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DA48" w14:textId="77777777" w:rsidR="00D44662" w:rsidRPr="001B50FB" w:rsidRDefault="00D44662" w:rsidP="005103FC">
      <w:pPr>
        <w:pStyle w:val="afc"/>
        <w:ind w:left="5670"/>
        <w:rPr>
          <w:spacing w:val="0"/>
        </w:rPr>
      </w:pPr>
      <w:r w:rsidRPr="001B50FB">
        <w:rPr>
          <w:spacing w:val="0"/>
        </w:rPr>
        <w:t>УТВЕРЖДЕН</w:t>
      </w:r>
    </w:p>
    <w:p w14:paraId="78BBC98E" w14:textId="77777777" w:rsidR="00D44662" w:rsidRPr="001B50FB" w:rsidRDefault="00D44662" w:rsidP="005103FC">
      <w:pPr>
        <w:pStyle w:val="afc"/>
        <w:ind w:left="5670"/>
        <w:rPr>
          <w:spacing w:val="0"/>
        </w:rPr>
      </w:pPr>
      <w:r w:rsidRPr="001B50FB">
        <w:rPr>
          <w:spacing w:val="0"/>
        </w:rPr>
        <w:t xml:space="preserve">приказом Министерства </w:t>
      </w:r>
    </w:p>
    <w:p w14:paraId="57303EC7" w14:textId="77777777" w:rsidR="00D44662" w:rsidRPr="001B50FB" w:rsidRDefault="00D44662" w:rsidP="005103FC">
      <w:pPr>
        <w:pStyle w:val="afc"/>
        <w:ind w:left="5670"/>
        <w:rPr>
          <w:spacing w:val="0"/>
        </w:rPr>
      </w:pPr>
      <w:r w:rsidRPr="001B50FB">
        <w:rPr>
          <w:spacing w:val="0"/>
        </w:rPr>
        <w:t>труда и социальной защиты Российской Федерации</w:t>
      </w:r>
    </w:p>
    <w:p w14:paraId="70E52B3C" w14:textId="12933123" w:rsidR="00D44662" w:rsidRPr="001B50FB" w:rsidRDefault="00822DBE" w:rsidP="005103FC">
      <w:pPr>
        <w:pStyle w:val="afc"/>
        <w:ind w:left="5670"/>
        <w:rPr>
          <w:spacing w:val="0"/>
        </w:rPr>
      </w:pPr>
      <w:r w:rsidRPr="001B50FB">
        <w:rPr>
          <w:spacing w:val="0"/>
        </w:rPr>
        <w:t>от «</w:t>
      </w:r>
      <w:r w:rsidR="004A4539" w:rsidRPr="001B50FB">
        <w:rPr>
          <w:spacing w:val="0"/>
        </w:rPr>
        <w:t>___</w:t>
      </w:r>
      <w:r w:rsidRPr="001B50FB">
        <w:rPr>
          <w:spacing w:val="0"/>
        </w:rPr>
        <w:t xml:space="preserve">» </w:t>
      </w:r>
      <w:r w:rsidR="004A4539" w:rsidRPr="001B50FB">
        <w:rPr>
          <w:spacing w:val="0"/>
        </w:rPr>
        <w:t>______</w:t>
      </w:r>
      <w:r w:rsidRPr="001B50FB">
        <w:rPr>
          <w:spacing w:val="0"/>
        </w:rPr>
        <w:t xml:space="preserve"> 20</w:t>
      </w:r>
      <w:r w:rsidR="005103FC" w:rsidRPr="001B50FB">
        <w:rPr>
          <w:spacing w:val="0"/>
        </w:rPr>
        <w:t>22</w:t>
      </w:r>
      <w:r w:rsidRPr="001B50FB">
        <w:rPr>
          <w:spacing w:val="0"/>
        </w:rPr>
        <w:t xml:space="preserve"> г. №</w:t>
      </w:r>
      <w:r w:rsidR="004A4539" w:rsidRPr="001B50FB">
        <w:rPr>
          <w:spacing w:val="0"/>
        </w:rPr>
        <w:t>____</w:t>
      </w:r>
    </w:p>
    <w:p w14:paraId="33D0B6CD" w14:textId="77777777" w:rsidR="005103FC" w:rsidRPr="001B50FB" w:rsidRDefault="005103FC" w:rsidP="005103FC">
      <w:pPr>
        <w:pStyle w:val="afc"/>
        <w:ind w:left="5670"/>
        <w:rPr>
          <w:spacing w:val="0"/>
        </w:rPr>
      </w:pPr>
    </w:p>
    <w:p w14:paraId="22B89FEC" w14:textId="77777777" w:rsidR="00407766" w:rsidRPr="001B50FB" w:rsidRDefault="00407766" w:rsidP="004A4539">
      <w:pPr>
        <w:pStyle w:val="af3"/>
        <w:rPr>
          <w:spacing w:val="0"/>
        </w:rPr>
      </w:pPr>
      <w:r w:rsidRPr="001B50FB">
        <w:rPr>
          <w:spacing w:val="0"/>
        </w:rPr>
        <w:t>ПРОФЕССИОНАЛЬНЫЙ СТАНДАРТ</w:t>
      </w:r>
    </w:p>
    <w:p w14:paraId="5470B35A" w14:textId="769C9399" w:rsidR="00FE65C7" w:rsidRPr="001B50FB" w:rsidRDefault="00474CBB" w:rsidP="00FE65C7">
      <w:pPr>
        <w:pStyle w:val="afd"/>
      </w:pPr>
      <w:r w:rsidRPr="001B50FB">
        <w:t xml:space="preserve">Специалист </w:t>
      </w:r>
      <w:r w:rsidR="00D87FDD" w:rsidRPr="001B50FB">
        <w:t xml:space="preserve">по организации </w:t>
      </w:r>
      <w:r w:rsidR="00884F61" w:rsidRPr="001B50FB">
        <w:t>строительства</w:t>
      </w:r>
      <w:r w:rsidR="0004263C" w:rsidRPr="001B50FB">
        <w:t xml:space="preserve"> объектов жилищно-гражданского комплекса</w:t>
      </w:r>
    </w:p>
    <w:tbl>
      <w:tblPr>
        <w:tblW w:w="1210" w:type="pct"/>
        <w:tblInd w:w="7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FE65C7" w:rsidRPr="001B50FB" w14:paraId="6950EB7E" w14:textId="77777777" w:rsidTr="005103F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D584B" w14:textId="5C451482" w:rsidR="00FE65C7" w:rsidRPr="001B50FB" w:rsidRDefault="00FE65C7" w:rsidP="00FE65C7">
            <w:pPr>
              <w:pStyle w:val="aff0"/>
            </w:pPr>
          </w:p>
        </w:tc>
      </w:tr>
      <w:tr w:rsidR="00FE65C7" w:rsidRPr="001B50FB" w14:paraId="71604015" w14:textId="77777777" w:rsidTr="005103F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0672E18" w14:textId="77777777" w:rsidR="00FE65C7" w:rsidRPr="001B50FB" w:rsidRDefault="00FE65C7" w:rsidP="00FE65C7">
            <w:pPr>
              <w:pStyle w:val="101"/>
              <w:rPr>
                <w:vertAlign w:val="superscript"/>
              </w:rPr>
            </w:pPr>
            <w:r w:rsidRPr="001B50FB">
              <w:t>Регистрационный номер</w:t>
            </w:r>
          </w:p>
        </w:tc>
      </w:tr>
    </w:tbl>
    <w:p w14:paraId="14875F04" w14:textId="77777777" w:rsidR="00FE65C7" w:rsidRPr="001B50FB" w:rsidRDefault="00FE65C7" w:rsidP="005103FC">
      <w:pPr>
        <w:jc w:val="center"/>
      </w:pPr>
      <w:r w:rsidRPr="001B50FB">
        <w:t>Содержание</w:t>
      </w:r>
    </w:p>
    <w:p w14:paraId="220E60A8" w14:textId="2533B20D" w:rsidR="005103FC" w:rsidRPr="001B50FB" w:rsidRDefault="007F6CCE" w:rsidP="00484DDC">
      <w:pPr>
        <w:pStyle w:val="13"/>
        <w:jc w:val="both"/>
        <w:rPr>
          <w:rFonts w:eastAsiaTheme="minorEastAsia"/>
          <w:sz w:val="22"/>
        </w:rPr>
      </w:pPr>
      <w:r w:rsidRPr="001B50FB">
        <w:rPr>
          <w:lang w:val="lt-LT"/>
        </w:rPr>
        <w:fldChar w:fldCharType="begin"/>
      </w:r>
      <w:r w:rsidR="00FE65C7" w:rsidRPr="001B50FB">
        <w:rPr>
          <w:lang w:val="lt-LT"/>
        </w:rPr>
        <w:instrText xml:space="preserve"> TOC \o "1-2" \h \z \u </w:instrText>
      </w:r>
      <w:r w:rsidRPr="001B50FB">
        <w:rPr>
          <w:lang w:val="lt-LT"/>
        </w:rPr>
        <w:fldChar w:fldCharType="separate"/>
      </w:r>
      <w:hyperlink w:anchor="_Toc99471188" w:history="1">
        <w:r w:rsidR="005103FC" w:rsidRPr="001B50FB">
          <w:rPr>
            <w:rStyle w:val="aff1"/>
            <w:lang w:val="lt-LT"/>
          </w:rPr>
          <w:t>I</w:t>
        </w:r>
        <w:r w:rsidR="005103FC" w:rsidRPr="001B50FB">
          <w:rPr>
            <w:rStyle w:val="aff1"/>
          </w:rPr>
          <w:t>. Общие сведения</w:t>
        </w:r>
        <w:r w:rsidR="005103FC" w:rsidRPr="001B50FB">
          <w:rPr>
            <w:webHidden/>
          </w:rPr>
          <w:tab/>
        </w:r>
        <w:r w:rsidR="005103FC" w:rsidRPr="001B50FB">
          <w:rPr>
            <w:webHidden/>
          </w:rPr>
          <w:fldChar w:fldCharType="begin"/>
        </w:r>
        <w:r w:rsidR="005103FC" w:rsidRPr="001B50FB">
          <w:rPr>
            <w:webHidden/>
          </w:rPr>
          <w:instrText xml:space="preserve"> PAGEREF _Toc99471188 \h </w:instrText>
        </w:r>
        <w:r w:rsidR="005103FC" w:rsidRPr="001B50FB">
          <w:rPr>
            <w:webHidden/>
          </w:rPr>
        </w:r>
        <w:r w:rsidR="005103FC" w:rsidRPr="001B50FB">
          <w:rPr>
            <w:webHidden/>
          </w:rPr>
          <w:fldChar w:fldCharType="separate"/>
        </w:r>
        <w:r w:rsidR="00204A09" w:rsidRPr="001B50FB">
          <w:rPr>
            <w:webHidden/>
          </w:rPr>
          <w:t>1</w:t>
        </w:r>
        <w:r w:rsidR="005103FC" w:rsidRPr="001B50FB">
          <w:rPr>
            <w:webHidden/>
          </w:rPr>
          <w:fldChar w:fldCharType="end"/>
        </w:r>
      </w:hyperlink>
    </w:p>
    <w:p w14:paraId="1C9EC468" w14:textId="40C9BD58" w:rsidR="005103FC" w:rsidRPr="001B50FB" w:rsidRDefault="00C42980" w:rsidP="00484DDC">
      <w:pPr>
        <w:pStyle w:val="13"/>
        <w:jc w:val="both"/>
        <w:rPr>
          <w:rFonts w:eastAsiaTheme="minorEastAsia"/>
          <w:sz w:val="22"/>
        </w:rPr>
      </w:pPr>
      <w:hyperlink w:anchor="_Toc99471189" w:history="1">
        <w:r w:rsidR="005103FC" w:rsidRPr="001B50FB">
          <w:rPr>
            <w:rStyle w:val="aff1"/>
          </w:rPr>
          <w:t>II. Описание трудовых функций, входящих в профессиональный стандарт</w:t>
        </w:r>
        <w:r w:rsidR="00BC688A" w:rsidRPr="001B50FB">
          <w:rPr>
            <w:rStyle w:val="aff1"/>
          </w:rPr>
          <w:t xml:space="preserve"> </w:t>
        </w:r>
        <w:r w:rsidR="005103FC" w:rsidRPr="001B50FB">
          <w:rPr>
            <w:rStyle w:val="aff1"/>
          </w:rPr>
          <w:t>(функциональная карта вида трудовой деятельности)</w:t>
        </w:r>
        <w:r w:rsidR="005103FC" w:rsidRPr="001B50FB">
          <w:rPr>
            <w:webHidden/>
          </w:rPr>
          <w:tab/>
        </w:r>
        <w:r w:rsidR="005103FC" w:rsidRPr="001B50FB">
          <w:rPr>
            <w:webHidden/>
          </w:rPr>
          <w:fldChar w:fldCharType="begin"/>
        </w:r>
        <w:r w:rsidR="005103FC" w:rsidRPr="001B50FB">
          <w:rPr>
            <w:webHidden/>
          </w:rPr>
          <w:instrText xml:space="preserve"> PAGEREF _Toc99471189 \h </w:instrText>
        </w:r>
        <w:r w:rsidR="005103FC" w:rsidRPr="001B50FB">
          <w:rPr>
            <w:webHidden/>
          </w:rPr>
        </w:r>
        <w:r w:rsidR="005103FC" w:rsidRPr="001B50FB">
          <w:rPr>
            <w:webHidden/>
          </w:rPr>
          <w:fldChar w:fldCharType="separate"/>
        </w:r>
        <w:r w:rsidR="00204A09" w:rsidRPr="001B50FB">
          <w:rPr>
            <w:webHidden/>
          </w:rPr>
          <w:t>3</w:t>
        </w:r>
        <w:r w:rsidR="005103FC" w:rsidRPr="001B50FB">
          <w:rPr>
            <w:webHidden/>
          </w:rPr>
          <w:fldChar w:fldCharType="end"/>
        </w:r>
      </w:hyperlink>
    </w:p>
    <w:p w14:paraId="11E1862D" w14:textId="15179BB9" w:rsidR="005103FC" w:rsidRPr="001B50FB" w:rsidRDefault="00C42980" w:rsidP="00484DDC">
      <w:pPr>
        <w:pStyle w:val="13"/>
        <w:jc w:val="both"/>
        <w:rPr>
          <w:rFonts w:eastAsiaTheme="minorEastAsia"/>
          <w:sz w:val="22"/>
        </w:rPr>
      </w:pPr>
      <w:hyperlink w:anchor="_Toc99471190" w:history="1">
        <w:r w:rsidR="005103FC" w:rsidRPr="001B50FB">
          <w:rPr>
            <w:rStyle w:val="aff1"/>
          </w:rPr>
          <w:t>III. Характеристика обобщенных трудовых функций</w:t>
        </w:r>
        <w:r w:rsidR="005103FC" w:rsidRPr="001B50FB">
          <w:rPr>
            <w:webHidden/>
          </w:rPr>
          <w:tab/>
        </w:r>
        <w:r w:rsidR="007E4B04" w:rsidRPr="001B50FB">
          <w:rPr>
            <w:webHidden/>
          </w:rPr>
          <w:t>5</w:t>
        </w:r>
      </w:hyperlink>
    </w:p>
    <w:p w14:paraId="13E52F43" w14:textId="50FD73A7" w:rsidR="005103FC" w:rsidRPr="001B50FB" w:rsidRDefault="00C42980" w:rsidP="00484DDC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99471191" w:history="1">
        <w:r w:rsidR="00484DDC" w:rsidRPr="001B50FB">
          <w:rPr>
            <w:rStyle w:val="aff1"/>
            <w:noProof/>
          </w:rPr>
          <w:t>3.1.</w:t>
        </w:r>
        <w:r w:rsidR="00484DDC" w:rsidRPr="001B50FB">
          <w:rPr>
            <w:rStyle w:val="aff1"/>
            <w:noProof/>
          </w:rPr>
          <w:t> </w:t>
        </w:r>
        <w:r w:rsidR="005103FC" w:rsidRPr="001B50FB">
          <w:rPr>
            <w:rStyle w:val="aff1"/>
            <w:noProof/>
          </w:rPr>
          <w:t>Обобщенная трудовая функция</w:t>
        </w:r>
        <w:r w:rsidR="00516C1F" w:rsidRPr="001B50FB">
          <w:rPr>
            <w:rStyle w:val="aff1"/>
            <w:noProof/>
          </w:rPr>
          <w:t xml:space="preserve"> «</w:t>
        </w:r>
        <w:r w:rsidR="00E20CDD" w:rsidRPr="001B50FB">
          <w:t>Организация и контроль строительно-монтажных работ на участке строительства, реконструкции, капитального ремонта, сноса объекта жилищно-гражданского комплекса</w:t>
        </w:r>
        <w:r w:rsidR="00516C1F" w:rsidRPr="001B50FB">
          <w:rPr>
            <w:rStyle w:val="aff1"/>
            <w:noProof/>
          </w:rPr>
          <w:t>»</w:t>
        </w:r>
        <w:r w:rsidR="005103FC" w:rsidRPr="001B50FB">
          <w:rPr>
            <w:noProof/>
            <w:webHidden/>
          </w:rPr>
          <w:tab/>
        </w:r>
        <w:r w:rsidR="007E4B04" w:rsidRPr="001B50FB">
          <w:rPr>
            <w:noProof/>
            <w:webHidden/>
          </w:rPr>
          <w:t>5</w:t>
        </w:r>
      </w:hyperlink>
    </w:p>
    <w:p w14:paraId="5A52D8AF" w14:textId="5AB4E704" w:rsidR="005103FC" w:rsidRPr="001B50FB" w:rsidRDefault="00C42980" w:rsidP="00484DDC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99471192" w:history="1">
        <w:r w:rsidR="00484DDC" w:rsidRPr="001B50FB">
          <w:rPr>
            <w:rStyle w:val="aff1"/>
            <w:noProof/>
          </w:rPr>
          <w:t>3.2.</w:t>
        </w:r>
        <w:r w:rsidR="00484DDC" w:rsidRPr="001B50FB">
          <w:rPr>
            <w:rStyle w:val="aff1"/>
            <w:noProof/>
          </w:rPr>
          <w:t> </w:t>
        </w:r>
        <w:r w:rsidR="005103FC" w:rsidRPr="001B50FB">
          <w:rPr>
            <w:rStyle w:val="aff1"/>
            <w:noProof/>
          </w:rPr>
          <w:t>Обобщенная трудовая функция</w:t>
        </w:r>
        <w:r w:rsidR="00516C1F" w:rsidRPr="001B50FB">
          <w:rPr>
            <w:rStyle w:val="aff1"/>
            <w:noProof/>
          </w:rPr>
          <w:t xml:space="preserve"> «</w:t>
        </w:r>
        <w:r w:rsidR="002D2F7E" w:rsidRPr="001B50FB">
          <w:rPr>
            <w:bCs w:val="0"/>
          </w:rPr>
          <w:t>Организация и контроль</w:t>
        </w:r>
        <w:r w:rsidR="002D2F7E" w:rsidRPr="001B50FB">
          <w:rPr>
            <w:rFonts w:eastAsiaTheme="minorEastAsia"/>
            <w:bCs w:val="0"/>
          </w:rPr>
          <w:t xml:space="preserve"> производственно-хозяйственной деятельност</w:t>
        </w:r>
        <w:r w:rsidR="002D2F7E" w:rsidRPr="001B50FB">
          <w:rPr>
            <w:bCs w:val="0"/>
          </w:rPr>
          <w:t xml:space="preserve">и </w:t>
        </w:r>
        <w:r w:rsidR="00860283">
          <w:rPr>
            <w:bCs w:val="0"/>
          </w:rPr>
          <w:t>в процессе</w:t>
        </w:r>
        <w:r w:rsidR="002D2F7E" w:rsidRPr="001B50FB">
          <w:rPr>
            <w:bCs w:val="0"/>
          </w:rPr>
          <w:t xml:space="preserve"> </w:t>
        </w:r>
        <w:r w:rsidR="00CB18B1" w:rsidRPr="001B50FB">
          <w:t>строительства, реконструкции, капитального ремонта, сноса</w:t>
        </w:r>
        <w:r w:rsidR="002D2F7E" w:rsidRPr="001B50FB">
          <w:t xml:space="preserve"> объекта жилищно-гражданского комплекса</w:t>
        </w:r>
        <w:r w:rsidR="00516C1F" w:rsidRPr="001B50FB">
          <w:rPr>
            <w:rStyle w:val="aff1"/>
            <w:noProof/>
          </w:rPr>
          <w:t>»</w:t>
        </w:r>
        <w:r w:rsidR="005103FC" w:rsidRPr="001B50FB">
          <w:rPr>
            <w:noProof/>
            <w:webHidden/>
          </w:rPr>
          <w:tab/>
        </w:r>
        <w:r w:rsidR="005103FC" w:rsidRPr="001B50FB">
          <w:rPr>
            <w:noProof/>
            <w:webHidden/>
          </w:rPr>
          <w:fldChar w:fldCharType="begin"/>
        </w:r>
        <w:r w:rsidR="005103FC" w:rsidRPr="001B50FB">
          <w:rPr>
            <w:noProof/>
            <w:webHidden/>
          </w:rPr>
          <w:instrText xml:space="preserve"> PAGEREF _Toc99471192 \h </w:instrText>
        </w:r>
        <w:r w:rsidR="005103FC" w:rsidRPr="001B50FB">
          <w:rPr>
            <w:noProof/>
            <w:webHidden/>
          </w:rPr>
        </w:r>
        <w:r w:rsidR="005103FC" w:rsidRPr="001B50FB">
          <w:rPr>
            <w:noProof/>
            <w:webHidden/>
          </w:rPr>
          <w:fldChar w:fldCharType="separate"/>
        </w:r>
        <w:r w:rsidR="00204A09" w:rsidRPr="001B50FB">
          <w:rPr>
            <w:noProof/>
            <w:webHidden/>
          </w:rPr>
          <w:t>1</w:t>
        </w:r>
        <w:r w:rsidR="007E4B04" w:rsidRPr="001B50FB">
          <w:rPr>
            <w:noProof/>
            <w:webHidden/>
          </w:rPr>
          <w:t>2</w:t>
        </w:r>
        <w:r w:rsidR="005103FC" w:rsidRPr="001B50FB">
          <w:rPr>
            <w:noProof/>
            <w:webHidden/>
          </w:rPr>
          <w:fldChar w:fldCharType="end"/>
        </w:r>
      </w:hyperlink>
    </w:p>
    <w:p w14:paraId="374F8605" w14:textId="5E700026" w:rsidR="005103FC" w:rsidRPr="001B50FB" w:rsidRDefault="00C42980" w:rsidP="00484DDC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99471193" w:history="1">
        <w:r w:rsidR="00484DDC" w:rsidRPr="001B50FB">
          <w:rPr>
            <w:rStyle w:val="aff1"/>
            <w:noProof/>
          </w:rPr>
          <w:t>3.3.</w:t>
        </w:r>
        <w:r w:rsidR="00484DDC" w:rsidRPr="001B50FB">
          <w:rPr>
            <w:rStyle w:val="aff1"/>
            <w:noProof/>
          </w:rPr>
          <w:t> </w:t>
        </w:r>
        <w:r w:rsidR="005103FC" w:rsidRPr="001B50FB">
          <w:rPr>
            <w:rStyle w:val="aff1"/>
            <w:noProof/>
          </w:rPr>
          <w:t>Обобщенная трудовая функция</w:t>
        </w:r>
        <w:r w:rsidR="00516C1F" w:rsidRPr="001B50FB">
          <w:rPr>
            <w:rStyle w:val="aff1"/>
            <w:noProof/>
          </w:rPr>
          <w:t xml:space="preserve"> «</w:t>
        </w:r>
        <w:r w:rsidR="00671844" w:rsidRPr="001B50FB">
          <w:t xml:space="preserve">Организация строительства, </w:t>
        </w:r>
        <w:r w:rsidR="00671844" w:rsidRPr="001B50FB">
          <w:rPr>
            <w:rFonts w:eastAsiaTheme="minorEastAsia"/>
          </w:rPr>
          <w:t>реконструкции, капитального ремонта, сноса</w:t>
        </w:r>
        <w:r w:rsidR="00671844" w:rsidRPr="001B50FB">
          <w:t xml:space="preserve"> и приемки объектов жилищно-гражданского комплекса, строительство которых завешено</w:t>
        </w:r>
        <w:r w:rsidR="00516C1F" w:rsidRPr="001B50FB">
          <w:rPr>
            <w:rStyle w:val="aff1"/>
            <w:noProof/>
          </w:rPr>
          <w:t>»</w:t>
        </w:r>
        <w:r w:rsidR="005103FC" w:rsidRPr="001B50FB">
          <w:rPr>
            <w:noProof/>
            <w:webHidden/>
          </w:rPr>
          <w:tab/>
        </w:r>
        <w:r w:rsidR="005103FC" w:rsidRPr="001B50FB">
          <w:rPr>
            <w:noProof/>
            <w:webHidden/>
          </w:rPr>
          <w:fldChar w:fldCharType="begin"/>
        </w:r>
        <w:r w:rsidR="005103FC" w:rsidRPr="001B50FB">
          <w:rPr>
            <w:noProof/>
            <w:webHidden/>
          </w:rPr>
          <w:instrText xml:space="preserve"> PAGEREF _Toc99471193 \h </w:instrText>
        </w:r>
        <w:r w:rsidR="005103FC" w:rsidRPr="001B50FB">
          <w:rPr>
            <w:noProof/>
            <w:webHidden/>
          </w:rPr>
        </w:r>
        <w:r w:rsidR="005103FC" w:rsidRPr="001B50FB">
          <w:rPr>
            <w:noProof/>
            <w:webHidden/>
          </w:rPr>
          <w:fldChar w:fldCharType="separate"/>
        </w:r>
        <w:r w:rsidR="00204A09" w:rsidRPr="001B50FB">
          <w:rPr>
            <w:noProof/>
            <w:webHidden/>
          </w:rPr>
          <w:t>2</w:t>
        </w:r>
        <w:r w:rsidR="007E4B04" w:rsidRPr="001B50FB">
          <w:rPr>
            <w:noProof/>
            <w:webHidden/>
          </w:rPr>
          <w:t>1</w:t>
        </w:r>
        <w:r w:rsidR="005103FC" w:rsidRPr="001B50FB">
          <w:rPr>
            <w:noProof/>
            <w:webHidden/>
          </w:rPr>
          <w:fldChar w:fldCharType="end"/>
        </w:r>
      </w:hyperlink>
    </w:p>
    <w:p w14:paraId="00D53C7F" w14:textId="5F4AA7D9" w:rsidR="005103FC" w:rsidRPr="001B50FB" w:rsidRDefault="00C42980" w:rsidP="00484DDC">
      <w:pPr>
        <w:pStyle w:val="13"/>
        <w:jc w:val="both"/>
        <w:rPr>
          <w:rFonts w:eastAsiaTheme="minorEastAsia"/>
          <w:sz w:val="22"/>
        </w:rPr>
      </w:pPr>
      <w:hyperlink w:anchor="_Toc99471194" w:history="1">
        <w:r w:rsidR="005103FC" w:rsidRPr="001B50FB">
          <w:rPr>
            <w:rStyle w:val="aff1"/>
          </w:rPr>
          <w:t>IV. Сведения об организациях – разработчиках профессионального стандарта</w:t>
        </w:r>
        <w:r w:rsidR="005103FC" w:rsidRPr="001B50FB">
          <w:rPr>
            <w:webHidden/>
          </w:rPr>
          <w:tab/>
        </w:r>
      </w:hyperlink>
      <w:r w:rsidR="0032504B" w:rsidRPr="001B50FB">
        <w:t>3</w:t>
      </w:r>
      <w:r w:rsidR="007E4B04" w:rsidRPr="001B50FB">
        <w:t>4</w:t>
      </w:r>
    </w:p>
    <w:p w14:paraId="2A65CAE1" w14:textId="0F7E7CFA" w:rsidR="00FE65C7" w:rsidRPr="001B50FB" w:rsidRDefault="007F6CCE" w:rsidP="005103FC">
      <w:r w:rsidRPr="001B50FB">
        <w:rPr>
          <w:lang w:val="lt-LT"/>
        </w:rPr>
        <w:fldChar w:fldCharType="end"/>
      </w:r>
    </w:p>
    <w:p w14:paraId="1E24D7C8" w14:textId="19737DC0" w:rsidR="00FE65C7" w:rsidRPr="001B50FB" w:rsidRDefault="00FE65C7" w:rsidP="005103FC">
      <w:pPr>
        <w:pStyle w:val="1"/>
      </w:pPr>
      <w:bookmarkStart w:id="0" w:name="_Toc99471188"/>
      <w:r w:rsidRPr="001B50FB">
        <w:rPr>
          <w:lang w:val="lt-LT"/>
        </w:rPr>
        <w:t>I</w:t>
      </w:r>
      <w:r w:rsidRPr="001B50FB">
        <w:t>. Общие сведения</w:t>
      </w:r>
      <w:bookmarkEnd w:id="0"/>
    </w:p>
    <w:p w14:paraId="7EABEA17" w14:textId="77777777" w:rsidR="005103FC" w:rsidRPr="001B50FB" w:rsidRDefault="005103FC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7A0045" w:rsidRPr="001B50FB" w14:paraId="1ED72EBC" w14:textId="77777777" w:rsidTr="00484DDC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0C9AA5" w14:textId="32C6D445" w:rsidR="00111979" w:rsidRPr="001B50FB" w:rsidRDefault="00E20CDD" w:rsidP="00E20CDD">
            <w:pPr>
              <w:pStyle w:val="afa"/>
            </w:pPr>
            <w:r w:rsidRPr="001B50FB">
              <w:t>Организация с</w:t>
            </w:r>
            <w:r w:rsidR="00884F61" w:rsidRPr="001B50FB">
              <w:t>троительств</w:t>
            </w:r>
            <w:r w:rsidRPr="001B50FB">
              <w:t>а</w:t>
            </w:r>
            <w:r w:rsidR="00884F61" w:rsidRPr="001B50FB">
              <w:t xml:space="preserve"> </w:t>
            </w:r>
            <w:r w:rsidR="008327EF" w:rsidRPr="001B50FB">
              <w:t xml:space="preserve">объектов </w:t>
            </w:r>
            <w:r w:rsidR="0004263C" w:rsidRPr="001B50FB">
              <w:t>жилищно-гражданского комплекса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956244" w14:textId="77777777" w:rsidR="00FE65C7" w:rsidRPr="001B50FB" w:rsidRDefault="00FE65C7" w:rsidP="007A004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798A2" w14:textId="6130B3AA" w:rsidR="00FE65C7" w:rsidRPr="001B50FB" w:rsidRDefault="00FE65C7" w:rsidP="007A0045">
            <w:pPr>
              <w:pStyle w:val="aff0"/>
            </w:pPr>
          </w:p>
        </w:tc>
      </w:tr>
      <w:tr w:rsidR="007A0045" w:rsidRPr="001B50FB" w14:paraId="5C9FCD82" w14:textId="77777777" w:rsidTr="00FE65C7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89865" w14:textId="77777777" w:rsidR="00FE65C7" w:rsidRPr="001B50FB" w:rsidRDefault="00FE65C7" w:rsidP="007A0045">
            <w:pPr>
              <w:pStyle w:val="101"/>
            </w:pPr>
            <w:r w:rsidRPr="001B50FB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6B3A13" w14:textId="77777777" w:rsidR="00FE65C7" w:rsidRPr="001B50FB" w:rsidRDefault="00FE65C7" w:rsidP="007A0045">
            <w:pPr>
              <w:pStyle w:val="101"/>
            </w:pPr>
            <w:r w:rsidRPr="001B50FB">
              <w:t>Код</w:t>
            </w:r>
          </w:p>
        </w:tc>
      </w:tr>
    </w:tbl>
    <w:p w14:paraId="41B67E1C" w14:textId="1110D6F6" w:rsidR="005103FC" w:rsidRPr="001B50FB" w:rsidRDefault="005103FC"/>
    <w:p w14:paraId="65B95B0A" w14:textId="429FCB8F" w:rsidR="005103FC" w:rsidRPr="001B50FB" w:rsidRDefault="005103FC">
      <w:r w:rsidRPr="001B50FB">
        <w:t>Основная цель вида профессиональной деятельности:</w:t>
      </w:r>
    </w:p>
    <w:p w14:paraId="0750F3AF" w14:textId="77777777" w:rsidR="005103FC" w:rsidRPr="001B50FB" w:rsidRDefault="005103F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7A0045" w:rsidRPr="001B50FB" w14:paraId="55348DBA" w14:textId="77777777" w:rsidTr="00624DC2">
        <w:trPr>
          <w:trHeight w:val="1356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7B2B30" w14:textId="456966BD" w:rsidR="00B644D1" w:rsidRPr="001B50FB" w:rsidRDefault="00B644D1" w:rsidP="00671844">
            <w:pPr>
              <w:pStyle w:val="afa"/>
            </w:pPr>
            <w:r w:rsidRPr="001B50FB">
              <w:t xml:space="preserve">Обеспечение рационального использования производственных ресурсов, получение максимальных финансовых результатов при минимальных издержках производства,  соблюдение требований проектной, </w:t>
            </w:r>
            <w:r w:rsidR="00671844" w:rsidRPr="001B50FB">
              <w:t xml:space="preserve">рабочей, </w:t>
            </w:r>
            <w:r w:rsidRPr="001B50FB">
              <w:t>организационной, нормативной и техн</w:t>
            </w:r>
            <w:r w:rsidR="00671844" w:rsidRPr="001B50FB">
              <w:t>ологической</w:t>
            </w:r>
            <w:r w:rsidRPr="001B50FB">
              <w:t xml:space="preserve"> документации в процессе строительства, реконструкции, капитального ремонта, сноса  объектов жилищно-гражданского комплекса </w:t>
            </w:r>
          </w:p>
        </w:tc>
      </w:tr>
    </w:tbl>
    <w:p w14:paraId="47A14608" w14:textId="1108895C" w:rsidR="005103FC" w:rsidRPr="001B50FB" w:rsidRDefault="005103FC"/>
    <w:p w14:paraId="0F8A49D8" w14:textId="779FBFCE" w:rsidR="005103FC" w:rsidRPr="001B50FB" w:rsidRDefault="005103FC">
      <w:r w:rsidRPr="001B50FB">
        <w:t>Группа занятий:</w:t>
      </w:r>
    </w:p>
    <w:p w14:paraId="6DCAF0DE" w14:textId="77777777" w:rsidR="005103FC" w:rsidRPr="001B50FB" w:rsidRDefault="005103F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3672"/>
        <w:gridCol w:w="1238"/>
        <w:gridCol w:w="4010"/>
      </w:tblGrid>
      <w:tr w:rsidR="00884F61" w:rsidRPr="001B50FB" w14:paraId="674602CE" w14:textId="77777777" w:rsidTr="005103FC">
        <w:trPr>
          <w:trHeight w:val="399"/>
        </w:trPr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2DA9BB" w14:textId="461D6584" w:rsidR="00884F61" w:rsidRPr="001B50FB" w:rsidRDefault="00C42980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4F61" w:rsidRPr="001B50FB">
                <w:rPr>
                  <w:rFonts w:ascii="Times New Roman" w:hAnsi="Times New Roman" w:cs="Times New Roman"/>
                  <w:sz w:val="24"/>
                  <w:szCs w:val="24"/>
                </w:rPr>
                <w:t>1323</w:t>
              </w:r>
            </w:hyperlink>
          </w:p>
        </w:tc>
        <w:tc>
          <w:tcPr>
            <w:tcW w:w="1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D55C27" w14:textId="6C2BE969" w:rsidR="00884F61" w:rsidRPr="001B50FB" w:rsidRDefault="00884F61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D0940" w14:textId="223D47CF" w:rsidR="00884F61" w:rsidRPr="001B50FB" w:rsidRDefault="00C42980" w:rsidP="002D3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39CC" w:rsidRPr="001B50FB">
                <w:rPr>
                  <w:rFonts w:ascii="Times New Roman" w:hAnsi="Times New Roman" w:cs="Times New Roman"/>
                  <w:sz w:val="24"/>
                  <w:szCs w:val="24"/>
                </w:rPr>
                <w:t>3123</w:t>
              </w:r>
            </w:hyperlink>
          </w:p>
        </w:tc>
        <w:tc>
          <w:tcPr>
            <w:tcW w:w="1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8C83A" w14:textId="3B802183" w:rsidR="00884F61" w:rsidRPr="001B50FB" w:rsidRDefault="002D39CC" w:rsidP="00884F61">
            <w:pPr>
              <w:pStyle w:val="afa"/>
              <w:rPr>
                <w:rFonts w:eastAsiaTheme="minorEastAsia"/>
                <w:bCs w:val="0"/>
              </w:rPr>
            </w:pPr>
            <w:r w:rsidRPr="001B50FB">
              <w:t>Мастера (бригадиры) в строительстве</w:t>
            </w:r>
          </w:p>
        </w:tc>
      </w:tr>
      <w:tr w:rsidR="00884F61" w:rsidRPr="001B50FB" w14:paraId="4D22A2B5" w14:textId="77777777" w:rsidTr="005103FC">
        <w:trPr>
          <w:trHeight w:val="399"/>
        </w:trPr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793BA5" w14:textId="23F88E2B" w:rsidR="00884F61" w:rsidRPr="001B50FB" w:rsidRDefault="00C42980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39CC" w:rsidRPr="001B50FB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F1EE79" w14:textId="71935065" w:rsidR="00884F61" w:rsidRPr="001B50FB" w:rsidRDefault="002D39CC" w:rsidP="002D3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по гражданскому строительству 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56875F" w14:textId="7B59F9C5" w:rsidR="00884F61" w:rsidRPr="001B50FB" w:rsidRDefault="00884F61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944B89" w14:textId="45CFF500" w:rsidR="00884F61" w:rsidRPr="001B50FB" w:rsidRDefault="00884F61" w:rsidP="00884F61">
            <w:pPr>
              <w:pStyle w:val="afa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-</w:t>
            </w:r>
          </w:p>
        </w:tc>
      </w:tr>
      <w:tr w:rsidR="007A0045" w:rsidRPr="001B50FB" w14:paraId="39A668C7" w14:textId="77777777" w:rsidTr="005103FC">
        <w:trPr>
          <w:trHeight w:val="20"/>
        </w:trPr>
        <w:tc>
          <w:tcPr>
            <w:tcW w:w="6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E67959" w14:textId="77777777" w:rsidR="002C56C2" w:rsidRPr="001B50FB" w:rsidRDefault="002C56C2" w:rsidP="007A0045">
            <w:pPr>
              <w:pStyle w:val="101"/>
            </w:pPr>
            <w:r w:rsidRPr="001B50FB">
              <w:lastRenderedPageBreak/>
              <w:t>(код ОКЗ</w:t>
            </w:r>
            <w:r w:rsidRPr="001B50FB">
              <w:rPr>
                <w:vertAlign w:val="superscript"/>
              </w:rPr>
              <w:endnoteReference w:id="1"/>
            </w:r>
            <w:r w:rsidRPr="001B50FB">
              <w:t>)</w:t>
            </w:r>
          </w:p>
        </w:tc>
        <w:tc>
          <w:tcPr>
            <w:tcW w:w="1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C9FD03" w14:textId="77777777" w:rsidR="002C56C2" w:rsidRPr="001B50FB" w:rsidRDefault="002C56C2" w:rsidP="007A0045">
            <w:pPr>
              <w:pStyle w:val="101"/>
            </w:pPr>
            <w:r w:rsidRPr="001B50FB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C1FF9" w14:textId="77777777" w:rsidR="002C56C2" w:rsidRPr="001B50FB" w:rsidRDefault="002C56C2" w:rsidP="007A0045">
            <w:pPr>
              <w:pStyle w:val="101"/>
            </w:pPr>
            <w:r w:rsidRPr="001B50FB">
              <w:t>(код ОКЗ)</w:t>
            </w:r>
          </w:p>
        </w:tc>
        <w:tc>
          <w:tcPr>
            <w:tcW w:w="19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638307" w14:textId="77777777" w:rsidR="002C56C2" w:rsidRPr="001B50FB" w:rsidRDefault="002C56C2" w:rsidP="007A0045">
            <w:pPr>
              <w:pStyle w:val="101"/>
            </w:pPr>
            <w:r w:rsidRPr="001B50FB">
              <w:t>(наименование)</w:t>
            </w:r>
          </w:p>
        </w:tc>
      </w:tr>
    </w:tbl>
    <w:p w14:paraId="56A95ED2" w14:textId="3AA779ED" w:rsidR="005103FC" w:rsidRPr="001B50FB" w:rsidRDefault="005103FC"/>
    <w:p w14:paraId="45FD588E" w14:textId="17490196" w:rsidR="005103FC" w:rsidRPr="001B50FB" w:rsidRDefault="005103FC">
      <w:r w:rsidRPr="001B50FB">
        <w:t>Отнесение к видам экономической деятельности:</w:t>
      </w:r>
    </w:p>
    <w:p w14:paraId="2FA6E11D" w14:textId="77777777" w:rsidR="005103FC" w:rsidRPr="001B50FB" w:rsidRDefault="005103F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4A7430" w:rsidRPr="001B50FB" w14:paraId="55542176" w14:textId="77777777" w:rsidTr="005103F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D2E16C0" w14:textId="5B46308C" w:rsidR="004A7430" w:rsidRPr="001B50FB" w:rsidRDefault="00C4298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7430" w:rsidRPr="001B50FB">
                <w:rPr>
                  <w:rFonts w:ascii="Times New Roman" w:hAnsi="Times New Roman" w:cs="Times New Roman"/>
                  <w:sz w:val="24"/>
                  <w:szCs w:val="24"/>
                </w:rPr>
                <w:t>41.10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C2BBF3C" w14:textId="4A8055A7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4A7430" w:rsidRPr="001B50FB" w14:paraId="56BE063D" w14:textId="77777777" w:rsidTr="005103F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73F917" w14:textId="3862BCCA" w:rsidR="004A7430" w:rsidRPr="001B50FB" w:rsidRDefault="00C4298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7430" w:rsidRPr="001B50FB">
                <w:rPr>
                  <w:rFonts w:ascii="Times New Roman" w:hAnsi="Times New Roman" w:cs="Times New Roman"/>
                  <w:sz w:val="24"/>
                  <w:szCs w:val="24"/>
                </w:rPr>
                <w:t>41.20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7C503" w14:textId="3EF1520C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4A7430" w:rsidRPr="001B50FB" w14:paraId="473ACFD3" w14:textId="77777777" w:rsidTr="005103F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C247F1" w14:textId="647A9795" w:rsidR="004A7430" w:rsidRPr="001B50FB" w:rsidRDefault="00C4298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7430" w:rsidRPr="001B50FB">
                <w:rPr>
                  <w:rFonts w:ascii="Times New Roman" w:hAnsi="Times New Roman" w:cs="Times New Roman"/>
                  <w:sz w:val="24"/>
                  <w:szCs w:val="24"/>
                </w:rPr>
                <w:t>42.2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4EC725" w14:textId="4E161B40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</w:t>
            </w:r>
          </w:p>
        </w:tc>
      </w:tr>
      <w:tr w:rsidR="004A7430" w:rsidRPr="001B50FB" w14:paraId="51A534D0" w14:textId="77777777" w:rsidTr="005103F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963C24" w14:textId="41204436" w:rsidR="004A7430" w:rsidRPr="001B50FB" w:rsidRDefault="00C4298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7430" w:rsidRPr="001B50FB">
                <w:rPr>
                  <w:rFonts w:ascii="Times New Roman" w:hAnsi="Times New Roman" w:cs="Times New Roman"/>
                  <w:sz w:val="24"/>
                  <w:szCs w:val="24"/>
                </w:rPr>
                <w:t>42.9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8DF2B8" w14:textId="0DE59CEB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</w:p>
        </w:tc>
      </w:tr>
      <w:tr w:rsidR="004A7430" w:rsidRPr="001B50FB" w14:paraId="069CF734" w14:textId="77777777" w:rsidTr="005103F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9E8F62" w14:textId="3CC199EB" w:rsidR="004A7430" w:rsidRPr="001B50FB" w:rsidRDefault="00C4298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7430" w:rsidRPr="001B50FB">
                <w:rPr>
                  <w:rFonts w:ascii="Times New Roman" w:hAnsi="Times New Roman" w:cs="Times New Roman"/>
                  <w:sz w:val="24"/>
                  <w:szCs w:val="24"/>
                </w:rPr>
                <w:t>43.1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EF7660" w14:textId="6A3AAF33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зданий, подготовка строительного участка</w:t>
            </w:r>
          </w:p>
        </w:tc>
      </w:tr>
      <w:tr w:rsidR="004A7430" w:rsidRPr="001B50FB" w14:paraId="16C12C83" w14:textId="77777777" w:rsidTr="005103F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0218C0" w14:textId="665AD9C5" w:rsidR="004A7430" w:rsidRPr="001B50FB" w:rsidRDefault="00C4298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7430" w:rsidRPr="001B50FB">
                <w:rPr>
                  <w:rFonts w:ascii="Times New Roman" w:hAnsi="Times New Roman" w:cs="Times New Roman"/>
                  <w:sz w:val="24"/>
                  <w:szCs w:val="24"/>
                </w:rPr>
                <w:t>43.9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7C3319" w14:textId="4661360E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C50076" w:rsidRPr="001B50FB" w14:paraId="2730C555" w14:textId="77777777" w:rsidTr="005103F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21A79A" w14:textId="63B86ACC" w:rsidR="00C50076" w:rsidRDefault="00C50076" w:rsidP="00C50076">
            <w:pPr>
              <w:pStyle w:val="ConsPlusNormal"/>
            </w:pPr>
            <w:r w:rsidRPr="00EB235C">
              <w:rPr>
                <w:rFonts w:ascii="Times New Roman" w:hAnsi="Times New Roman" w:cs="Times New Roman"/>
                <w:sz w:val="24"/>
                <w:szCs w:val="24"/>
              </w:rPr>
              <w:t>71.12.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27AD50" w14:textId="34E60554" w:rsidR="00C50076" w:rsidRPr="001B50FB" w:rsidRDefault="00C50076" w:rsidP="00C50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C50076" w:rsidRPr="001B50FB" w14:paraId="72D174A7" w14:textId="77777777" w:rsidTr="005103FC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947C58" w14:textId="77777777" w:rsidR="00C50076" w:rsidRPr="001B50FB" w:rsidRDefault="00C50076" w:rsidP="00C50076">
            <w:pPr>
              <w:pStyle w:val="101"/>
            </w:pPr>
            <w:r w:rsidRPr="001B50FB">
              <w:t>(код ОКВЭД</w:t>
            </w:r>
            <w:r w:rsidRPr="001B50FB">
              <w:rPr>
                <w:vertAlign w:val="superscript"/>
              </w:rPr>
              <w:endnoteReference w:id="2"/>
            </w:r>
            <w:r w:rsidRPr="001B50FB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72F298" w14:textId="77777777" w:rsidR="00C50076" w:rsidRPr="001B50FB" w:rsidRDefault="00C50076" w:rsidP="00C50076">
            <w:pPr>
              <w:pStyle w:val="101"/>
            </w:pPr>
            <w:r w:rsidRPr="001B50FB">
              <w:t>(наименование вида экономической деятельности)</w:t>
            </w:r>
          </w:p>
        </w:tc>
      </w:tr>
    </w:tbl>
    <w:p w14:paraId="687516CA" w14:textId="77777777" w:rsidR="00FE65C7" w:rsidRPr="001B50FB" w:rsidRDefault="00FE65C7" w:rsidP="007A0045">
      <w:pPr>
        <w:pStyle w:val="afa"/>
        <w:sectPr w:rsidR="00FE65C7" w:rsidRPr="001B50FB" w:rsidSect="005103FC">
          <w:headerReference w:type="even" r:id="rId17"/>
          <w:headerReference w:type="default" r:id="rId18"/>
          <w:footerReference w:type="even" r:id="rId19"/>
          <w:footerReference w:type="first" r:id="rId2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EF8216A" w14:textId="1E61B5EB" w:rsidR="00407766" w:rsidRPr="001B50FB" w:rsidRDefault="00407766" w:rsidP="007A0045">
      <w:pPr>
        <w:pStyle w:val="1"/>
        <w:jc w:val="center"/>
      </w:pPr>
      <w:bookmarkStart w:id="1" w:name="_Toc99471189"/>
      <w:r w:rsidRPr="001B50FB">
        <w:lastRenderedPageBreak/>
        <w:t xml:space="preserve">II. Описание трудовых функций, </w:t>
      </w:r>
      <w:r w:rsidR="00D44662" w:rsidRPr="001B50FB">
        <w:t>входящих в</w:t>
      </w:r>
      <w:r w:rsidRPr="001B50FB">
        <w:t xml:space="preserve"> профессиональный стандарт (функциональная карта вида </w:t>
      </w:r>
      <w:r w:rsidR="005103FC" w:rsidRPr="001B50FB">
        <w:t xml:space="preserve">профессиональной </w:t>
      </w:r>
      <w:r w:rsidRPr="001B50FB">
        <w:t>деятельности)</w:t>
      </w:r>
      <w:bookmarkEnd w:id="1"/>
    </w:p>
    <w:p w14:paraId="258CC40D" w14:textId="77777777" w:rsidR="005103FC" w:rsidRPr="001B50FB" w:rsidRDefault="005103FC" w:rsidP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7"/>
        <w:gridCol w:w="3831"/>
        <w:gridCol w:w="1695"/>
        <w:gridCol w:w="5658"/>
        <w:gridCol w:w="1025"/>
        <w:gridCol w:w="1694"/>
      </w:tblGrid>
      <w:tr w:rsidR="007A0045" w:rsidRPr="001B50FB" w14:paraId="528CA0CF" w14:textId="77777777" w:rsidTr="005103FC">
        <w:trPr>
          <w:trHeight w:val="20"/>
        </w:trPr>
        <w:tc>
          <w:tcPr>
            <w:tcW w:w="2123" w:type="pct"/>
            <w:gridSpan w:val="3"/>
            <w:vAlign w:val="center"/>
          </w:tcPr>
          <w:p w14:paraId="4026DE23" w14:textId="77777777" w:rsidR="00407766" w:rsidRPr="001B50FB" w:rsidRDefault="00407766" w:rsidP="007A0045">
            <w:pPr>
              <w:pStyle w:val="aff0"/>
            </w:pPr>
            <w:r w:rsidRPr="001B50FB">
              <w:t>Обобщенные трудовые функции</w:t>
            </w:r>
          </w:p>
        </w:tc>
        <w:tc>
          <w:tcPr>
            <w:tcW w:w="2877" w:type="pct"/>
            <w:gridSpan w:val="3"/>
            <w:vAlign w:val="center"/>
          </w:tcPr>
          <w:p w14:paraId="2E24BDA8" w14:textId="77777777" w:rsidR="00407766" w:rsidRPr="001B50FB" w:rsidRDefault="00407766" w:rsidP="007A0045">
            <w:pPr>
              <w:pStyle w:val="aff0"/>
            </w:pPr>
            <w:r w:rsidRPr="001B50FB">
              <w:t>Трудовые функции</w:t>
            </w:r>
          </w:p>
        </w:tc>
      </w:tr>
      <w:tr w:rsidR="007A0045" w:rsidRPr="001B50FB" w14:paraId="602B944E" w14:textId="77777777" w:rsidTr="005103FC">
        <w:trPr>
          <w:trHeight w:val="20"/>
        </w:trPr>
        <w:tc>
          <w:tcPr>
            <w:tcW w:w="226" w:type="pct"/>
            <w:vAlign w:val="center"/>
          </w:tcPr>
          <w:p w14:paraId="780209AD" w14:textId="32244BF7" w:rsidR="00407766" w:rsidRPr="001B50FB" w:rsidRDefault="005103FC" w:rsidP="007A0045">
            <w:pPr>
              <w:pStyle w:val="aff0"/>
            </w:pPr>
            <w:r w:rsidRPr="001B50FB">
              <w:t>код</w:t>
            </w:r>
          </w:p>
        </w:tc>
        <w:tc>
          <w:tcPr>
            <w:tcW w:w="1316" w:type="pct"/>
            <w:vAlign w:val="center"/>
          </w:tcPr>
          <w:p w14:paraId="013A21F2" w14:textId="7ED84225" w:rsidR="00407766" w:rsidRPr="001B50FB" w:rsidRDefault="005103FC" w:rsidP="007A0045">
            <w:pPr>
              <w:pStyle w:val="aff0"/>
            </w:pPr>
            <w:r w:rsidRPr="001B50FB">
              <w:t>наименование</w:t>
            </w:r>
          </w:p>
        </w:tc>
        <w:tc>
          <w:tcPr>
            <w:tcW w:w="582" w:type="pct"/>
            <w:vAlign w:val="center"/>
          </w:tcPr>
          <w:p w14:paraId="2E34EA33" w14:textId="2CB702F8" w:rsidR="00407766" w:rsidRPr="001B50FB" w:rsidRDefault="005103FC" w:rsidP="007A0045">
            <w:pPr>
              <w:pStyle w:val="aff0"/>
            </w:pPr>
            <w:r w:rsidRPr="001B50FB">
              <w:t>уровень квалификации</w:t>
            </w:r>
          </w:p>
        </w:tc>
        <w:tc>
          <w:tcPr>
            <w:tcW w:w="1943" w:type="pct"/>
            <w:vAlign w:val="center"/>
          </w:tcPr>
          <w:p w14:paraId="3F098397" w14:textId="1EC76DB2" w:rsidR="00407766" w:rsidRPr="001B50FB" w:rsidRDefault="005103FC" w:rsidP="007A0045">
            <w:pPr>
              <w:pStyle w:val="aff0"/>
            </w:pPr>
            <w:r w:rsidRPr="001B50FB">
              <w:t>наименование</w:t>
            </w:r>
          </w:p>
        </w:tc>
        <w:tc>
          <w:tcPr>
            <w:tcW w:w="352" w:type="pct"/>
            <w:vAlign w:val="center"/>
          </w:tcPr>
          <w:p w14:paraId="6B0A0DC2" w14:textId="0E5C55D3" w:rsidR="00407766" w:rsidRPr="001B50FB" w:rsidRDefault="005103FC" w:rsidP="007A0045">
            <w:pPr>
              <w:pStyle w:val="aff0"/>
            </w:pPr>
            <w:r w:rsidRPr="001B50FB">
              <w:t>код</w:t>
            </w:r>
          </w:p>
        </w:tc>
        <w:tc>
          <w:tcPr>
            <w:tcW w:w="582" w:type="pct"/>
            <w:vAlign w:val="center"/>
          </w:tcPr>
          <w:p w14:paraId="7BBEC229" w14:textId="6BB3DDDB" w:rsidR="00407766" w:rsidRPr="001B50FB" w:rsidRDefault="005103FC" w:rsidP="007A0045">
            <w:pPr>
              <w:pStyle w:val="aff0"/>
            </w:pPr>
            <w:r w:rsidRPr="001B50FB">
              <w:t>уровень (подуровень) квалификации</w:t>
            </w:r>
          </w:p>
        </w:tc>
      </w:tr>
      <w:tr w:rsidR="004A7430" w:rsidRPr="001B50FB" w14:paraId="77E49AEE" w14:textId="77777777" w:rsidTr="005103FC">
        <w:trPr>
          <w:trHeight w:val="20"/>
        </w:trPr>
        <w:tc>
          <w:tcPr>
            <w:tcW w:w="226" w:type="pct"/>
            <w:vMerge w:val="restart"/>
          </w:tcPr>
          <w:p w14:paraId="02E56675" w14:textId="6E2E5E72" w:rsidR="004A7430" w:rsidRPr="001B50FB" w:rsidRDefault="0093276C" w:rsidP="005103FC">
            <w:pPr>
              <w:pStyle w:val="aff5"/>
              <w:rPr>
                <w:rFonts w:ascii="Times New Roman" w:hAnsi="Times New Roman" w:cs="Times New Roman"/>
                <w:lang w:val="en-US"/>
              </w:rPr>
            </w:pPr>
            <w:r w:rsidRPr="001B50F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316" w:type="pct"/>
            <w:vMerge w:val="restart"/>
          </w:tcPr>
          <w:p w14:paraId="35983C1E" w14:textId="1B71FB9D" w:rsidR="004A7430" w:rsidRPr="001B50FB" w:rsidRDefault="00836D6B" w:rsidP="007022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</w:t>
            </w:r>
            <w:r w:rsidR="00702237"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строительно-монтажных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участке строительства, реконструкции, капитального ремонта,</w:t>
            </w:r>
            <w:r w:rsidRPr="001B50FB">
              <w:rPr>
                <w:rFonts w:ascii="Times New Roman" w:hAnsi="Times New Roman" w:cs="Times New Roman"/>
              </w:rPr>
              <w:t xml:space="preserve">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сноса (далее – строительства) объект</w:t>
            </w:r>
            <w:r w:rsidR="00403834" w:rsidRPr="001B5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жилищно-гражданского комплекса</w:t>
            </w:r>
          </w:p>
        </w:tc>
        <w:tc>
          <w:tcPr>
            <w:tcW w:w="582" w:type="pct"/>
            <w:vMerge w:val="restart"/>
          </w:tcPr>
          <w:p w14:paraId="2C472BC9" w14:textId="512227E7" w:rsidR="004A7430" w:rsidRPr="001B50FB" w:rsidRDefault="004A7430" w:rsidP="004A743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0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pct"/>
          </w:tcPr>
          <w:p w14:paraId="4167832E" w14:textId="33103569" w:rsidR="004A7430" w:rsidRPr="001B50FB" w:rsidRDefault="00403834" w:rsidP="00AD2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02237"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строительно-монтажных работ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строительства объекта жилищно-гражданского комплекса</w:t>
            </w:r>
          </w:p>
        </w:tc>
        <w:tc>
          <w:tcPr>
            <w:tcW w:w="352" w:type="pct"/>
          </w:tcPr>
          <w:p w14:paraId="3B20484A" w14:textId="4774A265" w:rsidR="004A7430" w:rsidRPr="001B50FB" w:rsidRDefault="0093276C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A7430" w:rsidRPr="001B50FB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582" w:type="pct"/>
          </w:tcPr>
          <w:p w14:paraId="60820AC9" w14:textId="7E0F8BDA" w:rsidR="004A7430" w:rsidRPr="001B50FB" w:rsidRDefault="004A7430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430" w:rsidRPr="001B50FB" w14:paraId="3761B1B7" w14:textId="77777777" w:rsidTr="005103FC">
        <w:trPr>
          <w:trHeight w:val="20"/>
        </w:trPr>
        <w:tc>
          <w:tcPr>
            <w:tcW w:w="226" w:type="pct"/>
            <w:vMerge/>
          </w:tcPr>
          <w:p w14:paraId="18189B78" w14:textId="77777777" w:rsidR="004A7430" w:rsidRPr="001B50FB" w:rsidRDefault="004A7430" w:rsidP="005103F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14:paraId="0310F994" w14:textId="77777777" w:rsidR="004A7430" w:rsidRPr="001B50FB" w:rsidRDefault="004A7430" w:rsidP="0072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3D4351F9" w14:textId="77777777" w:rsidR="004A7430" w:rsidRPr="001B50FB" w:rsidRDefault="004A7430" w:rsidP="004A743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pct"/>
          </w:tcPr>
          <w:p w14:paraId="5AAC8191" w14:textId="16A90F76" w:rsidR="004A7430" w:rsidRPr="001B50FB" w:rsidRDefault="00AD290C" w:rsidP="00DE6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строительно-монтажных работ на участке строительства объекта жилищно-гражданского комплекса</w:t>
            </w:r>
          </w:p>
        </w:tc>
        <w:tc>
          <w:tcPr>
            <w:tcW w:w="352" w:type="pct"/>
          </w:tcPr>
          <w:p w14:paraId="26F38CCA" w14:textId="2D65ADA9" w:rsidR="004A7430" w:rsidRPr="001B50FB" w:rsidRDefault="0093276C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A7430" w:rsidRPr="001B50FB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582" w:type="pct"/>
          </w:tcPr>
          <w:p w14:paraId="686CF78C" w14:textId="3150C600" w:rsidR="004A7430" w:rsidRPr="001B50FB" w:rsidRDefault="004A7430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430" w:rsidRPr="001B50FB" w14:paraId="2EAC63D5" w14:textId="77777777" w:rsidTr="005103FC">
        <w:trPr>
          <w:trHeight w:val="20"/>
        </w:trPr>
        <w:tc>
          <w:tcPr>
            <w:tcW w:w="226" w:type="pct"/>
            <w:vMerge w:val="restart"/>
          </w:tcPr>
          <w:p w14:paraId="6A9FB45C" w14:textId="17E4AE97" w:rsidR="004A7430" w:rsidRPr="001B50FB" w:rsidRDefault="0093276C" w:rsidP="00510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6" w:type="pct"/>
            <w:vMerge w:val="restart"/>
          </w:tcPr>
          <w:p w14:paraId="0BD726A9" w14:textId="3167DD0F" w:rsidR="004A7430" w:rsidRPr="001B50FB" w:rsidRDefault="00D324F3" w:rsidP="00860283">
            <w:pPr>
              <w:pStyle w:val="afa"/>
              <w:jc w:val="both"/>
              <w:rPr>
                <w:rFonts w:eastAsiaTheme="minorEastAsia"/>
                <w:bCs w:val="0"/>
              </w:rPr>
            </w:pPr>
            <w:r w:rsidRPr="001B50FB">
              <w:rPr>
                <w:bCs w:val="0"/>
              </w:rPr>
              <w:t>Организация</w:t>
            </w:r>
            <w:r w:rsidR="00F40DE0" w:rsidRPr="001B50FB">
              <w:rPr>
                <w:bCs w:val="0"/>
              </w:rPr>
              <w:t xml:space="preserve"> и контроль</w:t>
            </w:r>
            <w:r w:rsidRPr="001B50FB">
              <w:rPr>
                <w:rFonts w:eastAsiaTheme="minorEastAsia"/>
                <w:bCs w:val="0"/>
              </w:rPr>
              <w:t xml:space="preserve"> производственно-хозяйственной деятельност</w:t>
            </w:r>
            <w:r w:rsidR="002D2F7E" w:rsidRPr="001B50FB">
              <w:rPr>
                <w:bCs w:val="0"/>
              </w:rPr>
              <w:t xml:space="preserve">и </w:t>
            </w:r>
            <w:r w:rsidR="00860283">
              <w:rPr>
                <w:bCs w:val="0"/>
              </w:rPr>
              <w:t>в процессе</w:t>
            </w:r>
            <w:r w:rsidR="002D2F7E" w:rsidRPr="001B50FB">
              <w:rPr>
                <w:bCs w:val="0"/>
              </w:rPr>
              <w:t xml:space="preserve"> </w:t>
            </w:r>
            <w:r w:rsidR="002D2F7E" w:rsidRPr="001B50FB">
              <w:t>строительства объекта жилищно-гражданского комплекса</w:t>
            </w:r>
          </w:p>
        </w:tc>
        <w:tc>
          <w:tcPr>
            <w:tcW w:w="582" w:type="pct"/>
            <w:vMerge w:val="restart"/>
          </w:tcPr>
          <w:p w14:paraId="57F2D0D3" w14:textId="4D3BA162" w:rsidR="004A7430" w:rsidRPr="001B50FB" w:rsidRDefault="004A7430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pct"/>
          </w:tcPr>
          <w:p w14:paraId="194207AB" w14:textId="25F704D9" w:rsidR="004A7430" w:rsidRPr="001B50FB" w:rsidRDefault="006E4204" w:rsidP="00860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Организационно-техническая подготовка строительства объекта жилищно-гражданского комплекса</w:t>
            </w:r>
          </w:p>
        </w:tc>
        <w:tc>
          <w:tcPr>
            <w:tcW w:w="352" w:type="pct"/>
          </w:tcPr>
          <w:p w14:paraId="152CFCDF" w14:textId="20AB768F" w:rsidR="004A7430" w:rsidRPr="001B50FB" w:rsidRDefault="0093276C" w:rsidP="004A7430">
            <w:pPr>
              <w:jc w:val="center"/>
            </w:pPr>
            <w:r w:rsidRPr="001B50FB">
              <w:rPr>
                <w:lang w:val="en-US"/>
              </w:rPr>
              <w:t>B</w:t>
            </w:r>
            <w:r w:rsidR="004A7430" w:rsidRPr="001B50FB">
              <w:t>/01</w:t>
            </w:r>
            <w:r w:rsidR="004A7430" w:rsidRPr="001B50FB">
              <w:rPr>
                <w:lang w:val="en-US"/>
              </w:rPr>
              <w:t>.</w:t>
            </w:r>
            <w:r w:rsidR="004A7430" w:rsidRPr="001B50FB">
              <w:t>6</w:t>
            </w:r>
          </w:p>
        </w:tc>
        <w:tc>
          <w:tcPr>
            <w:tcW w:w="582" w:type="pct"/>
          </w:tcPr>
          <w:p w14:paraId="79EDB101" w14:textId="0D86B632" w:rsidR="004A7430" w:rsidRPr="001B50FB" w:rsidRDefault="004A7430" w:rsidP="004A7430">
            <w:pPr>
              <w:jc w:val="center"/>
            </w:pPr>
            <w:r w:rsidRPr="001B50FB">
              <w:t>6</w:t>
            </w:r>
          </w:p>
        </w:tc>
      </w:tr>
      <w:tr w:rsidR="00F40DE0" w:rsidRPr="001B50FB" w14:paraId="7CADA600" w14:textId="77777777" w:rsidTr="005103FC">
        <w:trPr>
          <w:trHeight w:val="20"/>
        </w:trPr>
        <w:tc>
          <w:tcPr>
            <w:tcW w:w="226" w:type="pct"/>
            <w:vMerge/>
          </w:tcPr>
          <w:p w14:paraId="13A6E362" w14:textId="77777777" w:rsidR="00F40DE0" w:rsidRPr="001B50FB" w:rsidRDefault="00F40DE0" w:rsidP="00F40DE0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16" w:type="pct"/>
            <w:vMerge/>
          </w:tcPr>
          <w:p w14:paraId="046DEB51" w14:textId="77777777" w:rsidR="00F40DE0" w:rsidRPr="001B50FB" w:rsidRDefault="00F40DE0" w:rsidP="00F40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07E92532" w14:textId="77777777" w:rsidR="00F40DE0" w:rsidRPr="001B50FB" w:rsidRDefault="00F40DE0" w:rsidP="00F40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pct"/>
          </w:tcPr>
          <w:p w14:paraId="1644AD6F" w14:textId="3ED145B6" w:rsidR="00F40DE0" w:rsidRPr="001B50FB" w:rsidRDefault="00F47044" w:rsidP="00860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материа</w:t>
            </w:r>
            <w:r w:rsidR="00860283">
              <w:rPr>
                <w:rFonts w:ascii="Times New Roman" w:hAnsi="Times New Roman" w:cs="Times New Roman"/>
                <w:sz w:val="24"/>
                <w:szCs w:val="24"/>
              </w:rPr>
              <w:t>льно-технического обеспечения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объектов жилищно-гражданского комплекса</w:t>
            </w:r>
          </w:p>
        </w:tc>
        <w:tc>
          <w:tcPr>
            <w:tcW w:w="352" w:type="pct"/>
          </w:tcPr>
          <w:p w14:paraId="63BE2CA0" w14:textId="506E5004" w:rsidR="00F40DE0" w:rsidRPr="001B50FB" w:rsidRDefault="00F40DE0" w:rsidP="00F40DE0">
            <w:pPr>
              <w:jc w:val="center"/>
            </w:pPr>
            <w:r w:rsidRPr="001B50FB">
              <w:rPr>
                <w:lang w:val="en-US"/>
              </w:rPr>
              <w:t>B</w:t>
            </w:r>
            <w:r w:rsidRPr="001B50FB">
              <w:t>/02</w:t>
            </w:r>
            <w:r w:rsidRPr="001B50FB">
              <w:rPr>
                <w:lang w:val="en-US"/>
              </w:rPr>
              <w:t>.</w:t>
            </w:r>
            <w:r w:rsidRPr="001B50FB">
              <w:t>6</w:t>
            </w:r>
          </w:p>
        </w:tc>
        <w:tc>
          <w:tcPr>
            <w:tcW w:w="582" w:type="pct"/>
          </w:tcPr>
          <w:p w14:paraId="11C2E3E6" w14:textId="51D097A3" w:rsidR="00F40DE0" w:rsidRPr="001B50FB" w:rsidRDefault="00F40DE0" w:rsidP="00F40DE0">
            <w:pPr>
              <w:jc w:val="center"/>
              <w:rPr>
                <w:lang w:val="en-US"/>
              </w:rPr>
            </w:pPr>
            <w:r w:rsidRPr="001B50FB">
              <w:t>6</w:t>
            </w:r>
          </w:p>
        </w:tc>
      </w:tr>
      <w:tr w:rsidR="00F40DE0" w:rsidRPr="001B50FB" w14:paraId="49FA52CB" w14:textId="77777777" w:rsidTr="005103FC">
        <w:trPr>
          <w:trHeight w:val="20"/>
        </w:trPr>
        <w:tc>
          <w:tcPr>
            <w:tcW w:w="226" w:type="pct"/>
            <w:vMerge/>
          </w:tcPr>
          <w:p w14:paraId="43DE0A86" w14:textId="77777777" w:rsidR="00F40DE0" w:rsidRPr="001B50FB" w:rsidRDefault="00F40DE0" w:rsidP="00F40DE0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16" w:type="pct"/>
            <w:vMerge/>
          </w:tcPr>
          <w:p w14:paraId="384685CF" w14:textId="77777777" w:rsidR="00F40DE0" w:rsidRPr="001B50FB" w:rsidRDefault="00F40DE0" w:rsidP="00F40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0488197D" w14:textId="77777777" w:rsidR="00F40DE0" w:rsidRPr="001B50FB" w:rsidRDefault="00F40DE0" w:rsidP="00F40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pct"/>
          </w:tcPr>
          <w:p w14:paraId="7446883B" w14:textId="24E26EEA" w:rsidR="00F40DE0" w:rsidRPr="001B50FB" w:rsidRDefault="00F146B1" w:rsidP="00F40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строительного контроля </w:t>
            </w:r>
            <w:r w:rsidRPr="001B50FB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этапов и комплексов строительных работ по вводимым в строй объектам жилищно-гражданского комплекса</w:t>
            </w:r>
          </w:p>
        </w:tc>
        <w:tc>
          <w:tcPr>
            <w:tcW w:w="352" w:type="pct"/>
          </w:tcPr>
          <w:p w14:paraId="50E525A3" w14:textId="36C7D9C3" w:rsidR="00F40DE0" w:rsidRPr="001B50FB" w:rsidRDefault="00F40DE0" w:rsidP="00F40DE0">
            <w:pPr>
              <w:jc w:val="center"/>
            </w:pPr>
            <w:r w:rsidRPr="001B50FB">
              <w:rPr>
                <w:lang w:val="en-US"/>
              </w:rPr>
              <w:t>B</w:t>
            </w:r>
            <w:r w:rsidRPr="001B50FB">
              <w:t>/03</w:t>
            </w:r>
            <w:r w:rsidRPr="001B50FB">
              <w:rPr>
                <w:lang w:val="en-US"/>
              </w:rPr>
              <w:t>.</w:t>
            </w:r>
            <w:r w:rsidRPr="001B50FB">
              <w:t>6</w:t>
            </w:r>
          </w:p>
        </w:tc>
        <w:tc>
          <w:tcPr>
            <w:tcW w:w="582" w:type="pct"/>
          </w:tcPr>
          <w:p w14:paraId="01E1AEC4" w14:textId="0D54A79A" w:rsidR="00F40DE0" w:rsidRPr="001B50FB" w:rsidRDefault="00F40DE0" w:rsidP="00F40DE0">
            <w:pPr>
              <w:jc w:val="center"/>
              <w:rPr>
                <w:lang w:val="en-US"/>
              </w:rPr>
            </w:pPr>
            <w:r w:rsidRPr="001B50FB">
              <w:t>6</w:t>
            </w:r>
          </w:p>
        </w:tc>
      </w:tr>
      <w:tr w:rsidR="00A87DBA" w:rsidRPr="001B50FB" w14:paraId="51911E19" w14:textId="77777777" w:rsidTr="005103FC">
        <w:trPr>
          <w:trHeight w:val="20"/>
        </w:trPr>
        <w:tc>
          <w:tcPr>
            <w:tcW w:w="226" w:type="pct"/>
            <w:vMerge w:val="restart"/>
          </w:tcPr>
          <w:p w14:paraId="483BDD3D" w14:textId="52C726A5" w:rsidR="00A87DBA" w:rsidRPr="001B50FB" w:rsidRDefault="00A87DBA" w:rsidP="00A87DBA">
            <w:pPr>
              <w:pStyle w:val="aff0"/>
              <w:jc w:val="left"/>
              <w:rPr>
                <w:lang w:val="en-US"/>
              </w:rPr>
            </w:pPr>
            <w:r w:rsidRPr="001B50FB">
              <w:rPr>
                <w:lang w:val="en-US"/>
              </w:rPr>
              <w:t>C</w:t>
            </w:r>
          </w:p>
        </w:tc>
        <w:tc>
          <w:tcPr>
            <w:tcW w:w="1316" w:type="pct"/>
            <w:vMerge w:val="restart"/>
          </w:tcPr>
          <w:p w14:paraId="3BA353BD" w14:textId="5BECDF57" w:rsidR="00A87DBA" w:rsidRPr="001B50FB" w:rsidRDefault="00836D6B" w:rsidP="00671844">
            <w:pPr>
              <w:pStyle w:val="afa"/>
              <w:jc w:val="both"/>
            </w:pPr>
            <w:r w:rsidRPr="001B50FB">
              <w:t>Организация</w:t>
            </w:r>
            <w:r w:rsidR="00E20CDD" w:rsidRPr="001B50FB">
              <w:t xml:space="preserve"> </w:t>
            </w:r>
            <w:r w:rsidRPr="001B50FB">
              <w:t>строительства</w:t>
            </w:r>
            <w:r w:rsidR="00671844" w:rsidRPr="001B50FB">
              <w:t xml:space="preserve"> и приемки</w:t>
            </w:r>
            <w:r w:rsidR="00702237" w:rsidRPr="001B50FB">
              <w:t xml:space="preserve"> объектов</w:t>
            </w:r>
            <w:r w:rsidR="00A87DBA" w:rsidRPr="001B50FB">
              <w:t xml:space="preserve"> </w:t>
            </w:r>
            <w:r w:rsidRPr="001B50FB">
              <w:t>жилищно-гражданского комплекса</w:t>
            </w:r>
            <w:r w:rsidR="00671844" w:rsidRPr="001B50FB">
              <w:t>, строительство которых завешено</w:t>
            </w:r>
          </w:p>
        </w:tc>
        <w:tc>
          <w:tcPr>
            <w:tcW w:w="582" w:type="pct"/>
            <w:vMerge w:val="restart"/>
          </w:tcPr>
          <w:p w14:paraId="03D046B1" w14:textId="2BC0F313" w:rsidR="00A87DBA" w:rsidRPr="001B50FB" w:rsidRDefault="00A87DBA" w:rsidP="00A87DBA">
            <w:pPr>
              <w:pStyle w:val="aff0"/>
            </w:pPr>
            <w:r w:rsidRPr="001B50FB">
              <w:t>7</w:t>
            </w:r>
          </w:p>
        </w:tc>
        <w:tc>
          <w:tcPr>
            <w:tcW w:w="1943" w:type="pct"/>
          </w:tcPr>
          <w:p w14:paraId="68349D49" w14:textId="7F33CFE2" w:rsidR="00A87DBA" w:rsidRPr="001B50FB" w:rsidRDefault="002C39E7" w:rsidP="008D4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строительства объекта жилищно-гражданского комплекса</w:t>
            </w:r>
          </w:p>
        </w:tc>
        <w:tc>
          <w:tcPr>
            <w:tcW w:w="352" w:type="pct"/>
          </w:tcPr>
          <w:p w14:paraId="4582E112" w14:textId="69C09654" w:rsidR="00A87DBA" w:rsidRPr="001B50FB" w:rsidRDefault="00A87DBA" w:rsidP="00A87DBA">
            <w:pPr>
              <w:pStyle w:val="aff0"/>
            </w:pPr>
            <w:r w:rsidRPr="001B50FB">
              <w:rPr>
                <w:lang w:val="en-US"/>
              </w:rPr>
              <w:t>C</w:t>
            </w:r>
            <w:r w:rsidRPr="001B50FB">
              <w:t>/01</w:t>
            </w:r>
            <w:r w:rsidRPr="001B50FB">
              <w:rPr>
                <w:lang w:val="en-US"/>
              </w:rPr>
              <w:t>.</w:t>
            </w:r>
            <w:r w:rsidRPr="001B50FB">
              <w:t>7</w:t>
            </w:r>
          </w:p>
        </w:tc>
        <w:tc>
          <w:tcPr>
            <w:tcW w:w="582" w:type="pct"/>
          </w:tcPr>
          <w:p w14:paraId="49014A6D" w14:textId="3496C222" w:rsidR="00A87DBA" w:rsidRPr="001B50FB" w:rsidRDefault="00A87DBA" w:rsidP="00A87DBA">
            <w:pPr>
              <w:pStyle w:val="aff0"/>
              <w:rPr>
                <w:lang w:val="en-US"/>
              </w:rPr>
            </w:pPr>
            <w:r w:rsidRPr="001B50FB">
              <w:t>7</w:t>
            </w:r>
          </w:p>
        </w:tc>
      </w:tr>
      <w:tr w:rsidR="00A87DBA" w:rsidRPr="001B50FB" w14:paraId="26CEDCBD" w14:textId="77777777" w:rsidTr="005103FC">
        <w:trPr>
          <w:trHeight w:val="20"/>
        </w:trPr>
        <w:tc>
          <w:tcPr>
            <w:tcW w:w="226" w:type="pct"/>
            <w:vMerge/>
          </w:tcPr>
          <w:p w14:paraId="3D2DAB10" w14:textId="77777777" w:rsidR="00A87DBA" w:rsidRPr="001B50FB" w:rsidRDefault="00A87DBA" w:rsidP="00A87DBA">
            <w:pPr>
              <w:pStyle w:val="aff0"/>
            </w:pPr>
          </w:p>
        </w:tc>
        <w:tc>
          <w:tcPr>
            <w:tcW w:w="1316" w:type="pct"/>
            <w:vMerge/>
          </w:tcPr>
          <w:p w14:paraId="1C0854D7" w14:textId="77777777" w:rsidR="00A87DBA" w:rsidRPr="001B50FB" w:rsidRDefault="00A87DBA" w:rsidP="00A87DBA">
            <w:pPr>
              <w:pStyle w:val="afa"/>
            </w:pPr>
          </w:p>
        </w:tc>
        <w:tc>
          <w:tcPr>
            <w:tcW w:w="582" w:type="pct"/>
            <w:vMerge/>
          </w:tcPr>
          <w:p w14:paraId="06AB6F49" w14:textId="77777777" w:rsidR="00A87DBA" w:rsidRPr="001B50FB" w:rsidRDefault="00A87DBA" w:rsidP="00A87DBA">
            <w:pPr>
              <w:pStyle w:val="aff0"/>
            </w:pPr>
          </w:p>
        </w:tc>
        <w:tc>
          <w:tcPr>
            <w:tcW w:w="1943" w:type="pct"/>
          </w:tcPr>
          <w:p w14:paraId="79D8F951" w14:textId="11F4D374" w:rsidR="00A87DBA" w:rsidRPr="001B50FB" w:rsidRDefault="00F90A61" w:rsidP="0072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по повышению эффективности организации строительства объектов жилищно-гражданского комплекса и снижению производственных издержек</w:t>
            </w:r>
          </w:p>
        </w:tc>
        <w:tc>
          <w:tcPr>
            <w:tcW w:w="352" w:type="pct"/>
          </w:tcPr>
          <w:p w14:paraId="13E1824D" w14:textId="5D810CFC" w:rsidR="00A87DBA" w:rsidRPr="001B50FB" w:rsidRDefault="00A87DBA" w:rsidP="00A87DBA">
            <w:pPr>
              <w:pStyle w:val="aff0"/>
            </w:pPr>
            <w:r w:rsidRPr="001B50FB">
              <w:rPr>
                <w:lang w:val="en-US"/>
              </w:rPr>
              <w:t>C</w:t>
            </w:r>
            <w:r w:rsidRPr="001B50FB">
              <w:t>/02.7</w:t>
            </w:r>
          </w:p>
        </w:tc>
        <w:tc>
          <w:tcPr>
            <w:tcW w:w="582" w:type="pct"/>
          </w:tcPr>
          <w:p w14:paraId="4D5090C6" w14:textId="73E30808" w:rsidR="00A87DBA" w:rsidRPr="001B50FB" w:rsidRDefault="00A87DBA" w:rsidP="00A87DBA">
            <w:pPr>
              <w:pStyle w:val="aff0"/>
            </w:pPr>
            <w:r w:rsidRPr="001B50FB">
              <w:t>7</w:t>
            </w:r>
          </w:p>
        </w:tc>
      </w:tr>
      <w:tr w:rsidR="007E4B04" w:rsidRPr="001B50FB" w14:paraId="6B21E51E" w14:textId="77777777" w:rsidTr="005103FC">
        <w:trPr>
          <w:trHeight w:val="20"/>
        </w:trPr>
        <w:tc>
          <w:tcPr>
            <w:tcW w:w="226" w:type="pct"/>
            <w:vMerge/>
          </w:tcPr>
          <w:p w14:paraId="522B3838" w14:textId="77777777" w:rsidR="007E4B04" w:rsidRPr="001B50FB" w:rsidRDefault="007E4B04" w:rsidP="007E4B04">
            <w:pPr>
              <w:pStyle w:val="aff0"/>
            </w:pPr>
          </w:p>
        </w:tc>
        <w:tc>
          <w:tcPr>
            <w:tcW w:w="1316" w:type="pct"/>
            <w:vMerge/>
          </w:tcPr>
          <w:p w14:paraId="5F189B34" w14:textId="77777777" w:rsidR="007E4B04" w:rsidRPr="001B50FB" w:rsidRDefault="007E4B04" w:rsidP="007E4B04">
            <w:pPr>
              <w:pStyle w:val="afa"/>
            </w:pPr>
          </w:p>
        </w:tc>
        <w:tc>
          <w:tcPr>
            <w:tcW w:w="582" w:type="pct"/>
            <w:vMerge/>
          </w:tcPr>
          <w:p w14:paraId="4E06F215" w14:textId="77777777" w:rsidR="007E4B04" w:rsidRPr="001B50FB" w:rsidRDefault="007E4B04" w:rsidP="007E4B04">
            <w:pPr>
              <w:pStyle w:val="aff0"/>
            </w:pPr>
          </w:p>
        </w:tc>
        <w:tc>
          <w:tcPr>
            <w:tcW w:w="1943" w:type="pct"/>
          </w:tcPr>
          <w:p w14:paraId="7B81E173" w14:textId="2DF535D9" w:rsidR="007E4B04" w:rsidRPr="001B50FB" w:rsidRDefault="007E4B04" w:rsidP="007E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строительства объекта жилищно-гражданского комплекса</w:t>
            </w:r>
          </w:p>
        </w:tc>
        <w:tc>
          <w:tcPr>
            <w:tcW w:w="352" w:type="pct"/>
          </w:tcPr>
          <w:p w14:paraId="40B2E01B" w14:textId="475B4793" w:rsidR="007E4B04" w:rsidRPr="001B50FB" w:rsidRDefault="007E4B04" w:rsidP="007E4B04">
            <w:pPr>
              <w:pStyle w:val="aff0"/>
              <w:rPr>
                <w:lang w:val="en-US"/>
              </w:rPr>
            </w:pPr>
            <w:r w:rsidRPr="001B50FB">
              <w:rPr>
                <w:lang w:val="en-US"/>
              </w:rPr>
              <w:t>C</w:t>
            </w:r>
            <w:r w:rsidRPr="001B50FB">
              <w:t>/03</w:t>
            </w:r>
            <w:r w:rsidRPr="001B50FB">
              <w:rPr>
                <w:lang w:val="en-US"/>
              </w:rPr>
              <w:t>.</w:t>
            </w:r>
            <w:r w:rsidRPr="001B50FB">
              <w:t>7</w:t>
            </w:r>
          </w:p>
        </w:tc>
        <w:tc>
          <w:tcPr>
            <w:tcW w:w="582" w:type="pct"/>
          </w:tcPr>
          <w:p w14:paraId="294C31DE" w14:textId="13D5A7F9" w:rsidR="007E4B04" w:rsidRPr="001B50FB" w:rsidRDefault="007E4B04" w:rsidP="007E4B04">
            <w:pPr>
              <w:pStyle w:val="aff0"/>
            </w:pPr>
            <w:r w:rsidRPr="001B50FB">
              <w:t>7</w:t>
            </w:r>
          </w:p>
        </w:tc>
      </w:tr>
      <w:tr w:rsidR="007E4B04" w:rsidRPr="001B50FB" w14:paraId="1674246F" w14:textId="77777777" w:rsidTr="005103FC">
        <w:trPr>
          <w:trHeight w:val="20"/>
        </w:trPr>
        <w:tc>
          <w:tcPr>
            <w:tcW w:w="226" w:type="pct"/>
            <w:vMerge/>
          </w:tcPr>
          <w:p w14:paraId="54D123F6" w14:textId="77777777" w:rsidR="007E4B04" w:rsidRPr="001B50FB" w:rsidRDefault="007E4B04" w:rsidP="007E4B04">
            <w:pPr>
              <w:pStyle w:val="aff0"/>
            </w:pPr>
          </w:p>
        </w:tc>
        <w:tc>
          <w:tcPr>
            <w:tcW w:w="1316" w:type="pct"/>
            <w:vMerge/>
          </w:tcPr>
          <w:p w14:paraId="765D8069" w14:textId="77777777" w:rsidR="007E4B04" w:rsidRPr="001B50FB" w:rsidRDefault="007E4B04" w:rsidP="007E4B04">
            <w:pPr>
              <w:pStyle w:val="afa"/>
            </w:pPr>
          </w:p>
        </w:tc>
        <w:tc>
          <w:tcPr>
            <w:tcW w:w="582" w:type="pct"/>
            <w:vMerge/>
          </w:tcPr>
          <w:p w14:paraId="7C14397F" w14:textId="77777777" w:rsidR="007E4B04" w:rsidRPr="001B50FB" w:rsidRDefault="007E4B04" w:rsidP="007E4B04">
            <w:pPr>
              <w:pStyle w:val="aff0"/>
            </w:pPr>
          </w:p>
        </w:tc>
        <w:tc>
          <w:tcPr>
            <w:tcW w:w="1943" w:type="pct"/>
          </w:tcPr>
          <w:p w14:paraId="2EEEB8FF" w14:textId="1F183BD6" w:rsidR="007E4B04" w:rsidRPr="001B50FB" w:rsidRDefault="007E4B04" w:rsidP="007E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Приемка и сдача в эксплуатацию объектов жилищно-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комплекса, строительство которых завершено</w:t>
            </w:r>
          </w:p>
        </w:tc>
        <w:tc>
          <w:tcPr>
            <w:tcW w:w="352" w:type="pct"/>
          </w:tcPr>
          <w:p w14:paraId="173BCBDB" w14:textId="74F3D0ED" w:rsidR="007E4B04" w:rsidRPr="001B50FB" w:rsidRDefault="007E4B04" w:rsidP="007E4B04">
            <w:pPr>
              <w:pStyle w:val="aff0"/>
            </w:pPr>
            <w:r w:rsidRPr="001B50FB">
              <w:rPr>
                <w:lang w:val="en-US"/>
              </w:rPr>
              <w:lastRenderedPageBreak/>
              <w:t>C</w:t>
            </w:r>
            <w:r w:rsidRPr="001B50FB">
              <w:t>/04</w:t>
            </w:r>
            <w:r w:rsidRPr="001B50FB">
              <w:rPr>
                <w:lang w:val="en-US"/>
              </w:rPr>
              <w:t>.</w:t>
            </w:r>
            <w:r w:rsidRPr="001B50FB">
              <w:t>7</w:t>
            </w:r>
          </w:p>
        </w:tc>
        <w:tc>
          <w:tcPr>
            <w:tcW w:w="582" w:type="pct"/>
          </w:tcPr>
          <w:p w14:paraId="6C085364" w14:textId="6210B5C3" w:rsidR="007E4B04" w:rsidRPr="001B50FB" w:rsidRDefault="007E4B04" w:rsidP="007E4B04">
            <w:pPr>
              <w:pStyle w:val="aff0"/>
              <w:rPr>
                <w:lang w:val="en-US"/>
              </w:rPr>
            </w:pPr>
            <w:r w:rsidRPr="001B50FB">
              <w:t>7</w:t>
            </w:r>
          </w:p>
        </w:tc>
      </w:tr>
    </w:tbl>
    <w:p w14:paraId="5545F5FE" w14:textId="77777777" w:rsidR="007D2666" w:rsidRPr="001B50FB" w:rsidRDefault="007D2666" w:rsidP="009E3E65">
      <w:pPr>
        <w:rPr>
          <w:bCs w:val="0"/>
        </w:rPr>
        <w:sectPr w:rsidR="007D2666" w:rsidRPr="001B50FB" w:rsidSect="005103FC">
          <w:headerReference w:type="default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7FB046F" w14:textId="77777777" w:rsidR="00407766" w:rsidRPr="001B50FB" w:rsidRDefault="00407766" w:rsidP="005103FC">
      <w:pPr>
        <w:pStyle w:val="1"/>
        <w:jc w:val="center"/>
      </w:pPr>
      <w:bookmarkStart w:id="2" w:name="_Toc99471190"/>
      <w:r w:rsidRPr="001B50FB">
        <w:lastRenderedPageBreak/>
        <w:t>III. Характеристика обобщенных трудовых функций</w:t>
      </w:r>
      <w:bookmarkEnd w:id="2"/>
    </w:p>
    <w:p w14:paraId="27F48A33" w14:textId="77777777" w:rsidR="005103FC" w:rsidRPr="001B50FB" w:rsidRDefault="005103FC" w:rsidP="005103FC">
      <w:bookmarkStart w:id="3" w:name="_Toc99471191"/>
    </w:p>
    <w:p w14:paraId="73E61D7E" w14:textId="430D0B08" w:rsidR="00407766" w:rsidRPr="001B50FB" w:rsidRDefault="00407766" w:rsidP="004A4539">
      <w:pPr>
        <w:pStyle w:val="2"/>
      </w:pPr>
      <w:r w:rsidRPr="001B50FB">
        <w:t>3</w:t>
      </w:r>
      <w:r w:rsidR="005103FC" w:rsidRPr="001B50FB">
        <w:t>.</w:t>
      </w:r>
      <w:r w:rsidR="004A44B8" w:rsidRPr="001B50FB">
        <w:t>1</w:t>
      </w:r>
      <w:r w:rsidRPr="001B50FB">
        <w:t>. Обобщенная трудовая функция</w:t>
      </w:r>
      <w:bookmarkEnd w:id="3"/>
    </w:p>
    <w:p w14:paraId="56D0599C" w14:textId="77777777" w:rsidR="005103FC" w:rsidRPr="001B50FB" w:rsidRDefault="005103FC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20"/>
        <w:gridCol w:w="565"/>
        <w:gridCol w:w="1106"/>
        <w:gridCol w:w="1447"/>
        <w:gridCol w:w="702"/>
      </w:tblGrid>
      <w:tr w:rsidR="007A0045" w:rsidRPr="001B50FB" w14:paraId="3AA22E20" w14:textId="77777777" w:rsidTr="00484DD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065EB0" w14:textId="7D6EB515" w:rsidR="00407766" w:rsidRPr="001B50FB" w:rsidRDefault="009E3E65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B5FC7" w14:textId="0AAD8543" w:rsidR="00407766" w:rsidRPr="001B50FB" w:rsidRDefault="00B644D1" w:rsidP="00B644D1">
            <w:pPr>
              <w:pStyle w:val="aff5"/>
              <w:rPr>
                <w:rFonts w:ascii="Times New Roman" w:hAnsi="Times New Roman" w:cs="Times New Roman"/>
              </w:rPr>
            </w:pPr>
            <w:r w:rsidRPr="001B50FB">
              <w:rPr>
                <w:rFonts w:ascii="Times New Roman" w:hAnsi="Times New Roman" w:cs="Times New Roman"/>
              </w:rPr>
              <w:t>Организация и контроль строительно-монтажных</w:t>
            </w:r>
            <w:r w:rsidR="00DA614D" w:rsidRPr="001B50FB">
              <w:rPr>
                <w:rFonts w:ascii="Times New Roman" w:hAnsi="Times New Roman" w:cs="Times New Roman"/>
              </w:rPr>
              <w:t xml:space="preserve"> работ на участке строительства</w:t>
            </w:r>
            <w:r w:rsidRPr="001B50FB">
              <w:rPr>
                <w:rFonts w:ascii="Times New Roman" w:hAnsi="Times New Roman" w:cs="Times New Roman"/>
              </w:rPr>
              <w:t xml:space="preserve"> объекта жилищно-гражданского комплекса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4626F6" w14:textId="77777777" w:rsidR="00407766" w:rsidRPr="001B50FB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1B50FB">
              <w:rPr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1AB1E" w14:textId="43F62C2F" w:rsidR="00407766" w:rsidRPr="001B50FB" w:rsidRDefault="0093276C" w:rsidP="0001605C">
            <w:pPr>
              <w:jc w:val="center"/>
              <w:rPr>
                <w:bCs w:val="0"/>
                <w:lang w:val="en-US"/>
              </w:rPr>
            </w:pPr>
            <w:r w:rsidRPr="001B50FB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1E9291" w14:textId="235A4C61" w:rsidR="00407766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97108" w14:textId="4688864F" w:rsidR="00407766" w:rsidRPr="001B50FB" w:rsidRDefault="00D039FD" w:rsidP="0001605C">
            <w:pPr>
              <w:jc w:val="center"/>
              <w:rPr>
                <w:bCs w:val="0"/>
              </w:rPr>
            </w:pPr>
            <w:r w:rsidRPr="001B50FB">
              <w:rPr>
                <w:bCs w:val="0"/>
                <w:lang w:val="en-US"/>
              </w:rPr>
              <w:t>5</w:t>
            </w:r>
          </w:p>
        </w:tc>
      </w:tr>
    </w:tbl>
    <w:p w14:paraId="17A74E88" w14:textId="77777777" w:rsidR="005103FC" w:rsidRPr="001B50FB" w:rsidRDefault="005103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0"/>
        <w:gridCol w:w="1304"/>
        <w:gridCol w:w="624"/>
        <w:gridCol w:w="2152"/>
        <w:gridCol w:w="1098"/>
        <w:gridCol w:w="2342"/>
      </w:tblGrid>
      <w:tr w:rsidR="007A0045" w:rsidRPr="001B50FB" w14:paraId="2812F682" w14:textId="77777777" w:rsidTr="00484DDC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3D9586" w14:textId="77777777" w:rsidR="00407766" w:rsidRPr="001B50FB" w:rsidRDefault="009E3E65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9E10F1" w14:textId="77777777" w:rsidR="00407766" w:rsidRPr="001B50FB" w:rsidRDefault="009E3E65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FCD087" w14:textId="77777777" w:rsidR="00407766" w:rsidRPr="001B50FB" w:rsidRDefault="00407766" w:rsidP="009E3E65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8C939" w14:textId="77777777" w:rsidR="00407766" w:rsidRPr="001B50FB" w:rsidRDefault="009E3E65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C650C" w14:textId="77777777" w:rsidR="00407766" w:rsidRPr="001B50FB" w:rsidRDefault="00407766" w:rsidP="009E3E65">
            <w:pPr>
              <w:rPr>
                <w:bCs w:val="0"/>
              </w:rPr>
            </w:pPr>
          </w:p>
        </w:tc>
        <w:tc>
          <w:tcPr>
            <w:tcW w:w="1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D794A" w14:textId="77777777" w:rsidR="00407766" w:rsidRPr="001B50FB" w:rsidRDefault="00407766" w:rsidP="009E3E65">
            <w:pPr>
              <w:rPr>
                <w:bCs w:val="0"/>
              </w:rPr>
            </w:pPr>
          </w:p>
        </w:tc>
      </w:tr>
      <w:tr w:rsidR="007A0045" w:rsidRPr="001B50FB" w14:paraId="3C0D7235" w14:textId="77777777" w:rsidTr="00484DDC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7A879EE8" w14:textId="77777777" w:rsidR="00407766" w:rsidRPr="001B50FB" w:rsidRDefault="00407766" w:rsidP="009E3E65">
            <w:pPr>
              <w:rPr>
                <w:bCs w:val="0"/>
              </w:rPr>
            </w:pPr>
          </w:p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E827A3" w14:textId="77777777" w:rsidR="00407766" w:rsidRPr="001B50FB" w:rsidRDefault="00407766" w:rsidP="009E3E65">
            <w:pPr>
              <w:rPr>
                <w:bCs w:val="0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56DB5" w14:textId="40D55FD7" w:rsidR="00407766" w:rsidRPr="001B50FB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 w:rsidRPr="001B50F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E9C43" w14:textId="1BE984FC" w:rsidR="00407766" w:rsidRPr="001B50FB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 w:rsidRPr="001B50F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7C7287" w14:textId="77777777" w:rsidR="005103FC" w:rsidRPr="001B50FB" w:rsidRDefault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1B50FB" w14:paraId="51118F28" w14:textId="77777777" w:rsidTr="00516C1F">
        <w:trPr>
          <w:trHeight w:val="20"/>
        </w:trPr>
        <w:tc>
          <w:tcPr>
            <w:tcW w:w="1314" w:type="pct"/>
          </w:tcPr>
          <w:p w14:paraId="71C1AB77" w14:textId="77777777" w:rsidR="00407766" w:rsidRPr="001B50FB" w:rsidRDefault="00407766" w:rsidP="0001605C">
            <w:pPr>
              <w:rPr>
                <w:bCs w:val="0"/>
              </w:rPr>
            </w:pPr>
            <w:r w:rsidRPr="001B50FB">
              <w:t>Возможные наименования должностей</w:t>
            </w:r>
          </w:p>
        </w:tc>
        <w:tc>
          <w:tcPr>
            <w:tcW w:w="3686" w:type="pct"/>
          </w:tcPr>
          <w:p w14:paraId="6433A8EE" w14:textId="77777777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Мастер (по группам видов строительных работ)</w:t>
            </w:r>
          </w:p>
          <w:p w14:paraId="2CE4A28E" w14:textId="77777777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Мастер строительного участка</w:t>
            </w:r>
          </w:p>
          <w:p w14:paraId="678E16E7" w14:textId="720F3020" w:rsidR="008F7625" w:rsidRPr="001B50FB" w:rsidRDefault="004A7430" w:rsidP="004A7430">
            <w:r w:rsidRPr="001B50FB">
              <w:t>Мастер строительно-монтажного участка</w:t>
            </w:r>
          </w:p>
        </w:tc>
      </w:tr>
    </w:tbl>
    <w:p w14:paraId="29426495" w14:textId="77777777" w:rsidR="005103FC" w:rsidRPr="001B50FB" w:rsidRDefault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4A7430" w:rsidRPr="001B50FB" w14:paraId="08799C8E" w14:textId="77777777" w:rsidTr="00516C1F">
        <w:trPr>
          <w:trHeight w:val="20"/>
        </w:trPr>
        <w:tc>
          <w:tcPr>
            <w:tcW w:w="1314" w:type="pct"/>
          </w:tcPr>
          <w:p w14:paraId="14784D21" w14:textId="77777777" w:rsidR="004A7430" w:rsidRPr="001B50FB" w:rsidRDefault="004A7430" w:rsidP="004A7430">
            <w:r w:rsidRPr="001B50FB">
              <w:t>Требования к образованию и обучению</w:t>
            </w:r>
          </w:p>
        </w:tc>
        <w:tc>
          <w:tcPr>
            <w:tcW w:w="3686" w:type="pct"/>
          </w:tcPr>
          <w:p w14:paraId="68470AE3" w14:textId="1BFFCCFF" w:rsidR="004A7430" w:rsidRPr="001B50FB" w:rsidRDefault="004A7430" w:rsidP="004A7430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 w:rsidRPr="001B50F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 w:rsidR="00BC688A" w:rsidRPr="001B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B50F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4A7430" w:rsidRPr="001B50FB" w14:paraId="3212493C" w14:textId="77777777" w:rsidTr="00516C1F">
        <w:trPr>
          <w:trHeight w:val="20"/>
        </w:trPr>
        <w:tc>
          <w:tcPr>
            <w:tcW w:w="1314" w:type="pct"/>
          </w:tcPr>
          <w:p w14:paraId="3C77B141" w14:textId="77777777" w:rsidR="004A7430" w:rsidRPr="001B50FB" w:rsidRDefault="004A7430" w:rsidP="004A7430">
            <w:r w:rsidRPr="001B50FB">
              <w:t>Требования к опыту практической работы</w:t>
            </w:r>
          </w:p>
        </w:tc>
        <w:tc>
          <w:tcPr>
            <w:tcW w:w="3686" w:type="pct"/>
          </w:tcPr>
          <w:p w14:paraId="56310825" w14:textId="2980301B" w:rsidR="004A7430" w:rsidRPr="001B50FB" w:rsidRDefault="004A7430" w:rsidP="004A7430">
            <w:r w:rsidRPr="001B50FB">
              <w:t>-</w:t>
            </w:r>
          </w:p>
        </w:tc>
      </w:tr>
      <w:tr w:rsidR="004A7430" w:rsidRPr="001B50FB" w14:paraId="7D28130E" w14:textId="77777777" w:rsidTr="00516C1F">
        <w:trPr>
          <w:trHeight w:val="20"/>
        </w:trPr>
        <w:tc>
          <w:tcPr>
            <w:tcW w:w="1314" w:type="pct"/>
          </w:tcPr>
          <w:p w14:paraId="02905BD1" w14:textId="77777777" w:rsidR="004A7430" w:rsidRPr="001B50FB" w:rsidRDefault="004A7430" w:rsidP="004A7430">
            <w:r w:rsidRPr="001B50FB">
              <w:t>Особые условия допуска к работе</w:t>
            </w:r>
          </w:p>
        </w:tc>
        <w:tc>
          <w:tcPr>
            <w:tcW w:w="3686" w:type="pct"/>
          </w:tcPr>
          <w:p w14:paraId="1B525382" w14:textId="77777777" w:rsidR="00592C76" w:rsidRPr="001B50FB" w:rsidRDefault="00592C76" w:rsidP="00592C76">
            <w:pPr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1B50FB">
              <w:rPr>
                <w:rFonts w:eastAsiaTheme="minorEastAsia"/>
                <w:bCs w:val="0"/>
                <w:vertAlign w:val="superscript"/>
              </w:rPr>
              <w:endnoteReference w:id="3"/>
            </w:r>
          </w:p>
          <w:p w14:paraId="405A7433" w14:textId="77777777" w:rsidR="00592C76" w:rsidRPr="001B50FB" w:rsidRDefault="00592C76" w:rsidP="00592C76">
            <w:pPr>
              <w:pStyle w:val="pTextStyle"/>
              <w:rPr>
                <w:rFonts w:eastAsiaTheme="minorEastAsia"/>
                <w:lang w:val="ru-RU"/>
              </w:rPr>
            </w:pPr>
            <w:r w:rsidRPr="001B50FB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  <w:r w:rsidRPr="001B50FB">
              <w:rPr>
                <w:rFonts w:eastAsiaTheme="minorEastAsia"/>
                <w:vertAlign w:val="superscript"/>
                <w:lang w:val="ru-RU"/>
              </w:rPr>
              <w:endnoteReference w:id="4"/>
            </w:r>
          </w:p>
          <w:p w14:paraId="6928976D" w14:textId="77777777" w:rsidR="00592C76" w:rsidRPr="001B50FB" w:rsidRDefault="00592C76" w:rsidP="00592C76">
            <w:pPr>
              <w:pStyle w:val="pTextStyle"/>
              <w:rPr>
                <w:rFonts w:eastAsiaTheme="minorEastAsia"/>
                <w:lang w:val="ru-RU"/>
              </w:rPr>
            </w:pPr>
            <w:r w:rsidRPr="001B50FB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1B50FB">
              <w:rPr>
                <w:rFonts w:eastAsiaTheme="minorEastAsia"/>
                <w:vertAlign w:val="superscript"/>
              </w:rPr>
              <w:endnoteReference w:id="5"/>
            </w:r>
          </w:p>
          <w:p w14:paraId="554614B3" w14:textId="77777777" w:rsidR="00592C76" w:rsidRPr="001B50FB" w:rsidRDefault="00592C76" w:rsidP="00592C76">
            <w:pPr>
              <w:pStyle w:val="afa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  <w:r w:rsidRPr="001B50FB">
              <w:rPr>
                <w:rFonts w:eastAsiaTheme="minorEastAsia"/>
                <w:bCs w:val="0"/>
                <w:vertAlign w:val="superscript"/>
              </w:rPr>
              <w:endnoteReference w:id="6"/>
            </w:r>
          </w:p>
          <w:p w14:paraId="7C950AA3" w14:textId="77777777" w:rsidR="00592C76" w:rsidRPr="001B50FB" w:rsidRDefault="00592C76" w:rsidP="0059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  <w:r w:rsidRPr="001B5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7"/>
            </w:r>
          </w:p>
          <w:p w14:paraId="771F0C4E" w14:textId="7A742A5C" w:rsidR="004A7430" w:rsidRPr="001B50FB" w:rsidRDefault="00592C76" w:rsidP="004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Pr="001B50F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</w:tr>
      <w:tr w:rsidR="004A7430" w:rsidRPr="001B50FB" w14:paraId="2B28D222" w14:textId="77777777" w:rsidTr="00516C1F">
        <w:trPr>
          <w:trHeight w:val="20"/>
        </w:trPr>
        <w:tc>
          <w:tcPr>
            <w:tcW w:w="1314" w:type="pct"/>
          </w:tcPr>
          <w:p w14:paraId="057007A3" w14:textId="77777777" w:rsidR="004A7430" w:rsidRPr="001B50FB" w:rsidRDefault="004A7430" w:rsidP="004A7430">
            <w:r w:rsidRPr="001B50FB">
              <w:t>Другие характеристики</w:t>
            </w:r>
          </w:p>
        </w:tc>
        <w:tc>
          <w:tcPr>
            <w:tcW w:w="3686" w:type="pct"/>
          </w:tcPr>
          <w:p w14:paraId="35E19BF5" w14:textId="70CC6BD0" w:rsidR="004A7430" w:rsidRPr="001B50FB" w:rsidRDefault="00C61820" w:rsidP="004A7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8122ACE" w14:textId="77777777" w:rsidR="0001605C" w:rsidRPr="001B50FB" w:rsidRDefault="0001605C"/>
    <w:p w14:paraId="4C01137A" w14:textId="7319832A" w:rsidR="00FA674E" w:rsidRPr="001B50FB" w:rsidRDefault="00FA674E" w:rsidP="00FA674E">
      <w:pPr>
        <w:pStyle w:val="afa"/>
      </w:pPr>
      <w:r w:rsidRPr="001B50FB">
        <w:t>Дополнительные характеристики</w:t>
      </w:r>
    </w:p>
    <w:p w14:paraId="34C9D6B3" w14:textId="77777777" w:rsidR="005103FC" w:rsidRPr="001B50FB" w:rsidRDefault="005103FC" w:rsidP="00FA674E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1B50FB" w14:paraId="08130814" w14:textId="77777777" w:rsidTr="00516C1F">
        <w:trPr>
          <w:trHeight w:val="20"/>
        </w:trPr>
        <w:tc>
          <w:tcPr>
            <w:tcW w:w="1237" w:type="pct"/>
            <w:vAlign w:val="center"/>
          </w:tcPr>
          <w:p w14:paraId="605505B6" w14:textId="77777777" w:rsidR="00407766" w:rsidRPr="001B50FB" w:rsidRDefault="009E3E65" w:rsidP="0001605C">
            <w:pPr>
              <w:jc w:val="center"/>
              <w:rPr>
                <w:bCs w:val="0"/>
              </w:rPr>
            </w:pPr>
            <w:r w:rsidRPr="001B50FB">
              <w:t>Наименование</w:t>
            </w:r>
            <w:r w:rsidR="00407766" w:rsidRPr="001B50FB">
              <w:t xml:space="preserve"> документа</w:t>
            </w:r>
          </w:p>
        </w:tc>
        <w:tc>
          <w:tcPr>
            <w:tcW w:w="1082" w:type="pct"/>
            <w:vAlign w:val="center"/>
          </w:tcPr>
          <w:p w14:paraId="38C90184" w14:textId="77777777" w:rsidR="00407766" w:rsidRPr="001B50FB" w:rsidRDefault="00407766" w:rsidP="0001605C">
            <w:pPr>
              <w:jc w:val="center"/>
              <w:rPr>
                <w:bCs w:val="0"/>
              </w:rPr>
            </w:pPr>
            <w:r w:rsidRPr="001B50FB">
              <w:t>Код</w:t>
            </w:r>
          </w:p>
        </w:tc>
        <w:tc>
          <w:tcPr>
            <w:tcW w:w="2681" w:type="pct"/>
            <w:vAlign w:val="center"/>
          </w:tcPr>
          <w:p w14:paraId="124BFC19" w14:textId="77777777" w:rsidR="00407766" w:rsidRPr="001B50FB" w:rsidRDefault="009E3E65" w:rsidP="0001605C">
            <w:pPr>
              <w:jc w:val="center"/>
              <w:rPr>
                <w:bCs w:val="0"/>
              </w:rPr>
            </w:pPr>
            <w:r w:rsidRPr="001B50FB">
              <w:t>Наименование</w:t>
            </w:r>
            <w:r w:rsidR="00407766" w:rsidRPr="001B50FB">
              <w:t xml:space="preserve"> базовой группы, должности (профессии) или специальности</w:t>
            </w:r>
          </w:p>
        </w:tc>
      </w:tr>
      <w:tr w:rsidR="008327EF" w:rsidRPr="001B50FB" w14:paraId="276C824F" w14:textId="77777777" w:rsidTr="00516C1F">
        <w:trPr>
          <w:trHeight w:val="20"/>
        </w:trPr>
        <w:tc>
          <w:tcPr>
            <w:tcW w:w="1237" w:type="pct"/>
          </w:tcPr>
          <w:p w14:paraId="5D299532" w14:textId="77777777" w:rsidR="008327EF" w:rsidRPr="001B50FB" w:rsidRDefault="008327EF" w:rsidP="00516C1F">
            <w:pPr>
              <w:rPr>
                <w:bCs w:val="0"/>
                <w:vertAlign w:val="superscript"/>
              </w:rPr>
            </w:pPr>
            <w:r w:rsidRPr="001B50FB">
              <w:t>ОКЗ</w:t>
            </w:r>
          </w:p>
        </w:tc>
        <w:tc>
          <w:tcPr>
            <w:tcW w:w="1082" w:type="pct"/>
          </w:tcPr>
          <w:p w14:paraId="1F4D8645" w14:textId="17ECD39C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2681" w:type="pct"/>
          </w:tcPr>
          <w:p w14:paraId="7C24B624" w14:textId="559920B4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строительстве</w:t>
            </w:r>
          </w:p>
        </w:tc>
      </w:tr>
      <w:tr w:rsidR="008327EF" w:rsidRPr="001B50FB" w14:paraId="762B2516" w14:textId="77777777" w:rsidTr="00516C1F">
        <w:trPr>
          <w:trHeight w:val="20"/>
        </w:trPr>
        <w:tc>
          <w:tcPr>
            <w:tcW w:w="1237" w:type="pct"/>
          </w:tcPr>
          <w:p w14:paraId="08CFD4AA" w14:textId="77777777" w:rsidR="008327EF" w:rsidRPr="001B50FB" w:rsidRDefault="008327EF" w:rsidP="00516C1F">
            <w:pPr>
              <w:rPr>
                <w:bCs w:val="0"/>
                <w:vertAlign w:val="superscript"/>
              </w:rPr>
            </w:pPr>
            <w:r w:rsidRPr="001B50FB">
              <w:t>ЕКС</w:t>
            </w:r>
            <w:r w:rsidRPr="001B50FB">
              <w:rPr>
                <w:vertAlign w:val="superscript"/>
              </w:rPr>
              <w:endnoteReference w:id="9"/>
            </w:r>
          </w:p>
        </w:tc>
        <w:tc>
          <w:tcPr>
            <w:tcW w:w="1082" w:type="pct"/>
          </w:tcPr>
          <w:p w14:paraId="281E2792" w14:textId="6CA6817C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14:paraId="27E0CD27" w14:textId="1CDD1EA8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8327EF" w:rsidRPr="001B50FB" w14:paraId="0A43039C" w14:textId="77777777" w:rsidTr="00516C1F">
        <w:trPr>
          <w:trHeight w:val="20"/>
        </w:trPr>
        <w:tc>
          <w:tcPr>
            <w:tcW w:w="1237" w:type="pct"/>
          </w:tcPr>
          <w:p w14:paraId="4E485257" w14:textId="77777777" w:rsidR="008327EF" w:rsidRPr="001B50FB" w:rsidRDefault="008327EF" w:rsidP="00516C1F">
            <w:r w:rsidRPr="001B50FB">
              <w:t>ОКПДТР</w:t>
            </w:r>
            <w:r w:rsidRPr="001B50FB">
              <w:rPr>
                <w:rStyle w:val="ad"/>
              </w:rPr>
              <w:endnoteReference w:id="10"/>
            </w:r>
          </w:p>
        </w:tc>
        <w:tc>
          <w:tcPr>
            <w:tcW w:w="1082" w:type="pct"/>
          </w:tcPr>
          <w:p w14:paraId="478BB6E3" w14:textId="633FAB8C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23991</w:t>
            </w:r>
          </w:p>
        </w:tc>
        <w:tc>
          <w:tcPr>
            <w:tcW w:w="2681" w:type="pct"/>
          </w:tcPr>
          <w:p w14:paraId="55F3EFCA" w14:textId="12827A99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8327EF" w:rsidRPr="001B50FB" w14:paraId="2DD42BD7" w14:textId="77777777" w:rsidTr="00516C1F">
        <w:trPr>
          <w:trHeight w:val="20"/>
        </w:trPr>
        <w:tc>
          <w:tcPr>
            <w:tcW w:w="1237" w:type="pct"/>
            <w:vMerge w:val="restart"/>
          </w:tcPr>
          <w:p w14:paraId="47EE2860" w14:textId="77777777" w:rsidR="008327EF" w:rsidRPr="001B50FB" w:rsidRDefault="008327EF" w:rsidP="00516C1F">
            <w:pPr>
              <w:rPr>
                <w:bCs w:val="0"/>
              </w:rPr>
            </w:pPr>
            <w:r w:rsidRPr="001B50FB">
              <w:t>ОКСО</w:t>
            </w:r>
            <w:r w:rsidRPr="001B50FB">
              <w:rPr>
                <w:rStyle w:val="ad"/>
              </w:rPr>
              <w:endnoteReference w:id="11"/>
            </w:r>
          </w:p>
        </w:tc>
        <w:tc>
          <w:tcPr>
            <w:tcW w:w="1082" w:type="pct"/>
          </w:tcPr>
          <w:p w14:paraId="168FC744" w14:textId="02EBC040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681" w:type="pct"/>
          </w:tcPr>
          <w:p w14:paraId="24DC2DC2" w14:textId="5388C910" w:rsidR="008327EF" w:rsidRPr="001B50FB" w:rsidRDefault="008327EF" w:rsidP="00516C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8327EF" w:rsidRPr="001B50FB" w14:paraId="67CE811A" w14:textId="77777777" w:rsidTr="00516C1F">
        <w:trPr>
          <w:trHeight w:val="20"/>
        </w:trPr>
        <w:tc>
          <w:tcPr>
            <w:tcW w:w="1237" w:type="pct"/>
            <w:vMerge/>
          </w:tcPr>
          <w:p w14:paraId="3404C0CE" w14:textId="77777777" w:rsidR="008327EF" w:rsidRPr="001B50FB" w:rsidRDefault="008327EF" w:rsidP="00516C1F"/>
        </w:tc>
        <w:tc>
          <w:tcPr>
            <w:tcW w:w="1082" w:type="pct"/>
          </w:tcPr>
          <w:p w14:paraId="356568A4" w14:textId="587C1A3A" w:rsidR="008327EF" w:rsidRPr="001B50FB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681" w:type="pct"/>
          </w:tcPr>
          <w:p w14:paraId="0E6C3233" w14:textId="6E794203" w:rsidR="008327EF" w:rsidRPr="001B50FB" w:rsidRDefault="008327EF" w:rsidP="00516C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</w:tbl>
    <w:p w14:paraId="7769486D" w14:textId="77777777" w:rsidR="005103FC" w:rsidRPr="001B50FB" w:rsidRDefault="005103FC" w:rsidP="005103FC"/>
    <w:p w14:paraId="355D6DF0" w14:textId="1D0C7BDB" w:rsidR="00407766" w:rsidRPr="001B50FB" w:rsidRDefault="00407766" w:rsidP="005103FC">
      <w:pPr>
        <w:rPr>
          <w:b/>
          <w:bCs w:val="0"/>
        </w:rPr>
      </w:pPr>
      <w:r w:rsidRPr="001B50FB">
        <w:rPr>
          <w:b/>
          <w:bCs w:val="0"/>
        </w:rPr>
        <w:t>3.</w:t>
      </w:r>
      <w:r w:rsidR="004A44B8" w:rsidRPr="001B50FB">
        <w:rPr>
          <w:b/>
          <w:bCs w:val="0"/>
        </w:rPr>
        <w:t>1</w:t>
      </w:r>
      <w:r w:rsidRPr="001B50FB">
        <w:rPr>
          <w:b/>
          <w:bCs w:val="0"/>
        </w:rPr>
        <w:t>.1. Трудовая функция</w:t>
      </w:r>
    </w:p>
    <w:p w14:paraId="02F83696" w14:textId="77777777" w:rsidR="005103FC" w:rsidRPr="001B50FB" w:rsidRDefault="005103FC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63"/>
        <w:gridCol w:w="1447"/>
        <w:gridCol w:w="702"/>
      </w:tblGrid>
      <w:tr w:rsidR="004A7430" w:rsidRPr="001B50FB" w14:paraId="5927A2E4" w14:textId="77777777" w:rsidTr="00484DD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4F52B9" w14:textId="4748B232" w:rsidR="004A7430" w:rsidRPr="001B50FB" w:rsidRDefault="001B4747" w:rsidP="004A7430">
            <w:pPr>
              <w:rPr>
                <w:bCs w:val="0"/>
              </w:rPr>
            </w:pPr>
            <w:r w:rsidRPr="001B50FB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5686F" w14:textId="4CDD99D6" w:rsidR="004A7430" w:rsidRPr="001B50FB" w:rsidRDefault="00721D93" w:rsidP="00403834">
            <w:pPr>
              <w:jc w:val="both"/>
            </w:pPr>
            <w:r w:rsidRPr="001B50FB">
              <w:t>Организация работы на участке строительства объекта жилищно-гражданского комплекса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245360" w14:textId="77777777" w:rsidR="004A7430" w:rsidRPr="001B50FB" w:rsidRDefault="004A7430" w:rsidP="004A7430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F56AD" w14:textId="55427474" w:rsidR="004A7430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A</w:t>
            </w:r>
            <w:r w:rsidR="004A7430" w:rsidRPr="001B50FB">
              <w:t>/01.</w:t>
            </w:r>
            <w:r w:rsidR="008327EF" w:rsidRPr="001B50FB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D0BA8" w14:textId="0C243083" w:rsidR="004A7430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4F996" w14:textId="082B4603" w:rsidR="004A7430" w:rsidRPr="001B50FB" w:rsidRDefault="008327EF" w:rsidP="004A7430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5</w:t>
            </w:r>
          </w:p>
        </w:tc>
      </w:tr>
    </w:tbl>
    <w:p w14:paraId="0752CA8C" w14:textId="77777777" w:rsidR="005103FC" w:rsidRPr="001B50FB" w:rsidRDefault="005103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4A7430" w:rsidRPr="001B50FB" w14:paraId="0CDCC421" w14:textId="77777777" w:rsidTr="00516C1F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60DA3D" w14:textId="77777777" w:rsidR="004A7430" w:rsidRPr="001B50FB" w:rsidRDefault="004A7430" w:rsidP="004A7430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A14BCC" w14:textId="77777777" w:rsidR="004A7430" w:rsidRPr="001B50FB" w:rsidRDefault="004A7430" w:rsidP="004A7430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E5B1D7" w14:textId="77777777" w:rsidR="004A7430" w:rsidRPr="001B50FB" w:rsidRDefault="004A7430" w:rsidP="004A7430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47220" w14:textId="77777777" w:rsidR="004A7430" w:rsidRPr="001B50FB" w:rsidRDefault="004A7430" w:rsidP="004A7430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B1A8E" w14:textId="77777777" w:rsidR="004A7430" w:rsidRPr="001B50FB" w:rsidRDefault="004A7430" w:rsidP="004A7430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86C2" w14:textId="77777777" w:rsidR="004A7430" w:rsidRPr="001B50FB" w:rsidRDefault="004A7430" w:rsidP="004A7430">
            <w:pPr>
              <w:rPr>
                <w:bCs w:val="0"/>
              </w:rPr>
            </w:pPr>
          </w:p>
        </w:tc>
      </w:tr>
      <w:tr w:rsidR="004A7430" w:rsidRPr="001B50FB" w14:paraId="107EFB29" w14:textId="77777777" w:rsidTr="00516C1F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0C5CDF03" w14:textId="77777777" w:rsidR="004A7430" w:rsidRPr="001B50FB" w:rsidRDefault="004A7430" w:rsidP="004A7430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E43255" w14:textId="77777777" w:rsidR="004A7430" w:rsidRPr="001B50FB" w:rsidRDefault="004A7430" w:rsidP="004A7430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6BC238" w14:textId="78317712" w:rsidR="004A7430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06A1ED" w14:textId="47D0CBBB" w:rsidR="004A7430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FD52BE" w14:textId="77777777" w:rsidR="005103FC" w:rsidRPr="001B50FB" w:rsidRDefault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8327EF" w:rsidRPr="001B50FB" w14:paraId="18F0934F" w14:textId="77777777" w:rsidTr="00516C1F">
        <w:trPr>
          <w:trHeight w:val="20"/>
        </w:trPr>
        <w:tc>
          <w:tcPr>
            <w:tcW w:w="1239" w:type="pct"/>
            <w:vMerge w:val="restart"/>
          </w:tcPr>
          <w:p w14:paraId="1A283D2D" w14:textId="77777777" w:rsidR="008327EF" w:rsidRPr="001B50FB" w:rsidRDefault="008327EF" w:rsidP="008327EF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1" w:type="pct"/>
          </w:tcPr>
          <w:p w14:paraId="14BFB0DC" w14:textId="07DA4FDC" w:rsidR="008327EF" w:rsidRPr="001B50FB" w:rsidRDefault="005475A4" w:rsidP="00DA614D">
            <w:pPr>
              <w:jc w:val="both"/>
            </w:pPr>
            <w:r w:rsidRPr="001B50FB">
              <w:t>Проведение расстановки бригад, звеньев и отдельных работников на участке строительства объекта жилищно-гражданского комплекса, установление им производственных заданий</w:t>
            </w:r>
          </w:p>
        </w:tc>
      </w:tr>
      <w:tr w:rsidR="002C2C9C" w:rsidRPr="001B50FB" w14:paraId="243BBED2" w14:textId="77777777" w:rsidTr="00516C1F">
        <w:trPr>
          <w:trHeight w:val="20"/>
        </w:trPr>
        <w:tc>
          <w:tcPr>
            <w:tcW w:w="1239" w:type="pct"/>
            <w:vMerge/>
          </w:tcPr>
          <w:p w14:paraId="377FD81F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3E92E3D9" w14:textId="1F3A52EF" w:rsidR="002C2C9C" w:rsidRPr="001B50FB" w:rsidRDefault="002C2C9C" w:rsidP="002C2C9C">
            <w:pPr>
              <w:jc w:val="both"/>
            </w:pPr>
            <w:r w:rsidRPr="001B50FB">
              <w:t>Проведение инструктажей рабочих по технике безопасности и правилам технической эксплуатации оборудования</w:t>
            </w:r>
          </w:p>
        </w:tc>
      </w:tr>
      <w:tr w:rsidR="002C2C9C" w:rsidRPr="001B50FB" w14:paraId="2AF7958F" w14:textId="77777777" w:rsidTr="00516C1F">
        <w:trPr>
          <w:trHeight w:val="20"/>
        </w:trPr>
        <w:tc>
          <w:tcPr>
            <w:tcW w:w="1239" w:type="pct"/>
            <w:vMerge/>
          </w:tcPr>
          <w:p w14:paraId="131D6E45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6B1BF7A0" w14:textId="165A6132" w:rsidR="002C2C9C" w:rsidRPr="001B50FB" w:rsidRDefault="002C2C9C" w:rsidP="002C2C9C">
            <w:pPr>
              <w:jc w:val="both"/>
            </w:pPr>
            <w:r w:rsidRPr="001B50FB">
              <w:t>Выдача нарядов, в том числе на строительные работы повышенной опасности, и приемка законченной работы</w:t>
            </w:r>
          </w:p>
        </w:tc>
      </w:tr>
      <w:tr w:rsidR="00CA7C0B" w:rsidRPr="001B50FB" w14:paraId="544983CB" w14:textId="77777777" w:rsidTr="00516C1F">
        <w:trPr>
          <w:trHeight w:val="20"/>
        </w:trPr>
        <w:tc>
          <w:tcPr>
            <w:tcW w:w="1239" w:type="pct"/>
            <w:vMerge/>
          </w:tcPr>
          <w:p w14:paraId="032B61B8" w14:textId="77777777" w:rsidR="00CA7C0B" w:rsidRPr="001B50FB" w:rsidRDefault="00CA7C0B" w:rsidP="002C2C9C">
            <w:pPr>
              <w:pStyle w:val="afa"/>
            </w:pPr>
          </w:p>
        </w:tc>
        <w:tc>
          <w:tcPr>
            <w:tcW w:w="3761" w:type="pct"/>
          </w:tcPr>
          <w:p w14:paraId="32507948" w14:textId="5D258736" w:rsidR="00CA7C0B" w:rsidRPr="001B50FB" w:rsidRDefault="00CA7C0B" w:rsidP="002C2C9C">
            <w:pPr>
              <w:jc w:val="both"/>
            </w:pPr>
            <w:r w:rsidRPr="001B50FB">
              <w:t>Контроль наличия необходимых допусков к производству работ на участке строительства объекта жилищно-гражданского комплекса</w:t>
            </w:r>
          </w:p>
        </w:tc>
      </w:tr>
      <w:tr w:rsidR="005A7602" w:rsidRPr="001B50FB" w14:paraId="13EEDBF1" w14:textId="77777777" w:rsidTr="00516C1F">
        <w:trPr>
          <w:trHeight w:val="20"/>
        </w:trPr>
        <w:tc>
          <w:tcPr>
            <w:tcW w:w="1239" w:type="pct"/>
            <w:vMerge/>
          </w:tcPr>
          <w:p w14:paraId="0DB8E75F" w14:textId="77777777" w:rsidR="005A7602" w:rsidRPr="001B50FB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0990D2AD" w14:textId="7249F88E" w:rsidR="005A7602" w:rsidRPr="001B50FB" w:rsidRDefault="005A7602" w:rsidP="00DA614D">
            <w:pPr>
              <w:jc w:val="both"/>
            </w:pPr>
            <w:r w:rsidRPr="001B50FB">
              <w:t>Составление графиков распределения материальных и технических ресурсов, используемых при производстве строительно-монтажных работ</w:t>
            </w:r>
          </w:p>
        </w:tc>
      </w:tr>
      <w:tr w:rsidR="005A7602" w:rsidRPr="001B50FB" w14:paraId="2C7AC143" w14:textId="77777777" w:rsidTr="00516C1F">
        <w:trPr>
          <w:trHeight w:val="20"/>
        </w:trPr>
        <w:tc>
          <w:tcPr>
            <w:tcW w:w="1239" w:type="pct"/>
            <w:vMerge/>
          </w:tcPr>
          <w:p w14:paraId="61681B52" w14:textId="77777777" w:rsidR="005A7602" w:rsidRPr="001B50FB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71ED0236" w14:textId="79F40ABA" w:rsidR="005A7602" w:rsidRPr="001B50FB" w:rsidRDefault="005A7602" w:rsidP="005A7602">
            <w:pPr>
              <w:jc w:val="both"/>
            </w:pPr>
            <w:r w:rsidRPr="001B50FB">
              <w:t>Документальный, визуальный и инструментальный контроль объема (количества) и качества поставленных материальных и технических ресурсов, используемых при производстве строительно-монтажных работ</w:t>
            </w:r>
            <w:r w:rsidR="00DA614D" w:rsidRPr="001B50FB">
              <w:t>, а также их учет</w:t>
            </w:r>
          </w:p>
        </w:tc>
      </w:tr>
      <w:tr w:rsidR="002C2C9C" w:rsidRPr="001B50FB" w14:paraId="304F6726" w14:textId="77777777" w:rsidTr="00516C1F">
        <w:trPr>
          <w:trHeight w:val="20"/>
        </w:trPr>
        <w:tc>
          <w:tcPr>
            <w:tcW w:w="1239" w:type="pct"/>
            <w:vMerge/>
          </w:tcPr>
          <w:p w14:paraId="0F48D9E7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78DC239E" w14:textId="6C7FA282" w:rsidR="002C2C9C" w:rsidRPr="001B50FB" w:rsidRDefault="002C2C9C" w:rsidP="00DA614D">
            <w:pPr>
              <w:jc w:val="both"/>
            </w:pPr>
            <w:r w:rsidRPr="001B50FB">
              <w:t>Разраб</w:t>
            </w:r>
            <w:r w:rsidR="00DA614D" w:rsidRPr="001B50FB">
              <w:t>отка плана</w:t>
            </w:r>
            <w:r w:rsidRPr="001B50FB">
              <w:t xml:space="preserve"> подготовительных работ на участке строительства объекта жилищно-гражданского комплекса</w:t>
            </w:r>
          </w:p>
        </w:tc>
      </w:tr>
      <w:tr w:rsidR="002C2C9C" w:rsidRPr="001B50FB" w14:paraId="30D20487" w14:textId="77777777" w:rsidTr="00516C1F">
        <w:trPr>
          <w:trHeight w:val="20"/>
        </w:trPr>
        <w:tc>
          <w:tcPr>
            <w:tcW w:w="1239" w:type="pct"/>
            <w:vMerge/>
          </w:tcPr>
          <w:p w14:paraId="2F2E5B1F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206A808A" w14:textId="705FF182" w:rsidR="002C2C9C" w:rsidRPr="001B50FB" w:rsidRDefault="002C2C9C" w:rsidP="002C2C9C">
            <w:pPr>
              <w:jc w:val="both"/>
            </w:pPr>
            <w:r w:rsidRPr="001B50FB">
              <w:t>Организация подготовки рабочих мест участка строительства объекта жилищно-гражданского комплекса к проведению специальной оценки условий труда</w:t>
            </w:r>
          </w:p>
        </w:tc>
      </w:tr>
      <w:tr w:rsidR="002C2C9C" w:rsidRPr="001B50FB" w14:paraId="79A2BD47" w14:textId="77777777" w:rsidTr="00516C1F">
        <w:trPr>
          <w:trHeight w:val="20"/>
        </w:trPr>
        <w:tc>
          <w:tcPr>
            <w:tcW w:w="1239" w:type="pct"/>
            <w:vMerge/>
          </w:tcPr>
          <w:p w14:paraId="0C4F9973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64BE7531" w14:textId="5039C531" w:rsidR="002C2C9C" w:rsidRPr="001B50FB" w:rsidRDefault="002C2C9C" w:rsidP="002C2C9C">
            <w:pPr>
              <w:jc w:val="both"/>
            </w:pPr>
            <w:r w:rsidRPr="001B50FB">
              <w:t>Ведение исполнительной и учетной документации на участке строительства объекта жилищно-гражданского комплекса</w:t>
            </w:r>
          </w:p>
        </w:tc>
      </w:tr>
      <w:tr w:rsidR="002C2C9C" w:rsidRPr="001B50FB" w14:paraId="64DDBBCB" w14:textId="77777777" w:rsidTr="00516C1F">
        <w:trPr>
          <w:trHeight w:val="20"/>
        </w:trPr>
        <w:tc>
          <w:tcPr>
            <w:tcW w:w="1239" w:type="pct"/>
            <w:vMerge/>
          </w:tcPr>
          <w:p w14:paraId="17752CD7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0545E137" w14:textId="526AF5E5" w:rsidR="002C2C9C" w:rsidRPr="001B50FB" w:rsidRDefault="002C2C9C" w:rsidP="002C2C9C">
            <w:pPr>
              <w:jc w:val="both"/>
            </w:pPr>
            <w:r w:rsidRPr="001B50FB">
              <w:t xml:space="preserve">Контроль обеспеченности рабочих участка строительства объекта жилищно-гражданского комплекса </w:t>
            </w:r>
            <w:r w:rsidR="00472F26" w:rsidRPr="001B50FB">
              <w:t xml:space="preserve">спецодеждой и </w:t>
            </w:r>
            <w:r w:rsidRPr="001B50FB">
              <w:t>средствами индивидуальной защиты</w:t>
            </w:r>
          </w:p>
        </w:tc>
      </w:tr>
      <w:tr w:rsidR="002C2C9C" w:rsidRPr="001B50FB" w14:paraId="6CAB156B" w14:textId="77777777" w:rsidTr="00516C1F">
        <w:trPr>
          <w:trHeight w:val="20"/>
        </w:trPr>
        <w:tc>
          <w:tcPr>
            <w:tcW w:w="1239" w:type="pct"/>
            <w:vMerge/>
          </w:tcPr>
          <w:p w14:paraId="368E1B4C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04B9F2FA" w14:textId="7B0BDAF9" w:rsidR="002C2C9C" w:rsidRPr="001B50FB" w:rsidRDefault="002C2C9C" w:rsidP="002C2C9C">
            <w:pPr>
              <w:jc w:val="both"/>
            </w:pPr>
            <w:r w:rsidRPr="001B50FB">
              <w:t>Планирование мероприятий по предупреждению брака и повышению качества работ, использованию резервов повышения производительности труда</w:t>
            </w:r>
          </w:p>
        </w:tc>
      </w:tr>
      <w:tr w:rsidR="002C2C9C" w:rsidRPr="001B50FB" w14:paraId="136B55AD" w14:textId="77777777" w:rsidTr="00516C1F">
        <w:trPr>
          <w:trHeight w:val="20"/>
        </w:trPr>
        <w:tc>
          <w:tcPr>
            <w:tcW w:w="1239" w:type="pct"/>
            <w:vMerge/>
          </w:tcPr>
          <w:p w14:paraId="73443CE2" w14:textId="77777777" w:rsidR="002C2C9C" w:rsidRPr="001B50FB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1BE0A01E" w14:textId="1581570E" w:rsidR="002C2C9C" w:rsidRPr="001B50FB" w:rsidRDefault="002C2C9C" w:rsidP="002C2C9C">
            <w:pPr>
              <w:jc w:val="both"/>
            </w:pPr>
            <w:r w:rsidRPr="001B50FB">
              <w:t xml:space="preserve">Формирование и ведение сведений, документов и материалов по подготовке производства вида строительных работ, включаемых в информационную модель </w:t>
            </w:r>
            <w:r w:rsidR="000E14E1" w:rsidRPr="001B50FB">
              <w:t xml:space="preserve">жилищно-гражданского комплекса </w:t>
            </w:r>
            <w:r w:rsidRPr="001B50FB">
              <w:t>(при ее наличии)</w:t>
            </w:r>
          </w:p>
        </w:tc>
      </w:tr>
      <w:tr w:rsidR="002C2C9C" w:rsidRPr="001B50FB" w14:paraId="05DEA067" w14:textId="77777777" w:rsidTr="00516C1F">
        <w:trPr>
          <w:trHeight w:val="20"/>
        </w:trPr>
        <w:tc>
          <w:tcPr>
            <w:tcW w:w="1239" w:type="pct"/>
            <w:vMerge w:val="restart"/>
          </w:tcPr>
          <w:p w14:paraId="17C278DC" w14:textId="77777777" w:rsidR="002C2C9C" w:rsidRPr="001B50FB" w:rsidDel="002A1D54" w:rsidRDefault="002C2C9C" w:rsidP="002C2C9C">
            <w:pPr>
              <w:pStyle w:val="afa"/>
            </w:pPr>
            <w:r w:rsidRPr="001B50FB" w:rsidDel="002A1D54">
              <w:t>Необходимые умения</w:t>
            </w:r>
          </w:p>
        </w:tc>
        <w:tc>
          <w:tcPr>
            <w:tcW w:w="3761" w:type="pct"/>
          </w:tcPr>
          <w:p w14:paraId="1AA34D71" w14:textId="0D014CB9" w:rsidR="002C2C9C" w:rsidRPr="001B50FB" w:rsidRDefault="002C2C9C" w:rsidP="002C2C9C">
            <w:pPr>
              <w:jc w:val="both"/>
            </w:pPr>
            <w:r w:rsidRPr="001B50FB">
              <w:t xml:space="preserve">Анализировать проектную, рабочую и организационно-технологическую документацию строительства жилищно-гражданского комплекса, проект организации работ по сносу объекта </w:t>
            </w:r>
            <w:r w:rsidR="006E4204" w:rsidRPr="001B50FB">
              <w:t xml:space="preserve">жилищно-гражданского комплекса </w:t>
            </w:r>
            <w:r w:rsidRPr="001B50FB">
              <w:t>(при его наличии) в объеме, необходимом для производства строительно-монтажных работ на участке строительства объекта жилищно-гражданского комплекса</w:t>
            </w:r>
          </w:p>
        </w:tc>
      </w:tr>
      <w:tr w:rsidR="002C2C9C" w:rsidRPr="001B50FB" w14:paraId="38C62FE2" w14:textId="77777777" w:rsidTr="00516C1F">
        <w:trPr>
          <w:trHeight w:val="20"/>
        </w:trPr>
        <w:tc>
          <w:tcPr>
            <w:tcW w:w="1239" w:type="pct"/>
            <w:vMerge/>
          </w:tcPr>
          <w:p w14:paraId="7B4C5C02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3B72A8E5" w14:textId="61A12C18" w:rsidR="002C2C9C" w:rsidRPr="001B50FB" w:rsidRDefault="002C2C9C" w:rsidP="002C2C9C">
            <w:pPr>
              <w:jc w:val="both"/>
            </w:pPr>
            <w:r w:rsidRPr="001B50FB">
              <w:t>Определять состав и сроки выполнения строительно-монтажных работ на участке строительства объекта жилищно-гражданского комплекса</w:t>
            </w:r>
          </w:p>
        </w:tc>
      </w:tr>
      <w:tr w:rsidR="002C2C9C" w:rsidRPr="001B50FB" w14:paraId="28A4B2EC" w14:textId="77777777" w:rsidTr="00516C1F">
        <w:trPr>
          <w:trHeight w:val="20"/>
        </w:trPr>
        <w:tc>
          <w:tcPr>
            <w:tcW w:w="1239" w:type="pct"/>
            <w:vMerge/>
          </w:tcPr>
          <w:p w14:paraId="122DC471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00D5E451" w14:textId="3E685246" w:rsidR="002C2C9C" w:rsidRPr="001B50FB" w:rsidRDefault="002C2C9C" w:rsidP="002C2C9C">
            <w:pPr>
              <w:jc w:val="both"/>
            </w:pPr>
            <w:r w:rsidRPr="001B50FB">
              <w:t>Читать и анализировать техническую документацию в строительстве в объеме, необходимом для производства строительно-монтажных работ на участке строительства объекта жилищно-гражданского комплекса</w:t>
            </w:r>
          </w:p>
        </w:tc>
      </w:tr>
      <w:tr w:rsidR="00513983" w:rsidRPr="001B50FB" w14:paraId="37AD1A6B" w14:textId="77777777" w:rsidTr="00516C1F">
        <w:trPr>
          <w:trHeight w:val="20"/>
        </w:trPr>
        <w:tc>
          <w:tcPr>
            <w:tcW w:w="1239" w:type="pct"/>
            <w:vMerge/>
          </w:tcPr>
          <w:p w14:paraId="48BC334F" w14:textId="77777777" w:rsidR="00513983" w:rsidRPr="001B50FB" w:rsidDel="002A1D54" w:rsidRDefault="00513983" w:rsidP="00513983">
            <w:pPr>
              <w:pStyle w:val="afa"/>
            </w:pPr>
          </w:p>
        </w:tc>
        <w:tc>
          <w:tcPr>
            <w:tcW w:w="3761" w:type="pct"/>
          </w:tcPr>
          <w:p w14:paraId="770937C3" w14:textId="0AA495A4" w:rsidR="00513983" w:rsidRPr="001B50FB" w:rsidRDefault="00513983" w:rsidP="00513983">
            <w:pPr>
              <w:jc w:val="both"/>
            </w:pPr>
            <w:r w:rsidRPr="001B50FB">
              <w:t xml:space="preserve">Определять последовательность и рассчитывать объемы производственных заданий </w:t>
            </w:r>
          </w:p>
        </w:tc>
      </w:tr>
      <w:tr w:rsidR="00513983" w:rsidRPr="001B50FB" w14:paraId="624D7918" w14:textId="77777777" w:rsidTr="00516C1F">
        <w:trPr>
          <w:trHeight w:val="20"/>
        </w:trPr>
        <w:tc>
          <w:tcPr>
            <w:tcW w:w="1239" w:type="pct"/>
            <w:vMerge/>
          </w:tcPr>
          <w:p w14:paraId="311A04D6" w14:textId="77777777" w:rsidR="00513983" w:rsidRPr="001B50FB" w:rsidDel="002A1D54" w:rsidRDefault="00513983" w:rsidP="00513983">
            <w:pPr>
              <w:pStyle w:val="afa"/>
            </w:pPr>
          </w:p>
        </w:tc>
        <w:tc>
          <w:tcPr>
            <w:tcW w:w="3761" w:type="pct"/>
          </w:tcPr>
          <w:p w14:paraId="4E385624" w14:textId="08D19AF6" w:rsidR="00513983" w:rsidRPr="001B50FB" w:rsidRDefault="00513983" w:rsidP="00513983">
            <w:pPr>
              <w:jc w:val="both"/>
            </w:pPr>
            <w:r w:rsidRPr="001B50FB">
              <w:t>Распределять производственные задания между бригадами, звеньями и отдельными работниками участка строительства объекта жилищно-гражданского комплекса с учетом их специализации и квалификации</w:t>
            </w:r>
          </w:p>
        </w:tc>
      </w:tr>
      <w:tr w:rsidR="002C2C9C" w:rsidRPr="001B50FB" w14:paraId="2C9C1C5C" w14:textId="77777777" w:rsidTr="00516C1F">
        <w:trPr>
          <w:trHeight w:val="20"/>
        </w:trPr>
        <w:tc>
          <w:tcPr>
            <w:tcW w:w="1239" w:type="pct"/>
            <w:vMerge/>
          </w:tcPr>
          <w:p w14:paraId="06DB47FA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2564F1C7" w14:textId="3ACB9295" w:rsidR="002C2C9C" w:rsidRPr="001B50FB" w:rsidRDefault="002C2C9C" w:rsidP="002C2C9C">
            <w:pPr>
              <w:jc w:val="both"/>
            </w:pPr>
            <w:r w:rsidRPr="001B50FB">
              <w:t>Определять состав и сроки выполнения подготовительных работ на участке строительства объекта жилищно-гражданского комплекса</w:t>
            </w:r>
          </w:p>
        </w:tc>
      </w:tr>
      <w:tr w:rsidR="002C2C9C" w:rsidRPr="001B50FB" w14:paraId="7E6A9B79" w14:textId="77777777" w:rsidTr="00516C1F">
        <w:trPr>
          <w:trHeight w:val="20"/>
        </w:trPr>
        <w:tc>
          <w:tcPr>
            <w:tcW w:w="1239" w:type="pct"/>
            <w:vMerge/>
          </w:tcPr>
          <w:p w14:paraId="7BF8D0AE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136AAC8F" w14:textId="6AA5A8FB" w:rsidR="002C2C9C" w:rsidRPr="001B50FB" w:rsidRDefault="002C2C9C" w:rsidP="002C2C9C">
            <w:pPr>
              <w:jc w:val="both"/>
            </w:pPr>
            <w:r w:rsidRPr="001B50FB">
              <w:t>Оценивать качественную и количественную необходимость участка в оборудовании, инструментах, материалами, комплектующих и оснастке, средствах индивидуальной защиты</w:t>
            </w:r>
          </w:p>
        </w:tc>
      </w:tr>
      <w:tr w:rsidR="005A7602" w:rsidRPr="001B50FB" w14:paraId="49AA73E0" w14:textId="77777777" w:rsidTr="00516C1F">
        <w:trPr>
          <w:trHeight w:val="20"/>
        </w:trPr>
        <w:tc>
          <w:tcPr>
            <w:tcW w:w="1239" w:type="pct"/>
            <w:vMerge/>
          </w:tcPr>
          <w:p w14:paraId="2A7FD018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045EF35A" w14:textId="650C9714" w:rsidR="005A7602" w:rsidRPr="001B50FB" w:rsidRDefault="005A7602" w:rsidP="002A0DBE">
            <w:pPr>
              <w:jc w:val="both"/>
            </w:pPr>
            <w:r w:rsidRPr="001B50FB">
              <w:t>Определять графики распределения материальных и технических ресурсов, используемых при производстве строительно-монтажных работ</w:t>
            </w:r>
          </w:p>
        </w:tc>
      </w:tr>
      <w:tr w:rsidR="005A7602" w:rsidRPr="001B50FB" w14:paraId="4F5A0411" w14:textId="77777777" w:rsidTr="00516C1F">
        <w:trPr>
          <w:trHeight w:val="20"/>
        </w:trPr>
        <w:tc>
          <w:tcPr>
            <w:tcW w:w="1239" w:type="pct"/>
            <w:vMerge/>
          </w:tcPr>
          <w:p w14:paraId="56EB5588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1D3D2FA8" w14:textId="72A854B0" w:rsidR="005A7602" w:rsidRPr="001B50FB" w:rsidRDefault="005A7602" w:rsidP="005A7602">
            <w:pPr>
              <w:jc w:val="both"/>
            </w:pPr>
            <w:r w:rsidRPr="001B50FB">
              <w:t>Оценивать и анализировать объем (количество) и качество поставленных материальных и технических ресурсов, используемых при производстве строительно-монтажных работ</w:t>
            </w:r>
          </w:p>
        </w:tc>
      </w:tr>
      <w:tr w:rsidR="002C2C9C" w:rsidRPr="001B50FB" w14:paraId="2BC2268A" w14:textId="77777777" w:rsidTr="00516C1F">
        <w:trPr>
          <w:trHeight w:val="20"/>
        </w:trPr>
        <w:tc>
          <w:tcPr>
            <w:tcW w:w="1239" w:type="pct"/>
            <w:vMerge/>
          </w:tcPr>
          <w:p w14:paraId="2B2C2A59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5861673B" w14:textId="0B736BDB" w:rsidR="002C2C9C" w:rsidRPr="001B50FB" w:rsidRDefault="002C2C9C" w:rsidP="002C2C9C">
            <w:pPr>
              <w:jc w:val="both"/>
            </w:pPr>
            <w:r w:rsidRPr="001B50FB">
              <w:t>Применять требования к порядку проведения инструктажей рабочих по технике безопасности и правилам технической эксплуатации оборудования</w:t>
            </w:r>
          </w:p>
        </w:tc>
      </w:tr>
      <w:tr w:rsidR="002C2C9C" w:rsidRPr="001B50FB" w14:paraId="4196222C" w14:textId="77777777" w:rsidTr="00516C1F">
        <w:trPr>
          <w:trHeight w:val="20"/>
        </w:trPr>
        <w:tc>
          <w:tcPr>
            <w:tcW w:w="1239" w:type="pct"/>
            <w:vMerge/>
          </w:tcPr>
          <w:p w14:paraId="72E86C00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59843FF3" w14:textId="17DA656D" w:rsidR="002C2C9C" w:rsidRPr="001B50FB" w:rsidRDefault="002C2C9C" w:rsidP="002C2C9C">
            <w:pPr>
              <w:jc w:val="both"/>
            </w:pPr>
            <w:r w:rsidRPr="001B50FB">
              <w:t>Применять порядок ведения исполнительной и учетной документации на участке строительства объекта жилищно-гражданского комплекса</w:t>
            </w:r>
          </w:p>
        </w:tc>
      </w:tr>
      <w:tr w:rsidR="002C2C9C" w:rsidRPr="001B50FB" w14:paraId="309764BF" w14:textId="77777777" w:rsidTr="00516C1F">
        <w:trPr>
          <w:trHeight w:val="20"/>
        </w:trPr>
        <w:tc>
          <w:tcPr>
            <w:tcW w:w="1239" w:type="pct"/>
            <w:vMerge/>
          </w:tcPr>
          <w:p w14:paraId="524D4962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7A0518DA" w14:textId="797B65FD" w:rsidR="002C2C9C" w:rsidRPr="001B50FB" w:rsidRDefault="002C2C9C" w:rsidP="002A0DBE">
            <w:pPr>
              <w:jc w:val="both"/>
            </w:pPr>
            <w:r w:rsidRPr="001B50FB">
              <w:t xml:space="preserve">Представлять сведения, документы и материалы по подготовке производства </w:t>
            </w:r>
            <w:r w:rsidR="002A0DBE" w:rsidRPr="001B50FB">
              <w:t>строительно-монтажных</w:t>
            </w:r>
            <w:r w:rsidRPr="001B50FB">
              <w:t xml:space="preserve"> работ, включаемые в информационную модель </w:t>
            </w:r>
            <w:r w:rsidR="000E14E1" w:rsidRPr="001B50FB">
              <w:t xml:space="preserve">жилищно-гражданского комплекса </w:t>
            </w:r>
            <w:r w:rsidRPr="001B50FB">
              <w:t>(при ее наличии), в форме электронных документов, отображать их в графическом и табличном виде</w:t>
            </w:r>
          </w:p>
        </w:tc>
      </w:tr>
      <w:tr w:rsidR="002C2C9C" w:rsidRPr="001B50FB" w14:paraId="6D7FEA21" w14:textId="77777777" w:rsidTr="00516C1F">
        <w:trPr>
          <w:trHeight w:val="20"/>
        </w:trPr>
        <w:tc>
          <w:tcPr>
            <w:tcW w:w="1239" w:type="pct"/>
            <w:vMerge/>
          </w:tcPr>
          <w:p w14:paraId="3B00CF79" w14:textId="77777777" w:rsidR="002C2C9C" w:rsidRPr="001B50FB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292437DD" w14:textId="729B0CB0" w:rsidR="002C2C9C" w:rsidRPr="001B50FB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эффективные приемы производственной коммуникации </w:t>
            </w:r>
          </w:p>
        </w:tc>
      </w:tr>
      <w:tr w:rsidR="002C2C9C" w:rsidRPr="001B50FB" w14:paraId="7E036292" w14:textId="77777777" w:rsidTr="00516C1F">
        <w:trPr>
          <w:trHeight w:val="20"/>
        </w:trPr>
        <w:tc>
          <w:tcPr>
            <w:tcW w:w="1239" w:type="pct"/>
            <w:vMerge w:val="restart"/>
          </w:tcPr>
          <w:p w14:paraId="35C38B53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</w:tcPr>
          <w:p w14:paraId="29C4CD44" w14:textId="039075EF" w:rsidR="002C2C9C" w:rsidRPr="001B50FB" w:rsidRDefault="002C2C9C" w:rsidP="002C2C9C">
            <w:pPr>
              <w:jc w:val="both"/>
            </w:pPr>
            <w:r w:rsidRPr="001B50FB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84178" w:rsidRPr="001B50FB" w14:paraId="7A13AB44" w14:textId="77777777" w:rsidTr="00516C1F">
        <w:trPr>
          <w:trHeight w:val="20"/>
        </w:trPr>
        <w:tc>
          <w:tcPr>
            <w:tcW w:w="1239" w:type="pct"/>
            <w:vMerge/>
          </w:tcPr>
          <w:p w14:paraId="0180C6D1" w14:textId="77777777" w:rsidR="00484178" w:rsidRPr="001B50FB" w:rsidDel="002A1D54" w:rsidRDefault="00484178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457DF05" w14:textId="5A3D22C9" w:rsidR="00484178" w:rsidRPr="001B50FB" w:rsidRDefault="00484178" w:rsidP="00484178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484178" w:rsidRPr="001B50FB" w14:paraId="404CE248" w14:textId="77777777" w:rsidTr="00516C1F">
        <w:trPr>
          <w:trHeight w:val="20"/>
        </w:trPr>
        <w:tc>
          <w:tcPr>
            <w:tcW w:w="1239" w:type="pct"/>
            <w:vMerge/>
          </w:tcPr>
          <w:p w14:paraId="3F48FBF8" w14:textId="77777777" w:rsidR="00484178" w:rsidRPr="001B50FB" w:rsidDel="002A1D54" w:rsidRDefault="00484178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DF738DA" w14:textId="34FBC2A3" w:rsidR="00484178" w:rsidRPr="001B50FB" w:rsidRDefault="00484178" w:rsidP="00484178">
            <w:pPr>
              <w:jc w:val="both"/>
            </w:pPr>
            <w:r w:rsidRPr="001B50FB">
              <w:t>Классификация объектов жилищно-гражданского комплекса</w:t>
            </w:r>
          </w:p>
        </w:tc>
      </w:tr>
      <w:tr w:rsidR="001B50FB" w:rsidRPr="001B50FB" w14:paraId="10B6BBDC" w14:textId="77777777" w:rsidTr="00516C1F">
        <w:trPr>
          <w:trHeight w:val="20"/>
        </w:trPr>
        <w:tc>
          <w:tcPr>
            <w:tcW w:w="1239" w:type="pct"/>
            <w:vMerge/>
          </w:tcPr>
          <w:p w14:paraId="23D17B78" w14:textId="77777777" w:rsidR="001B50FB" w:rsidRPr="001B50FB" w:rsidDel="002A1D54" w:rsidRDefault="001B50FB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67A6663" w14:textId="569AE3B2" w:rsidR="001B50FB" w:rsidRPr="001B50FB" w:rsidRDefault="001B50FB" w:rsidP="001B50FB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объектов жилищно-гражданского комплекса</w:t>
            </w:r>
            <w:r w:rsidR="00E77D0C" w:rsidRPr="00AF21B2">
              <w:t xml:space="preserve"> и проекта производства работ</w:t>
            </w:r>
          </w:p>
        </w:tc>
      </w:tr>
      <w:tr w:rsidR="002C2C9C" w:rsidRPr="001B50FB" w14:paraId="54E758C1" w14:textId="77777777" w:rsidTr="00516C1F">
        <w:trPr>
          <w:trHeight w:val="20"/>
        </w:trPr>
        <w:tc>
          <w:tcPr>
            <w:tcW w:w="1239" w:type="pct"/>
            <w:vMerge/>
          </w:tcPr>
          <w:p w14:paraId="722F3F2A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9971AAF" w14:textId="66F2ADFF" w:rsidR="002C2C9C" w:rsidRPr="001B50FB" w:rsidRDefault="002C2C9C" w:rsidP="002A0DBE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организации и технологическому процессу производства строительно-монтажных работ</w:t>
            </w:r>
            <w:r w:rsidR="002A0DBE" w:rsidRPr="001B50FB">
              <w:t xml:space="preserve"> на участке строительства объекта жилищно-гражданского комплекса</w:t>
            </w:r>
          </w:p>
        </w:tc>
      </w:tr>
      <w:tr w:rsidR="002C2C9C" w:rsidRPr="001B50FB" w14:paraId="40B7AA2A" w14:textId="77777777" w:rsidTr="00516C1F">
        <w:trPr>
          <w:trHeight w:val="20"/>
        </w:trPr>
        <w:tc>
          <w:tcPr>
            <w:tcW w:w="1239" w:type="pct"/>
            <w:vMerge/>
          </w:tcPr>
          <w:p w14:paraId="067ED487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AABED33" w14:textId="6B2B78D6" w:rsidR="002C2C9C" w:rsidRPr="001B50FB" w:rsidRDefault="002C2C9C" w:rsidP="002C2C9C">
            <w:pPr>
              <w:jc w:val="both"/>
            </w:pPr>
            <w:r w:rsidRPr="001B50FB">
              <w:t xml:space="preserve">Методы и средства планирования </w:t>
            </w:r>
            <w:r w:rsidR="002A0DBE" w:rsidRPr="001B50FB">
              <w:t xml:space="preserve">и структура задач </w:t>
            </w:r>
            <w:r w:rsidRPr="001B50FB">
              <w:t>подготовительных работ на участке строительства объекта жилищно-гражданского комплекса</w:t>
            </w:r>
          </w:p>
        </w:tc>
      </w:tr>
      <w:tr w:rsidR="002C2C9C" w:rsidRPr="001B50FB" w14:paraId="176865E7" w14:textId="77777777" w:rsidTr="00516C1F">
        <w:trPr>
          <w:trHeight w:val="20"/>
        </w:trPr>
        <w:tc>
          <w:tcPr>
            <w:tcW w:w="1239" w:type="pct"/>
            <w:vMerge/>
          </w:tcPr>
          <w:p w14:paraId="6C80250F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B1A9F92" w14:textId="50B20328" w:rsidR="002C2C9C" w:rsidRPr="001B50FB" w:rsidRDefault="002C2C9C" w:rsidP="002C2C9C">
            <w:pPr>
              <w:jc w:val="both"/>
            </w:pPr>
            <w:r w:rsidRPr="001B50FB">
              <w:t xml:space="preserve">Вредные и опасные факторы воздействия производства </w:t>
            </w:r>
            <w:r w:rsidR="002A0DBE" w:rsidRPr="001B50FB">
              <w:t xml:space="preserve">строительно-монтажных </w:t>
            </w:r>
            <w:r w:rsidRPr="001B50FB">
              <w:t>работ на работников и окружающую среду, методы и средства их минимизации и предотвращения</w:t>
            </w:r>
          </w:p>
        </w:tc>
      </w:tr>
      <w:tr w:rsidR="002C2C9C" w:rsidRPr="001B50FB" w14:paraId="1A9E381D" w14:textId="77777777" w:rsidTr="00516C1F">
        <w:trPr>
          <w:trHeight w:val="20"/>
        </w:trPr>
        <w:tc>
          <w:tcPr>
            <w:tcW w:w="1239" w:type="pct"/>
            <w:vMerge/>
          </w:tcPr>
          <w:p w14:paraId="1B1A1BCC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3A92285" w14:textId="5AA585AB" w:rsidR="002C2C9C" w:rsidRPr="001B50FB" w:rsidRDefault="002C2C9C" w:rsidP="002C2C9C">
            <w:pPr>
              <w:jc w:val="both"/>
            </w:pPr>
            <w:r w:rsidRPr="001B50FB"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2C2C9C" w:rsidRPr="001B50FB" w14:paraId="144BC93F" w14:textId="77777777" w:rsidTr="00516C1F">
        <w:trPr>
          <w:trHeight w:val="20"/>
        </w:trPr>
        <w:tc>
          <w:tcPr>
            <w:tcW w:w="1239" w:type="pct"/>
            <w:vMerge/>
          </w:tcPr>
          <w:p w14:paraId="71E25418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2C114E8" w14:textId="6967BB43" w:rsidR="002C2C9C" w:rsidRPr="001B50FB" w:rsidRDefault="002C2C9C" w:rsidP="002A0DBE">
            <w:pPr>
              <w:jc w:val="both"/>
            </w:pPr>
            <w:r w:rsidRPr="001B50FB">
              <w:t>Порядок проведения контроля обеспеченности участка необходимым оборудованием, инструментами, материалами, комплектующими и оснасткой</w:t>
            </w:r>
          </w:p>
        </w:tc>
      </w:tr>
      <w:tr w:rsidR="002C2C9C" w:rsidRPr="001B50FB" w14:paraId="450193CA" w14:textId="77777777" w:rsidTr="00516C1F">
        <w:trPr>
          <w:trHeight w:val="20"/>
        </w:trPr>
        <w:tc>
          <w:tcPr>
            <w:tcW w:w="1239" w:type="pct"/>
            <w:vMerge/>
          </w:tcPr>
          <w:p w14:paraId="46DDC6C1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51EADE2" w14:textId="77C4E5CF" w:rsidR="002C2C9C" w:rsidRPr="001B50FB" w:rsidRDefault="002C2C9C" w:rsidP="00C86F8D">
            <w:pPr>
              <w:jc w:val="both"/>
            </w:pPr>
            <w:r w:rsidRPr="001B50FB">
              <w:t>Порядок организации приемки материалов, конструкций, изделий, их складирование, учет</w:t>
            </w:r>
            <w:r w:rsidR="00C86F8D">
              <w:t>а</w:t>
            </w:r>
            <w:r w:rsidRPr="001B50FB">
              <w:t xml:space="preserve"> и подготовк</w:t>
            </w:r>
            <w:r w:rsidR="00C86F8D">
              <w:t>и</w:t>
            </w:r>
            <w:r w:rsidRPr="001B50FB">
              <w:t xml:space="preserve"> отчетности</w:t>
            </w:r>
          </w:p>
        </w:tc>
      </w:tr>
      <w:tr w:rsidR="002C2C9C" w:rsidRPr="001B50FB" w14:paraId="46E836B3" w14:textId="77777777" w:rsidTr="00516C1F">
        <w:trPr>
          <w:trHeight w:val="20"/>
        </w:trPr>
        <w:tc>
          <w:tcPr>
            <w:tcW w:w="1239" w:type="pct"/>
            <w:vMerge/>
          </w:tcPr>
          <w:p w14:paraId="77E4AE49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AFF157E" w14:textId="09494E3A" w:rsidR="002C2C9C" w:rsidRPr="001B50FB" w:rsidRDefault="002C2C9C" w:rsidP="002C2C9C">
            <w:pPr>
              <w:jc w:val="both"/>
            </w:pPr>
            <w:r w:rsidRPr="001B50FB">
              <w:t>Правила ведения приходно-расходной документации</w:t>
            </w:r>
          </w:p>
        </w:tc>
      </w:tr>
      <w:tr w:rsidR="002C2C9C" w:rsidRPr="001B50FB" w14:paraId="2CD3354D" w14:textId="77777777" w:rsidTr="00516C1F">
        <w:trPr>
          <w:trHeight w:val="20"/>
        </w:trPr>
        <w:tc>
          <w:tcPr>
            <w:tcW w:w="1239" w:type="pct"/>
            <w:vMerge/>
          </w:tcPr>
          <w:p w14:paraId="2A42C88C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F14677E" w14:textId="1FF6045E" w:rsidR="002C2C9C" w:rsidRPr="001B50FB" w:rsidRDefault="002C2C9C" w:rsidP="002C2C9C">
            <w:pPr>
              <w:jc w:val="both"/>
            </w:pPr>
            <w:r w:rsidRPr="001B50FB">
              <w:t>Требования нормативных технических и руководящих документов к оформлению наряда-допуска на строительные работы повышенной опасности</w:t>
            </w:r>
          </w:p>
        </w:tc>
      </w:tr>
      <w:tr w:rsidR="002C2C9C" w:rsidRPr="001B50FB" w14:paraId="624C0C68" w14:textId="77777777" w:rsidTr="00516C1F">
        <w:trPr>
          <w:trHeight w:val="20"/>
        </w:trPr>
        <w:tc>
          <w:tcPr>
            <w:tcW w:w="1239" w:type="pct"/>
            <w:vMerge/>
          </w:tcPr>
          <w:p w14:paraId="3DB08D5C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92BD9B7" w14:textId="01B1FA35" w:rsidR="002C2C9C" w:rsidRPr="001B50FB" w:rsidRDefault="002C2C9C" w:rsidP="002C2C9C">
            <w:pPr>
              <w:jc w:val="both"/>
            </w:pPr>
            <w:r w:rsidRPr="001B50FB">
              <w:t>Требования нормативных технических и руководящих документов к составу и оформлению исполнительной и учетной документации по выполнению строительно-монтажных работ</w:t>
            </w:r>
          </w:p>
        </w:tc>
      </w:tr>
      <w:tr w:rsidR="002C2C9C" w:rsidRPr="001B50FB" w14:paraId="11F6A25F" w14:textId="77777777" w:rsidTr="00516C1F">
        <w:trPr>
          <w:trHeight w:val="20"/>
        </w:trPr>
        <w:tc>
          <w:tcPr>
            <w:tcW w:w="1239" w:type="pct"/>
            <w:vMerge/>
          </w:tcPr>
          <w:p w14:paraId="25C5A493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A47723F" w14:textId="10AB8F3E" w:rsidR="002C2C9C" w:rsidRPr="001B50FB" w:rsidRDefault="002A0DBE" w:rsidP="002C2C9C">
            <w:pPr>
              <w:jc w:val="both"/>
            </w:pPr>
            <w:r w:rsidRPr="001B50FB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2A0DBE" w:rsidRPr="001B50FB" w14:paraId="6AD37101" w14:textId="77777777" w:rsidTr="00516C1F">
        <w:trPr>
          <w:trHeight w:val="20"/>
        </w:trPr>
        <w:tc>
          <w:tcPr>
            <w:tcW w:w="1239" w:type="pct"/>
            <w:vMerge/>
          </w:tcPr>
          <w:p w14:paraId="4D76D0C2" w14:textId="77777777" w:rsidR="002A0DBE" w:rsidRPr="001B50FB" w:rsidDel="002A1D54" w:rsidRDefault="002A0DBE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2337319" w14:textId="0D163829" w:rsidR="002A0DBE" w:rsidRPr="001B50FB" w:rsidRDefault="002A0DBE" w:rsidP="00F857E7">
            <w:pPr>
              <w:jc w:val="both"/>
            </w:pPr>
            <w:r w:rsidRPr="001B50FB">
              <w:t>Порядок проведения инструктажей рабочих по технике безопасности и правилам эксплуатации оборудования</w:t>
            </w:r>
          </w:p>
        </w:tc>
      </w:tr>
      <w:tr w:rsidR="002C2C9C" w:rsidRPr="001B50FB" w14:paraId="66337568" w14:textId="77777777" w:rsidTr="00516C1F">
        <w:trPr>
          <w:trHeight w:val="20"/>
        </w:trPr>
        <w:tc>
          <w:tcPr>
            <w:tcW w:w="1239" w:type="pct"/>
            <w:vMerge/>
          </w:tcPr>
          <w:p w14:paraId="1BAD304A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E225569" w14:textId="34E0A27F" w:rsidR="002C2C9C" w:rsidRPr="001B50FB" w:rsidRDefault="002C2C9C" w:rsidP="002C2C9C">
            <w:pPr>
              <w:jc w:val="both"/>
            </w:pPr>
            <w:r w:rsidRPr="001B50FB"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0E14E1" w:rsidRPr="001B50FB">
              <w:t>жилищно-гражданского комплекса</w:t>
            </w:r>
            <w:r w:rsidRPr="001B50FB">
              <w:t xml:space="preserve"> (при ее наличии)</w:t>
            </w:r>
          </w:p>
        </w:tc>
      </w:tr>
      <w:tr w:rsidR="002C2C9C" w:rsidRPr="001B50FB" w14:paraId="2694DA44" w14:textId="77777777" w:rsidTr="00516C1F">
        <w:trPr>
          <w:trHeight w:val="20"/>
        </w:trPr>
        <w:tc>
          <w:tcPr>
            <w:tcW w:w="1239" w:type="pct"/>
            <w:vMerge/>
          </w:tcPr>
          <w:p w14:paraId="5F2C15EF" w14:textId="77777777" w:rsidR="002C2C9C" w:rsidRPr="001B50FB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9525508" w14:textId="16E1839A" w:rsidR="002C2C9C" w:rsidRPr="001B50FB" w:rsidRDefault="002C2C9C" w:rsidP="002C2C9C">
            <w:pPr>
              <w:jc w:val="both"/>
            </w:pPr>
            <w:r w:rsidRPr="001B50FB">
              <w:t xml:space="preserve">Форматы представления электронных документов информационной модели </w:t>
            </w:r>
            <w:r w:rsidR="000E14E1" w:rsidRPr="001B50FB">
              <w:t xml:space="preserve">жилищно-гражданского комплекса </w:t>
            </w:r>
            <w:r w:rsidRPr="001B50FB">
              <w:t>(при ее наличии)</w:t>
            </w:r>
          </w:p>
        </w:tc>
      </w:tr>
      <w:tr w:rsidR="00E643A7" w:rsidRPr="001B50FB" w14:paraId="3C3F9F76" w14:textId="77777777" w:rsidTr="00516C1F">
        <w:trPr>
          <w:trHeight w:val="20"/>
        </w:trPr>
        <w:tc>
          <w:tcPr>
            <w:tcW w:w="1239" w:type="pct"/>
            <w:vMerge/>
          </w:tcPr>
          <w:p w14:paraId="0F880251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FCD90F9" w14:textId="616A1788" w:rsidR="00E643A7" w:rsidRPr="001B50FB" w:rsidRDefault="00E643A7" w:rsidP="00E643A7">
            <w:pPr>
              <w:jc w:val="both"/>
            </w:pPr>
            <w:r w:rsidRPr="001B50FB">
              <w:t>Методы и средства расчета объемов производственных заданий при производстве строительно-монтажных работ</w:t>
            </w:r>
          </w:p>
        </w:tc>
      </w:tr>
      <w:tr w:rsidR="00E643A7" w:rsidRPr="001B50FB" w14:paraId="55C3989D" w14:textId="77777777" w:rsidTr="00516C1F">
        <w:trPr>
          <w:trHeight w:val="20"/>
        </w:trPr>
        <w:tc>
          <w:tcPr>
            <w:tcW w:w="1239" w:type="pct"/>
            <w:vMerge/>
          </w:tcPr>
          <w:p w14:paraId="448E2332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BE90723" w14:textId="2E9DD781" w:rsidR="00E643A7" w:rsidRPr="001B50FB" w:rsidRDefault="00E643A7" w:rsidP="00E643A7">
            <w:pPr>
              <w:jc w:val="both"/>
            </w:pPr>
            <w:r w:rsidRPr="001B50FB">
              <w:t>Методы и средства оперативного планирования производства строительно-монтажных работ</w:t>
            </w:r>
          </w:p>
        </w:tc>
      </w:tr>
      <w:tr w:rsidR="00E643A7" w:rsidRPr="001B50FB" w14:paraId="68B249E8" w14:textId="77777777" w:rsidTr="00516C1F">
        <w:trPr>
          <w:trHeight w:val="20"/>
        </w:trPr>
        <w:tc>
          <w:tcPr>
            <w:tcW w:w="1239" w:type="pct"/>
            <w:vMerge/>
          </w:tcPr>
          <w:p w14:paraId="1AA6CB9F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BDE42B8" w14:textId="31042F52" w:rsidR="00E643A7" w:rsidRPr="001B50FB" w:rsidRDefault="00E643A7" w:rsidP="00E643A7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производства строительно-монтажных работ, профессиям и квалификации привлеченных работников</w:t>
            </w:r>
          </w:p>
        </w:tc>
      </w:tr>
      <w:tr w:rsidR="00E643A7" w:rsidRPr="001B50FB" w14:paraId="62A38E53" w14:textId="77777777" w:rsidTr="00516C1F">
        <w:trPr>
          <w:trHeight w:val="20"/>
        </w:trPr>
        <w:tc>
          <w:tcPr>
            <w:tcW w:w="1239" w:type="pct"/>
            <w:vMerge/>
          </w:tcPr>
          <w:p w14:paraId="35213A87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6CF1D4A" w14:textId="03A1D915" w:rsidR="00E643A7" w:rsidRPr="001B50FB" w:rsidRDefault="00E643A7" w:rsidP="000C0714">
            <w:pPr>
              <w:jc w:val="both"/>
            </w:pPr>
            <w:r w:rsidRPr="001B50FB">
              <w:t>Виды и характеристики основных строительных материалов и конструкций, используемых при производстве строительно-монтажных работ</w:t>
            </w:r>
          </w:p>
        </w:tc>
      </w:tr>
      <w:tr w:rsidR="00E643A7" w:rsidRPr="001B50FB" w14:paraId="04EC4BFA" w14:textId="77777777" w:rsidTr="00516C1F">
        <w:trPr>
          <w:trHeight w:val="20"/>
        </w:trPr>
        <w:tc>
          <w:tcPr>
            <w:tcW w:w="1239" w:type="pct"/>
            <w:vMerge/>
          </w:tcPr>
          <w:p w14:paraId="3797FC51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CB7740F" w14:textId="7E04AB05" w:rsidR="00E643A7" w:rsidRPr="001B50FB" w:rsidRDefault="00E643A7" w:rsidP="00E643A7">
            <w:pPr>
              <w:jc w:val="both"/>
            </w:pPr>
            <w:r w:rsidRPr="001B50FB">
              <w:t>Виды и технические характеристики основного строительного оборудования и инструментов, используемых при производстве строительно-монтажных работ</w:t>
            </w:r>
          </w:p>
        </w:tc>
      </w:tr>
      <w:tr w:rsidR="00E643A7" w:rsidRPr="001B50FB" w14:paraId="0117A5DE" w14:textId="77777777" w:rsidTr="00516C1F">
        <w:trPr>
          <w:trHeight w:val="20"/>
        </w:trPr>
        <w:tc>
          <w:tcPr>
            <w:tcW w:w="1239" w:type="pct"/>
            <w:vMerge/>
          </w:tcPr>
          <w:p w14:paraId="782B7834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6AF608C" w14:textId="476E4A5C" w:rsidR="00E643A7" w:rsidRPr="001B50FB" w:rsidRDefault="00E643A7" w:rsidP="00E643A7">
            <w:pPr>
              <w:jc w:val="both"/>
            </w:pPr>
            <w:r w:rsidRPr="001B50FB">
              <w:t>Виды и технические характеристики строительных машин, механизмов, энергетических установок, транспортных средств, используемых при производстве строительно-монтажных работ</w:t>
            </w:r>
          </w:p>
        </w:tc>
      </w:tr>
      <w:tr w:rsidR="00E643A7" w:rsidRPr="001B50FB" w14:paraId="784D59FC" w14:textId="77777777" w:rsidTr="00516C1F">
        <w:trPr>
          <w:trHeight w:val="20"/>
        </w:trPr>
        <w:tc>
          <w:tcPr>
            <w:tcW w:w="1239" w:type="pct"/>
            <w:vMerge/>
          </w:tcPr>
          <w:p w14:paraId="527691FC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9CB5374" w14:textId="2E89E7F6" w:rsidR="00E643A7" w:rsidRPr="001B50FB" w:rsidRDefault="00E643A7" w:rsidP="00E643A7">
            <w:pPr>
              <w:jc w:val="both"/>
            </w:pPr>
            <w:r w:rsidRPr="001B50FB">
              <w:t>Требования безопасности при работе на высоте</w:t>
            </w:r>
          </w:p>
        </w:tc>
      </w:tr>
      <w:tr w:rsidR="00E643A7" w:rsidRPr="001B50FB" w14:paraId="722569E9" w14:textId="77777777" w:rsidTr="00516C1F">
        <w:trPr>
          <w:trHeight w:val="20"/>
        </w:trPr>
        <w:tc>
          <w:tcPr>
            <w:tcW w:w="1239" w:type="pct"/>
            <w:vMerge/>
          </w:tcPr>
          <w:p w14:paraId="4A821860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BEDF037" w14:textId="7B948BA6" w:rsidR="00E643A7" w:rsidRPr="001B50FB" w:rsidRDefault="00E643A7" w:rsidP="00E643A7">
            <w:pPr>
              <w:jc w:val="both"/>
            </w:pPr>
            <w:r w:rsidRPr="001B50FB"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строительно-монтажных работ</w:t>
            </w:r>
          </w:p>
        </w:tc>
      </w:tr>
      <w:tr w:rsidR="00E643A7" w:rsidRPr="001B50FB" w14:paraId="1C06FA37" w14:textId="77777777" w:rsidTr="00516C1F">
        <w:trPr>
          <w:trHeight w:val="20"/>
        </w:trPr>
        <w:tc>
          <w:tcPr>
            <w:tcW w:w="1239" w:type="pct"/>
            <w:vMerge/>
          </w:tcPr>
          <w:p w14:paraId="6C875F20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0594709" w14:textId="4325AB29" w:rsidR="00E643A7" w:rsidRPr="001B50FB" w:rsidRDefault="00E643A7" w:rsidP="00E643A7">
            <w:pPr>
              <w:jc w:val="both"/>
            </w:pPr>
            <w:r w:rsidRPr="001B50FB">
              <w:t>Правила производственной санитарии при проведении строительно-монтажных работ</w:t>
            </w:r>
          </w:p>
        </w:tc>
      </w:tr>
      <w:tr w:rsidR="00E643A7" w:rsidRPr="001B50FB" w14:paraId="0BE5957E" w14:textId="77777777" w:rsidTr="00516C1F">
        <w:trPr>
          <w:trHeight w:val="20"/>
        </w:trPr>
        <w:tc>
          <w:tcPr>
            <w:tcW w:w="1239" w:type="pct"/>
            <w:vMerge/>
          </w:tcPr>
          <w:p w14:paraId="426E9A43" w14:textId="77777777" w:rsidR="00E643A7" w:rsidRPr="001B50FB" w:rsidDel="002A1D54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820C300" w14:textId="1937A325" w:rsidR="00E643A7" w:rsidRPr="001B50FB" w:rsidRDefault="00E643A7" w:rsidP="00E6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Виды и правила применения средств индивидуальной защиты, необходимых при проведении строительно-монтажных работ</w:t>
            </w:r>
          </w:p>
        </w:tc>
      </w:tr>
      <w:tr w:rsidR="00484178" w:rsidRPr="001B50FB" w14:paraId="4C0BB76F" w14:textId="77777777" w:rsidTr="00516C1F">
        <w:trPr>
          <w:trHeight w:val="20"/>
        </w:trPr>
        <w:tc>
          <w:tcPr>
            <w:tcW w:w="1239" w:type="pct"/>
            <w:vMerge/>
          </w:tcPr>
          <w:p w14:paraId="30717F80" w14:textId="77777777" w:rsidR="00484178" w:rsidRPr="001B50FB" w:rsidDel="002A1D54" w:rsidRDefault="00484178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D352CFE" w14:textId="7D3A25DC" w:rsidR="00484178" w:rsidRPr="001B50FB" w:rsidRDefault="00484178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484178" w:rsidRPr="001B50FB" w14:paraId="7FBEA39C" w14:textId="77777777" w:rsidTr="00516C1F">
        <w:trPr>
          <w:trHeight w:val="20"/>
        </w:trPr>
        <w:tc>
          <w:tcPr>
            <w:tcW w:w="1239" w:type="pct"/>
            <w:vMerge/>
          </w:tcPr>
          <w:p w14:paraId="37862BAF" w14:textId="77777777" w:rsidR="00484178" w:rsidRPr="001B50FB" w:rsidDel="002A1D54" w:rsidRDefault="00484178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146AF44" w14:textId="629CAEA6" w:rsidR="00484178" w:rsidRPr="001B50FB" w:rsidRDefault="003F45F5" w:rsidP="003F45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484178" w:rsidRPr="001B50FB" w14:paraId="73D3BF6A" w14:textId="77777777" w:rsidTr="00516C1F">
        <w:trPr>
          <w:trHeight w:val="20"/>
        </w:trPr>
        <w:tc>
          <w:tcPr>
            <w:tcW w:w="1239" w:type="pct"/>
          </w:tcPr>
          <w:p w14:paraId="4863DAF1" w14:textId="77777777" w:rsidR="00484178" w:rsidRPr="001B50FB" w:rsidDel="002A1D54" w:rsidRDefault="00484178" w:rsidP="00484178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1" w:type="pct"/>
          </w:tcPr>
          <w:p w14:paraId="39D32233" w14:textId="77777777" w:rsidR="00484178" w:rsidRPr="001B50FB" w:rsidRDefault="00484178" w:rsidP="00484178">
            <w:pPr>
              <w:pStyle w:val="afa"/>
              <w:tabs>
                <w:tab w:val="left" w:pos="4185"/>
              </w:tabs>
              <w:jc w:val="both"/>
            </w:pPr>
            <w:r w:rsidRPr="001B50FB">
              <w:t>-</w:t>
            </w:r>
          </w:p>
        </w:tc>
      </w:tr>
    </w:tbl>
    <w:p w14:paraId="49C0AFBD" w14:textId="77777777" w:rsidR="007D2E5B" w:rsidRPr="001B50FB" w:rsidRDefault="007D2E5B" w:rsidP="005103FC"/>
    <w:p w14:paraId="1D632AE3" w14:textId="0022CDBD" w:rsidR="00407766" w:rsidRPr="001B50FB" w:rsidRDefault="00407766" w:rsidP="005103FC">
      <w:pPr>
        <w:rPr>
          <w:b/>
          <w:bCs w:val="0"/>
        </w:rPr>
      </w:pPr>
      <w:r w:rsidRPr="001B50FB">
        <w:rPr>
          <w:b/>
          <w:bCs w:val="0"/>
        </w:rPr>
        <w:t>3.</w:t>
      </w:r>
      <w:r w:rsidR="004A44B8" w:rsidRPr="001B50FB">
        <w:rPr>
          <w:b/>
          <w:bCs w:val="0"/>
        </w:rPr>
        <w:t>1</w:t>
      </w:r>
      <w:r w:rsidRPr="001B50FB">
        <w:rPr>
          <w:b/>
          <w:bCs w:val="0"/>
        </w:rPr>
        <w:t>.2. Трудовая функция</w:t>
      </w:r>
    </w:p>
    <w:p w14:paraId="523B8A99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  <w:gridCol w:w="598"/>
        <w:gridCol w:w="1216"/>
        <w:gridCol w:w="1447"/>
        <w:gridCol w:w="702"/>
      </w:tblGrid>
      <w:tr w:rsidR="007A0045" w:rsidRPr="001B50FB" w14:paraId="6CDFDF32" w14:textId="77777777" w:rsidTr="00484DD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71172B" w14:textId="6982C093" w:rsidR="00407766" w:rsidRPr="001B50FB" w:rsidRDefault="001B4747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271CA" w14:textId="586571C5" w:rsidR="00407766" w:rsidRPr="001B50FB" w:rsidRDefault="00B61405" w:rsidP="00DE6ACF">
            <w:pPr>
              <w:jc w:val="both"/>
              <w:rPr>
                <w:bCs w:val="0"/>
              </w:rPr>
            </w:pPr>
            <w:r w:rsidRPr="001B50FB">
              <w:t xml:space="preserve">Оперативный контроль </w:t>
            </w:r>
            <w:r w:rsidR="00AD290C" w:rsidRPr="001B50FB">
              <w:t>строительно-монтажных работ</w:t>
            </w:r>
            <w:r w:rsidRPr="001B50FB">
              <w:t xml:space="preserve"> на участке строительства объекта жилищно-гражданского комплекса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240975" w14:textId="77777777" w:rsidR="00407766" w:rsidRPr="001B50FB" w:rsidRDefault="00932AC7" w:rsidP="009E3E65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B9FE3" w14:textId="7FBDE679" w:rsidR="00407766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A</w:t>
            </w:r>
            <w:r w:rsidR="005A2B5A" w:rsidRPr="001B50FB">
              <w:t>/02.</w:t>
            </w:r>
            <w:r w:rsidR="008327EF" w:rsidRPr="001B50FB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81A978" w14:textId="5131FB43" w:rsidR="00407766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F50E9" w14:textId="17D58FA6" w:rsidR="00407766" w:rsidRPr="001B50FB" w:rsidRDefault="008327EF" w:rsidP="00932AC7">
            <w:pPr>
              <w:jc w:val="center"/>
              <w:rPr>
                <w:bCs w:val="0"/>
              </w:rPr>
            </w:pPr>
            <w:r w:rsidRPr="001B50FB">
              <w:t>5</w:t>
            </w:r>
          </w:p>
        </w:tc>
      </w:tr>
    </w:tbl>
    <w:p w14:paraId="5140FF9A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1B50FB" w14:paraId="2ABD9A22" w14:textId="77777777" w:rsidTr="00516C1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64EEE4" w14:textId="77777777" w:rsidR="00407766" w:rsidRPr="001B50FB" w:rsidRDefault="00932AC7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2D6397" w14:textId="77777777" w:rsidR="00407766" w:rsidRPr="001B50FB" w:rsidRDefault="009E3E65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526BA0" w14:textId="77777777" w:rsidR="00407766" w:rsidRPr="001B50FB" w:rsidRDefault="00407766" w:rsidP="009E3E65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7B5D0" w14:textId="77777777" w:rsidR="00407766" w:rsidRPr="001B50FB" w:rsidRDefault="009E3E65" w:rsidP="009E3E65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6BA7D" w14:textId="77777777" w:rsidR="00407766" w:rsidRPr="001B50FB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D23A7" w14:textId="77777777" w:rsidR="00407766" w:rsidRPr="001B50FB" w:rsidRDefault="00407766" w:rsidP="009E3E65">
            <w:pPr>
              <w:rPr>
                <w:bCs w:val="0"/>
              </w:rPr>
            </w:pPr>
          </w:p>
        </w:tc>
      </w:tr>
      <w:tr w:rsidR="007A0045" w:rsidRPr="001B50FB" w14:paraId="0C7BD616" w14:textId="77777777" w:rsidTr="00516C1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6CEC35F" w14:textId="77777777" w:rsidR="00407766" w:rsidRPr="001B50FB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29F61F" w14:textId="77777777" w:rsidR="00407766" w:rsidRPr="001B50FB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D3B83D" w14:textId="6DFDC62B" w:rsidR="00407766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4FBFC0" w14:textId="067BF429" w:rsidR="00407766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9A8E03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8327EF" w:rsidRPr="001B50FB" w14:paraId="3C571D3F" w14:textId="77777777" w:rsidTr="00516C1F">
        <w:trPr>
          <w:trHeight w:val="20"/>
        </w:trPr>
        <w:tc>
          <w:tcPr>
            <w:tcW w:w="1240" w:type="pct"/>
            <w:vMerge w:val="restart"/>
          </w:tcPr>
          <w:p w14:paraId="1BC973CB" w14:textId="77777777" w:rsidR="008327EF" w:rsidRPr="001B50FB" w:rsidRDefault="008327EF" w:rsidP="008327EF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0" w:type="pct"/>
          </w:tcPr>
          <w:p w14:paraId="1A6C0060" w14:textId="43B2F8AF" w:rsidR="008327EF" w:rsidRPr="001B50FB" w:rsidRDefault="00513983" w:rsidP="00513983">
            <w:pPr>
              <w:jc w:val="both"/>
            </w:pPr>
            <w:r w:rsidRPr="001B50FB">
              <w:t>Контроль выполнения плана строительно-монтажных работ на участке строительства объекта жилищно-гражданского комплекса</w:t>
            </w:r>
          </w:p>
        </w:tc>
      </w:tr>
      <w:tr w:rsidR="00472F26" w:rsidRPr="001B50FB" w14:paraId="4A75412F" w14:textId="77777777" w:rsidTr="00516C1F">
        <w:trPr>
          <w:trHeight w:val="20"/>
        </w:trPr>
        <w:tc>
          <w:tcPr>
            <w:tcW w:w="1240" w:type="pct"/>
            <w:vMerge/>
          </w:tcPr>
          <w:p w14:paraId="715E4DC2" w14:textId="77777777" w:rsidR="00472F26" w:rsidRPr="001B50FB" w:rsidRDefault="00472F26" w:rsidP="008327EF">
            <w:pPr>
              <w:pStyle w:val="afa"/>
            </w:pPr>
          </w:p>
        </w:tc>
        <w:tc>
          <w:tcPr>
            <w:tcW w:w="3760" w:type="pct"/>
          </w:tcPr>
          <w:p w14:paraId="49D9FABF" w14:textId="5EC26F50" w:rsidR="00472F26" w:rsidRPr="001B50FB" w:rsidRDefault="00513983" w:rsidP="00513983">
            <w:pPr>
              <w:jc w:val="both"/>
            </w:pPr>
            <w:r w:rsidRPr="001B50FB">
              <w:t>Контроль соблюдения технологии производства строительно-монтажных работ на участке строительства объекта жилищно-гражданского комплекса</w:t>
            </w:r>
          </w:p>
        </w:tc>
      </w:tr>
      <w:tr w:rsidR="00472F26" w:rsidRPr="001B50FB" w14:paraId="296B51E4" w14:textId="77777777" w:rsidTr="00516C1F">
        <w:trPr>
          <w:trHeight w:val="20"/>
        </w:trPr>
        <w:tc>
          <w:tcPr>
            <w:tcW w:w="1240" w:type="pct"/>
            <w:vMerge/>
          </w:tcPr>
          <w:p w14:paraId="122E5583" w14:textId="77777777" w:rsidR="00472F26" w:rsidRPr="001B50FB" w:rsidRDefault="00472F26" w:rsidP="008327EF">
            <w:pPr>
              <w:pStyle w:val="afa"/>
            </w:pPr>
          </w:p>
        </w:tc>
        <w:tc>
          <w:tcPr>
            <w:tcW w:w="3760" w:type="pct"/>
          </w:tcPr>
          <w:p w14:paraId="16933BD7" w14:textId="207AB724" w:rsidR="00472F26" w:rsidRPr="001B50FB" w:rsidRDefault="00472F26" w:rsidP="006E4204">
            <w:pPr>
              <w:jc w:val="both"/>
            </w:pPr>
            <w:r w:rsidRPr="001B50FB">
              <w:t xml:space="preserve">Контроль рационального использования строительных машин, оборудования и транспортных средств, </w:t>
            </w:r>
            <w:r w:rsidR="00E643A7" w:rsidRPr="001B50FB">
              <w:t xml:space="preserve">и </w:t>
            </w:r>
            <w:r w:rsidRPr="001B50FB">
              <w:t>экономно</w:t>
            </w:r>
            <w:r w:rsidR="00E643A7" w:rsidRPr="001B50FB">
              <w:t>го</w:t>
            </w:r>
            <w:r w:rsidRPr="001B50FB">
              <w:t xml:space="preserve"> расходовани</w:t>
            </w:r>
            <w:r w:rsidR="00E643A7" w:rsidRPr="001B50FB">
              <w:t>я</w:t>
            </w:r>
            <w:r w:rsidRPr="001B50FB">
              <w:t xml:space="preserve"> материалов </w:t>
            </w:r>
            <w:r w:rsidR="006E4204" w:rsidRPr="001B50FB">
              <w:t>на участке строительства объекта жилищно-гражданского комплекса</w:t>
            </w:r>
          </w:p>
        </w:tc>
      </w:tr>
      <w:tr w:rsidR="00472F26" w:rsidRPr="001B50FB" w14:paraId="21512345" w14:textId="77777777" w:rsidTr="00516C1F">
        <w:trPr>
          <w:trHeight w:val="20"/>
        </w:trPr>
        <w:tc>
          <w:tcPr>
            <w:tcW w:w="1240" w:type="pct"/>
            <w:vMerge/>
          </w:tcPr>
          <w:p w14:paraId="00123C2E" w14:textId="77777777" w:rsidR="00472F26" w:rsidRPr="001B50FB" w:rsidRDefault="00472F26" w:rsidP="008327EF">
            <w:pPr>
              <w:pStyle w:val="afa"/>
            </w:pPr>
          </w:p>
        </w:tc>
        <w:tc>
          <w:tcPr>
            <w:tcW w:w="3760" w:type="pct"/>
          </w:tcPr>
          <w:p w14:paraId="569B5D24" w14:textId="195D281C" w:rsidR="00472F26" w:rsidRPr="001B50FB" w:rsidRDefault="00513983" w:rsidP="00513983">
            <w:pPr>
              <w:jc w:val="both"/>
            </w:pPr>
            <w:r w:rsidRPr="001B50FB">
              <w:t xml:space="preserve">Контроль освоения и выполнения работниками действующих норм выработки </w:t>
            </w:r>
            <w:r w:rsidR="006E4204" w:rsidRPr="001B50FB">
              <w:t>на участке строительства объекта жилищно-гражданского комплекса</w:t>
            </w:r>
          </w:p>
        </w:tc>
      </w:tr>
      <w:tr w:rsidR="00472F26" w:rsidRPr="001B50FB" w14:paraId="0EC668FC" w14:textId="77777777" w:rsidTr="00516C1F">
        <w:trPr>
          <w:trHeight w:val="20"/>
        </w:trPr>
        <w:tc>
          <w:tcPr>
            <w:tcW w:w="1240" w:type="pct"/>
            <w:vMerge/>
          </w:tcPr>
          <w:p w14:paraId="60A16EE3" w14:textId="77777777" w:rsidR="00472F26" w:rsidRPr="001B50FB" w:rsidRDefault="00472F26" w:rsidP="00472F26">
            <w:pPr>
              <w:pStyle w:val="afa"/>
            </w:pPr>
          </w:p>
        </w:tc>
        <w:tc>
          <w:tcPr>
            <w:tcW w:w="3760" w:type="pct"/>
          </w:tcPr>
          <w:p w14:paraId="2C27D295" w14:textId="3D8D26E3" w:rsidR="00472F26" w:rsidRPr="001B50FB" w:rsidRDefault="00472F26" w:rsidP="004F1E96">
            <w:pPr>
              <w:jc w:val="both"/>
            </w:pPr>
            <w:r w:rsidRPr="001B50FB">
              <w:t xml:space="preserve">Контроль </w:t>
            </w:r>
            <w:r w:rsidR="004F1E96" w:rsidRPr="001B50FB">
              <w:t>применения</w:t>
            </w:r>
            <w:r w:rsidRPr="001B50FB">
              <w:t xml:space="preserve"> </w:t>
            </w:r>
            <w:r w:rsidR="003F45F5" w:rsidRPr="001B50FB">
              <w:t xml:space="preserve">спецодежды и </w:t>
            </w:r>
            <w:r w:rsidRPr="001B50FB">
              <w:t xml:space="preserve">средств индивидуальной защиты при проведении </w:t>
            </w:r>
            <w:r w:rsidR="00513983" w:rsidRPr="001B50FB">
              <w:t>строительно-монтажных работ на участке строительства объекта жилищно-гражданского комплекса</w:t>
            </w:r>
          </w:p>
        </w:tc>
      </w:tr>
      <w:tr w:rsidR="00513983" w:rsidRPr="001B50FB" w14:paraId="3322D934" w14:textId="77777777" w:rsidTr="00516C1F">
        <w:trPr>
          <w:trHeight w:val="20"/>
        </w:trPr>
        <w:tc>
          <w:tcPr>
            <w:tcW w:w="1240" w:type="pct"/>
            <w:vMerge/>
          </w:tcPr>
          <w:p w14:paraId="663D3447" w14:textId="77777777" w:rsidR="00513983" w:rsidRPr="001B50FB" w:rsidRDefault="00513983" w:rsidP="00472F26">
            <w:pPr>
              <w:pStyle w:val="afa"/>
            </w:pPr>
          </w:p>
        </w:tc>
        <w:tc>
          <w:tcPr>
            <w:tcW w:w="3760" w:type="pct"/>
          </w:tcPr>
          <w:p w14:paraId="550B720A" w14:textId="71CAFCFD" w:rsidR="00513983" w:rsidRPr="001B50FB" w:rsidRDefault="00513983" w:rsidP="00513983">
            <w:pPr>
              <w:jc w:val="both"/>
            </w:pPr>
            <w:r w:rsidRPr="001B50FB">
              <w:t>Контроль соблюдения чистоты и порядка на рабочих местах, в санитарно-бытовых помещениях, в проходах и на подъездных путях, правильного содержания и эксплуатации подкрановых путей</w:t>
            </w:r>
            <w:r w:rsidR="006E4204" w:rsidRPr="001B50FB">
              <w:t xml:space="preserve"> на участке строительства объекта жилищно-гражданского комплекса</w:t>
            </w:r>
          </w:p>
        </w:tc>
      </w:tr>
      <w:tr w:rsidR="00472F26" w:rsidRPr="001B50FB" w14:paraId="1B90AAF8" w14:textId="77777777" w:rsidTr="00516C1F">
        <w:trPr>
          <w:trHeight w:val="20"/>
        </w:trPr>
        <w:tc>
          <w:tcPr>
            <w:tcW w:w="1240" w:type="pct"/>
            <w:vMerge/>
          </w:tcPr>
          <w:p w14:paraId="6CB650A1" w14:textId="77777777" w:rsidR="00472F26" w:rsidRPr="001B50FB" w:rsidRDefault="00472F26" w:rsidP="00472F26">
            <w:pPr>
              <w:pStyle w:val="afa"/>
            </w:pPr>
          </w:p>
        </w:tc>
        <w:tc>
          <w:tcPr>
            <w:tcW w:w="3760" w:type="pct"/>
          </w:tcPr>
          <w:p w14:paraId="29401C76" w14:textId="18180BDC" w:rsidR="00472F26" w:rsidRPr="001B50FB" w:rsidRDefault="00472F26" w:rsidP="00513983">
            <w:pPr>
              <w:jc w:val="both"/>
            </w:pPr>
            <w:r w:rsidRPr="001B50FB">
              <w:t xml:space="preserve">Контроль соблюдения рабочими производственной и трудовой дисциплины, правил охраны труда и промышленной безопасности при проведении </w:t>
            </w:r>
            <w:r w:rsidR="00513983" w:rsidRPr="001B50FB">
              <w:t>строительно-монтажных работ на участке строительства объекта жилищно-гражданского комплекса</w:t>
            </w:r>
          </w:p>
        </w:tc>
      </w:tr>
      <w:tr w:rsidR="00513983" w:rsidRPr="001B50FB" w14:paraId="2D9C70C7" w14:textId="77777777" w:rsidTr="00516C1F">
        <w:trPr>
          <w:trHeight w:val="20"/>
        </w:trPr>
        <w:tc>
          <w:tcPr>
            <w:tcW w:w="1240" w:type="pct"/>
            <w:vMerge/>
          </w:tcPr>
          <w:p w14:paraId="17FBA63E" w14:textId="77777777" w:rsidR="00513983" w:rsidRPr="001B50FB" w:rsidRDefault="00513983" w:rsidP="00513983">
            <w:pPr>
              <w:pStyle w:val="afa"/>
            </w:pPr>
          </w:p>
        </w:tc>
        <w:tc>
          <w:tcPr>
            <w:tcW w:w="3760" w:type="pct"/>
          </w:tcPr>
          <w:p w14:paraId="2C254A34" w14:textId="1C4039AC" w:rsidR="00513983" w:rsidRPr="001B50FB" w:rsidRDefault="00513983" w:rsidP="00513983">
            <w:pPr>
              <w:jc w:val="both"/>
            </w:pPr>
            <w:r w:rsidRPr="001B50FB">
              <w:t xml:space="preserve">Проведение корректирующих мероприятий в случае несоблюдения сроков </w:t>
            </w:r>
            <w:r w:rsidR="003F45F5" w:rsidRPr="001B50FB">
              <w:t xml:space="preserve">строительно-монтажных работ </w:t>
            </w:r>
            <w:r w:rsidRPr="001B50FB">
              <w:t xml:space="preserve">или </w:t>
            </w:r>
            <w:r w:rsidR="003F45F5" w:rsidRPr="001B50FB">
              <w:t>выявления технологических нарушений</w:t>
            </w:r>
          </w:p>
        </w:tc>
      </w:tr>
      <w:tr w:rsidR="00513983" w:rsidRPr="001B50FB" w14:paraId="0D4729D8" w14:textId="77777777" w:rsidTr="00516C1F">
        <w:trPr>
          <w:trHeight w:val="20"/>
        </w:trPr>
        <w:tc>
          <w:tcPr>
            <w:tcW w:w="1240" w:type="pct"/>
            <w:vMerge/>
          </w:tcPr>
          <w:p w14:paraId="659F4B7F" w14:textId="77777777" w:rsidR="00513983" w:rsidRPr="001B50FB" w:rsidRDefault="00513983" w:rsidP="00513983">
            <w:pPr>
              <w:pStyle w:val="afa"/>
            </w:pPr>
          </w:p>
        </w:tc>
        <w:tc>
          <w:tcPr>
            <w:tcW w:w="3760" w:type="pct"/>
          </w:tcPr>
          <w:p w14:paraId="2B2032BC" w14:textId="08713D73" w:rsidR="00513983" w:rsidRPr="001B50FB" w:rsidRDefault="00513983" w:rsidP="00513983">
            <w:pPr>
              <w:jc w:val="both"/>
            </w:pPr>
            <w:r w:rsidRPr="001B50FB">
              <w:t>Координация работы со смежными строительными участками (при необходимости)</w:t>
            </w:r>
          </w:p>
        </w:tc>
      </w:tr>
      <w:tr w:rsidR="006E7A66" w:rsidRPr="001B50FB" w14:paraId="324FACDE" w14:textId="77777777" w:rsidTr="00516C1F">
        <w:trPr>
          <w:trHeight w:val="20"/>
        </w:trPr>
        <w:tc>
          <w:tcPr>
            <w:tcW w:w="1240" w:type="pct"/>
            <w:vMerge/>
          </w:tcPr>
          <w:p w14:paraId="2535A078" w14:textId="77777777" w:rsidR="006E7A66" w:rsidRPr="001B50FB" w:rsidRDefault="006E7A66" w:rsidP="00513983">
            <w:pPr>
              <w:pStyle w:val="afa"/>
            </w:pPr>
          </w:p>
        </w:tc>
        <w:tc>
          <w:tcPr>
            <w:tcW w:w="3760" w:type="pct"/>
          </w:tcPr>
          <w:p w14:paraId="1559D511" w14:textId="32081B7D" w:rsidR="006E7A66" w:rsidRPr="001B50FB" w:rsidRDefault="006E7A66" w:rsidP="006E7A66">
            <w:pPr>
              <w:jc w:val="both"/>
            </w:pPr>
            <w:r>
              <w:t xml:space="preserve">Организовывать места складирования и условия хранения </w:t>
            </w:r>
            <w:r w:rsidRPr="00516C1F">
              <w:t xml:space="preserve">строительных материалов, изделий, конструкций и оборудования, используемых при производстве </w:t>
            </w:r>
            <w:r w:rsidRPr="001B50FB">
              <w:t xml:space="preserve">строительно-монтажных работ </w:t>
            </w:r>
            <w:r>
              <w:t xml:space="preserve">на участке строительства объектов </w:t>
            </w:r>
            <w:r w:rsidRPr="001B50FB">
              <w:t>жилищно-гражданского комплекса</w:t>
            </w:r>
          </w:p>
        </w:tc>
      </w:tr>
      <w:tr w:rsidR="00513983" w:rsidRPr="001B50FB" w14:paraId="442844EA" w14:textId="77777777" w:rsidTr="00516C1F">
        <w:trPr>
          <w:trHeight w:val="20"/>
        </w:trPr>
        <w:tc>
          <w:tcPr>
            <w:tcW w:w="1240" w:type="pct"/>
            <w:vMerge/>
          </w:tcPr>
          <w:p w14:paraId="43868D3D" w14:textId="77777777" w:rsidR="00513983" w:rsidRPr="001B50FB" w:rsidRDefault="00513983" w:rsidP="00513983">
            <w:pPr>
              <w:pStyle w:val="afa"/>
            </w:pPr>
          </w:p>
        </w:tc>
        <w:tc>
          <w:tcPr>
            <w:tcW w:w="3760" w:type="pct"/>
          </w:tcPr>
          <w:p w14:paraId="1BE53B7F" w14:textId="68EB7668" w:rsidR="00513983" w:rsidRPr="001B50FB" w:rsidRDefault="00513983" w:rsidP="00513983">
            <w:pPr>
              <w:jc w:val="both"/>
            </w:pPr>
            <w:r w:rsidRPr="001B50FB">
              <w:t xml:space="preserve">Формирование и ведение сведений, документов и материалов по производству вида строительных работ, включаемых в информационную модель </w:t>
            </w:r>
            <w:r w:rsidR="000E14E1" w:rsidRPr="001B50FB">
              <w:t xml:space="preserve">жилищно-гражданского комплекса </w:t>
            </w:r>
            <w:r w:rsidRPr="001B50FB">
              <w:t>(при ее наличии)</w:t>
            </w:r>
          </w:p>
        </w:tc>
      </w:tr>
      <w:tr w:rsidR="00513983" w:rsidRPr="001B50FB" w14:paraId="0D49AFD7" w14:textId="77777777" w:rsidTr="00516C1F">
        <w:trPr>
          <w:trHeight w:val="20"/>
        </w:trPr>
        <w:tc>
          <w:tcPr>
            <w:tcW w:w="1240" w:type="pct"/>
            <w:vMerge w:val="restart"/>
          </w:tcPr>
          <w:p w14:paraId="57E88D50" w14:textId="77777777" w:rsidR="00513983" w:rsidRPr="001B50FB" w:rsidDel="002A1D54" w:rsidRDefault="00513983" w:rsidP="00513983">
            <w:pPr>
              <w:pStyle w:val="afa"/>
            </w:pPr>
            <w:r w:rsidRPr="001B50FB" w:rsidDel="002A1D54">
              <w:t>Необходимые умения</w:t>
            </w:r>
          </w:p>
        </w:tc>
        <w:tc>
          <w:tcPr>
            <w:tcW w:w="3760" w:type="pct"/>
          </w:tcPr>
          <w:p w14:paraId="0F821AC5" w14:textId="74656CA0" w:rsidR="00513983" w:rsidRPr="001B50FB" w:rsidRDefault="005A7602" w:rsidP="00433119">
            <w:pPr>
              <w:jc w:val="both"/>
            </w:pPr>
            <w:r w:rsidRPr="001B50FB">
              <w:t>Анализировать текущие показатели выполнения производственных заданий и оценивать их соответствие оперативным планам производства строительно-монтажных работ</w:t>
            </w:r>
            <w:r w:rsidR="003F45F5" w:rsidRPr="001B50FB">
              <w:t xml:space="preserve"> </w:t>
            </w:r>
          </w:p>
        </w:tc>
      </w:tr>
      <w:tr w:rsidR="0018726C" w:rsidRPr="001B50FB" w14:paraId="2722F4CA" w14:textId="77777777" w:rsidTr="00516C1F">
        <w:trPr>
          <w:trHeight w:val="20"/>
        </w:trPr>
        <w:tc>
          <w:tcPr>
            <w:tcW w:w="1240" w:type="pct"/>
            <w:vMerge/>
          </w:tcPr>
          <w:p w14:paraId="5DF51CBA" w14:textId="77777777" w:rsidR="0018726C" w:rsidRPr="001B50FB" w:rsidDel="002A1D54" w:rsidRDefault="0018726C" w:rsidP="00513983">
            <w:pPr>
              <w:pStyle w:val="afa"/>
            </w:pPr>
          </w:p>
        </w:tc>
        <w:tc>
          <w:tcPr>
            <w:tcW w:w="3760" w:type="pct"/>
          </w:tcPr>
          <w:p w14:paraId="1F5BFDC3" w14:textId="557B6CAB" w:rsidR="0018726C" w:rsidRPr="001B50FB" w:rsidRDefault="0018726C" w:rsidP="00300ED0">
            <w:pPr>
              <w:jc w:val="both"/>
            </w:pPr>
            <w:r w:rsidRPr="00B85053">
              <w:t>Оценивать соответствие выполнения строительно-монтажных работ требованиям проект</w:t>
            </w:r>
            <w:r w:rsidR="00300ED0">
              <w:t xml:space="preserve">а </w:t>
            </w:r>
            <w:r w:rsidRPr="00B85053">
              <w:t>производства работ</w:t>
            </w:r>
          </w:p>
        </w:tc>
      </w:tr>
      <w:tr w:rsidR="005A7602" w:rsidRPr="001B50FB" w14:paraId="776337CA" w14:textId="77777777" w:rsidTr="00516C1F">
        <w:trPr>
          <w:trHeight w:val="20"/>
        </w:trPr>
        <w:tc>
          <w:tcPr>
            <w:tcW w:w="1240" w:type="pct"/>
            <w:vMerge/>
          </w:tcPr>
          <w:p w14:paraId="5EEB8E64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0DC27084" w14:textId="76BBB70A" w:rsidR="005A7602" w:rsidRPr="001B50FB" w:rsidRDefault="005A7602" w:rsidP="00433119">
            <w:pPr>
              <w:jc w:val="both"/>
            </w:pPr>
            <w:r w:rsidRPr="001B50FB">
              <w:t>Оценивать соблюдение требований к использованию спецодежды и средств индивидуальной защиты при проведении строительно-монтажных работ</w:t>
            </w:r>
            <w:r w:rsidR="003F45F5" w:rsidRPr="001B50FB">
              <w:t xml:space="preserve"> </w:t>
            </w:r>
          </w:p>
        </w:tc>
      </w:tr>
      <w:tr w:rsidR="005A7602" w:rsidRPr="001B50FB" w14:paraId="38E79614" w14:textId="77777777" w:rsidTr="00516C1F">
        <w:trPr>
          <w:trHeight w:val="20"/>
        </w:trPr>
        <w:tc>
          <w:tcPr>
            <w:tcW w:w="1240" w:type="pct"/>
            <w:vMerge/>
          </w:tcPr>
          <w:p w14:paraId="3460374C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6A361C46" w14:textId="25645BF2" w:rsidR="005A7602" w:rsidRPr="001B50FB" w:rsidRDefault="005A7602" w:rsidP="00433119">
            <w:pPr>
              <w:jc w:val="both"/>
            </w:pPr>
            <w:r w:rsidRPr="001B50FB">
              <w:t>Оценивать соблюдение требований производственной и трудовой дисциплины, правил охраны труда и промышленной безопасности при проведении строительно-монтажных работ</w:t>
            </w:r>
            <w:r w:rsidR="003F45F5" w:rsidRPr="001B50FB">
              <w:t xml:space="preserve"> </w:t>
            </w:r>
          </w:p>
        </w:tc>
      </w:tr>
      <w:tr w:rsidR="005A7602" w:rsidRPr="001B50FB" w14:paraId="7E1EA7BF" w14:textId="77777777" w:rsidTr="00516C1F">
        <w:trPr>
          <w:trHeight w:val="20"/>
        </w:trPr>
        <w:tc>
          <w:tcPr>
            <w:tcW w:w="1240" w:type="pct"/>
            <w:vMerge/>
          </w:tcPr>
          <w:p w14:paraId="1770FEEE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64F09F5D" w14:textId="1C36E5DB" w:rsidR="005A7602" w:rsidRPr="001B50FB" w:rsidRDefault="005A7602" w:rsidP="00433119">
            <w:pPr>
              <w:jc w:val="both"/>
            </w:pPr>
            <w:r w:rsidRPr="001B50FB">
              <w:t>Анализировать рациональность использования строительных машин, оборудования и транспортных средств, экономно</w:t>
            </w:r>
            <w:r w:rsidR="003F45F5" w:rsidRPr="001B50FB">
              <w:t>сть</w:t>
            </w:r>
            <w:r w:rsidRPr="001B50FB">
              <w:t xml:space="preserve"> расходовани</w:t>
            </w:r>
            <w:r w:rsidR="003F45F5" w:rsidRPr="001B50FB">
              <w:t>я</w:t>
            </w:r>
            <w:r w:rsidRPr="001B50FB">
              <w:t xml:space="preserve"> материалов при проведении строительно-монтажных работ</w:t>
            </w:r>
            <w:r w:rsidR="003F45F5" w:rsidRPr="001B50FB">
              <w:t xml:space="preserve"> </w:t>
            </w:r>
          </w:p>
        </w:tc>
      </w:tr>
      <w:tr w:rsidR="005A7602" w:rsidRPr="001B50FB" w14:paraId="32FC4DDC" w14:textId="77777777" w:rsidTr="00516C1F">
        <w:trPr>
          <w:trHeight w:val="20"/>
        </w:trPr>
        <w:tc>
          <w:tcPr>
            <w:tcW w:w="1240" w:type="pct"/>
            <w:vMerge/>
          </w:tcPr>
          <w:p w14:paraId="7649D52E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0984494A" w14:textId="5225F8ED" w:rsidR="005A7602" w:rsidRPr="001B50FB" w:rsidRDefault="005A7602" w:rsidP="00433119">
            <w:pPr>
              <w:jc w:val="both"/>
            </w:pPr>
            <w:r w:rsidRPr="001B50FB">
              <w:t>Определять перечень корректирующих мероприятий в случае несоблюдения сроков или нарушения качества технологического процесса строительно-монтажных работ</w:t>
            </w:r>
            <w:r w:rsidR="003F45F5" w:rsidRPr="001B50FB">
              <w:t xml:space="preserve"> </w:t>
            </w:r>
          </w:p>
        </w:tc>
      </w:tr>
      <w:tr w:rsidR="005A7602" w:rsidRPr="001B50FB" w14:paraId="5838160F" w14:textId="77777777" w:rsidTr="00516C1F">
        <w:trPr>
          <w:trHeight w:val="20"/>
        </w:trPr>
        <w:tc>
          <w:tcPr>
            <w:tcW w:w="1240" w:type="pct"/>
            <w:vMerge/>
          </w:tcPr>
          <w:p w14:paraId="642BADC9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7AB6F73F" w14:textId="0F89AAEB" w:rsidR="005A7602" w:rsidRPr="001B50FB" w:rsidRDefault="005A7602" w:rsidP="005A7602">
            <w:pPr>
              <w:jc w:val="both"/>
            </w:pPr>
            <w:r w:rsidRPr="001B50FB">
              <w:t>Выбирать механизмы и способы взаимодействия со смежными строительными участками (при необходимости)</w:t>
            </w:r>
          </w:p>
        </w:tc>
      </w:tr>
      <w:tr w:rsidR="005A7602" w:rsidRPr="001B50FB" w14:paraId="014F5E55" w14:textId="77777777" w:rsidTr="00516C1F">
        <w:trPr>
          <w:trHeight w:val="20"/>
        </w:trPr>
        <w:tc>
          <w:tcPr>
            <w:tcW w:w="1240" w:type="pct"/>
            <w:vMerge/>
          </w:tcPr>
          <w:p w14:paraId="7AB3261F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45CA69F3" w14:textId="31746137" w:rsidR="005A7602" w:rsidRPr="001B50FB" w:rsidRDefault="005A7602" w:rsidP="003F45F5">
            <w:pPr>
              <w:jc w:val="both"/>
            </w:pPr>
            <w:r w:rsidRPr="001B50FB">
              <w:t>Анализировать освоени</w:t>
            </w:r>
            <w:r w:rsidR="003F45F5" w:rsidRPr="001B50FB">
              <w:t>е</w:t>
            </w:r>
            <w:r w:rsidRPr="001B50FB">
              <w:t xml:space="preserve"> и выполнени</w:t>
            </w:r>
            <w:r w:rsidR="003F45F5" w:rsidRPr="001B50FB">
              <w:t>е</w:t>
            </w:r>
            <w:r w:rsidRPr="001B50FB">
              <w:t xml:space="preserve"> работниками действующих норм выработки</w:t>
            </w:r>
          </w:p>
        </w:tc>
      </w:tr>
      <w:tr w:rsidR="005A7602" w:rsidRPr="001B50FB" w14:paraId="17A6A774" w14:textId="77777777" w:rsidTr="00516C1F">
        <w:trPr>
          <w:trHeight w:val="20"/>
        </w:trPr>
        <w:tc>
          <w:tcPr>
            <w:tcW w:w="1240" w:type="pct"/>
            <w:vMerge/>
          </w:tcPr>
          <w:p w14:paraId="5CE28831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798FAB2C" w14:textId="2B26F644" w:rsidR="005A7602" w:rsidRPr="001B50FB" w:rsidRDefault="004F1E96" w:rsidP="004F1E96">
            <w:pPr>
              <w:jc w:val="both"/>
            </w:pPr>
            <w:r w:rsidRPr="001B50FB">
              <w:t>Оценивать соблюдение чистоты и порядка на рабочих местах, в санитарно-бытовых помещениях, в проходах и на подъездных путях, правильного содержания и эксплуатации подкрановых путей</w:t>
            </w:r>
          </w:p>
        </w:tc>
      </w:tr>
      <w:tr w:rsidR="005A7602" w:rsidRPr="001B50FB" w14:paraId="17948F70" w14:textId="77777777" w:rsidTr="00516C1F">
        <w:trPr>
          <w:trHeight w:val="20"/>
        </w:trPr>
        <w:tc>
          <w:tcPr>
            <w:tcW w:w="1240" w:type="pct"/>
            <w:vMerge/>
          </w:tcPr>
          <w:p w14:paraId="1ADB9C8D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76117A7A" w14:textId="3C248BD7" w:rsidR="005A7602" w:rsidRPr="001B50FB" w:rsidRDefault="005A7602" w:rsidP="005A7602">
            <w:pPr>
              <w:jc w:val="both"/>
            </w:pPr>
            <w:r w:rsidRPr="001B50FB">
              <w:t xml:space="preserve">Представлять сведения, документы и материалы по производству вида строительных работ, включаемые в информационную модель </w:t>
            </w:r>
            <w:r w:rsidR="000E14E1" w:rsidRPr="001B50FB">
              <w:t>жилищно-гражданского комплекса</w:t>
            </w:r>
            <w:r w:rsidRPr="001B50FB">
              <w:t xml:space="preserve"> (при ее наличии), в форме электронных документов, отображать их в графическом и табличном виде</w:t>
            </w:r>
          </w:p>
        </w:tc>
      </w:tr>
      <w:tr w:rsidR="006E7A66" w:rsidRPr="001B50FB" w14:paraId="3EBB7235" w14:textId="77777777" w:rsidTr="00516C1F">
        <w:trPr>
          <w:trHeight w:val="20"/>
        </w:trPr>
        <w:tc>
          <w:tcPr>
            <w:tcW w:w="1240" w:type="pct"/>
            <w:vMerge/>
          </w:tcPr>
          <w:p w14:paraId="6258B7A2" w14:textId="77777777" w:rsidR="006E7A66" w:rsidRPr="001B50FB" w:rsidDel="002A1D54" w:rsidRDefault="006E7A66" w:rsidP="005A7602">
            <w:pPr>
              <w:pStyle w:val="afa"/>
            </w:pPr>
          </w:p>
        </w:tc>
        <w:tc>
          <w:tcPr>
            <w:tcW w:w="3760" w:type="pct"/>
          </w:tcPr>
          <w:p w14:paraId="0089BA44" w14:textId="5B0FD750" w:rsidR="006E7A66" w:rsidRPr="001B50FB" w:rsidRDefault="006E7A66" w:rsidP="006E7A66">
            <w:pPr>
              <w:jc w:val="both"/>
            </w:pPr>
            <w:r>
              <w:t xml:space="preserve">Определять места складирования и условия хранения </w:t>
            </w:r>
            <w:r w:rsidRPr="00516C1F">
              <w:t xml:space="preserve">строительных материалов, изделий, конструкций и оборудования, используемых при производстве </w:t>
            </w:r>
            <w:r w:rsidRPr="001B50FB">
              <w:t xml:space="preserve">строительно-монтажных работ </w:t>
            </w:r>
            <w:r>
              <w:t xml:space="preserve">на участке строительства объектов </w:t>
            </w:r>
            <w:r w:rsidRPr="001B50FB">
              <w:t>жилищно-гражданского комплекса</w:t>
            </w:r>
          </w:p>
        </w:tc>
      </w:tr>
      <w:tr w:rsidR="00B76DF7" w:rsidRPr="001B50FB" w14:paraId="7D4C96B1" w14:textId="77777777" w:rsidTr="00516C1F">
        <w:trPr>
          <w:trHeight w:val="20"/>
        </w:trPr>
        <w:tc>
          <w:tcPr>
            <w:tcW w:w="1240" w:type="pct"/>
            <w:vMerge/>
          </w:tcPr>
          <w:p w14:paraId="3FFF399A" w14:textId="77777777" w:rsidR="00B76DF7" w:rsidRPr="001B50FB" w:rsidDel="002A1D54" w:rsidRDefault="00B76DF7" w:rsidP="005A7602">
            <w:pPr>
              <w:pStyle w:val="afa"/>
            </w:pPr>
          </w:p>
        </w:tc>
        <w:tc>
          <w:tcPr>
            <w:tcW w:w="3760" w:type="pct"/>
          </w:tcPr>
          <w:p w14:paraId="3D5191A1" w14:textId="7FC139DD" w:rsidR="00B76DF7" w:rsidRPr="001B50FB" w:rsidRDefault="00B76DF7" w:rsidP="005A7602">
            <w:pPr>
              <w:jc w:val="both"/>
            </w:pPr>
            <w:r w:rsidRPr="001B50FB">
              <w:t>Применять инструменты мотивирования работников</w:t>
            </w:r>
          </w:p>
        </w:tc>
      </w:tr>
      <w:tr w:rsidR="005A7602" w:rsidRPr="001B50FB" w14:paraId="0F66FC1A" w14:textId="77777777" w:rsidTr="00516C1F">
        <w:trPr>
          <w:trHeight w:val="20"/>
        </w:trPr>
        <w:tc>
          <w:tcPr>
            <w:tcW w:w="1240" w:type="pct"/>
            <w:vMerge/>
          </w:tcPr>
          <w:p w14:paraId="394F6B91" w14:textId="77777777" w:rsidR="005A7602" w:rsidRPr="001B50FB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36DE7623" w14:textId="38F1362A" w:rsidR="005A7602" w:rsidRPr="001B50FB" w:rsidRDefault="003F45F5" w:rsidP="003F45F5">
            <w:pPr>
              <w:jc w:val="both"/>
            </w:pPr>
            <w:r w:rsidRPr="001B50FB">
              <w:t>Выбирать эффективные приемы</w:t>
            </w:r>
            <w:r w:rsidR="005A7602" w:rsidRPr="001B50FB">
              <w:t xml:space="preserve"> производственн</w:t>
            </w:r>
            <w:r w:rsidRPr="001B50FB">
              <w:t>ой</w:t>
            </w:r>
            <w:r w:rsidR="005A7602" w:rsidRPr="001B50FB">
              <w:t xml:space="preserve"> коммуникаци</w:t>
            </w:r>
            <w:r w:rsidRPr="001B50FB">
              <w:t>и</w:t>
            </w:r>
          </w:p>
        </w:tc>
      </w:tr>
      <w:tr w:rsidR="005A7602" w:rsidRPr="001B50FB" w14:paraId="66E82B73" w14:textId="77777777" w:rsidTr="00516C1F">
        <w:trPr>
          <w:trHeight w:val="20"/>
        </w:trPr>
        <w:tc>
          <w:tcPr>
            <w:tcW w:w="1240" w:type="pct"/>
            <w:vMerge w:val="restart"/>
          </w:tcPr>
          <w:p w14:paraId="7CE22DAF" w14:textId="6DDE5027" w:rsidR="005A7602" w:rsidRPr="001B50FB" w:rsidDel="002A1D54" w:rsidRDefault="005A7602" w:rsidP="005A7602">
            <w:pPr>
              <w:pStyle w:val="afa"/>
            </w:pPr>
            <w:r w:rsidRPr="001B50FB" w:rsidDel="002A1D54">
              <w:t>Необходимые знания</w:t>
            </w:r>
          </w:p>
        </w:tc>
        <w:tc>
          <w:tcPr>
            <w:tcW w:w="3760" w:type="pct"/>
          </w:tcPr>
          <w:p w14:paraId="0BFF9447" w14:textId="04A5A07E" w:rsidR="005A7602" w:rsidRPr="001B50FB" w:rsidRDefault="005A7602" w:rsidP="00E643A7">
            <w:pPr>
              <w:jc w:val="both"/>
            </w:pPr>
            <w:r w:rsidRPr="001B50FB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84178" w:rsidRPr="001B50FB" w14:paraId="4BE69355" w14:textId="77777777" w:rsidTr="00516C1F">
        <w:trPr>
          <w:trHeight w:val="20"/>
        </w:trPr>
        <w:tc>
          <w:tcPr>
            <w:tcW w:w="1240" w:type="pct"/>
            <w:vMerge/>
          </w:tcPr>
          <w:p w14:paraId="00F77737" w14:textId="77777777" w:rsidR="00484178" w:rsidRPr="001B50FB" w:rsidDel="002A1D54" w:rsidRDefault="00484178" w:rsidP="00484178">
            <w:pPr>
              <w:pStyle w:val="afa"/>
            </w:pPr>
          </w:p>
        </w:tc>
        <w:tc>
          <w:tcPr>
            <w:tcW w:w="3760" w:type="pct"/>
          </w:tcPr>
          <w:p w14:paraId="30A52E1B" w14:textId="065F400C" w:rsidR="00484178" w:rsidRPr="001B50FB" w:rsidRDefault="00484178" w:rsidP="00484178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484178" w:rsidRPr="001B50FB" w14:paraId="5E599962" w14:textId="77777777" w:rsidTr="00516C1F">
        <w:trPr>
          <w:trHeight w:val="20"/>
        </w:trPr>
        <w:tc>
          <w:tcPr>
            <w:tcW w:w="1240" w:type="pct"/>
            <w:vMerge/>
          </w:tcPr>
          <w:p w14:paraId="42AB713A" w14:textId="77777777" w:rsidR="00484178" w:rsidRPr="001B50FB" w:rsidDel="002A1D54" w:rsidRDefault="00484178" w:rsidP="00484178">
            <w:pPr>
              <w:pStyle w:val="afa"/>
            </w:pPr>
          </w:p>
        </w:tc>
        <w:tc>
          <w:tcPr>
            <w:tcW w:w="3760" w:type="pct"/>
          </w:tcPr>
          <w:p w14:paraId="462396B6" w14:textId="0F28C515" w:rsidR="00484178" w:rsidRPr="001B50FB" w:rsidRDefault="00484178" w:rsidP="00484178">
            <w:pPr>
              <w:jc w:val="both"/>
            </w:pPr>
            <w:r w:rsidRPr="001B50FB">
              <w:t>Классификация объектов жилищно-гражданского комплекса</w:t>
            </w:r>
          </w:p>
        </w:tc>
      </w:tr>
      <w:tr w:rsidR="001B50FB" w:rsidRPr="001B50FB" w14:paraId="2573CA71" w14:textId="77777777" w:rsidTr="00516C1F">
        <w:trPr>
          <w:trHeight w:val="20"/>
        </w:trPr>
        <w:tc>
          <w:tcPr>
            <w:tcW w:w="1240" w:type="pct"/>
            <w:vMerge/>
          </w:tcPr>
          <w:p w14:paraId="224E8440" w14:textId="77777777" w:rsidR="001B50FB" w:rsidRPr="001B50FB" w:rsidDel="002A1D54" w:rsidRDefault="001B50FB" w:rsidP="00484178">
            <w:pPr>
              <w:pStyle w:val="afa"/>
            </w:pPr>
          </w:p>
        </w:tc>
        <w:tc>
          <w:tcPr>
            <w:tcW w:w="3760" w:type="pct"/>
          </w:tcPr>
          <w:p w14:paraId="39344625" w14:textId="31E565D6" w:rsidR="001B50FB" w:rsidRPr="001B50FB" w:rsidRDefault="001B50FB" w:rsidP="00484178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объектов жилищно-гражданского комплекса</w:t>
            </w:r>
            <w:r w:rsidR="00E77D0C" w:rsidRPr="00AF21B2">
              <w:t xml:space="preserve"> и проекта производства работ</w:t>
            </w:r>
          </w:p>
        </w:tc>
      </w:tr>
      <w:tr w:rsidR="00E643A7" w:rsidRPr="001B50FB" w14:paraId="76E4E435" w14:textId="77777777" w:rsidTr="00516C1F">
        <w:trPr>
          <w:trHeight w:val="20"/>
        </w:trPr>
        <w:tc>
          <w:tcPr>
            <w:tcW w:w="1240" w:type="pct"/>
            <w:vMerge/>
          </w:tcPr>
          <w:p w14:paraId="76BF73D3" w14:textId="77777777" w:rsidR="00E643A7" w:rsidRPr="001B50FB" w:rsidDel="002A1D54" w:rsidRDefault="00E643A7" w:rsidP="00E643A7">
            <w:pPr>
              <w:pStyle w:val="afa"/>
            </w:pPr>
          </w:p>
        </w:tc>
        <w:tc>
          <w:tcPr>
            <w:tcW w:w="3760" w:type="pct"/>
          </w:tcPr>
          <w:p w14:paraId="29CB4A0F" w14:textId="50C32007" w:rsidR="00E643A7" w:rsidRPr="001B50FB" w:rsidRDefault="00CD60A9" w:rsidP="00CD60A9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последовательности выполняемых технологических операций, качеству выполнения технологических операций и качеству результатов производства строительно-монтажных работ на участке строительства объектов жилищно-гражданского комплекса</w:t>
            </w:r>
          </w:p>
        </w:tc>
      </w:tr>
      <w:tr w:rsidR="008F1AB8" w:rsidRPr="001B50FB" w14:paraId="2B2B3556" w14:textId="77777777" w:rsidTr="00516C1F">
        <w:trPr>
          <w:trHeight w:val="20"/>
        </w:trPr>
        <w:tc>
          <w:tcPr>
            <w:tcW w:w="1240" w:type="pct"/>
            <w:vMerge/>
          </w:tcPr>
          <w:p w14:paraId="4613BF63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7EA215CC" w14:textId="39C6EFFC" w:rsidR="008F1AB8" w:rsidRPr="001B50FB" w:rsidRDefault="008F1AB8" w:rsidP="00CD60A9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строительным материалам, изделиям, конструкциям и оборудованию, используемым при производстве строительно-монтажных работ</w:t>
            </w:r>
            <w:r w:rsidR="00CD60A9" w:rsidRPr="001B50FB">
              <w:t xml:space="preserve"> на участке строительства объектов жилищно-гражданского комплекса</w:t>
            </w:r>
          </w:p>
        </w:tc>
      </w:tr>
      <w:tr w:rsidR="008F1AB8" w:rsidRPr="001B50FB" w14:paraId="0679CA9B" w14:textId="77777777" w:rsidTr="00516C1F">
        <w:trPr>
          <w:trHeight w:val="20"/>
        </w:trPr>
        <w:tc>
          <w:tcPr>
            <w:tcW w:w="1240" w:type="pct"/>
            <w:vMerge/>
          </w:tcPr>
          <w:p w14:paraId="3B2C5930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2F666692" w14:textId="5BA00F3B" w:rsidR="008F1AB8" w:rsidRPr="001B50FB" w:rsidRDefault="008F1AB8" w:rsidP="00CD60A9">
            <w:pPr>
              <w:jc w:val="both"/>
            </w:pPr>
            <w:r w:rsidRPr="001B50FB">
              <w:t>Методы и средства контроля</w:t>
            </w:r>
            <w:r w:rsidR="00CD60A9" w:rsidRPr="001B50FB">
              <w:t xml:space="preserve"> качества</w:t>
            </w:r>
            <w:r w:rsidRPr="001B50FB">
              <w:t xml:space="preserve"> строительных материалов, изделий, конструкций и оборудования, используемых при производстве строительно-монтажных работ</w:t>
            </w:r>
            <w:r w:rsidR="00CD60A9" w:rsidRPr="001B50FB">
              <w:t xml:space="preserve"> на участке строительства объектов жилищно-гражданского комплекса</w:t>
            </w:r>
          </w:p>
        </w:tc>
      </w:tr>
      <w:tr w:rsidR="008F1AB8" w:rsidRPr="001B50FB" w14:paraId="5CA18F8C" w14:textId="77777777" w:rsidTr="00516C1F">
        <w:trPr>
          <w:trHeight w:val="20"/>
        </w:trPr>
        <w:tc>
          <w:tcPr>
            <w:tcW w:w="1240" w:type="pct"/>
            <w:vMerge/>
          </w:tcPr>
          <w:p w14:paraId="57FDC5B6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3D96C8C9" w14:textId="1C11E5A6" w:rsidR="008F1AB8" w:rsidRPr="001B50FB" w:rsidRDefault="00CD60A9" w:rsidP="008F1AB8">
            <w:pPr>
              <w:jc w:val="both"/>
            </w:pPr>
            <w:r w:rsidRPr="001B50FB">
              <w:t>Требования к порядку</w:t>
            </w:r>
            <w:r w:rsidR="008F1AB8" w:rsidRPr="001B50FB">
              <w:t xml:space="preserve"> складирования и хранения строительных материалов, изделий, конструкций и оборудования, используемых при производстве строительно-монтажных работ</w:t>
            </w:r>
            <w:r w:rsidRPr="001B50FB">
              <w:t xml:space="preserve"> на участке строительства объектов жилищно-гражданского комплекса</w:t>
            </w:r>
          </w:p>
        </w:tc>
      </w:tr>
      <w:tr w:rsidR="000C3676" w:rsidRPr="001B50FB" w14:paraId="70CF09E8" w14:textId="77777777" w:rsidTr="00516C1F">
        <w:trPr>
          <w:trHeight w:val="20"/>
        </w:trPr>
        <w:tc>
          <w:tcPr>
            <w:tcW w:w="1240" w:type="pct"/>
            <w:vMerge/>
          </w:tcPr>
          <w:p w14:paraId="40633070" w14:textId="77777777" w:rsidR="000C3676" w:rsidRPr="001B50FB" w:rsidDel="002A1D54" w:rsidRDefault="000C3676" w:rsidP="008F1AB8">
            <w:pPr>
              <w:pStyle w:val="afa"/>
            </w:pPr>
          </w:p>
        </w:tc>
        <w:tc>
          <w:tcPr>
            <w:tcW w:w="3760" w:type="pct"/>
          </w:tcPr>
          <w:p w14:paraId="38460232" w14:textId="2468432E" w:rsidR="000C3676" w:rsidRPr="001B50FB" w:rsidRDefault="000C3676" w:rsidP="008F1AB8">
            <w:pPr>
              <w:jc w:val="both"/>
            </w:pPr>
            <w:r w:rsidRPr="005E61FE">
              <w:t>Методы и средства контроля</w:t>
            </w:r>
            <w:r>
              <w:t xml:space="preserve"> </w:t>
            </w:r>
            <w:r w:rsidRPr="00516C1F">
              <w:t xml:space="preserve">производства </w:t>
            </w:r>
            <w:r w:rsidRPr="001B50FB">
              <w:t>строительно-монтажных работ</w:t>
            </w:r>
          </w:p>
        </w:tc>
      </w:tr>
      <w:tr w:rsidR="008F1AB8" w:rsidRPr="001B50FB" w14:paraId="40C27BD8" w14:textId="77777777" w:rsidTr="00516C1F">
        <w:trPr>
          <w:trHeight w:val="20"/>
        </w:trPr>
        <w:tc>
          <w:tcPr>
            <w:tcW w:w="1240" w:type="pct"/>
            <w:vMerge/>
          </w:tcPr>
          <w:p w14:paraId="7D8FBD34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0E5A7EE3" w14:textId="0C3D97E9" w:rsidR="008F1AB8" w:rsidRPr="001B50FB" w:rsidRDefault="008F1AB8" w:rsidP="008F1AB8">
            <w:pPr>
              <w:jc w:val="both"/>
            </w:pPr>
            <w:r w:rsidRPr="001B50FB">
              <w:t>Схемы операционного контроля качества производства строительно-монтажных работ</w:t>
            </w:r>
          </w:p>
        </w:tc>
      </w:tr>
      <w:tr w:rsidR="008F1AB8" w:rsidRPr="001B50FB" w14:paraId="3EF95F1B" w14:textId="77777777" w:rsidTr="00516C1F">
        <w:trPr>
          <w:trHeight w:val="20"/>
        </w:trPr>
        <w:tc>
          <w:tcPr>
            <w:tcW w:w="1240" w:type="pct"/>
            <w:vMerge/>
          </w:tcPr>
          <w:p w14:paraId="62EC0991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1437E282" w14:textId="4F7E308A" w:rsidR="008F1AB8" w:rsidRPr="001B50FB" w:rsidRDefault="008F1AB8" w:rsidP="008F1AB8">
            <w:pPr>
              <w:jc w:val="both"/>
            </w:pPr>
            <w:r w:rsidRPr="001B50FB">
              <w:t xml:space="preserve">Виды строительных работ, оказывающих влияние на безопасность </w:t>
            </w:r>
            <w:r w:rsidR="000E14E1" w:rsidRPr="001B50FB">
              <w:t>жилищно-гражданского комплекса</w:t>
            </w:r>
            <w:r w:rsidRPr="001B50FB">
              <w:t>, контроль выполнения которых не может быть проведен после выполнения других видов строительных работ</w:t>
            </w:r>
          </w:p>
        </w:tc>
      </w:tr>
      <w:tr w:rsidR="008F1AB8" w:rsidRPr="001B50FB" w14:paraId="55360723" w14:textId="77777777" w:rsidTr="00516C1F">
        <w:trPr>
          <w:trHeight w:val="20"/>
        </w:trPr>
        <w:tc>
          <w:tcPr>
            <w:tcW w:w="1240" w:type="pct"/>
            <w:vMerge/>
          </w:tcPr>
          <w:p w14:paraId="09235FAB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2D19E369" w14:textId="775ADC1D" w:rsidR="008F1AB8" w:rsidRPr="001B50FB" w:rsidRDefault="008F1AB8" w:rsidP="008F1AB8">
            <w:pPr>
              <w:jc w:val="both"/>
            </w:pPr>
            <w:r w:rsidRPr="001B50FB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контроля качества производства строительно-монтажных работ</w:t>
            </w:r>
          </w:p>
        </w:tc>
      </w:tr>
      <w:tr w:rsidR="00B76DF7" w:rsidRPr="001B50FB" w14:paraId="5E5534FB" w14:textId="77777777" w:rsidTr="00516C1F">
        <w:trPr>
          <w:trHeight w:val="20"/>
        </w:trPr>
        <w:tc>
          <w:tcPr>
            <w:tcW w:w="1240" w:type="pct"/>
            <w:vMerge/>
          </w:tcPr>
          <w:p w14:paraId="56059FFE" w14:textId="77777777" w:rsidR="00B76DF7" w:rsidRPr="001B50FB" w:rsidDel="002A1D54" w:rsidRDefault="00B76DF7" w:rsidP="00B76DF7">
            <w:pPr>
              <w:pStyle w:val="afa"/>
            </w:pPr>
          </w:p>
        </w:tc>
        <w:tc>
          <w:tcPr>
            <w:tcW w:w="3760" w:type="pct"/>
          </w:tcPr>
          <w:p w14:paraId="30D7B55B" w14:textId="6B45F07B" w:rsidR="00B76DF7" w:rsidRPr="001B50FB" w:rsidRDefault="00B76DF7" w:rsidP="00B76DF7">
            <w:pPr>
              <w:jc w:val="both"/>
            </w:pPr>
            <w:r w:rsidRPr="001B50FB">
              <w:t xml:space="preserve">Нормы и расценки на строительно-монтажные работы на участке строительства объекта жилищно-гражданского комплекса </w:t>
            </w:r>
          </w:p>
        </w:tc>
      </w:tr>
      <w:tr w:rsidR="00B76DF7" w:rsidRPr="001B50FB" w14:paraId="3D5CEEA6" w14:textId="77777777" w:rsidTr="00516C1F">
        <w:trPr>
          <w:trHeight w:val="20"/>
        </w:trPr>
        <w:tc>
          <w:tcPr>
            <w:tcW w:w="1240" w:type="pct"/>
            <w:vMerge/>
          </w:tcPr>
          <w:p w14:paraId="378A7602" w14:textId="77777777" w:rsidR="00B76DF7" w:rsidRPr="001B50FB" w:rsidDel="002A1D54" w:rsidRDefault="00B76DF7" w:rsidP="00B76DF7">
            <w:pPr>
              <w:pStyle w:val="afa"/>
            </w:pPr>
          </w:p>
        </w:tc>
        <w:tc>
          <w:tcPr>
            <w:tcW w:w="3760" w:type="pct"/>
          </w:tcPr>
          <w:p w14:paraId="55DDE9BE" w14:textId="399AA0D2" w:rsidR="00B76DF7" w:rsidRPr="001B50FB" w:rsidRDefault="00B76DF7" w:rsidP="00B76DF7">
            <w:pPr>
              <w:jc w:val="both"/>
            </w:pPr>
            <w:r w:rsidRPr="001B50FB">
              <w:t>Система оплаты труда на участке строительства объекта жилищно-гражданского комплекса</w:t>
            </w:r>
          </w:p>
        </w:tc>
      </w:tr>
      <w:tr w:rsidR="00D71C92" w:rsidRPr="001B50FB" w14:paraId="7CDB6C8C" w14:textId="77777777" w:rsidTr="00516C1F">
        <w:trPr>
          <w:trHeight w:val="20"/>
        </w:trPr>
        <w:tc>
          <w:tcPr>
            <w:tcW w:w="1240" w:type="pct"/>
            <w:vMerge/>
          </w:tcPr>
          <w:p w14:paraId="20050BB6" w14:textId="77777777" w:rsidR="00D71C92" w:rsidRPr="001B50FB" w:rsidDel="002A1D54" w:rsidRDefault="00D71C92" w:rsidP="00B76DF7">
            <w:pPr>
              <w:pStyle w:val="afa"/>
            </w:pPr>
          </w:p>
        </w:tc>
        <w:tc>
          <w:tcPr>
            <w:tcW w:w="3760" w:type="pct"/>
          </w:tcPr>
          <w:p w14:paraId="7C9F0DA5" w14:textId="0F093583" w:rsidR="00D71C92" w:rsidRPr="001B50FB" w:rsidRDefault="00D71C92" w:rsidP="00B76DF7">
            <w:pPr>
              <w:jc w:val="both"/>
            </w:pPr>
            <w:r w:rsidRPr="001B50FB">
              <w:t>Методы и средства мотивации работников</w:t>
            </w:r>
          </w:p>
        </w:tc>
      </w:tr>
      <w:tr w:rsidR="00980A92" w:rsidRPr="001B50FB" w14:paraId="52FE7354" w14:textId="77777777" w:rsidTr="00516C1F">
        <w:trPr>
          <w:trHeight w:val="20"/>
        </w:trPr>
        <w:tc>
          <w:tcPr>
            <w:tcW w:w="1240" w:type="pct"/>
            <w:vMerge/>
          </w:tcPr>
          <w:p w14:paraId="03B2BEC3" w14:textId="77777777" w:rsidR="00980A92" w:rsidRPr="001B50FB" w:rsidDel="002A1D54" w:rsidRDefault="00980A92" w:rsidP="00B76DF7">
            <w:pPr>
              <w:pStyle w:val="afa"/>
            </w:pPr>
          </w:p>
        </w:tc>
        <w:tc>
          <w:tcPr>
            <w:tcW w:w="3760" w:type="pct"/>
          </w:tcPr>
          <w:p w14:paraId="7B4CF921" w14:textId="1D84B810" w:rsidR="00980A92" w:rsidRPr="001B50FB" w:rsidRDefault="00980A92" w:rsidP="00B76DF7">
            <w:pPr>
              <w:jc w:val="both"/>
            </w:pPr>
            <w:r w:rsidRPr="001B50FB">
              <w:t>Нормы трудового законодательства в части</w:t>
            </w:r>
            <w:r w:rsidR="00B26C27" w:rsidRPr="001B50FB">
              <w:t xml:space="preserve"> выполнения профессиональных задач</w:t>
            </w:r>
          </w:p>
        </w:tc>
      </w:tr>
      <w:tr w:rsidR="00980A92" w:rsidRPr="001B50FB" w14:paraId="59E3BCFD" w14:textId="77777777" w:rsidTr="00516C1F">
        <w:trPr>
          <w:trHeight w:val="20"/>
        </w:trPr>
        <w:tc>
          <w:tcPr>
            <w:tcW w:w="1240" w:type="pct"/>
            <w:vMerge/>
          </w:tcPr>
          <w:p w14:paraId="2BB23F5E" w14:textId="77777777" w:rsidR="00980A92" w:rsidRPr="001B50FB" w:rsidDel="002A1D54" w:rsidRDefault="00980A92" w:rsidP="00B76DF7">
            <w:pPr>
              <w:pStyle w:val="afa"/>
            </w:pPr>
          </w:p>
        </w:tc>
        <w:tc>
          <w:tcPr>
            <w:tcW w:w="3760" w:type="pct"/>
          </w:tcPr>
          <w:p w14:paraId="7035C56C" w14:textId="700CF41E" w:rsidR="00980A92" w:rsidRPr="001B50FB" w:rsidRDefault="00B26C27" w:rsidP="00B76DF7">
            <w:pPr>
              <w:jc w:val="both"/>
            </w:pPr>
            <w:r w:rsidRPr="001B50FB">
              <w:t>Т</w:t>
            </w:r>
            <w:r w:rsidR="00980A92" w:rsidRPr="001B50FB">
              <w:t>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8F1AB8" w:rsidRPr="001B50FB" w14:paraId="2EA5056C" w14:textId="77777777" w:rsidTr="00516C1F">
        <w:trPr>
          <w:trHeight w:val="20"/>
        </w:trPr>
        <w:tc>
          <w:tcPr>
            <w:tcW w:w="1240" w:type="pct"/>
            <w:vMerge/>
          </w:tcPr>
          <w:p w14:paraId="33A9F265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19C4D17A" w14:textId="6D2AA592" w:rsidR="008F1AB8" w:rsidRPr="001B50FB" w:rsidRDefault="008F1AB8" w:rsidP="008F1AB8">
            <w:pPr>
              <w:jc w:val="both"/>
            </w:pPr>
            <w:r w:rsidRPr="001B50FB">
              <w:t xml:space="preserve">Методы рационального использования на участке строительных машин, оборудования и транспортных средств, экономного расходования материалов </w:t>
            </w:r>
          </w:p>
        </w:tc>
      </w:tr>
      <w:tr w:rsidR="008F1AB8" w:rsidRPr="001B50FB" w14:paraId="7148D50A" w14:textId="77777777" w:rsidTr="00516C1F">
        <w:trPr>
          <w:trHeight w:val="20"/>
        </w:trPr>
        <w:tc>
          <w:tcPr>
            <w:tcW w:w="1240" w:type="pct"/>
            <w:vMerge/>
          </w:tcPr>
          <w:p w14:paraId="0BCDBA62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6E73F347" w14:textId="181EC6DB" w:rsidR="008F1AB8" w:rsidRPr="001B50FB" w:rsidRDefault="008F1AB8" w:rsidP="008F1AB8">
            <w:pPr>
              <w:jc w:val="both"/>
            </w:pPr>
            <w:r w:rsidRPr="001B50FB">
              <w:t>Нормы выработки при производстве строительно-монтажных работ</w:t>
            </w:r>
          </w:p>
        </w:tc>
      </w:tr>
      <w:tr w:rsidR="008F1AB8" w:rsidRPr="001B50FB" w14:paraId="6021F14A" w14:textId="77777777" w:rsidTr="00516C1F">
        <w:trPr>
          <w:trHeight w:val="20"/>
        </w:trPr>
        <w:tc>
          <w:tcPr>
            <w:tcW w:w="1240" w:type="pct"/>
            <w:vMerge/>
          </w:tcPr>
          <w:p w14:paraId="454D2503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3B91B6E3" w14:textId="0581EF1E" w:rsidR="008F1AB8" w:rsidRPr="001B50FB" w:rsidRDefault="008F1AB8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работе на высоте</w:t>
            </w:r>
          </w:p>
        </w:tc>
      </w:tr>
      <w:tr w:rsidR="008F1AB8" w:rsidRPr="001B50FB" w14:paraId="68970ABA" w14:textId="77777777" w:rsidTr="00516C1F">
        <w:trPr>
          <w:trHeight w:val="20"/>
        </w:trPr>
        <w:tc>
          <w:tcPr>
            <w:tcW w:w="1240" w:type="pct"/>
            <w:vMerge/>
          </w:tcPr>
          <w:p w14:paraId="42068161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0E9E43AD" w14:textId="64BEF351" w:rsidR="008F1AB8" w:rsidRPr="001B50FB" w:rsidRDefault="008F1AB8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строительно-монтажных работ</w:t>
            </w:r>
          </w:p>
        </w:tc>
      </w:tr>
      <w:tr w:rsidR="00CD60A9" w:rsidRPr="001B50FB" w14:paraId="33CBF9C3" w14:textId="77777777" w:rsidTr="00516C1F">
        <w:trPr>
          <w:trHeight w:val="20"/>
        </w:trPr>
        <w:tc>
          <w:tcPr>
            <w:tcW w:w="1240" w:type="pct"/>
            <w:vMerge/>
          </w:tcPr>
          <w:p w14:paraId="74384589" w14:textId="77777777" w:rsidR="00CD60A9" w:rsidRPr="001B50FB" w:rsidDel="002A1D54" w:rsidRDefault="00CD60A9" w:rsidP="008F1AB8">
            <w:pPr>
              <w:pStyle w:val="afa"/>
            </w:pPr>
          </w:p>
        </w:tc>
        <w:tc>
          <w:tcPr>
            <w:tcW w:w="3760" w:type="pct"/>
          </w:tcPr>
          <w:p w14:paraId="2DD086B1" w14:textId="2BADEC3B" w:rsidR="00CD60A9" w:rsidRPr="001B50FB" w:rsidRDefault="00CD60A9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8F1AB8" w:rsidRPr="001B50FB" w14:paraId="0308E8FA" w14:textId="77777777" w:rsidTr="00516C1F">
        <w:trPr>
          <w:trHeight w:val="20"/>
        </w:trPr>
        <w:tc>
          <w:tcPr>
            <w:tcW w:w="1240" w:type="pct"/>
            <w:vMerge/>
          </w:tcPr>
          <w:p w14:paraId="37AFB1FD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6A4C0FD9" w14:textId="0C8944B8" w:rsidR="008F1AB8" w:rsidRPr="001B50FB" w:rsidRDefault="008F1AB8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проведении строительно-монтажных работ</w:t>
            </w:r>
          </w:p>
        </w:tc>
      </w:tr>
      <w:tr w:rsidR="008F1AB8" w:rsidRPr="001B50FB" w14:paraId="402A3AAF" w14:textId="77777777" w:rsidTr="00516C1F">
        <w:trPr>
          <w:trHeight w:val="20"/>
        </w:trPr>
        <w:tc>
          <w:tcPr>
            <w:tcW w:w="1240" w:type="pct"/>
            <w:vMerge/>
          </w:tcPr>
          <w:p w14:paraId="59DCD406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07BEDCD3" w14:textId="091DF59A" w:rsidR="008F1AB8" w:rsidRPr="001B50FB" w:rsidRDefault="008F1AB8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строительно-монтажных работ</w:t>
            </w:r>
          </w:p>
        </w:tc>
      </w:tr>
      <w:tr w:rsidR="008F1AB8" w:rsidRPr="001B50FB" w14:paraId="0EDD3611" w14:textId="77777777" w:rsidTr="00516C1F">
        <w:trPr>
          <w:trHeight w:val="20"/>
        </w:trPr>
        <w:tc>
          <w:tcPr>
            <w:tcW w:w="1240" w:type="pct"/>
            <w:vMerge/>
          </w:tcPr>
          <w:p w14:paraId="4C1A9BA4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33D1B36D" w14:textId="5D63D59B" w:rsidR="008F1AB8" w:rsidRPr="001B50FB" w:rsidRDefault="008F1AB8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Виды и правила применения средств индивидуальной защиты, необходимых при проведении строительно-монтажных работ</w:t>
            </w:r>
          </w:p>
        </w:tc>
      </w:tr>
      <w:tr w:rsidR="003F45F5" w:rsidRPr="001B50FB" w14:paraId="616C830A" w14:textId="77777777" w:rsidTr="00516C1F">
        <w:trPr>
          <w:trHeight w:val="20"/>
        </w:trPr>
        <w:tc>
          <w:tcPr>
            <w:tcW w:w="1240" w:type="pct"/>
            <w:vMerge/>
          </w:tcPr>
          <w:p w14:paraId="5268DFB3" w14:textId="77777777" w:rsidR="003F45F5" w:rsidRPr="001B50FB" w:rsidDel="002A1D54" w:rsidRDefault="003F45F5" w:rsidP="008F1AB8">
            <w:pPr>
              <w:pStyle w:val="afa"/>
            </w:pPr>
          </w:p>
        </w:tc>
        <w:tc>
          <w:tcPr>
            <w:tcW w:w="3760" w:type="pct"/>
          </w:tcPr>
          <w:p w14:paraId="1C5AC60C" w14:textId="1B1D962B" w:rsidR="003F45F5" w:rsidRPr="001B50FB" w:rsidRDefault="003F45F5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8F1AB8" w:rsidRPr="001B50FB" w14:paraId="027622A0" w14:textId="77777777" w:rsidTr="00516C1F">
        <w:trPr>
          <w:trHeight w:val="20"/>
        </w:trPr>
        <w:tc>
          <w:tcPr>
            <w:tcW w:w="1240" w:type="pct"/>
            <w:vMerge/>
          </w:tcPr>
          <w:p w14:paraId="07FBC40E" w14:textId="77777777" w:rsidR="008F1AB8" w:rsidRPr="001B50FB" w:rsidDel="002A1D54" w:rsidRDefault="008F1AB8" w:rsidP="008F1AB8">
            <w:pPr>
              <w:pStyle w:val="afa"/>
            </w:pPr>
          </w:p>
        </w:tc>
        <w:tc>
          <w:tcPr>
            <w:tcW w:w="3760" w:type="pct"/>
          </w:tcPr>
          <w:p w14:paraId="609D0282" w14:textId="257AB511" w:rsidR="008F1AB8" w:rsidRPr="001B50FB" w:rsidRDefault="003F45F5" w:rsidP="008F1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8F1AB8" w:rsidRPr="001B50FB" w14:paraId="256E4442" w14:textId="77777777" w:rsidTr="00516C1F">
        <w:trPr>
          <w:trHeight w:val="20"/>
        </w:trPr>
        <w:tc>
          <w:tcPr>
            <w:tcW w:w="1240" w:type="pct"/>
          </w:tcPr>
          <w:p w14:paraId="6C2B236B" w14:textId="77777777" w:rsidR="008F1AB8" w:rsidRPr="001B50FB" w:rsidDel="002A1D54" w:rsidRDefault="008F1AB8" w:rsidP="008F1AB8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0" w:type="pct"/>
          </w:tcPr>
          <w:p w14:paraId="4DFAB13D" w14:textId="160B6FF2" w:rsidR="008F1AB8" w:rsidRPr="001B50FB" w:rsidRDefault="008F1AB8" w:rsidP="008F1AB8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1BDE51BD" w14:textId="77777777" w:rsidR="007D2E5B" w:rsidRPr="001B50FB" w:rsidRDefault="007D2E5B" w:rsidP="005103FC"/>
    <w:p w14:paraId="267C5449" w14:textId="522CD161" w:rsidR="001A4BEF" w:rsidRPr="001B50FB" w:rsidRDefault="001A4BEF" w:rsidP="001A4BEF">
      <w:pPr>
        <w:pStyle w:val="2"/>
      </w:pPr>
      <w:bookmarkStart w:id="4" w:name="_Toc99471192"/>
      <w:r w:rsidRPr="001B50FB">
        <w:t>3.2. Обобщенная трудовая функция</w:t>
      </w:r>
      <w:bookmarkEnd w:id="4"/>
    </w:p>
    <w:p w14:paraId="1C695ACB" w14:textId="77777777" w:rsidR="007D2E5B" w:rsidRPr="001B50FB" w:rsidRDefault="007D2E5B" w:rsidP="007D2E5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7A0045" w:rsidRPr="001B50FB" w14:paraId="76511DCA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BA2F6B" w14:textId="2026D44D" w:rsidR="001A4BEF" w:rsidRPr="001B50FB" w:rsidRDefault="001B4747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D202" w14:textId="146E3390" w:rsidR="001A4BEF" w:rsidRPr="001B50FB" w:rsidRDefault="00CB18B1" w:rsidP="00860283">
            <w:pPr>
              <w:jc w:val="both"/>
            </w:pPr>
            <w:r w:rsidRPr="001B50FB">
              <w:t xml:space="preserve">Организация и контроль производственно-хозяйственной деятельности </w:t>
            </w:r>
            <w:r w:rsidR="00860283">
              <w:t>в процессе</w:t>
            </w:r>
            <w:r w:rsidRPr="001B50FB">
              <w:t xml:space="preserve"> строительства объекта жилищно-гражданского комплекса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BA666A" w14:textId="77777777" w:rsidR="001A4BEF" w:rsidRPr="001B50FB" w:rsidRDefault="001A4BEF" w:rsidP="000B0447">
            <w:pPr>
              <w:rPr>
                <w:bCs w:val="0"/>
                <w:sz w:val="20"/>
                <w:szCs w:val="20"/>
                <w:vertAlign w:val="superscript"/>
              </w:rPr>
            </w:pPr>
            <w:r w:rsidRPr="001B50FB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7BDDF" w14:textId="6EBEAAC7" w:rsidR="001A4BEF" w:rsidRPr="001B50FB" w:rsidRDefault="0093276C" w:rsidP="000B0447">
            <w:pPr>
              <w:jc w:val="center"/>
              <w:rPr>
                <w:bCs w:val="0"/>
                <w:lang w:val="en-US"/>
              </w:rPr>
            </w:pPr>
            <w:r w:rsidRPr="001B50FB"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BEF89" w14:textId="2354E3D9" w:rsidR="001A4BEF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142EB" w14:textId="2E3F3305" w:rsidR="001A4BEF" w:rsidRPr="001B50FB" w:rsidRDefault="00936AB7" w:rsidP="000B0447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6</w:t>
            </w:r>
          </w:p>
        </w:tc>
      </w:tr>
    </w:tbl>
    <w:p w14:paraId="369856FB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04"/>
        <w:gridCol w:w="624"/>
        <w:gridCol w:w="2054"/>
        <w:gridCol w:w="1134"/>
        <w:gridCol w:w="2403"/>
      </w:tblGrid>
      <w:tr w:rsidR="007A0045" w:rsidRPr="001B50FB" w14:paraId="55D92529" w14:textId="77777777" w:rsidTr="00484DDC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FA15AE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1EA714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FC6F46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5B56F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E3779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2CFC2" w14:textId="77777777" w:rsidR="001A4BEF" w:rsidRPr="001B50FB" w:rsidRDefault="001A4BEF" w:rsidP="000B0447">
            <w:pPr>
              <w:rPr>
                <w:bCs w:val="0"/>
              </w:rPr>
            </w:pPr>
          </w:p>
        </w:tc>
      </w:tr>
      <w:tr w:rsidR="007A0045" w:rsidRPr="001B50FB" w14:paraId="3393D1B2" w14:textId="77777777" w:rsidTr="00484DDC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06736E04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5033F2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E59000" w14:textId="3A2FE829" w:rsidR="001A4BEF" w:rsidRPr="001B50FB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 w:rsidRPr="001B50F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D2159C" w14:textId="514EE649" w:rsidR="001A4BEF" w:rsidRPr="001B50FB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 w:rsidRPr="001B50F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4DBE3E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1B50FB" w14:paraId="09491F3B" w14:textId="77777777" w:rsidTr="002C518A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AD299" w14:textId="77777777" w:rsidR="001A4BEF" w:rsidRPr="001B50FB" w:rsidRDefault="001A4BEF" w:rsidP="002C518A">
            <w:pPr>
              <w:rPr>
                <w:bCs w:val="0"/>
              </w:rPr>
            </w:pPr>
            <w:r w:rsidRPr="001B50FB">
              <w:t>Возможные наименования должностей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57017" w14:textId="63871988" w:rsidR="003743B9" w:rsidRDefault="003743B9" w:rsidP="002C518A">
            <w:r w:rsidRPr="001B50FB">
              <w:t>Специалист по организации строительного производства</w:t>
            </w:r>
          </w:p>
          <w:p w14:paraId="7F20593A" w14:textId="7F0C80D2" w:rsidR="000B02E9" w:rsidRDefault="000B02E9" w:rsidP="000B02E9">
            <w:r>
              <w:t xml:space="preserve">Специалист по организации строительства объектов </w:t>
            </w:r>
            <w:r w:rsidRPr="001B50FB">
              <w:t>жилищно-гражданского комплекса</w:t>
            </w:r>
          </w:p>
          <w:p w14:paraId="4B0E93CE" w14:textId="273B5696" w:rsidR="001A4BEF" w:rsidRPr="001B50FB" w:rsidRDefault="00C66A39" w:rsidP="002C518A">
            <w:r w:rsidRPr="001B50FB">
              <w:t>Производитель работ (прораб)</w:t>
            </w:r>
          </w:p>
        </w:tc>
      </w:tr>
    </w:tbl>
    <w:p w14:paraId="23499F4C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1B50FB" w14:paraId="6C182F36" w14:textId="77777777" w:rsidTr="002C518A">
        <w:trPr>
          <w:trHeight w:val="20"/>
        </w:trPr>
        <w:tc>
          <w:tcPr>
            <w:tcW w:w="1314" w:type="pct"/>
          </w:tcPr>
          <w:p w14:paraId="492720C3" w14:textId="77777777" w:rsidR="001B2E10" w:rsidRPr="001B50FB" w:rsidRDefault="001B2E10" w:rsidP="000B0447">
            <w:pPr>
              <w:rPr>
                <w:bCs w:val="0"/>
              </w:rPr>
            </w:pPr>
            <w:r w:rsidRPr="001B50FB">
              <w:t>Требования к образованию и обучению</w:t>
            </w:r>
          </w:p>
        </w:tc>
        <w:tc>
          <w:tcPr>
            <w:tcW w:w="3686" w:type="pct"/>
          </w:tcPr>
          <w:p w14:paraId="6B81C2B9" w14:textId="0781239A" w:rsidR="00FD735A" w:rsidRPr="001B50FB" w:rsidRDefault="00B120CE" w:rsidP="007D2E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AB223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</w:tc>
      </w:tr>
      <w:tr w:rsidR="00B120CE" w:rsidRPr="001B50FB" w14:paraId="76898210" w14:textId="77777777" w:rsidTr="002C518A">
        <w:trPr>
          <w:trHeight w:val="20"/>
        </w:trPr>
        <w:tc>
          <w:tcPr>
            <w:tcW w:w="1314" w:type="pct"/>
          </w:tcPr>
          <w:p w14:paraId="76D81C21" w14:textId="77777777" w:rsidR="00B120CE" w:rsidRPr="001B50FB" w:rsidRDefault="00B120CE" w:rsidP="00B120CE">
            <w:pPr>
              <w:rPr>
                <w:bCs w:val="0"/>
              </w:rPr>
            </w:pPr>
            <w:r w:rsidRPr="001B50FB">
              <w:t>Требования к опыту практической работы</w:t>
            </w:r>
          </w:p>
        </w:tc>
        <w:tc>
          <w:tcPr>
            <w:tcW w:w="3686" w:type="pct"/>
          </w:tcPr>
          <w:p w14:paraId="58A96B62" w14:textId="1C5D497C" w:rsidR="00B120CE" w:rsidRPr="001B50FB" w:rsidRDefault="00B120CE" w:rsidP="00433119">
            <w:r w:rsidRPr="001B50FB">
              <w:t xml:space="preserve">Не менее </w:t>
            </w:r>
            <w:r w:rsidR="00433119" w:rsidRPr="001B50FB">
              <w:t>трех</w:t>
            </w:r>
            <w:r w:rsidRPr="001B50FB">
              <w:t xml:space="preserve"> лет в области </w:t>
            </w:r>
            <w:r w:rsidR="002A1469" w:rsidRPr="001B50FB">
              <w:t>строительства на инженерно-технических должностях</w:t>
            </w:r>
          </w:p>
        </w:tc>
      </w:tr>
      <w:tr w:rsidR="00B120CE" w:rsidRPr="001B50FB" w14:paraId="498AB327" w14:textId="77777777" w:rsidTr="002C518A">
        <w:trPr>
          <w:trHeight w:val="20"/>
        </w:trPr>
        <w:tc>
          <w:tcPr>
            <w:tcW w:w="1314" w:type="pct"/>
          </w:tcPr>
          <w:p w14:paraId="144F9C7F" w14:textId="77777777" w:rsidR="00B120CE" w:rsidRPr="001B50FB" w:rsidRDefault="00B120CE" w:rsidP="00B120CE">
            <w:pPr>
              <w:rPr>
                <w:bCs w:val="0"/>
              </w:rPr>
            </w:pPr>
            <w:r w:rsidRPr="001B50FB">
              <w:t>Особые условия допуска к работе</w:t>
            </w:r>
          </w:p>
        </w:tc>
        <w:tc>
          <w:tcPr>
            <w:tcW w:w="3686" w:type="pct"/>
          </w:tcPr>
          <w:p w14:paraId="1212F51A" w14:textId="25F9C2CB" w:rsidR="00C15970" w:rsidRPr="001B50FB" w:rsidRDefault="00C15970" w:rsidP="00C15970">
            <w:pPr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14:paraId="7C51944C" w14:textId="0C7E6E52" w:rsidR="00C15970" w:rsidRPr="001B50FB" w:rsidRDefault="00C15970" w:rsidP="00C15970">
            <w:pPr>
              <w:pStyle w:val="pTextStyle"/>
              <w:rPr>
                <w:rFonts w:eastAsiaTheme="minorEastAsia"/>
                <w:lang w:val="ru-RU"/>
              </w:rPr>
            </w:pPr>
            <w:r w:rsidRPr="001B50FB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14:paraId="60B32E1B" w14:textId="6F9DDE53" w:rsidR="00C15970" w:rsidRPr="001B50FB" w:rsidRDefault="00C15970" w:rsidP="00C15970">
            <w:pPr>
              <w:pStyle w:val="pTextStyle"/>
              <w:rPr>
                <w:rFonts w:eastAsiaTheme="minorEastAsia"/>
                <w:lang w:val="ru-RU"/>
              </w:rPr>
            </w:pPr>
            <w:r w:rsidRPr="001B50FB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54FC9D72" w14:textId="7EDCF0CF" w:rsidR="00C15970" w:rsidRPr="001B50FB" w:rsidRDefault="00C15970" w:rsidP="00C15970">
            <w:pPr>
              <w:pStyle w:val="afa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</w:p>
          <w:p w14:paraId="7A30FDDF" w14:textId="3409C3CF" w:rsidR="00C15970" w:rsidRPr="001B50FB" w:rsidRDefault="00C15970" w:rsidP="00C1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</w:p>
          <w:p w14:paraId="4D337134" w14:textId="0061C494" w:rsidR="00B120CE" w:rsidRPr="001B50FB" w:rsidRDefault="00C15970" w:rsidP="00C15970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B120CE" w:rsidRPr="001B50FB" w14:paraId="2087C01B" w14:textId="77777777" w:rsidTr="002C518A">
        <w:trPr>
          <w:trHeight w:val="20"/>
        </w:trPr>
        <w:tc>
          <w:tcPr>
            <w:tcW w:w="1314" w:type="pct"/>
          </w:tcPr>
          <w:p w14:paraId="6907C225" w14:textId="77777777" w:rsidR="00B120CE" w:rsidRPr="001B50FB" w:rsidRDefault="00B120CE" w:rsidP="00B120CE">
            <w:pPr>
              <w:rPr>
                <w:bCs w:val="0"/>
              </w:rPr>
            </w:pPr>
            <w:r w:rsidRPr="001B50FB">
              <w:t>Другие характеристики</w:t>
            </w:r>
          </w:p>
        </w:tc>
        <w:tc>
          <w:tcPr>
            <w:tcW w:w="3686" w:type="pct"/>
          </w:tcPr>
          <w:p w14:paraId="69B0039E" w14:textId="25731F5B" w:rsidR="00B120CE" w:rsidRPr="001B50FB" w:rsidRDefault="00C15970" w:rsidP="00C15970">
            <w:pPr>
              <w:pStyle w:val="pTextStyle"/>
              <w:rPr>
                <w:bCs/>
                <w:lang w:val="ru-RU"/>
              </w:rPr>
            </w:pPr>
            <w:r w:rsidRPr="001B50FB">
              <w:rPr>
                <w:rFonts w:eastAsiaTheme="minorEastAsia"/>
                <w:lang w:val="ru-RU"/>
              </w:rPr>
              <w:t xml:space="preserve">Рекомендуется дополнительное профессиональное образование – программы повышения квалификации в области организации </w:t>
            </w:r>
            <w:r w:rsidRPr="001B50FB">
              <w:rPr>
                <w:rFonts w:eastAsiaTheme="minorEastAsia"/>
                <w:lang w:val="ru-RU"/>
              </w:rPr>
              <w:lastRenderedPageBreak/>
              <w:t>строительного производства</w:t>
            </w:r>
            <w:r w:rsidR="005A1DAF" w:rsidRPr="001B50FB">
              <w:rPr>
                <w:rFonts w:eastAsiaTheme="minorEastAsia"/>
                <w:lang w:val="ru-RU"/>
              </w:rPr>
              <w:t xml:space="preserve">, осуществляемое </w:t>
            </w:r>
            <w:r w:rsidR="005A1DAF" w:rsidRPr="001B50FB">
              <w:rPr>
                <w:lang w:val="ru-RU"/>
              </w:rPr>
              <w:t>не реже одного раза в пять лет</w:t>
            </w:r>
          </w:p>
        </w:tc>
      </w:tr>
    </w:tbl>
    <w:p w14:paraId="12E1A161" w14:textId="77777777" w:rsidR="001A4BEF" w:rsidRPr="001B50FB" w:rsidRDefault="001A4BEF" w:rsidP="001A4BEF"/>
    <w:p w14:paraId="74F8CA58" w14:textId="4BB6E7DF" w:rsidR="001A4BEF" w:rsidRPr="001B50FB" w:rsidRDefault="001A4BEF" w:rsidP="001A4BEF">
      <w:pPr>
        <w:pStyle w:val="afa"/>
      </w:pPr>
      <w:r w:rsidRPr="001B50FB">
        <w:t>Дополнительные характеристики</w:t>
      </w:r>
    </w:p>
    <w:p w14:paraId="42EA2117" w14:textId="77777777" w:rsidR="007D2E5B" w:rsidRPr="001B50FB" w:rsidRDefault="007D2E5B" w:rsidP="001A4BEF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1B50FB" w14:paraId="4A124CBA" w14:textId="77777777" w:rsidTr="002C518A">
        <w:trPr>
          <w:trHeight w:val="20"/>
        </w:trPr>
        <w:tc>
          <w:tcPr>
            <w:tcW w:w="1237" w:type="pct"/>
            <w:vAlign w:val="center"/>
          </w:tcPr>
          <w:p w14:paraId="11D34C4A" w14:textId="77777777" w:rsidR="00D35159" w:rsidRPr="001B50FB" w:rsidRDefault="00D35159" w:rsidP="003B7CD4">
            <w:pPr>
              <w:jc w:val="center"/>
              <w:rPr>
                <w:bCs w:val="0"/>
              </w:rPr>
            </w:pPr>
            <w:r w:rsidRPr="001B50FB">
              <w:t>Наименование документа</w:t>
            </w:r>
          </w:p>
        </w:tc>
        <w:tc>
          <w:tcPr>
            <w:tcW w:w="1082" w:type="pct"/>
            <w:vAlign w:val="center"/>
          </w:tcPr>
          <w:p w14:paraId="72226130" w14:textId="77777777" w:rsidR="00D35159" w:rsidRPr="001B50FB" w:rsidRDefault="00D35159" w:rsidP="003B7CD4">
            <w:pPr>
              <w:jc w:val="center"/>
              <w:rPr>
                <w:bCs w:val="0"/>
              </w:rPr>
            </w:pPr>
            <w:r w:rsidRPr="001B50FB">
              <w:t>Код</w:t>
            </w:r>
          </w:p>
        </w:tc>
        <w:tc>
          <w:tcPr>
            <w:tcW w:w="2681" w:type="pct"/>
            <w:vAlign w:val="center"/>
          </w:tcPr>
          <w:p w14:paraId="2BF75205" w14:textId="77777777" w:rsidR="00D35159" w:rsidRPr="001B50FB" w:rsidRDefault="00D35159" w:rsidP="003B7CD4">
            <w:pPr>
              <w:jc w:val="center"/>
              <w:rPr>
                <w:bCs w:val="0"/>
              </w:rPr>
            </w:pPr>
            <w:r w:rsidRPr="001B50FB">
              <w:t>Наименование базовой группы, должности (профессии) или специальности</w:t>
            </w:r>
          </w:p>
        </w:tc>
      </w:tr>
      <w:tr w:rsidR="00FD0935" w:rsidRPr="001B50FB" w14:paraId="1C2ED3F2" w14:textId="77777777" w:rsidTr="002C518A">
        <w:trPr>
          <w:trHeight w:val="20"/>
        </w:trPr>
        <w:tc>
          <w:tcPr>
            <w:tcW w:w="1237" w:type="pct"/>
          </w:tcPr>
          <w:p w14:paraId="3B165D47" w14:textId="77777777" w:rsidR="00FD0935" w:rsidRPr="001B50FB" w:rsidRDefault="00FD0935" w:rsidP="00FD0935">
            <w:pPr>
              <w:rPr>
                <w:bCs w:val="0"/>
                <w:vertAlign w:val="superscript"/>
              </w:rPr>
            </w:pPr>
            <w:r w:rsidRPr="001B50FB">
              <w:t>ОКЗ</w:t>
            </w:r>
          </w:p>
        </w:tc>
        <w:tc>
          <w:tcPr>
            <w:tcW w:w="1082" w:type="pct"/>
          </w:tcPr>
          <w:p w14:paraId="6405413C" w14:textId="6289EB74" w:rsidR="00FD0935" w:rsidRPr="001B50FB" w:rsidRDefault="00C42980" w:rsidP="00017AC5">
            <w:hyperlink r:id="rId25" w:history="1">
              <w:r w:rsidR="00FD0935" w:rsidRPr="001B50FB">
                <w:t>2142</w:t>
              </w:r>
            </w:hyperlink>
          </w:p>
        </w:tc>
        <w:tc>
          <w:tcPr>
            <w:tcW w:w="2681" w:type="pct"/>
          </w:tcPr>
          <w:p w14:paraId="38A48FD6" w14:textId="7AEE7BDD" w:rsidR="00FD0935" w:rsidRPr="001B50FB" w:rsidRDefault="00FD0935" w:rsidP="00017AC5">
            <w:r w:rsidRPr="001B50FB">
              <w:t>Инженеры по гражданскому строительству</w:t>
            </w:r>
          </w:p>
        </w:tc>
      </w:tr>
      <w:tr w:rsidR="00FD0935" w:rsidRPr="001B50FB" w14:paraId="660E82F1" w14:textId="77777777" w:rsidTr="002C518A">
        <w:trPr>
          <w:trHeight w:val="20"/>
        </w:trPr>
        <w:tc>
          <w:tcPr>
            <w:tcW w:w="1237" w:type="pct"/>
          </w:tcPr>
          <w:p w14:paraId="4B859E2A" w14:textId="77777777" w:rsidR="00FD0935" w:rsidRPr="001B50FB" w:rsidRDefault="00FD0935" w:rsidP="00FD0935">
            <w:pPr>
              <w:rPr>
                <w:bCs w:val="0"/>
                <w:vertAlign w:val="superscript"/>
              </w:rPr>
            </w:pPr>
            <w:r w:rsidRPr="001B50FB">
              <w:t>ЕКС</w:t>
            </w:r>
          </w:p>
        </w:tc>
        <w:tc>
          <w:tcPr>
            <w:tcW w:w="1082" w:type="pct"/>
          </w:tcPr>
          <w:p w14:paraId="60119463" w14:textId="4C361572" w:rsidR="00FD0935" w:rsidRPr="001B50FB" w:rsidRDefault="00FD0935" w:rsidP="00017AC5">
            <w:r w:rsidRPr="001B50FB">
              <w:t>-</w:t>
            </w:r>
          </w:p>
        </w:tc>
        <w:tc>
          <w:tcPr>
            <w:tcW w:w="2681" w:type="pct"/>
          </w:tcPr>
          <w:p w14:paraId="1D767FB8" w14:textId="564DD4F0" w:rsidR="00FD0935" w:rsidRPr="001B50FB" w:rsidRDefault="00FD0935" w:rsidP="00017AC5">
            <w:r w:rsidRPr="001B50FB">
              <w:t>Производитель работ (прораб)</w:t>
            </w:r>
          </w:p>
        </w:tc>
      </w:tr>
      <w:tr w:rsidR="00017AC5" w:rsidRPr="001B50FB" w14:paraId="091D177D" w14:textId="77777777" w:rsidTr="002C518A">
        <w:trPr>
          <w:trHeight w:val="20"/>
        </w:trPr>
        <w:tc>
          <w:tcPr>
            <w:tcW w:w="1237" w:type="pct"/>
            <w:vMerge w:val="restart"/>
          </w:tcPr>
          <w:p w14:paraId="3F599C4E" w14:textId="77777777" w:rsidR="00017AC5" w:rsidRPr="001B50FB" w:rsidRDefault="00017AC5" w:rsidP="00017AC5">
            <w:r w:rsidRPr="001B50FB">
              <w:t>ОКПДТР</w:t>
            </w:r>
          </w:p>
        </w:tc>
        <w:tc>
          <w:tcPr>
            <w:tcW w:w="1082" w:type="pct"/>
          </w:tcPr>
          <w:p w14:paraId="6BCE3B91" w14:textId="4C7A986B" w:rsidR="00017AC5" w:rsidRPr="001B50FB" w:rsidRDefault="00C42980" w:rsidP="00017AC5">
            <w:hyperlink r:id="rId26" w:history="1">
              <w:r w:rsidR="00017AC5" w:rsidRPr="001B50FB">
                <w:t>25081</w:t>
              </w:r>
            </w:hyperlink>
          </w:p>
        </w:tc>
        <w:tc>
          <w:tcPr>
            <w:tcW w:w="2681" w:type="pct"/>
          </w:tcPr>
          <w:p w14:paraId="61D024B5" w14:textId="35694141" w:rsidR="00017AC5" w:rsidRPr="001B50FB" w:rsidRDefault="00017AC5" w:rsidP="00017AC5">
            <w:r w:rsidRPr="001B50FB">
              <w:t>Начальник участка (в строительстве)</w:t>
            </w:r>
          </w:p>
        </w:tc>
      </w:tr>
      <w:tr w:rsidR="00017AC5" w:rsidRPr="001B50FB" w14:paraId="6B739C7F" w14:textId="77777777" w:rsidTr="002C518A">
        <w:trPr>
          <w:trHeight w:val="20"/>
        </w:trPr>
        <w:tc>
          <w:tcPr>
            <w:tcW w:w="1237" w:type="pct"/>
            <w:vMerge/>
          </w:tcPr>
          <w:p w14:paraId="3C1AC0D2" w14:textId="77777777" w:rsidR="00017AC5" w:rsidRPr="001B50FB" w:rsidRDefault="00017AC5" w:rsidP="00017AC5"/>
        </w:tc>
        <w:tc>
          <w:tcPr>
            <w:tcW w:w="1082" w:type="pct"/>
          </w:tcPr>
          <w:p w14:paraId="69640AC8" w14:textId="6FC89E89" w:rsidR="00017AC5" w:rsidRPr="001B50FB" w:rsidRDefault="00C42980" w:rsidP="00017AC5">
            <w:hyperlink r:id="rId27" w:history="1">
              <w:r w:rsidR="00017AC5" w:rsidRPr="001B50FB">
                <w:t>25865</w:t>
              </w:r>
            </w:hyperlink>
          </w:p>
        </w:tc>
        <w:tc>
          <w:tcPr>
            <w:tcW w:w="2681" w:type="pct"/>
          </w:tcPr>
          <w:p w14:paraId="3DFE9A56" w14:textId="31219766" w:rsidR="00017AC5" w:rsidRPr="001B50FB" w:rsidRDefault="00017AC5" w:rsidP="00017AC5">
            <w:r w:rsidRPr="001B50FB">
              <w:t>Производитель работ (прораб)</w:t>
            </w:r>
          </w:p>
        </w:tc>
      </w:tr>
      <w:tr w:rsidR="00017AC5" w:rsidRPr="001B50FB" w14:paraId="62FD7B14" w14:textId="77777777" w:rsidTr="002C518A">
        <w:trPr>
          <w:trHeight w:val="20"/>
        </w:trPr>
        <w:tc>
          <w:tcPr>
            <w:tcW w:w="1237" w:type="pct"/>
          </w:tcPr>
          <w:p w14:paraId="04D6470F" w14:textId="77777777" w:rsidR="00017AC5" w:rsidRPr="001B50FB" w:rsidRDefault="00017AC5" w:rsidP="00017AC5">
            <w:pPr>
              <w:rPr>
                <w:bCs w:val="0"/>
              </w:rPr>
            </w:pPr>
            <w:r w:rsidRPr="001B50FB">
              <w:t>ОКСО</w:t>
            </w:r>
          </w:p>
        </w:tc>
        <w:tc>
          <w:tcPr>
            <w:tcW w:w="1082" w:type="pct"/>
          </w:tcPr>
          <w:p w14:paraId="2B70B9BB" w14:textId="2165F03E" w:rsidR="00017AC5" w:rsidRPr="001B50FB" w:rsidRDefault="00C42980" w:rsidP="00017AC5">
            <w:hyperlink r:id="rId28" w:history="1">
              <w:r w:rsidR="00017AC5" w:rsidRPr="001B50FB">
                <w:t>2.08.03.01</w:t>
              </w:r>
            </w:hyperlink>
          </w:p>
        </w:tc>
        <w:tc>
          <w:tcPr>
            <w:tcW w:w="2681" w:type="pct"/>
          </w:tcPr>
          <w:p w14:paraId="1E920604" w14:textId="418A2114" w:rsidR="00017AC5" w:rsidRPr="001B50FB" w:rsidRDefault="00017AC5" w:rsidP="00017AC5">
            <w:r w:rsidRPr="001B50FB">
              <w:t>Строительство</w:t>
            </w:r>
          </w:p>
        </w:tc>
      </w:tr>
    </w:tbl>
    <w:p w14:paraId="5E7E9493" w14:textId="77777777" w:rsidR="007D2E5B" w:rsidRPr="001B50FB" w:rsidRDefault="007D2E5B" w:rsidP="005103FC"/>
    <w:p w14:paraId="2E1E6CC1" w14:textId="3916C2EA" w:rsidR="001A4BEF" w:rsidRPr="001B50FB" w:rsidRDefault="001A4BEF" w:rsidP="005103FC">
      <w:pPr>
        <w:rPr>
          <w:b/>
          <w:bCs w:val="0"/>
        </w:rPr>
      </w:pPr>
      <w:r w:rsidRPr="001B50FB">
        <w:rPr>
          <w:b/>
          <w:bCs w:val="0"/>
        </w:rPr>
        <w:t>3.</w:t>
      </w:r>
      <w:r w:rsidRPr="001B50FB">
        <w:rPr>
          <w:b/>
          <w:bCs w:val="0"/>
          <w:lang w:val="en-US"/>
        </w:rPr>
        <w:t>2</w:t>
      </w:r>
      <w:r w:rsidRPr="001B50FB">
        <w:rPr>
          <w:b/>
          <w:bCs w:val="0"/>
        </w:rPr>
        <w:t>.1. Трудовая функция</w:t>
      </w:r>
    </w:p>
    <w:p w14:paraId="394059FC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08"/>
        <w:gridCol w:w="1447"/>
        <w:gridCol w:w="557"/>
      </w:tblGrid>
      <w:tr w:rsidR="001A4BEF" w:rsidRPr="001B50FB" w14:paraId="0025929E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3EEF4B" w14:textId="256FD71C" w:rsidR="001A4BEF" w:rsidRPr="001B50FB" w:rsidRDefault="001B4747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EFF83" w14:textId="608CB804" w:rsidR="001A4BEF" w:rsidRPr="001B50FB" w:rsidRDefault="002A7242" w:rsidP="00860283">
            <w:pPr>
              <w:jc w:val="both"/>
              <w:rPr>
                <w:bCs w:val="0"/>
              </w:rPr>
            </w:pPr>
            <w:r w:rsidRPr="001B50FB">
              <w:t>Организационно-техническая</w:t>
            </w:r>
            <w:r w:rsidR="00FC4BD1" w:rsidRPr="001B50FB">
              <w:t xml:space="preserve"> подготовка строительства объекта жилищно-гражданского комплекса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4D3AAD" w14:textId="77777777" w:rsidR="001A4BEF" w:rsidRPr="001B50FB" w:rsidRDefault="001A4BEF" w:rsidP="000B0447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0E2E0" w14:textId="712F735F" w:rsidR="001A4BEF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B</w:t>
            </w:r>
            <w:r w:rsidR="00AF2834" w:rsidRPr="001B50FB">
              <w:t>/01.</w:t>
            </w:r>
            <w:r w:rsidR="00017AC5" w:rsidRPr="001B50FB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9C9806" w14:textId="3B80CABA" w:rsidR="001A4BEF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0E032" w14:textId="5B51ED47" w:rsidR="001A4BEF" w:rsidRPr="001B50FB" w:rsidRDefault="00017AC5" w:rsidP="000B0447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6</w:t>
            </w:r>
          </w:p>
        </w:tc>
      </w:tr>
    </w:tbl>
    <w:p w14:paraId="74C8DD41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1A4BEF" w:rsidRPr="001B50FB" w14:paraId="31B55197" w14:textId="77777777" w:rsidTr="002C518A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D54D4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6C088F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910AA0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16A33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40AB5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B95F9" w14:textId="77777777" w:rsidR="001A4BEF" w:rsidRPr="001B50FB" w:rsidRDefault="001A4BEF" w:rsidP="000B0447">
            <w:pPr>
              <w:rPr>
                <w:bCs w:val="0"/>
              </w:rPr>
            </w:pPr>
          </w:p>
        </w:tc>
      </w:tr>
      <w:tr w:rsidR="001A4BEF" w:rsidRPr="001B50FB" w14:paraId="40B46E81" w14:textId="77777777" w:rsidTr="002C518A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1407E96C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92865D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9651E" w14:textId="66B16299" w:rsidR="001A4BEF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E906BF" w14:textId="2B19D77E" w:rsidR="001A4BEF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DCF61B" w14:textId="77777777" w:rsidR="007D2E5B" w:rsidRPr="001B50FB" w:rsidRDefault="007D2E5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CB18B1" w:rsidRPr="001B50FB" w14:paraId="5CFE8E44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3C2D4D27" w14:textId="77777777" w:rsidR="00CB18B1" w:rsidRPr="001B50FB" w:rsidRDefault="00CB18B1" w:rsidP="00CB18B1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1" w:type="pct"/>
          </w:tcPr>
          <w:p w14:paraId="30F5B3C6" w14:textId="3BD58E12" w:rsidR="00CB18B1" w:rsidRPr="001B50FB" w:rsidRDefault="003C2DA8" w:rsidP="00433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строительного производства</w:t>
            </w:r>
          </w:p>
        </w:tc>
      </w:tr>
      <w:tr w:rsidR="00CB18B1" w:rsidRPr="001B50FB" w14:paraId="3F5A4DC2" w14:textId="77777777" w:rsidTr="002C518A">
        <w:trPr>
          <w:trHeight w:val="20"/>
        </w:trPr>
        <w:tc>
          <w:tcPr>
            <w:tcW w:w="1239" w:type="pct"/>
            <w:vMerge/>
          </w:tcPr>
          <w:p w14:paraId="757CD39F" w14:textId="77777777" w:rsidR="00CB18B1" w:rsidRPr="001B50FB" w:rsidRDefault="00CB18B1" w:rsidP="00CB18B1">
            <w:pPr>
              <w:pStyle w:val="afa"/>
            </w:pPr>
          </w:p>
        </w:tc>
        <w:tc>
          <w:tcPr>
            <w:tcW w:w="3761" w:type="pct"/>
          </w:tcPr>
          <w:p w14:paraId="50CF64C9" w14:textId="40F8D265" w:rsidR="00CB18B1" w:rsidRPr="001B50FB" w:rsidRDefault="00FC4BD1" w:rsidP="003C2DA8">
            <w:pPr>
              <w:jc w:val="both"/>
            </w:pPr>
            <w:r w:rsidRPr="001B50FB">
              <w:t xml:space="preserve">Планирование и контроль выполнения </w:t>
            </w:r>
            <w:r w:rsidR="003C2DA8">
              <w:t xml:space="preserve">строительных </w:t>
            </w:r>
            <w:r w:rsidRPr="001B50FB">
              <w:t xml:space="preserve">подготовительных работ </w:t>
            </w:r>
          </w:p>
        </w:tc>
      </w:tr>
      <w:tr w:rsidR="00FC4BD1" w:rsidRPr="001B50FB" w14:paraId="1DC33693" w14:textId="77777777" w:rsidTr="002C518A">
        <w:trPr>
          <w:trHeight w:val="20"/>
        </w:trPr>
        <w:tc>
          <w:tcPr>
            <w:tcW w:w="1239" w:type="pct"/>
            <w:vMerge/>
          </w:tcPr>
          <w:p w14:paraId="1CC26152" w14:textId="77777777" w:rsidR="00FC4BD1" w:rsidRPr="001B50FB" w:rsidRDefault="00FC4BD1" w:rsidP="00FC4BD1">
            <w:pPr>
              <w:pStyle w:val="afa"/>
            </w:pPr>
          </w:p>
        </w:tc>
        <w:tc>
          <w:tcPr>
            <w:tcW w:w="3761" w:type="pct"/>
          </w:tcPr>
          <w:p w14:paraId="681C38FD" w14:textId="2FAE730C" w:rsidR="00FC4BD1" w:rsidRPr="001B50FB" w:rsidRDefault="00FC4BD1" w:rsidP="00FC4BD1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Формирование производственных заданий мастерам участков по объемам строительно-монтажных и пусконаладочных работ в соответствии с планом производства работ</w:t>
            </w:r>
          </w:p>
        </w:tc>
      </w:tr>
      <w:tr w:rsidR="00FC4BD1" w:rsidRPr="001B50FB" w14:paraId="36EDDF6F" w14:textId="77777777" w:rsidTr="002C518A">
        <w:trPr>
          <w:trHeight w:val="20"/>
        </w:trPr>
        <w:tc>
          <w:tcPr>
            <w:tcW w:w="1239" w:type="pct"/>
            <w:vMerge/>
          </w:tcPr>
          <w:p w14:paraId="74A8CDBB" w14:textId="77777777" w:rsidR="00FC4BD1" w:rsidRPr="001B50FB" w:rsidRDefault="00FC4BD1" w:rsidP="00FC4BD1">
            <w:pPr>
              <w:pStyle w:val="afa"/>
            </w:pPr>
          </w:p>
        </w:tc>
        <w:tc>
          <w:tcPr>
            <w:tcW w:w="3761" w:type="pct"/>
          </w:tcPr>
          <w:p w14:paraId="0AE965AA" w14:textId="532B31EB" w:rsidR="00FC4BD1" w:rsidRPr="001B50FB" w:rsidRDefault="001A1246" w:rsidP="00433119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Подготовка и контроль наличия</w:t>
            </w:r>
            <w:r w:rsidR="00FC4BD1" w:rsidRPr="001B50FB">
              <w:rPr>
                <w:rFonts w:eastAsiaTheme="minorEastAsia"/>
                <w:bCs w:val="0"/>
              </w:rPr>
              <w:t xml:space="preserve"> необходимой организационно-распорядительной документации на участках </w:t>
            </w:r>
            <w:r w:rsidR="00433119" w:rsidRPr="001B50FB">
              <w:t>производства строительных работ</w:t>
            </w:r>
          </w:p>
        </w:tc>
      </w:tr>
      <w:tr w:rsidR="00FC4BD1" w:rsidRPr="001B50FB" w14:paraId="05DBC3E4" w14:textId="77777777" w:rsidTr="002C518A">
        <w:trPr>
          <w:trHeight w:val="20"/>
        </w:trPr>
        <w:tc>
          <w:tcPr>
            <w:tcW w:w="1239" w:type="pct"/>
            <w:vMerge/>
          </w:tcPr>
          <w:p w14:paraId="50DFD300" w14:textId="77777777" w:rsidR="00FC4BD1" w:rsidRPr="001B50FB" w:rsidRDefault="00FC4BD1" w:rsidP="00FC4BD1">
            <w:pPr>
              <w:pStyle w:val="afa"/>
            </w:pPr>
          </w:p>
        </w:tc>
        <w:tc>
          <w:tcPr>
            <w:tcW w:w="3761" w:type="pct"/>
          </w:tcPr>
          <w:p w14:paraId="35AE96CB" w14:textId="7B6E7B48" w:rsidR="00FC4BD1" w:rsidRPr="001B50FB" w:rsidRDefault="00FC4BD1" w:rsidP="00433119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 xml:space="preserve">Входной контроль проектной, рабочей и организационно-технологической документации строительства объекта </w:t>
            </w:r>
            <w:r w:rsidR="00433119" w:rsidRPr="001B50FB">
              <w:rPr>
                <w:rFonts w:eastAsiaTheme="minorEastAsia"/>
                <w:bCs w:val="0"/>
              </w:rPr>
              <w:t>жилищно-гражданского комплекса</w:t>
            </w:r>
            <w:r w:rsidRPr="001B50FB">
              <w:rPr>
                <w:rFonts w:eastAsiaTheme="minorEastAsia"/>
                <w:bCs w:val="0"/>
              </w:rPr>
              <w:t xml:space="preserve">, проекта организации работ по сносу объекта </w:t>
            </w:r>
            <w:r w:rsidR="00433119" w:rsidRPr="001B50FB">
              <w:rPr>
                <w:rFonts w:eastAsiaTheme="minorEastAsia"/>
                <w:bCs w:val="0"/>
              </w:rPr>
              <w:t xml:space="preserve">жилищно-гражданского комплекса </w:t>
            </w:r>
            <w:r w:rsidRPr="001B50FB">
              <w:rPr>
                <w:rFonts w:eastAsiaTheme="minorEastAsia"/>
                <w:bCs w:val="0"/>
              </w:rPr>
              <w:t>(при его наличии) в объеме, необходимом для производства строительных работ</w:t>
            </w:r>
          </w:p>
        </w:tc>
      </w:tr>
      <w:tr w:rsidR="002A7242" w:rsidRPr="001B50FB" w14:paraId="61AB93B6" w14:textId="77777777" w:rsidTr="002C518A">
        <w:trPr>
          <w:trHeight w:val="20"/>
        </w:trPr>
        <w:tc>
          <w:tcPr>
            <w:tcW w:w="1239" w:type="pct"/>
            <w:vMerge/>
          </w:tcPr>
          <w:p w14:paraId="2A00069F" w14:textId="77777777" w:rsidR="002A7242" w:rsidRPr="001B50FB" w:rsidRDefault="002A7242" w:rsidP="00FC4BD1">
            <w:pPr>
              <w:pStyle w:val="afa"/>
            </w:pPr>
          </w:p>
        </w:tc>
        <w:tc>
          <w:tcPr>
            <w:tcW w:w="3761" w:type="pct"/>
          </w:tcPr>
          <w:p w14:paraId="5E0ADC20" w14:textId="279BCFE4" w:rsidR="002A7242" w:rsidRPr="001B50FB" w:rsidRDefault="002A7242" w:rsidP="002A72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Контроль подключения временных инженерных коммуникаций (сетей) к наружным сетям инженерно-технического обеспечения для обеспечения участков производства строительных работ электроэнергией, водой, теплом, паром</w:t>
            </w:r>
          </w:p>
        </w:tc>
      </w:tr>
      <w:tr w:rsidR="00F62A9D" w:rsidRPr="001B50FB" w14:paraId="2F9D5B61" w14:textId="77777777" w:rsidTr="002C518A">
        <w:trPr>
          <w:trHeight w:val="20"/>
        </w:trPr>
        <w:tc>
          <w:tcPr>
            <w:tcW w:w="1239" w:type="pct"/>
            <w:vMerge/>
          </w:tcPr>
          <w:p w14:paraId="1961D50D" w14:textId="77777777" w:rsidR="00F62A9D" w:rsidRPr="001B50FB" w:rsidRDefault="00F62A9D" w:rsidP="00FC4BD1">
            <w:pPr>
              <w:pStyle w:val="afa"/>
            </w:pPr>
          </w:p>
        </w:tc>
        <w:tc>
          <w:tcPr>
            <w:tcW w:w="3761" w:type="pct"/>
          </w:tcPr>
          <w:p w14:paraId="59370A92" w14:textId="571649E9" w:rsidR="00F62A9D" w:rsidRPr="001B50FB" w:rsidRDefault="00F62A9D" w:rsidP="002A72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сборки крупногабаритных и (или) монтажа большепролетных строительных конструкций на площадке строительства объекта </w:t>
            </w:r>
            <w:r w:rsidR="00433119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FC4BD1" w:rsidRPr="001B50FB" w14:paraId="27B1C315" w14:textId="77777777" w:rsidTr="002C518A">
        <w:trPr>
          <w:trHeight w:val="20"/>
        </w:trPr>
        <w:tc>
          <w:tcPr>
            <w:tcW w:w="1239" w:type="pct"/>
            <w:vMerge/>
          </w:tcPr>
          <w:p w14:paraId="7C951E00" w14:textId="77777777" w:rsidR="00FC4BD1" w:rsidRPr="001B50FB" w:rsidRDefault="00FC4BD1" w:rsidP="00FC4BD1">
            <w:pPr>
              <w:pStyle w:val="afa"/>
            </w:pPr>
          </w:p>
        </w:tc>
        <w:tc>
          <w:tcPr>
            <w:tcW w:w="3761" w:type="pct"/>
          </w:tcPr>
          <w:p w14:paraId="7FACEA9F" w14:textId="613F74D5" w:rsidR="00FC4BD1" w:rsidRPr="001B50FB" w:rsidRDefault="00FC4BD1" w:rsidP="00433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геодезических работ на участк</w:t>
            </w:r>
            <w:r w:rsidR="00433119" w:rsidRPr="001B50F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строительных работ</w:t>
            </w:r>
          </w:p>
        </w:tc>
      </w:tr>
      <w:tr w:rsidR="00FC4BD1" w:rsidRPr="001B50FB" w14:paraId="0AF9A2C9" w14:textId="77777777" w:rsidTr="002C518A">
        <w:trPr>
          <w:trHeight w:val="20"/>
        </w:trPr>
        <w:tc>
          <w:tcPr>
            <w:tcW w:w="1239" w:type="pct"/>
            <w:vMerge/>
          </w:tcPr>
          <w:p w14:paraId="5501C6C5" w14:textId="77777777" w:rsidR="00FC4BD1" w:rsidRPr="001B50FB" w:rsidRDefault="00FC4BD1" w:rsidP="00FC4BD1">
            <w:pPr>
              <w:pStyle w:val="afa"/>
            </w:pPr>
          </w:p>
        </w:tc>
        <w:tc>
          <w:tcPr>
            <w:tcW w:w="3761" w:type="pct"/>
          </w:tcPr>
          <w:p w14:paraId="40334C0F" w14:textId="1F60A936" w:rsidR="00FC4BD1" w:rsidRPr="001B50FB" w:rsidRDefault="00FC4BD1" w:rsidP="00FC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и контроль наличия необходимых допусков к производству строительных работ</w:t>
            </w:r>
          </w:p>
        </w:tc>
      </w:tr>
      <w:tr w:rsidR="00FC4BD1" w:rsidRPr="001B50FB" w14:paraId="580C33F6" w14:textId="77777777" w:rsidTr="002C518A">
        <w:trPr>
          <w:trHeight w:val="20"/>
        </w:trPr>
        <w:tc>
          <w:tcPr>
            <w:tcW w:w="1239" w:type="pct"/>
            <w:vMerge/>
          </w:tcPr>
          <w:p w14:paraId="25E6A980" w14:textId="77777777" w:rsidR="00FC4BD1" w:rsidRPr="001B50FB" w:rsidRDefault="00FC4BD1" w:rsidP="00FC4BD1">
            <w:pPr>
              <w:pStyle w:val="afa"/>
            </w:pPr>
          </w:p>
        </w:tc>
        <w:tc>
          <w:tcPr>
            <w:tcW w:w="3761" w:type="pct"/>
          </w:tcPr>
          <w:p w14:paraId="1D015AFC" w14:textId="78974998" w:rsidR="00FC4BD1" w:rsidRPr="001B50FB" w:rsidRDefault="00FC4BD1" w:rsidP="00FC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Ведение исполнительной и учетной документации в процессе подготовки производства строительных работ</w:t>
            </w:r>
          </w:p>
        </w:tc>
      </w:tr>
      <w:tr w:rsidR="001A1246" w:rsidRPr="001B50FB" w14:paraId="66AFEDFC" w14:textId="77777777" w:rsidTr="002C518A">
        <w:trPr>
          <w:trHeight w:val="20"/>
        </w:trPr>
        <w:tc>
          <w:tcPr>
            <w:tcW w:w="1239" w:type="pct"/>
            <w:vMerge/>
          </w:tcPr>
          <w:p w14:paraId="54A9651E" w14:textId="77777777" w:rsidR="001A1246" w:rsidRPr="001B50FB" w:rsidRDefault="001A1246" w:rsidP="00FC4BD1">
            <w:pPr>
              <w:pStyle w:val="afa"/>
            </w:pPr>
          </w:p>
        </w:tc>
        <w:tc>
          <w:tcPr>
            <w:tcW w:w="3761" w:type="pct"/>
          </w:tcPr>
          <w:p w14:paraId="0199070B" w14:textId="1759C369" w:rsidR="001A1246" w:rsidRPr="001B50FB" w:rsidRDefault="001A1246" w:rsidP="001A1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обеспеченности участков строительных работ средствами коллективной и индивидуальной защиты </w:t>
            </w:r>
          </w:p>
        </w:tc>
      </w:tr>
      <w:tr w:rsidR="002A7242" w:rsidRPr="001B50FB" w14:paraId="0FA7261C" w14:textId="77777777" w:rsidTr="002C518A">
        <w:trPr>
          <w:trHeight w:val="20"/>
        </w:trPr>
        <w:tc>
          <w:tcPr>
            <w:tcW w:w="1239" w:type="pct"/>
            <w:vMerge/>
          </w:tcPr>
          <w:p w14:paraId="000363D9" w14:textId="77777777" w:rsidR="002A7242" w:rsidRPr="001B50FB" w:rsidRDefault="002A7242" w:rsidP="00FC4BD1">
            <w:pPr>
              <w:pStyle w:val="afa"/>
            </w:pPr>
          </w:p>
        </w:tc>
        <w:tc>
          <w:tcPr>
            <w:tcW w:w="3761" w:type="pct"/>
          </w:tcPr>
          <w:p w14:paraId="1D1A2917" w14:textId="27C3EB15" w:rsidR="002A7242" w:rsidRPr="001B50FB" w:rsidRDefault="002A7242" w:rsidP="002A72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субподрядных организаций </w:t>
            </w:r>
            <w:r w:rsidR="00433119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производства строительных работ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FC4BD1" w:rsidRPr="001B50FB" w14:paraId="07EE7653" w14:textId="77777777" w:rsidTr="002C518A">
        <w:trPr>
          <w:trHeight w:val="20"/>
        </w:trPr>
        <w:tc>
          <w:tcPr>
            <w:tcW w:w="1239" w:type="pct"/>
            <w:vMerge/>
          </w:tcPr>
          <w:p w14:paraId="673249F8" w14:textId="77777777" w:rsidR="00FC4BD1" w:rsidRPr="001B50FB" w:rsidRDefault="00FC4BD1" w:rsidP="00FC4BD1">
            <w:pPr>
              <w:pStyle w:val="afa"/>
            </w:pPr>
          </w:p>
        </w:tc>
        <w:tc>
          <w:tcPr>
            <w:tcW w:w="3761" w:type="pct"/>
          </w:tcPr>
          <w:p w14:paraId="0F4C94A0" w14:textId="39426E9A" w:rsidR="00FC4BD1" w:rsidRPr="001B50FB" w:rsidRDefault="00FC4BD1" w:rsidP="00433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сведений, документов и материалов по подготовке производства строительных работ, включаемых в информационную модель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FC4BD1" w:rsidRPr="001B50FB" w14:paraId="704B8061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623E0A78" w14:textId="77777777" w:rsidR="00FC4BD1" w:rsidRPr="001B50FB" w:rsidDel="002A1D54" w:rsidRDefault="00FC4BD1" w:rsidP="00FC4BD1">
            <w:pPr>
              <w:pStyle w:val="afa"/>
            </w:pPr>
            <w:r w:rsidRPr="001B50FB" w:rsidDel="002A1D54">
              <w:t>Необходимые умения</w:t>
            </w:r>
          </w:p>
        </w:tc>
        <w:tc>
          <w:tcPr>
            <w:tcW w:w="3761" w:type="pct"/>
          </w:tcPr>
          <w:p w14:paraId="01247FE7" w14:textId="4AD9C293" w:rsidR="00FC4BD1" w:rsidRPr="001B50FB" w:rsidRDefault="00FC4BD1" w:rsidP="003C2D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комплектность и достаточность технической информации в представленной проектной, рабочей и организационно-технологической документации строительства объекта </w:t>
            </w:r>
            <w:r w:rsidR="001A1246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комплекса, проекта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 по сносу объекта </w:t>
            </w:r>
            <w:r w:rsidR="00433119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наличии) в объеме, необходимом для производства строительных работ</w:t>
            </w:r>
          </w:p>
        </w:tc>
      </w:tr>
      <w:tr w:rsidR="0017795F" w:rsidRPr="001B50FB" w14:paraId="45645B4B" w14:textId="77777777" w:rsidTr="002C518A">
        <w:trPr>
          <w:trHeight w:val="20"/>
        </w:trPr>
        <w:tc>
          <w:tcPr>
            <w:tcW w:w="1239" w:type="pct"/>
            <w:vMerge/>
          </w:tcPr>
          <w:p w14:paraId="42595A0A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78E00673" w14:textId="1B080BFD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порядок, сроки выполнения и рассчитывать объемы </w:t>
            </w:r>
            <w:r w:rsidR="003C2D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подготовительных работ на участках производства строительных работ</w:t>
            </w:r>
          </w:p>
        </w:tc>
      </w:tr>
      <w:tr w:rsidR="0017795F" w:rsidRPr="001B50FB" w14:paraId="5AA4F79C" w14:textId="77777777" w:rsidTr="002C518A">
        <w:trPr>
          <w:trHeight w:val="20"/>
        </w:trPr>
        <w:tc>
          <w:tcPr>
            <w:tcW w:w="1239" w:type="pct"/>
            <w:vMerge/>
          </w:tcPr>
          <w:p w14:paraId="527F7795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7F1B7002" w14:textId="7AA8865E" w:rsidR="0017795F" w:rsidRPr="001B50FB" w:rsidRDefault="0017795F" w:rsidP="00DC2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выполнения геодезических работ на участк</w:t>
            </w:r>
            <w:r w:rsidR="00DC2716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производства строительных работ</w:t>
            </w:r>
          </w:p>
        </w:tc>
      </w:tr>
      <w:tr w:rsidR="0017795F" w:rsidRPr="001B50FB" w14:paraId="4EF25E07" w14:textId="77777777" w:rsidTr="002C518A">
        <w:trPr>
          <w:trHeight w:val="20"/>
        </w:trPr>
        <w:tc>
          <w:tcPr>
            <w:tcW w:w="1239" w:type="pct"/>
            <w:vMerge/>
          </w:tcPr>
          <w:p w14:paraId="2F6AE5DD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33012B99" w14:textId="7A259EB4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участки производства строительных работ, рабочие места, находящиеся под воздействием вредных и (или) опасных факторов </w:t>
            </w:r>
          </w:p>
        </w:tc>
      </w:tr>
      <w:tr w:rsidR="0017795F" w:rsidRPr="001B50FB" w14:paraId="02EFAD3F" w14:textId="77777777" w:rsidTr="002C518A">
        <w:trPr>
          <w:trHeight w:val="20"/>
        </w:trPr>
        <w:tc>
          <w:tcPr>
            <w:tcW w:w="1239" w:type="pct"/>
            <w:vMerge/>
          </w:tcPr>
          <w:p w14:paraId="3BFBD89B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47B196B6" w14:textId="5D0A2951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необходимый перечень коллективных и индивидуальных средств защиты работников от вредных и опасных факторов производства строительных работ</w:t>
            </w:r>
          </w:p>
        </w:tc>
      </w:tr>
      <w:tr w:rsidR="0017795F" w:rsidRPr="001B50FB" w14:paraId="35CBC428" w14:textId="77777777" w:rsidTr="002C518A">
        <w:trPr>
          <w:trHeight w:val="20"/>
        </w:trPr>
        <w:tc>
          <w:tcPr>
            <w:tcW w:w="1239" w:type="pct"/>
            <w:vMerge/>
          </w:tcPr>
          <w:p w14:paraId="2EE61317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4B772B7A" w14:textId="53DA7036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исполнению требований охраны труда, пожарной безопасности и охраны окружающей среды при производстве строительных работ</w:t>
            </w:r>
          </w:p>
        </w:tc>
      </w:tr>
      <w:tr w:rsidR="0017795F" w:rsidRPr="001B50FB" w14:paraId="3741361A" w14:textId="77777777" w:rsidTr="002C518A">
        <w:trPr>
          <w:trHeight w:val="20"/>
        </w:trPr>
        <w:tc>
          <w:tcPr>
            <w:tcW w:w="1239" w:type="pct"/>
            <w:vMerge/>
          </w:tcPr>
          <w:p w14:paraId="1B8903AD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725EBB38" w14:textId="3CDB65C7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разрешений, необходимых для производства строительных работ и оформлять обосновывающую документацию для их получения</w:t>
            </w:r>
          </w:p>
        </w:tc>
      </w:tr>
      <w:tr w:rsidR="00F62A9D" w:rsidRPr="001B50FB" w14:paraId="033FDACC" w14:textId="77777777" w:rsidTr="002C518A">
        <w:trPr>
          <w:trHeight w:val="20"/>
        </w:trPr>
        <w:tc>
          <w:tcPr>
            <w:tcW w:w="1239" w:type="pct"/>
            <w:vMerge/>
          </w:tcPr>
          <w:p w14:paraId="6430C5B3" w14:textId="77777777" w:rsidR="00F62A9D" w:rsidRPr="001B50FB" w:rsidDel="002A1D54" w:rsidRDefault="00F62A9D" w:rsidP="0017795F">
            <w:pPr>
              <w:pStyle w:val="afa"/>
            </w:pPr>
          </w:p>
        </w:tc>
        <w:tc>
          <w:tcPr>
            <w:tcW w:w="3761" w:type="pct"/>
          </w:tcPr>
          <w:p w14:paraId="3E1D407D" w14:textId="69920E96" w:rsidR="00F62A9D" w:rsidRPr="001B50FB" w:rsidRDefault="00F62A9D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надежность сборки крупногабаритных и (или) монтажа большепролетных строительных конструкций на площадке строительства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17795F" w:rsidRPr="001B50FB" w14:paraId="2C82F16E" w14:textId="77777777" w:rsidTr="002C518A">
        <w:trPr>
          <w:trHeight w:val="20"/>
        </w:trPr>
        <w:tc>
          <w:tcPr>
            <w:tcW w:w="1239" w:type="pct"/>
            <w:vMerge/>
          </w:tcPr>
          <w:p w14:paraId="5BC54681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3A2EB282" w14:textId="65AA8831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строительных работ повышенной опасности</w:t>
            </w:r>
          </w:p>
        </w:tc>
      </w:tr>
      <w:tr w:rsidR="0017795F" w:rsidRPr="001B50FB" w14:paraId="3AC37A08" w14:textId="77777777" w:rsidTr="002C518A">
        <w:trPr>
          <w:trHeight w:val="20"/>
        </w:trPr>
        <w:tc>
          <w:tcPr>
            <w:tcW w:w="1239" w:type="pct"/>
            <w:vMerge/>
          </w:tcPr>
          <w:p w14:paraId="3674D863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3B9E161F" w14:textId="63387F0F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 комплектность и качество оформления геодезической исполнительной документации участков производства строительных работ</w:t>
            </w:r>
          </w:p>
        </w:tc>
      </w:tr>
      <w:tr w:rsidR="0017795F" w:rsidRPr="001B50FB" w14:paraId="3BE1D834" w14:textId="77777777" w:rsidTr="002C518A">
        <w:trPr>
          <w:trHeight w:val="20"/>
        </w:trPr>
        <w:tc>
          <w:tcPr>
            <w:tcW w:w="1239" w:type="pct"/>
            <w:vMerge/>
          </w:tcPr>
          <w:p w14:paraId="14424174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4CD5A9D9" w14:textId="0347C94A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Анализировать надежность подключения участков строительных работ к временным инженерным коммуникациям (сетям), к наружным сетям инженерно-технического обеспечения для обеспечения участков производства строительных работ электроэнергией, водой, теплом, паром</w:t>
            </w:r>
          </w:p>
        </w:tc>
      </w:tr>
      <w:tr w:rsidR="0017795F" w:rsidRPr="001B50FB" w14:paraId="02F024CC" w14:textId="77777777" w:rsidTr="002C518A">
        <w:trPr>
          <w:trHeight w:val="20"/>
        </w:trPr>
        <w:tc>
          <w:tcPr>
            <w:tcW w:w="1239" w:type="pct"/>
            <w:vMerge/>
          </w:tcPr>
          <w:p w14:paraId="782D456B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7BCD02C4" w14:textId="0478D450" w:rsidR="0017795F" w:rsidRPr="001B50FB" w:rsidRDefault="0017795F" w:rsidP="00CE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исполнительную и учетную документацию </w:t>
            </w:r>
          </w:p>
        </w:tc>
      </w:tr>
      <w:tr w:rsidR="0017795F" w:rsidRPr="001B50FB" w14:paraId="2D051A59" w14:textId="77777777" w:rsidTr="002C518A">
        <w:trPr>
          <w:trHeight w:val="20"/>
        </w:trPr>
        <w:tc>
          <w:tcPr>
            <w:tcW w:w="1239" w:type="pct"/>
            <w:vMerge/>
          </w:tcPr>
          <w:p w14:paraId="51C068DF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5D8406C8" w14:textId="4717BC5C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сведения, документы и материалы по подготовке производства этапа строительных работ, включаемые в информационную модель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наличии), в форме электронных документов, отображать их в графическом и табличном виде</w:t>
            </w:r>
          </w:p>
        </w:tc>
      </w:tr>
      <w:tr w:rsidR="0017795F" w:rsidRPr="001B50FB" w14:paraId="76A939EF" w14:textId="77777777" w:rsidTr="002C518A">
        <w:trPr>
          <w:trHeight w:val="20"/>
        </w:trPr>
        <w:tc>
          <w:tcPr>
            <w:tcW w:w="1239" w:type="pct"/>
            <w:vMerge/>
          </w:tcPr>
          <w:p w14:paraId="0ABF0DB0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5E7CD94D" w14:textId="7AB35A16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</w:t>
            </w:r>
          </w:p>
        </w:tc>
      </w:tr>
      <w:tr w:rsidR="0017795F" w:rsidRPr="001B50FB" w14:paraId="20C96A94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5520734B" w14:textId="1677CE46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1" w:type="pct"/>
          </w:tcPr>
          <w:p w14:paraId="58F3EC9F" w14:textId="16D493DE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795F" w:rsidRPr="001B50FB" w14:paraId="045A58E8" w14:textId="77777777" w:rsidTr="002C518A">
        <w:trPr>
          <w:trHeight w:val="20"/>
        </w:trPr>
        <w:tc>
          <w:tcPr>
            <w:tcW w:w="1239" w:type="pct"/>
            <w:vMerge/>
          </w:tcPr>
          <w:p w14:paraId="0A7BF1E5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FFBA79F" w14:textId="7F3F77D9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17795F" w:rsidRPr="001B50FB" w14:paraId="1933BFFB" w14:textId="77777777" w:rsidTr="002C518A">
        <w:trPr>
          <w:trHeight w:val="20"/>
        </w:trPr>
        <w:tc>
          <w:tcPr>
            <w:tcW w:w="1239" w:type="pct"/>
            <w:vMerge/>
          </w:tcPr>
          <w:p w14:paraId="2EF70E02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6E13825" w14:textId="40E5C967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жилищно-гражданского комплекса</w:t>
            </w:r>
          </w:p>
        </w:tc>
      </w:tr>
      <w:tr w:rsidR="001B50FB" w:rsidRPr="001B50FB" w14:paraId="72584D88" w14:textId="77777777" w:rsidTr="002C518A">
        <w:trPr>
          <w:trHeight w:val="20"/>
        </w:trPr>
        <w:tc>
          <w:tcPr>
            <w:tcW w:w="1239" w:type="pct"/>
            <w:vMerge/>
          </w:tcPr>
          <w:p w14:paraId="2E1A8610" w14:textId="77777777" w:rsidR="001B50FB" w:rsidRPr="001B50FB" w:rsidDel="002A1D54" w:rsidRDefault="001B50FB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A95DD51" w14:textId="4400611D" w:rsidR="001B50FB" w:rsidRPr="001B50FB" w:rsidRDefault="001B50FB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</w:t>
            </w:r>
            <w:r w:rsidRPr="001B50FB">
              <w:rPr>
                <w:rFonts w:ascii="Times New Roman" w:hAnsi="Times New Roman" w:cs="Times New Roman"/>
                <w:sz w:val="24"/>
              </w:rPr>
              <w:t>объектов жилищно-гражданского комплекса</w:t>
            </w:r>
            <w:r w:rsidR="00E77D0C"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17795F" w:rsidRPr="001B50FB" w14:paraId="6E25E03F" w14:textId="77777777" w:rsidTr="002C518A">
        <w:trPr>
          <w:trHeight w:val="20"/>
        </w:trPr>
        <w:tc>
          <w:tcPr>
            <w:tcW w:w="1239" w:type="pct"/>
            <w:vMerge/>
          </w:tcPr>
          <w:p w14:paraId="7E384835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0372226" w14:textId="17A47413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проектной, рабочей и организационно-технологической документации строительства объекта жилищно-гражданского комплекса</w:t>
            </w:r>
          </w:p>
        </w:tc>
      </w:tr>
      <w:tr w:rsidR="0017795F" w:rsidRPr="001B50FB" w14:paraId="5A5B3A4B" w14:textId="77777777" w:rsidTr="002C518A">
        <w:trPr>
          <w:trHeight w:val="20"/>
        </w:trPr>
        <w:tc>
          <w:tcPr>
            <w:tcW w:w="1239" w:type="pct"/>
            <w:vMerge/>
          </w:tcPr>
          <w:p w14:paraId="34AB6B39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F3D365C" w14:textId="245B30FA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жилищно-гражданского комплекса</w:t>
            </w:r>
          </w:p>
        </w:tc>
      </w:tr>
      <w:tr w:rsidR="0017795F" w:rsidRPr="001B50FB" w14:paraId="01D71173" w14:textId="77777777" w:rsidTr="002C518A">
        <w:trPr>
          <w:trHeight w:val="20"/>
        </w:trPr>
        <w:tc>
          <w:tcPr>
            <w:tcW w:w="1239" w:type="pct"/>
            <w:vMerge/>
          </w:tcPr>
          <w:p w14:paraId="46D7019F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16604E8" w14:textId="0FAD5905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трудового законодательства в части выполнения профессиональных задач</w:t>
            </w:r>
          </w:p>
        </w:tc>
      </w:tr>
      <w:tr w:rsidR="0017795F" w:rsidRPr="001B50FB" w14:paraId="6FC32893" w14:textId="77777777" w:rsidTr="002C518A">
        <w:trPr>
          <w:trHeight w:val="20"/>
        </w:trPr>
        <w:tc>
          <w:tcPr>
            <w:tcW w:w="1239" w:type="pct"/>
            <w:vMerge/>
          </w:tcPr>
          <w:p w14:paraId="39E02EAB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86B19A1" w14:textId="331C673A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видов и комплексов строительных работ, выполняемым при производстве строительных работ, в том числе работ по сносу объектов </w:t>
            </w:r>
            <w:r w:rsidR="00DC2716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17795F" w:rsidRPr="001B50FB" w14:paraId="1E379A1A" w14:textId="77777777" w:rsidTr="002C518A">
        <w:trPr>
          <w:trHeight w:val="20"/>
        </w:trPr>
        <w:tc>
          <w:tcPr>
            <w:tcW w:w="1239" w:type="pct"/>
            <w:vMerge/>
          </w:tcPr>
          <w:p w14:paraId="16927960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C471685" w14:textId="2D76C6D9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Виды геодезических работ на участках производства строительных работ</w:t>
            </w:r>
          </w:p>
        </w:tc>
      </w:tr>
      <w:tr w:rsidR="0017795F" w:rsidRPr="001B50FB" w14:paraId="55500A10" w14:textId="77777777" w:rsidTr="002C518A">
        <w:trPr>
          <w:trHeight w:val="20"/>
        </w:trPr>
        <w:tc>
          <w:tcPr>
            <w:tcW w:w="1239" w:type="pct"/>
            <w:vMerge/>
          </w:tcPr>
          <w:p w14:paraId="7F4F8051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7FAA31B" w14:textId="0320C589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участках производства строительных работ</w:t>
            </w:r>
          </w:p>
        </w:tc>
      </w:tr>
      <w:tr w:rsidR="00645462" w:rsidRPr="001B50FB" w14:paraId="71CA3E19" w14:textId="77777777" w:rsidTr="002C518A">
        <w:trPr>
          <w:trHeight w:val="20"/>
        </w:trPr>
        <w:tc>
          <w:tcPr>
            <w:tcW w:w="1239" w:type="pct"/>
            <w:vMerge/>
          </w:tcPr>
          <w:p w14:paraId="5A81F62F" w14:textId="77777777" w:rsidR="00645462" w:rsidRPr="001B50FB" w:rsidDel="002A1D54" w:rsidRDefault="00645462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6CE4217" w14:textId="6F44FEB7" w:rsidR="00645462" w:rsidRPr="001B50FB" w:rsidRDefault="00645462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работ на участке производства строительных работ</w:t>
            </w:r>
          </w:p>
        </w:tc>
      </w:tr>
      <w:tr w:rsidR="00F62A9D" w:rsidRPr="001B50FB" w14:paraId="62A82084" w14:textId="77777777" w:rsidTr="002C518A">
        <w:trPr>
          <w:trHeight w:val="20"/>
        </w:trPr>
        <w:tc>
          <w:tcPr>
            <w:tcW w:w="1239" w:type="pct"/>
            <w:vMerge/>
          </w:tcPr>
          <w:p w14:paraId="15097201" w14:textId="77777777" w:rsidR="00F62A9D" w:rsidRPr="001B50FB" w:rsidDel="002A1D54" w:rsidRDefault="00F62A9D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66743FE" w14:textId="40DC157C" w:rsidR="00F62A9D" w:rsidRPr="001B50FB" w:rsidRDefault="00F62A9D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требования и требования безопасности к сборке крупногабаритных и (или) монтажу большепролетных строительных конструкций на площадке строительства объекта </w:t>
            </w:r>
            <w:r w:rsidR="00DC2716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17795F" w:rsidRPr="001B50FB" w14:paraId="4917E651" w14:textId="77777777" w:rsidTr="002C518A">
        <w:trPr>
          <w:trHeight w:val="20"/>
        </w:trPr>
        <w:tc>
          <w:tcPr>
            <w:tcW w:w="1239" w:type="pct"/>
            <w:vMerge/>
          </w:tcPr>
          <w:p w14:paraId="77DFD06A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04B7016" w14:textId="2021BAB2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(сетей) к наружным сетям инженерно-технического обеспечения для обеспечения участка производства строительных работ электроэнергией, водой, теплом, паром</w:t>
            </w:r>
          </w:p>
        </w:tc>
      </w:tr>
      <w:tr w:rsidR="0017795F" w:rsidRPr="001B50FB" w14:paraId="3908096D" w14:textId="77777777" w:rsidTr="002C518A">
        <w:trPr>
          <w:trHeight w:val="20"/>
        </w:trPr>
        <w:tc>
          <w:tcPr>
            <w:tcW w:w="1239" w:type="pct"/>
            <w:vMerge/>
          </w:tcPr>
          <w:p w14:paraId="45884E15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92845BC" w14:textId="2AA872AE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</w:tr>
      <w:tr w:rsidR="0017795F" w:rsidRPr="001B50FB" w14:paraId="40C45C96" w14:textId="77777777" w:rsidTr="002C518A">
        <w:trPr>
          <w:trHeight w:val="20"/>
        </w:trPr>
        <w:tc>
          <w:tcPr>
            <w:tcW w:w="1239" w:type="pct"/>
            <w:vMerge/>
          </w:tcPr>
          <w:p w14:paraId="5B5F6875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63740F8" w14:textId="1C582D63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</w:tr>
      <w:tr w:rsidR="0017795F" w:rsidRPr="001B50FB" w14:paraId="5E2559FA" w14:textId="77777777" w:rsidTr="002C518A">
        <w:trPr>
          <w:trHeight w:val="20"/>
        </w:trPr>
        <w:tc>
          <w:tcPr>
            <w:tcW w:w="1239" w:type="pct"/>
            <w:vMerge/>
          </w:tcPr>
          <w:p w14:paraId="4820AEF3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8E46C8E" w14:textId="59302C51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Виды строительных работ повышенной опасности при производстве строительных работ, для допуска к которым необходимо оформлять наряд-допуск</w:t>
            </w:r>
          </w:p>
        </w:tc>
      </w:tr>
      <w:tr w:rsidR="0017795F" w:rsidRPr="001B50FB" w14:paraId="77A7B7B2" w14:textId="77777777" w:rsidTr="002C518A">
        <w:trPr>
          <w:trHeight w:val="20"/>
        </w:trPr>
        <w:tc>
          <w:tcPr>
            <w:tcW w:w="1239" w:type="pct"/>
            <w:vMerge/>
          </w:tcPr>
          <w:p w14:paraId="301BCA5F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52F6E50" w14:textId="5FADFA1E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17795F" w:rsidRPr="001B50FB" w14:paraId="3EC5F87E" w14:textId="77777777" w:rsidTr="002C518A">
        <w:trPr>
          <w:trHeight w:val="20"/>
        </w:trPr>
        <w:tc>
          <w:tcPr>
            <w:tcW w:w="1239" w:type="pct"/>
            <w:vMerge/>
          </w:tcPr>
          <w:p w14:paraId="498467E2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77923346" w14:textId="409F4D22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производства строительных работ</w:t>
            </w:r>
          </w:p>
        </w:tc>
      </w:tr>
      <w:tr w:rsidR="0017795F" w:rsidRPr="001B50FB" w14:paraId="052B8BD0" w14:textId="77777777" w:rsidTr="002C518A">
        <w:trPr>
          <w:trHeight w:val="20"/>
        </w:trPr>
        <w:tc>
          <w:tcPr>
            <w:tcW w:w="1239" w:type="pct"/>
            <w:vMerge/>
          </w:tcPr>
          <w:p w14:paraId="4BDAE18C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270BA7A7" w14:textId="74C22397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17795F" w:rsidRPr="001B50FB" w14:paraId="165BC607" w14:textId="77777777" w:rsidTr="002C518A">
        <w:trPr>
          <w:trHeight w:val="20"/>
        </w:trPr>
        <w:tc>
          <w:tcPr>
            <w:tcW w:w="1239" w:type="pct"/>
            <w:vMerge/>
          </w:tcPr>
          <w:p w14:paraId="729F4B61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641BB781" w14:textId="389005E2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17795F" w:rsidRPr="001B50FB" w14:paraId="64C860B1" w14:textId="77777777" w:rsidTr="002C518A">
        <w:trPr>
          <w:trHeight w:val="20"/>
        </w:trPr>
        <w:tc>
          <w:tcPr>
            <w:tcW w:w="1239" w:type="pct"/>
            <w:vMerge/>
          </w:tcPr>
          <w:p w14:paraId="42E78980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4792C625" w14:textId="386E0D67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17795F" w:rsidRPr="001B50FB" w14:paraId="6820BED4" w14:textId="77777777" w:rsidTr="002C518A">
        <w:trPr>
          <w:trHeight w:val="20"/>
        </w:trPr>
        <w:tc>
          <w:tcPr>
            <w:tcW w:w="1239" w:type="pct"/>
            <w:vMerge/>
          </w:tcPr>
          <w:p w14:paraId="6973A8B3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151BD756" w14:textId="34617624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17795F" w:rsidRPr="001B50FB" w14:paraId="66A9B186" w14:textId="77777777" w:rsidTr="002C518A">
        <w:trPr>
          <w:trHeight w:val="20"/>
        </w:trPr>
        <w:tc>
          <w:tcPr>
            <w:tcW w:w="1239" w:type="pct"/>
            <w:vMerge/>
          </w:tcPr>
          <w:p w14:paraId="37380027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7A6A9A2D" w14:textId="2076FD6B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работе на высоте</w:t>
            </w:r>
          </w:p>
        </w:tc>
      </w:tr>
      <w:tr w:rsidR="0017795F" w:rsidRPr="001B50FB" w14:paraId="2939A224" w14:textId="77777777" w:rsidTr="002C518A">
        <w:trPr>
          <w:trHeight w:val="20"/>
        </w:trPr>
        <w:tc>
          <w:tcPr>
            <w:tcW w:w="1239" w:type="pct"/>
            <w:vMerge/>
          </w:tcPr>
          <w:p w14:paraId="321EDE02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6537D029" w14:textId="618C8458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строительных работ</w:t>
            </w:r>
          </w:p>
        </w:tc>
      </w:tr>
      <w:tr w:rsidR="0017795F" w:rsidRPr="001B50FB" w14:paraId="596E99E8" w14:textId="77777777" w:rsidTr="002C518A">
        <w:trPr>
          <w:trHeight w:val="20"/>
        </w:trPr>
        <w:tc>
          <w:tcPr>
            <w:tcW w:w="1239" w:type="pct"/>
            <w:vMerge/>
          </w:tcPr>
          <w:p w14:paraId="2B3F9B84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423DD704" w14:textId="53D0002C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17795F" w:rsidRPr="001B50FB" w14:paraId="1686F386" w14:textId="77777777" w:rsidTr="002C518A">
        <w:trPr>
          <w:trHeight w:val="20"/>
        </w:trPr>
        <w:tc>
          <w:tcPr>
            <w:tcW w:w="1239" w:type="pct"/>
            <w:vMerge/>
          </w:tcPr>
          <w:p w14:paraId="0A42BA77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3CF823EC" w14:textId="4E12DBAC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строительных работ</w:t>
            </w:r>
          </w:p>
        </w:tc>
      </w:tr>
      <w:tr w:rsidR="0017795F" w:rsidRPr="001B50FB" w14:paraId="120869DB" w14:textId="77777777" w:rsidTr="002C518A">
        <w:trPr>
          <w:trHeight w:val="20"/>
        </w:trPr>
        <w:tc>
          <w:tcPr>
            <w:tcW w:w="1239" w:type="pct"/>
            <w:vMerge/>
          </w:tcPr>
          <w:p w14:paraId="5239068A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70BCB213" w14:textId="3183CF41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Виды и правила применения средств индивидуальной защиты, необходимых при проведении строительных работ</w:t>
            </w:r>
          </w:p>
        </w:tc>
      </w:tr>
      <w:tr w:rsidR="0017795F" w:rsidRPr="001B50FB" w14:paraId="109698C4" w14:textId="77777777" w:rsidTr="002C518A">
        <w:trPr>
          <w:trHeight w:val="20"/>
        </w:trPr>
        <w:tc>
          <w:tcPr>
            <w:tcW w:w="1239" w:type="pct"/>
            <w:vMerge/>
          </w:tcPr>
          <w:p w14:paraId="59C8BF2D" w14:textId="77777777" w:rsidR="0017795F" w:rsidRPr="001B50FB" w:rsidDel="002A1D54" w:rsidRDefault="0017795F" w:rsidP="0017795F">
            <w:pPr>
              <w:pStyle w:val="afa"/>
            </w:pPr>
          </w:p>
        </w:tc>
        <w:tc>
          <w:tcPr>
            <w:tcW w:w="3761" w:type="pct"/>
          </w:tcPr>
          <w:p w14:paraId="055B09E0" w14:textId="012BC25D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17795F" w:rsidRPr="001B50FB" w14:paraId="2BD09536" w14:textId="77777777" w:rsidTr="002C518A">
        <w:trPr>
          <w:trHeight w:val="20"/>
        </w:trPr>
        <w:tc>
          <w:tcPr>
            <w:tcW w:w="1239" w:type="pct"/>
          </w:tcPr>
          <w:p w14:paraId="7C6F4821" w14:textId="77777777" w:rsidR="0017795F" w:rsidRPr="001B50FB" w:rsidDel="002A1D54" w:rsidRDefault="0017795F" w:rsidP="0017795F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1" w:type="pct"/>
          </w:tcPr>
          <w:p w14:paraId="542F0B47" w14:textId="77777777" w:rsidR="0017795F" w:rsidRPr="001B50FB" w:rsidRDefault="0017795F" w:rsidP="0017795F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64FFF65A" w14:textId="77777777" w:rsidR="007D2E5B" w:rsidRPr="001B50FB" w:rsidRDefault="007D2E5B" w:rsidP="005103FC"/>
    <w:p w14:paraId="7BF8FA1A" w14:textId="4A9AC877" w:rsidR="001A4BEF" w:rsidRPr="001B50FB" w:rsidRDefault="001A4BEF" w:rsidP="005103FC">
      <w:pPr>
        <w:rPr>
          <w:b/>
          <w:bCs w:val="0"/>
        </w:rPr>
      </w:pPr>
      <w:r w:rsidRPr="001B50FB">
        <w:rPr>
          <w:b/>
          <w:bCs w:val="0"/>
        </w:rPr>
        <w:t>3.</w:t>
      </w:r>
      <w:r w:rsidRPr="001B50FB">
        <w:rPr>
          <w:b/>
          <w:bCs w:val="0"/>
          <w:lang w:val="en-US"/>
        </w:rPr>
        <w:t>2</w:t>
      </w:r>
      <w:r w:rsidRPr="001B50FB">
        <w:rPr>
          <w:b/>
          <w:bCs w:val="0"/>
        </w:rPr>
        <w:t>.</w:t>
      </w:r>
      <w:r w:rsidRPr="001B50FB">
        <w:rPr>
          <w:b/>
          <w:bCs w:val="0"/>
          <w:lang w:val="en-US"/>
        </w:rPr>
        <w:t>2</w:t>
      </w:r>
      <w:r w:rsidRPr="001B50FB">
        <w:rPr>
          <w:b/>
          <w:bCs w:val="0"/>
        </w:rPr>
        <w:t>. Трудовая функция</w:t>
      </w:r>
    </w:p>
    <w:p w14:paraId="2F095B0B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772"/>
        <w:gridCol w:w="598"/>
        <w:gridCol w:w="1216"/>
        <w:gridCol w:w="1447"/>
        <w:gridCol w:w="702"/>
      </w:tblGrid>
      <w:tr w:rsidR="007A0045" w:rsidRPr="001B50FB" w14:paraId="571086E6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9FAE36" w14:textId="53C8BB58" w:rsidR="001A4BEF" w:rsidRPr="001B50FB" w:rsidRDefault="001B4747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AFD59" w14:textId="42D7383C" w:rsidR="001A4BEF" w:rsidRPr="001B50FB" w:rsidRDefault="00F40DE0" w:rsidP="00860283">
            <w:pPr>
              <w:jc w:val="both"/>
              <w:rPr>
                <w:bCs w:val="0"/>
              </w:rPr>
            </w:pPr>
            <w:r w:rsidRPr="001B50FB">
              <w:t>Организация материально-технического обеспечения строительства объектов жилищно-гражданского комплекса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060DDB" w14:textId="77777777" w:rsidR="001A4BEF" w:rsidRPr="001B50FB" w:rsidRDefault="001A4BEF" w:rsidP="000B0447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E7230" w14:textId="2DED258B" w:rsidR="001A4BEF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B</w:t>
            </w:r>
            <w:r w:rsidR="00AF2834" w:rsidRPr="001B50FB">
              <w:t>/02.</w:t>
            </w:r>
            <w:r w:rsidR="00017AC5" w:rsidRPr="001B50FB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7F56EE" w14:textId="04BE7DEE" w:rsidR="001A4BEF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6CAD8" w14:textId="7253A728" w:rsidR="001A4BEF" w:rsidRPr="001B50FB" w:rsidRDefault="00017AC5" w:rsidP="000B0447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6</w:t>
            </w:r>
          </w:p>
        </w:tc>
      </w:tr>
    </w:tbl>
    <w:p w14:paraId="14F6785C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1B50FB" w14:paraId="391DB61F" w14:textId="77777777" w:rsidTr="002C518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F5D2A1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9E2DA1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49235F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EE1F5" w14:textId="77777777" w:rsidR="001A4BEF" w:rsidRPr="001B50FB" w:rsidRDefault="001A4BEF" w:rsidP="000B0447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F43CD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8FA78" w14:textId="77777777" w:rsidR="001A4BEF" w:rsidRPr="001B50FB" w:rsidRDefault="001A4BEF" w:rsidP="000B0447">
            <w:pPr>
              <w:rPr>
                <w:bCs w:val="0"/>
              </w:rPr>
            </w:pPr>
          </w:p>
        </w:tc>
      </w:tr>
      <w:tr w:rsidR="007A0045" w:rsidRPr="001B50FB" w14:paraId="6F82B46D" w14:textId="77777777" w:rsidTr="002C518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3E085A6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740899" w14:textId="77777777" w:rsidR="001A4BEF" w:rsidRPr="001B50FB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7AA082" w14:textId="7FCCA9C9" w:rsidR="001A4BEF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6C8DA4" w14:textId="7D612E80" w:rsidR="001A4BEF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742036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47044" w:rsidRPr="001B50FB" w14:paraId="5F2C6CF2" w14:textId="77777777" w:rsidTr="002C518A">
        <w:trPr>
          <w:trHeight w:val="20"/>
        </w:trPr>
        <w:tc>
          <w:tcPr>
            <w:tcW w:w="1240" w:type="pct"/>
            <w:vMerge w:val="restart"/>
          </w:tcPr>
          <w:p w14:paraId="0B96F4F3" w14:textId="77777777" w:rsidR="00F47044" w:rsidRPr="001B50FB" w:rsidRDefault="00F47044" w:rsidP="00F47044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0" w:type="pct"/>
          </w:tcPr>
          <w:p w14:paraId="393FC9C5" w14:textId="0988B61E" w:rsidR="00F47044" w:rsidRPr="001B50FB" w:rsidRDefault="00F47044" w:rsidP="00D759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  <w:r w:rsidR="0017795F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оперативной потребности в 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35E1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материально-технических </w:t>
            </w:r>
            <w:r w:rsidR="0017795F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ресурсах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используемых при строительстве объекта жилищно-гражданского комплекса</w:t>
            </w:r>
          </w:p>
        </w:tc>
      </w:tr>
      <w:tr w:rsidR="00F47044" w:rsidRPr="001B50FB" w14:paraId="47964F48" w14:textId="77777777" w:rsidTr="002C518A">
        <w:trPr>
          <w:trHeight w:val="20"/>
        </w:trPr>
        <w:tc>
          <w:tcPr>
            <w:tcW w:w="1240" w:type="pct"/>
            <w:vMerge/>
          </w:tcPr>
          <w:p w14:paraId="62A3A07D" w14:textId="77777777" w:rsidR="00F47044" w:rsidRPr="001B50FB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3A50C4AF" w14:textId="49288389" w:rsidR="00F47044" w:rsidRPr="001B50FB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заявок на строительные машины, транспорт, средства 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механизации, материалы, конструкции, детали, инструмент, инвентарь</w:t>
            </w:r>
          </w:p>
        </w:tc>
      </w:tr>
      <w:tr w:rsidR="00F47044" w:rsidRPr="001B50FB" w14:paraId="4676417C" w14:textId="77777777" w:rsidTr="002C518A">
        <w:trPr>
          <w:trHeight w:val="20"/>
        </w:trPr>
        <w:tc>
          <w:tcPr>
            <w:tcW w:w="1240" w:type="pct"/>
            <w:vMerge/>
          </w:tcPr>
          <w:p w14:paraId="66376155" w14:textId="77777777" w:rsidR="00F47044" w:rsidRPr="001B50FB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759DEC11" w14:textId="5BBCADB7" w:rsidR="00F47044" w:rsidRPr="001B50FB" w:rsidRDefault="00F47044" w:rsidP="00BA75A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Координация поставки и</w:t>
            </w:r>
            <w:r w:rsidR="00BA7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 приемки материально-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технических ресурсов, используемых при строительстве объекта жилищно-гражданского комплекса</w:t>
            </w:r>
          </w:p>
        </w:tc>
      </w:tr>
      <w:tr w:rsidR="00F47044" w:rsidRPr="001B50FB" w14:paraId="519E6E7B" w14:textId="77777777" w:rsidTr="002C518A">
        <w:trPr>
          <w:trHeight w:val="20"/>
        </w:trPr>
        <w:tc>
          <w:tcPr>
            <w:tcW w:w="1240" w:type="pct"/>
            <w:vMerge/>
          </w:tcPr>
          <w:p w14:paraId="764F267C" w14:textId="77777777" w:rsidR="00F47044" w:rsidRPr="001B50FB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55845ADB" w14:textId="37894D15" w:rsidR="00F47044" w:rsidRPr="001B50FB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распределения и расходования </w:t>
            </w:r>
            <w:r w:rsidR="00D335E1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материально-технических 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ресурсов, используемых при строительстве объекта жилищно-гражданского комплекса</w:t>
            </w:r>
          </w:p>
        </w:tc>
      </w:tr>
      <w:tr w:rsidR="00F47044" w:rsidRPr="001B50FB" w14:paraId="64E8FA41" w14:textId="77777777" w:rsidTr="002C518A">
        <w:trPr>
          <w:trHeight w:val="20"/>
        </w:trPr>
        <w:tc>
          <w:tcPr>
            <w:tcW w:w="1240" w:type="pct"/>
            <w:vMerge/>
          </w:tcPr>
          <w:p w14:paraId="7F01CB71" w14:textId="77777777" w:rsidR="00F47044" w:rsidRPr="001B50FB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02E6A232" w14:textId="6AC353EA" w:rsidR="00F47044" w:rsidRPr="001B50FB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контроль проведения входного контроля строительных материалов, изделий, конструкций и оборудования, используемых при строительстве объекта жилищно-гражданского комплекса</w:t>
            </w:r>
          </w:p>
        </w:tc>
      </w:tr>
      <w:tr w:rsidR="00F47044" w:rsidRPr="001B50FB" w14:paraId="5E9F841C" w14:textId="77777777" w:rsidTr="002C518A">
        <w:trPr>
          <w:trHeight w:val="20"/>
        </w:trPr>
        <w:tc>
          <w:tcPr>
            <w:tcW w:w="1240" w:type="pct"/>
            <w:vMerge/>
          </w:tcPr>
          <w:p w14:paraId="2B467816" w14:textId="77777777" w:rsidR="00F47044" w:rsidRPr="001B50FB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4979BEF4" w14:textId="3957BE96" w:rsidR="00F47044" w:rsidRPr="001B50FB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приобъектного складского хозяйства и охраны материальных ценностей</w:t>
            </w:r>
          </w:p>
        </w:tc>
      </w:tr>
      <w:tr w:rsidR="00F47044" w:rsidRPr="001B50FB" w14:paraId="60000BB9" w14:textId="77777777" w:rsidTr="002C518A">
        <w:trPr>
          <w:trHeight w:val="20"/>
        </w:trPr>
        <w:tc>
          <w:tcPr>
            <w:tcW w:w="1240" w:type="pct"/>
            <w:vMerge w:val="restart"/>
          </w:tcPr>
          <w:p w14:paraId="48DE4EC2" w14:textId="77777777" w:rsidR="00F47044" w:rsidRPr="001B50FB" w:rsidRDefault="00F47044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614FADFF" w14:textId="780DEA31" w:rsidR="0017795F" w:rsidRPr="001B50FB" w:rsidDel="002A1D54" w:rsidRDefault="0017795F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8D2F4A4" w14:textId="72933261" w:rsidR="00F47044" w:rsidRPr="001B50FB" w:rsidRDefault="0017795F" w:rsidP="005C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оперативную потребность участков строительного производства в материально-технических ресурсах</w:t>
            </w:r>
          </w:p>
        </w:tc>
      </w:tr>
      <w:tr w:rsidR="00F47044" w:rsidRPr="001B50FB" w14:paraId="28525B5B" w14:textId="77777777" w:rsidTr="002C518A">
        <w:trPr>
          <w:trHeight w:val="20"/>
        </w:trPr>
        <w:tc>
          <w:tcPr>
            <w:tcW w:w="1240" w:type="pct"/>
            <w:vMerge/>
          </w:tcPr>
          <w:p w14:paraId="7CCE915E" w14:textId="77777777" w:rsidR="00F47044" w:rsidRPr="001B50FB" w:rsidDel="002A1D54" w:rsidRDefault="00F47044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BABC933" w14:textId="19022321" w:rsidR="00F47044" w:rsidRPr="001B50FB" w:rsidRDefault="0017795F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сроки и порядок поставки материально-технических ресурсов</w:t>
            </w:r>
          </w:p>
        </w:tc>
      </w:tr>
      <w:tr w:rsidR="0017795F" w:rsidRPr="001B50FB" w14:paraId="10F690BD" w14:textId="77777777" w:rsidTr="002C518A">
        <w:trPr>
          <w:trHeight w:val="20"/>
        </w:trPr>
        <w:tc>
          <w:tcPr>
            <w:tcW w:w="1240" w:type="pct"/>
            <w:vMerge/>
          </w:tcPr>
          <w:p w14:paraId="21C090CE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38002C1" w14:textId="7E68802C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к порядку и форме составления заявок на строительные машины, транспорт, средства механизации, материалы, конструкции, детали, инструмент, инвентарь</w:t>
            </w:r>
          </w:p>
        </w:tc>
      </w:tr>
      <w:tr w:rsidR="0017795F" w:rsidRPr="001B50FB" w14:paraId="7153BAB5" w14:textId="77777777" w:rsidTr="002C518A">
        <w:trPr>
          <w:trHeight w:val="20"/>
        </w:trPr>
        <w:tc>
          <w:tcPr>
            <w:tcW w:w="1240" w:type="pct"/>
            <w:vMerge/>
          </w:tcPr>
          <w:p w14:paraId="5DB656FF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7346D59" w14:textId="1CFB0852" w:rsidR="0017795F" w:rsidRPr="001B50FB" w:rsidRDefault="00C23F54" w:rsidP="00C23F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своевременность и комплектность </w:t>
            </w:r>
            <w:r w:rsidR="0017795F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поставки </w:t>
            </w:r>
            <w:r w:rsidR="00D335E1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материально-технических</w:t>
            </w:r>
            <w:r w:rsidR="0017795F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ресурсов, используемых при строительстве объекта жилищно-гражданского комплекса</w:t>
            </w:r>
          </w:p>
        </w:tc>
      </w:tr>
      <w:tr w:rsidR="0017795F" w:rsidRPr="001B50FB" w14:paraId="0DF75FA8" w14:textId="77777777" w:rsidTr="002C518A">
        <w:trPr>
          <w:trHeight w:val="20"/>
        </w:trPr>
        <w:tc>
          <w:tcPr>
            <w:tcW w:w="1240" w:type="pct"/>
            <w:vMerge/>
          </w:tcPr>
          <w:p w14:paraId="7D090427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DF15283" w14:textId="5316088D" w:rsidR="0017795F" w:rsidRPr="001B50FB" w:rsidRDefault="00C23F54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Распределять и оценивать расход</w:t>
            </w:r>
            <w:r w:rsidR="0017795F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35E1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материально-технических </w:t>
            </w:r>
            <w:r w:rsidR="0017795F"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ресурсов, используемых при строительстве объекта жилищно-гражданского комплекса</w:t>
            </w:r>
          </w:p>
        </w:tc>
      </w:tr>
      <w:tr w:rsidR="0017795F" w:rsidRPr="001B50FB" w14:paraId="63B5F03B" w14:textId="77777777" w:rsidTr="002C518A">
        <w:trPr>
          <w:trHeight w:val="20"/>
        </w:trPr>
        <w:tc>
          <w:tcPr>
            <w:tcW w:w="1240" w:type="pct"/>
            <w:vMerge/>
          </w:tcPr>
          <w:p w14:paraId="7A8783E1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BDB3611" w14:textId="2C7FE4D1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строительных материалов, изделий, конструкций и оборудования, используемых при производстве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 и рабочей документации</w:t>
            </w:r>
          </w:p>
        </w:tc>
      </w:tr>
      <w:tr w:rsidR="0017795F" w:rsidRPr="001B50FB" w14:paraId="1477BA27" w14:textId="77777777" w:rsidTr="002C518A">
        <w:trPr>
          <w:trHeight w:val="20"/>
        </w:trPr>
        <w:tc>
          <w:tcPr>
            <w:tcW w:w="1240" w:type="pct"/>
            <w:vMerge/>
          </w:tcPr>
          <w:p w14:paraId="55CE0144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B1374E1" w14:textId="4179F281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условий и порядка складирования и хранения строительных материалов, изделий, конструкций и оборудования, используемых при производстве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 и организационно-технологической документации</w:t>
            </w:r>
          </w:p>
        </w:tc>
      </w:tr>
      <w:tr w:rsidR="0017795F" w:rsidRPr="001B50FB" w14:paraId="7FE04CC8" w14:textId="77777777" w:rsidTr="002C518A">
        <w:trPr>
          <w:trHeight w:val="20"/>
        </w:trPr>
        <w:tc>
          <w:tcPr>
            <w:tcW w:w="1240" w:type="pct"/>
            <w:vMerge/>
          </w:tcPr>
          <w:p w14:paraId="33308713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7BAAF34" w14:textId="450CD9CA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</w:t>
            </w:r>
          </w:p>
        </w:tc>
      </w:tr>
      <w:tr w:rsidR="0017795F" w:rsidRPr="001B50FB" w14:paraId="3B52713D" w14:textId="77777777" w:rsidTr="002C518A">
        <w:trPr>
          <w:trHeight w:val="20"/>
        </w:trPr>
        <w:tc>
          <w:tcPr>
            <w:tcW w:w="1240" w:type="pct"/>
            <w:vMerge w:val="restart"/>
          </w:tcPr>
          <w:p w14:paraId="05A2870C" w14:textId="77777777" w:rsidR="0017795F" w:rsidRPr="001B50FB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14:paraId="47239686" w14:textId="257AA3E7" w:rsidR="0017795F" w:rsidRPr="001B50FB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D335E1" w:rsidRPr="001B50FB" w14:paraId="6C8599A1" w14:textId="77777777" w:rsidTr="002C518A">
        <w:trPr>
          <w:trHeight w:val="20"/>
        </w:trPr>
        <w:tc>
          <w:tcPr>
            <w:tcW w:w="1240" w:type="pct"/>
            <w:vMerge/>
          </w:tcPr>
          <w:p w14:paraId="4150CC83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3C2A01F" w14:textId="090CB61F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D335E1" w:rsidRPr="001B50FB" w14:paraId="4D3BE750" w14:textId="77777777" w:rsidTr="002C518A">
        <w:trPr>
          <w:trHeight w:val="20"/>
        </w:trPr>
        <w:tc>
          <w:tcPr>
            <w:tcW w:w="1240" w:type="pct"/>
            <w:vMerge/>
          </w:tcPr>
          <w:p w14:paraId="52EDFD97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F265948" w14:textId="47B379BC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жилищно-гражданского комплекса</w:t>
            </w:r>
          </w:p>
        </w:tc>
      </w:tr>
      <w:tr w:rsidR="001B50FB" w:rsidRPr="001B50FB" w14:paraId="271285EF" w14:textId="77777777" w:rsidTr="002C518A">
        <w:trPr>
          <w:trHeight w:val="20"/>
        </w:trPr>
        <w:tc>
          <w:tcPr>
            <w:tcW w:w="1240" w:type="pct"/>
            <w:vMerge/>
          </w:tcPr>
          <w:p w14:paraId="3E5CBCE4" w14:textId="77777777" w:rsidR="001B50FB" w:rsidRPr="001B50FB" w:rsidDel="002A1D54" w:rsidRDefault="001B50FB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6C74E46" w14:textId="29356248" w:rsidR="001B50FB" w:rsidRPr="001B50FB" w:rsidRDefault="001B50FB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</w:t>
            </w:r>
            <w:r w:rsidRPr="001B50FB">
              <w:rPr>
                <w:rFonts w:ascii="Times New Roman" w:hAnsi="Times New Roman" w:cs="Times New Roman"/>
                <w:sz w:val="24"/>
              </w:rPr>
              <w:t>объектов жилищно-гражданского комплекса</w:t>
            </w:r>
            <w:r w:rsidR="00E77D0C"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D335E1" w:rsidRPr="001B50FB" w14:paraId="5F70EA68" w14:textId="77777777" w:rsidTr="002C518A">
        <w:trPr>
          <w:trHeight w:val="20"/>
        </w:trPr>
        <w:tc>
          <w:tcPr>
            <w:tcW w:w="1240" w:type="pct"/>
            <w:vMerge/>
          </w:tcPr>
          <w:p w14:paraId="5B453015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8527C22" w14:textId="16017B50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строительным материалам, изделиям, конструкциям и оборудованию, используемым при производстве строительных работ</w:t>
            </w:r>
          </w:p>
        </w:tc>
      </w:tr>
      <w:tr w:rsidR="00D335E1" w:rsidRPr="001B50FB" w14:paraId="048664DC" w14:textId="77777777" w:rsidTr="002C518A">
        <w:trPr>
          <w:trHeight w:val="20"/>
        </w:trPr>
        <w:tc>
          <w:tcPr>
            <w:tcW w:w="1240" w:type="pct"/>
            <w:vMerge/>
          </w:tcPr>
          <w:p w14:paraId="24FD6A9A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8EF6F1D" w14:textId="51E46408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материалов, изделий, конструкций и оборудования, используемых при производстве строительных работ</w:t>
            </w:r>
          </w:p>
        </w:tc>
      </w:tr>
      <w:tr w:rsidR="00D335E1" w:rsidRPr="001B50FB" w14:paraId="5BC0DE79" w14:textId="77777777" w:rsidTr="002C518A">
        <w:trPr>
          <w:trHeight w:val="20"/>
        </w:trPr>
        <w:tc>
          <w:tcPr>
            <w:tcW w:w="1240" w:type="pct"/>
            <w:vMerge/>
          </w:tcPr>
          <w:p w14:paraId="32D7FDAD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32BA0B4" w14:textId="52E7B072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Порядок и принципы планирования потребности в материально-технических ресурсах строительного производства</w:t>
            </w:r>
          </w:p>
        </w:tc>
      </w:tr>
      <w:tr w:rsidR="00D335E1" w:rsidRPr="001B50FB" w14:paraId="0B064B97" w14:textId="77777777" w:rsidTr="002C518A">
        <w:trPr>
          <w:trHeight w:val="20"/>
        </w:trPr>
        <w:tc>
          <w:tcPr>
            <w:tcW w:w="1240" w:type="pct"/>
            <w:vMerge/>
          </w:tcPr>
          <w:p w14:paraId="1123B3EF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1BA817D" w14:textId="5BC14C39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составления заявок на строительные машины, транспорт, средства механизации, материалы, конструкции, детали, инструмент, инвентарь</w:t>
            </w:r>
          </w:p>
        </w:tc>
      </w:tr>
      <w:tr w:rsidR="00D335E1" w:rsidRPr="001B50FB" w14:paraId="1B7DCE3A" w14:textId="77777777" w:rsidTr="002C518A">
        <w:trPr>
          <w:trHeight w:val="20"/>
        </w:trPr>
        <w:tc>
          <w:tcPr>
            <w:tcW w:w="1240" w:type="pct"/>
            <w:vMerge/>
          </w:tcPr>
          <w:p w14:paraId="0B8E95A8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810118A" w14:textId="69FD48D5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методы координации поставки и контроля приемки материальных и технических ресурсов, используемых при строительстве объекта жилищно-гражданского комплекса</w:t>
            </w:r>
          </w:p>
        </w:tc>
      </w:tr>
      <w:tr w:rsidR="00D335E1" w:rsidRPr="001B50FB" w14:paraId="41B4E0CC" w14:textId="77777777" w:rsidTr="002C518A">
        <w:trPr>
          <w:trHeight w:val="20"/>
        </w:trPr>
        <w:tc>
          <w:tcPr>
            <w:tcW w:w="1240" w:type="pct"/>
            <w:vMerge/>
          </w:tcPr>
          <w:p w14:paraId="445D3A8C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79BDE88" w14:textId="23167CAE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распределения и расходования материальных и технических ресурсов, используемых при строительстве объекта жилищно-гражданского комплекса</w:t>
            </w:r>
          </w:p>
        </w:tc>
      </w:tr>
      <w:tr w:rsidR="00D335E1" w:rsidRPr="001B50FB" w14:paraId="75D1F89C" w14:textId="77777777" w:rsidTr="002C518A">
        <w:trPr>
          <w:trHeight w:val="20"/>
        </w:trPr>
        <w:tc>
          <w:tcPr>
            <w:tcW w:w="1240" w:type="pct"/>
            <w:vMerge/>
          </w:tcPr>
          <w:p w14:paraId="5320C055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A7F6EFF" w14:textId="5F385AA5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и проведения входного контроля строительных материалов, изделий, конструкций и оборудования, используемых при строительстве объекта жилищно-гражданского комплекса</w:t>
            </w:r>
          </w:p>
        </w:tc>
      </w:tr>
      <w:tr w:rsidR="00D335E1" w:rsidRPr="001B50FB" w14:paraId="1B91190B" w14:textId="77777777" w:rsidTr="002C518A">
        <w:trPr>
          <w:trHeight w:val="20"/>
        </w:trPr>
        <w:tc>
          <w:tcPr>
            <w:tcW w:w="1240" w:type="pct"/>
            <w:vMerge/>
          </w:tcPr>
          <w:p w14:paraId="20FB2F27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F4CACE1" w14:textId="324AA8B2" w:rsidR="00D335E1" w:rsidRPr="001B50FB" w:rsidRDefault="00D335E1" w:rsidP="00D335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технические характеристики основных строительных материалов, изделий, конструкций и оборудования, используемых при строительстве объекта 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жилищно-гражданского комплекса</w:t>
            </w:r>
          </w:p>
        </w:tc>
      </w:tr>
      <w:tr w:rsidR="00D335E1" w:rsidRPr="001B50FB" w14:paraId="777198AD" w14:textId="77777777" w:rsidTr="002C518A">
        <w:trPr>
          <w:trHeight w:val="20"/>
        </w:trPr>
        <w:tc>
          <w:tcPr>
            <w:tcW w:w="1240" w:type="pct"/>
            <w:vMerge/>
          </w:tcPr>
          <w:p w14:paraId="3C6BE0C5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19AB72B" w14:textId="5B5A94F6" w:rsidR="00D335E1" w:rsidRPr="001B50FB" w:rsidRDefault="00D335E1" w:rsidP="00D335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 </w:t>
            </w:r>
          </w:p>
        </w:tc>
      </w:tr>
      <w:tr w:rsidR="00D335E1" w:rsidRPr="001B50FB" w14:paraId="20720450" w14:textId="77777777" w:rsidTr="002C518A">
        <w:trPr>
          <w:trHeight w:val="20"/>
        </w:trPr>
        <w:tc>
          <w:tcPr>
            <w:tcW w:w="1240" w:type="pct"/>
            <w:vMerge/>
          </w:tcPr>
          <w:p w14:paraId="07DA5BE0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F036622" w14:textId="7DDBAF42" w:rsidR="00D335E1" w:rsidRPr="001B50FB" w:rsidRDefault="00D335E1" w:rsidP="00D335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жилищно-гражданского комплекса</w:t>
            </w:r>
          </w:p>
        </w:tc>
      </w:tr>
      <w:tr w:rsidR="00D335E1" w:rsidRPr="001B50FB" w14:paraId="0EF5EAB0" w14:textId="77777777" w:rsidTr="002C518A">
        <w:trPr>
          <w:trHeight w:val="20"/>
        </w:trPr>
        <w:tc>
          <w:tcPr>
            <w:tcW w:w="1240" w:type="pct"/>
            <w:vMerge/>
          </w:tcPr>
          <w:p w14:paraId="5E29A3C5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E7CA5E9" w14:textId="1C3126FC" w:rsidR="00D335E1" w:rsidRPr="001B50FB" w:rsidRDefault="00D335E1" w:rsidP="00D335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жилищно-гражданского комплекса</w:t>
            </w:r>
          </w:p>
        </w:tc>
      </w:tr>
      <w:tr w:rsidR="00D335E1" w:rsidRPr="001B50FB" w14:paraId="64C19657" w14:textId="77777777" w:rsidTr="002C518A">
        <w:trPr>
          <w:trHeight w:val="20"/>
        </w:trPr>
        <w:tc>
          <w:tcPr>
            <w:tcW w:w="1240" w:type="pct"/>
            <w:vMerge/>
          </w:tcPr>
          <w:p w14:paraId="133B7FEC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CA72EF6" w14:textId="6947D857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приобъектного складского хозяйства и охраны материальных ценностей</w:t>
            </w:r>
          </w:p>
        </w:tc>
      </w:tr>
      <w:tr w:rsidR="00D335E1" w:rsidRPr="001B50FB" w14:paraId="4A5E6B88" w14:textId="77777777" w:rsidTr="002C518A">
        <w:trPr>
          <w:trHeight w:val="20"/>
        </w:trPr>
        <w:tc>
          <w:tcPr>
            <w:tcW w:w="1240" w:type="pct"/>
            <w:vMerge/>
          </w:tcPr>
          <w:p w14:paraId="5835A985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DB52BCF" w14:textId="2F83264C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D335E1" w:rsidRPr="001B50FB" w14:paraId="67A21112" w14:textId="77777777" w:rsidTr="002C518A">
        <w:trPr>
          <w:trHeight w:val="20"/>
        </w:trPr>
        <w:tc>
          <w:tcPr>
            <w:tcW w:w="1240" w:type="pct"/>
            <w:vMerge/>
          </w:tcPr>
          <w:p w14:paraId="2D3F6EB9" w14:textId="77777777" w:rsidR="00D335E1" w:rsidRPr="001B50FB" w:rsidDel="002A1D54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5876E5E" w14:textId="47B8C867" w:rsidR="00D335E1" w:rsidRPr="001B50FB" w:rsidRDefault="00D335E1" w:rsidP="00D33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D335E1" w:rsidRPr="001B50FB" w14:paraId="7D2DF03B" w14:textId="77777777" w:rsidTr="002C518A">
        <w:trPr>
          <w:trHeight w:val="20"/>
        </w:trPr>
        <w:tc>
          <w:tcPr>
            <w:tcW w:w="1240" w:type="pct"/>
          </w:tcPr>
          <w:p w14:paraId="752273F2" w14:textId="77777777" w:rsidR="00D335E1" w:rsidRPr="001B50FB" w:rsidDel="002A1D54" w:rsidRDefault="00D335E1" w:rsidP="00D335E1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0" w:type="pct"/>
          </w:tcPr>
          <w:p w14:paraId="45C6F83C" w14:textId="77777777" w:rsidR="00D335E1" w:rsidRPr="001B50FB" w:rsidRDefault="00D335E1" w:rsidP="00D335E1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025AA2B7" w14:textId="77777777" w:rsidR="007D2E5B" w:rsidRPr="001B50FB" w:rsidRDefault="007D2E5B" w:rsidP="005103FC"/>
    <w:p w14:paraId="0FD62C53" w14:textId="6A20F130" w:rsidR="00017AC5" w:rsidRPr="001B50FB" w:rsidRDefault="00017AC5" w:rsidP="005103FC">
      <w:pPr>
        <w:rPr>
          <w:b/>
          <w:bCs w:val="0"/>
        </w:rPr>
      </w:pPr>
      <w:r w:rsidRPr="001B50FB">
        <w:rPr>
          <w:b/>
          <w:bCs w:val="0"/>
        </w:rPr>
        <w:t>3.</w:t>
      </w:r>
      <w:r w:rsidRPr="001B50FB">
        <w:rPr>
          <w:b/>
          <w:bCs w:val="0"/>
          <w:lang w:val="en-US"/>
        </w:rPr>
        <w:t>2</w:t>
      </w:r>
      <w:r w:rsidRPr="001B50FB">
        <w:rPr>
          <w:b/>
          <w:bCs w:val="0"/>
        </w:rPr>
        <w:t>.3. Трудовая функция</w:t>
      </w:r>
    </w:p>
    <w:p w14:paraId="0CD1ACD0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057"/>
        <w:gridCol w:w="567"/>
        <w:gridCol w:w="991"/>
        <w:gridCol w:w="1565"/>
        <w:gridCol w:w="555"/>
      </w:tblGrid>
      <w:tr w:rsidR="00017AC5" w:rsidRPr="001B50FB" w14:paraId="2BB96112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6F18E3" w14:textId="51B7C253" w:rsidR="00017AC5" w:rsidRPr="001B50FB" w:rsidRDefault="001B4747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A80CE" w14:textId="21CE1E1D" w:rsidR="00017AC5" w:rsidRPr="001B50FB" w:rsidRDefault="0099469B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строительного контроля </w:t>
            </w:r>
            <w:r w:rsidR="00F146B1" w:rsidRPr="001B50FB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этапов и комплексов строительных работ по вводимым в строй объектам жилищно-гражданского комплекса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CC0521" w14:textId="77777777" w:rsidR="00017AC5" w:rsidRPr="001B50FB" w:rsidRDefault="00017AC5" w:rsidP="003A7284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D6F7F" w14:textId="31573E53" w:rsidR="00017AC5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B</w:t>
            </w:r>
            <w:r w:rsidR="00017AC5" w:rsidRPr="001B50FB">
              <w:t>/03.6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DB30EE" w14:textId="457898BE" w:rsidR="00017AC5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0F379" w14:textId="77777777" w:rsidR="00017AC5" w:rsidRPr="001B50FB" w:rsidRDefault="00017AC5" w:rsidP="003A7284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6</w:t>
            </w:r>
          </w:p>
        </w:tc>
      </w:tr>
    </w:tbl>
    <w:p w14:paraId="62DF6108" w14:textId="77777777" w:rsidR="007D2E5B" w:rsidRPr="001B50FB" w:rsidRDefault="007D2E5B"/>
    <w:p w14:paraId="5546CA13" w14:textId="77777777" w:rsidR="00484DDC" w:rsidRPr="001B50FB" w:rsidRDefault="00484DD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017AC5" w:rsidRPr="001B50FB" w14:paraId="6CDEE46C" w14:textId="77777777" w:rsidTr="002C518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D3E566" w14:textId="77777777" w:rsidR="00017AC5" w:rsidRPr="001B50FB" w:rsidRDefault="00017AC5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143387" w14:textId="77777777" w:rsidR="00017AC5" w:rsidRPr="001B50FB" w:rsidRDefault="00017AC5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0981BB" w14:textId="77777777" w:rsidR="00017AC5" w:rsidRPr="001B50FB" w:rsidRDefault="00017AC5" w:rsidP="003A7284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2CBE8" w14:textId="77777777" w:rsidR="00017AC5" w:rsidRPr="001B50FB" w:rsidRDefault="00017AC5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56F7B" w14:textId="77777777" w:rsidR="00017AC5" w:rsidRPr="001B50FB" w:rsidRDefault="00017AC5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2803F" w14:textId="77777777" w:rsidR="00017AC5" w:rsidRPr="001B50FB" w:rsidRDefault="00017AC5" w:rsidP="003A7284">
            <w:pPr>
              <w:rPr>
                <w:bCs w:val="0"/>
              </w:rPr>
            </w:pPr>
          </w:p>
        </w:tc>
      </w:tr>
      <w:tr w:rsidR="00017AC5" w:rsidRPr="001B50FB" w14:paraId="4D3A3050" w14:textId="77777777" w:rsidTr="002C518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DEE06E2" w14:textId="77777777" w:rsidR="00017AC5" w:rsidRPr="001B50FB" w:rsidRDefault="00017AC5" w:rsidP="003A728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8AEB7C" w14:textId="77777777" w:rsidR="00017AC5" w:rsidRPr="001B50FB" w:rsidRDefault="00017AC5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78D6A7" w14:textId="6611C46C" w:rsidR="00017AC5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CFA002" w14:textId="3D856F6F" w:rsidR="00017AC5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9A55F6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17AC5" w:rsidRPr="001B50FB" w14:paraId="7A1BDA08" w14:textId="77777777" w:rsidTr="00E2368A">
        <w:trPr>
          <w:trHeight w:val="20"/>
        </w:trPr>
        <w:tc>
          <w:tcPr>
            <w:tcW w:w="1240" w:type="pct"/>
            <w:vMerge w:val="restart"/>
          </w:tcPr>
          <w:p w14:paraId="2152657D" w14:textId="77777777" w:rsidR="00017AC5" w:rsidRPr="001B50FB" w:rsidRDefault="00017AC5" w:rsidP="00017AC5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0" w:type="pct"/>
          </w:tcPr>
          <w:p w14:paraId="710C2607" w14:textId="5063B353" w:rsidR="00017AC5" w:rsidRPr="001B50FB" w:rsidRDefault="004700FD" w:rsidP="00994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операционного контроля качества производства строительных работ</w:t>
            </w:r>
          </w:p>
        </w:tc>
      </w:tr>
      <w:tr w:rsidR="00017AC5" w:rsidRPr="001B50FB" w14:paraId="09189ECD" w14:textId="77777777" w:rsidTr="00E2368A">
        <w:trPr>
          <w:trHeight w:val="20"/>
        </w:trPr>
        <w:tc>
          <w:tcPr>
            <w:tcW w:w="1240" w:type="pct"/>
            <w:vMerge/>
          </w:tcPr>
          <w:p w14:paraId="029C9928" w14:textId="77777777" w:rsidR="00017AC5" w:rsidRPr="001B50FB" w:rsidRDefault="00017AC5" w:rsidP="00017AC5">
            <w:pPr>
              <w:pStyle w:val="afa"/>
            </w:pPr>
          </w:p>
        </w:tc>
        <w:tc>
          <w:tcPr>
            <w:tcW w:w="3760" w:type="pct"/>
          </w:tcPr>
          <w:p w14:paraId="4CAC4D27" w14:textId="7A272182" w:rsidR="00017AC5" w:rsidRPr="001B50FB" w:rsidRDefault="00017AC5" w:rsidP="00DD6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выполненных видов скрытых строительных работ, оказывающих влияние на безопасность объекта </w:t>
            </w:r>
            <w:r w:rsidR="00DD6EF6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выполнения которых не может быть проведен после выполнения других видов строительных работ </w:t>
            </w:r>
          </w:p>
        </w:tc>
      </w:tr>
      <w:tr w:rsidR="00017AC5" w:rsidRPr="001B50FB" w14:paraId="4FF5157D" w14:textId="77777777" w:rsidTr="00E2368A">
        <w:trPr>
          <w:trHeight w:val="20"/>
        </w:trPr>
        <w:tc>
          <w:tcPr>
            <w:tcW w:w="1240" w:type="pct"/>
            <w:vMerge/>
          </w:tcPr>
          <w:p w14:paraId="48ED3023" w14:textId="77777777" w:rsidR="00017AC5" w:rsidRPr="001B50FB" w:rsidRDefault="00017AC5" w:rsidP="00017AC5">
            <w:pPr>
              <w:pStyle w:val="afa"/>
            </w:pPr>
          </w:p>
        </w:tc>
        <w:tc>
          <w:tcPr>
            <w:tcW w:w="3760" w:type="pct"/>
          </w:tcPr>
          <w:p w14:paraId="4E5C8F5F" w14:textId="6C60673E" w:rsidR="00017AC5" w:rsidRPr="001B50FB" w:rsidRDefault="00017AC5" w:rsidP="002C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законченных ответственных конструкций (элементов, частей) объекта </w:t>
            </w:r>
            <w:r w:rsidR="00DD6EF6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 сетей инженерно-технического обеспечения, оказывающих влияние на безопасность объекта </w:t>
            </w:r>
            <w:r w:rsidR="00DD6EF6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устранение выявленных дефектов которых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</w:tc>
      </w:tr>
      <w:tr w:rsidR="00017AC5" w:rsidRPr="001B50FB" w14:paraId="12DBD439" w14:textId="77777777" w:rsidTr="00E2368A">
        <w:trPr>
          <w:trHeight w:val="20"/>
        </w:trPr>
        <w:tc>
          <w:tcPr>
            <w:tcW w:w="1240" w:type="pct"/>
            <w:vMerge/>
          </w:tcPr>
          <w:p w14:paraId="19885454" w14:textId="77777777" w:rsidR="00017AC5" w:rsidRPr="001B50FB" w:rsidRDefault="00017AC5" w:rsidP="0001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E17D1E4" w14:textId="682125DA" w:rsidR="00017AC5" w:rsidRPr="001B50FB" w:rsidRDefault="00017AC5" w:rsidP="00DD6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мер по устранению выявленных строительным контролем недостатков и дефектов</w:t>
            </w:r>
            <w:r w:rsidR="00DD6EF6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</w:p>
        </w:tc>
      </w:tr>
      <w:tr w:rsidR="00017AC5" w:rsidRPr="001B50FB" w14:paraId="2D106C41" w14:textId="77777777" w:rsidTr="00E2368A">
        <w:trPr>
          <w:trHeight w:val="20"/>
        </w:trPr>
        <w:tc>
          <w:tcPr>
            <w:tcW w:w="1240" w:type="pct"/>
            <w:vMerge/>
          </w:tcPr>
          <w:p w14:paraId="1669519F" w14:textId="77777777" w:rsidR="00017AC5" w:rsidRPr="001B50FB" w:rsidRDefault="00017AC5" w:rsidP="0001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16CFC1A" w14:textId="60C217C0" w:rsidR="00017AC5" w:rsidRPr="001B50FB" w:rsidRDefault="00017AC5" w:rsidP="00994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исполнительной и учетной документации строительного контроля </w:t>
            </w:r>
          </w:p>
        </w:tc>
      </w:tr>
      <w:tr w:rsidR="00F146B1" w:rsidRPr="001B50FB" w14:paraId="7FB7CDE1" w14:textId="77777777" w:rsidTr="00E2368A">
        <w:trPr>
          <w:trHeight w:val="20"/>
        </w:trPr>
        <w:tc>
          <w:tcPr>
            <w:tcW w:w="1240" w:type="pct"/>
            <w:vMerge/>
          </w:tcPr>
          <w:p w14:paraId="078B4D84" w14:textId="77777777" w:rsidR="00F146B1" w:rsidRPr="001B50FB" w:rsidRDefault="00F146B1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629769B" w14:textId="7B48678B" w:rsidR="00F146B1" w:rsidRPr="001B50FB" w:rsidRDefault="00F146B1" w:rsidP="00F146B1">
            <w:pPr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Организация сдачи заказчикам отдельных этапов и комплексов работ по вводимым в строй объектам жилищно-гражданского комплекса</w:t>
            </w:r>
          </w:p>
        </w:tc>
      </w:tr>
      <w:tr w:rsidR="00F146B1" w:rsidRPr="001B50FB" w14:paraId="158A1A68" w14:textId="77777777" w:rsidTr="00E2368A">
        <w:trPr>
          <w:trHeight w:val="20"/>
        </w:trPr>
        <w:tc>
          <w:tcPr>
            <w:tcW w:w="1240" w:type="pct"/>
            <w:vMerge/>
          </w:tcPr>
          <w:p w14:paraId="4E7D694B" w14:textId="77777777" w:rsidR="00F146B1" w:rsidRPr="001B50FB" w:rsidRDefault="00F146B1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C3D44ED" w14:textId="7D28B281" w:rsidR="00F146B1" w:rsidRPr="001B50FB" w:rsidRDefault="00F146B1" w:rsidP="00F146B1">
            <w:pPr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Контроль исключения простоев техники и рабочей силы и обеспечения непрерывности производственных процессов на объектах строительства</w:t>
            </w:r>
          </w:p>
        </w:tc>
      </w:tr>
      <w:tr w:rsidR="00017AC5" w:rsidRPr="001B50FB" w14:paraId="16A4953F" w14:textId="77777777" w:rsidTr="00E2368A">
        <w:trPr>
          <w:trHeight w:val="20"/>
        </w:trPr>
        <w:tc>
          <w:tcPr>
            <w:tcW w:w="1240" w:type="pct"/>
            <w:vMerge/>
          </w:tcPr>
          <w:p w14:paraId="6A15C849" w14:textId="77777777" w:rsidR="00017AC5" w:rsidRPr="001B50FB" w:rsidRDefault="00017AC5" w:rsidP="0001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0B18E15" w14:textId="7328D1FE" w:rsidR="00017AC5" w:rsidRPr="001B50FB" w:rsidRDefault="00017AC5" w:rsidP="00DD6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сведений, документов и материалов строительного контроля в процессе </w:t>
            </w:r>
            <w:r w:rsidR="00DD6EF6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включаемых в информационную модель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700FD" w:rsidRPr="001B50FB" w14:paraId="6BF3178F" w14:textId="77777777" w:rsidTr="00E2368A">
        <w:trPr>
          <w:trHeight w:val="20"/>
        </w:trPr>
        <w:tc>
          <w:tcPr>
            <w:tcW w:w="1240" w:type="pct"/>
            <w:vMerge w:val="restart"/>
          </w:tcPr>
          <w:p w14:paraId="311C426C" w14:textId="71E080FA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14:paraId="242CF656" w14:textId="0BB70D2A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технологических процессов и результатов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4700FD" w:rsidRPr="001B50FB" w14:paraId="1264515B" w14:textId="77777777" w:rsidTr="00E2368A">
        <w:trPr>
          <w:trHeight w:val="20"/>
        </w:trPr>
        <w:tc>
          <w:tcPr>
            <w:tcW w:w="1240" w:type="pct"/>
            <w:vMerge/>
          </w:tcPr>
          <w:p w14:paraId="67DBAC61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170E093" w14:textId="0880B69D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выполненных при производстве  строительных работ скрытых строительных работ требованиям нормативных правовых актов, документов системы технического регулирования и стандартизации в сфере градостроительной деятельности и организационно-технологической документации</w:t>
            </w:r>
          </w:p>
        </w:tc>
      </w:tr>
      <w:tr w:rsidR="004700FD" w:rsidRPr="001B50FB" w14:paraId="64D8598A" w14:textId="77777777" w:rsidTr="00E2368A">
        <w:trPr>
          <w:trHeight w:val="20"/>
        </w:trPr>
        <w:tc>
          <w:tcPr>
            <w:tcW w:w="1240" w:type="pct"/>
            <w:vMerge/>
          </w:tcPr>
          <w:p w14:paraId="599F646B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2DC3489" w14:textId="04B4BD16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выполненных при производстве  строительных работ по сооружению ответственных конструкций, участков сетей инженерно-технического обеспечения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4700FD" w:rsidRPr="001B50FB" w14:paraId="61A7CD95" w14:textId="77777777" w:rsidTr="00E2368A">
        <w:trPr>
          <w:trHeight w:val="20"/>
        </w:trPr>
        <w:tc>
          <w:tcPr>
            <w:tcW w:w="1240" w:type="pct"/>
            <w:vMerge/>
          </w:tcPr>
          <w:p w14:paraId="5AEFE0F1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F956746" w14:textId="42EB8ED2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строительного контроля, устанавливать причины отклонения технологических процессов и результатов производства строительных работ от требований нормативных правовых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4700FD" w:rsidRPr="001B50FB" w14:paraId="1B1C3D91" w14:textId="77777777" w:rsidTr="00E2368A">
        <w:trPr>
          <w:trHeight w:val="20"/>
        </w:trPr>
        <w:tc>
          <w:tcPr>
            <w:tcW w:w="1240" w:type="pct"/>
            <w:vMerge/>
          </w:tcPr>
          <w:p w14:paraId="7D86AF35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2FC7B8A" w14:textId="74927217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состав оперативных мер по устранению выявленных отклонений производства и результатов строительных работ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4700FD" w:rsidRPr="001B50FB" w14:paraId="06236850" w14:textId="77777777" w:rsidTr="00E2368A">
        <w:trPr>
          <w:trHeight w:val="20"/>
        </w:trPr>
        <w:tc>
          <w:tcPr>
            <w:tcW w:w="1240" w:type="pct"/>
            <w:vMerge/>
          </w:tcPr>
          <w:p w14:paraId="2572B4C0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C8CF1C2" w14:textId="041E7C6F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исполнительную и учетную документацию строительного контроля </w:t>
            </w:r>
          </w:p>
        </w:tc>
      </w:tr>
      <w:tr w:rsidR="004700FD" w:rsidRPr="001B50FB" w14:paraId="08BDC428" w14:textId="77777777" w:rsidTr="00E2368A">
        <w:trPr>
          <w:trHeight w:val="20"/>
        </w:trPr>
        <w:tc>
          <w:tcPr>
            <w:tcW w:w="1240" w:type="pct"/>
            <w:vMerge/>
          </w:tcPr>
          <w:p w14:paraId="17656775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83EB54B" w14:textId="32530C3D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сведения, документы и материалы строительного контроля производства строительных работ, включаемые в информационную модель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наличии), в форме электронных документов, отображать их в графическом и табличном виде</w:t>
            </w:r>
          </w:p>
        </w:tc>
      </w:tr>
      <w:tr w:rsidR="004700FD" w:rsidRPr="001B50FB" w14:paraId="1F601367" w14:textId="77777777" w:rsidTr="00E2368A">
        <w:trPr>
          <w:trHeight w:val="20"/>
        </w:trPr>
        <w:tc>
          <w:tcPr>
            <w:tcW w:w="1240" w:type="pct"/>
            <w:vMerge/>
          </w:tcPr>
          <w:p w14:paraId="5FE5AA73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8C8EE06" w14:textId="507D2831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 в строительной организации</w:t>
            </w:r>
          </w:p>
        </w:tc>
      </w:tr>
      <w:tr w:rsidR="004700FD" w:rsidRPr="001B50FB" w14:paraId="5545773F" w14:textId="77777777" w:rsidTr="00E2368A">
        <w:trPr>
          <w:trHeight w:val="20"/>
        </w:trPr>
        <w:tc>
          <w:tcPr>
            <w:tcW w:w="1240" w:type="pct"/>
            <w:vMerge w:val="restart"/>
          </w:tcPr>
          <w:p w14:paraId="3877BF4E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14:paraId="64F2E4EE" w14:textId="23496FD3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700FD" w:rsidRPr="001B50FB" w14:paraId="548EB74B" w14:textId="77777777" w:rsidTr="00E2368A">
        <w:trPr>
          <w:trHeight w:val="20"/>
        </w:trPr>
        <w:tc>
          <w:tcPr>
            <w:tcW w:w="1240" w:type="pct"/>
            <w:vMerge/>
          </w:tcPr>
          <w:p w14:paraId="7584A1FC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C4740D2" w14:textId="257A6661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4700FD" w:rsidRPr="001B50FB" w14:paraId="112B15B1" w14:textId="77777777" w:rsidTr="00E2368A">
        <w:trPr>
          <w:trHeight w:val="20"/>
        </w:trPr>
        <w:tc>
          <w:tcPr>
            <w:tcW w:w="1240" w:type="pct"/>
            <w:vMerge/>
          </w:tcPr>
          <w:p w14:paraId="44D03E8E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3FCB7FD" w14:textId="63B66037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жилищно-гражданского комплекса</w:t>
            </w:r>
          </w:p>
        </w:tc>
      </w:tr>
      <w:tr w:rsidR="001B50FB" w:rsidRPr="001B50FB" w14:paraId="1B27226E" w14:textId="77777777" w:rsidTr="00E2368A">
        <w:trPr>
          <w:trHeight w:val="20"/>
        </w:trPr>
        <w:tc>
          <w:tcPr>
            <w:tcW w:w="1240" w:type="pct"/>
            <w:vMerge/>
          </w:tcPr>
          <w:p w14:paraId="009C2B6C" w14:textId="77777777" w:rsidR="001B50FB" w:rsidRPr="001B50FB" w:rsidDel="002A1D54" w:rsidRDefault="001B50FB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23A8C5B" w14:textId="1ABC9389" w:rsidR="001B50FB" w:rsidRPr="001B50FB" w:rsidRDefault="001B50FB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объектов жилищно-гражданского комплекса</w:t>
            </w:r>
            <w:r w:rsidR="00E77D0C"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4700FD" w:rsidRPr="001B50FB" w14:paraId="1472AD63" w14:textId="77777777" w:rsidTr="00E2368A">
        <w:trPr>
          <w:trHeight w:val="20"/>
        </w:trPr>
        <w:tc>
          <w:tcPr>
            <w:tcW w:w="1240" w:type="pct"/>
            <w:vMerge/>
          </w:tcPr>
          <w:p w14:paraId="4121AD07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3F7CCA5" w14:textId="79E58501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4700FD" w:rsidRPr="001B50FB" w14:paraId="23D2378F" w14:textId="77777777" w:rsidTr="00E2368A">
        <w:trPr>
          <w:trHeight w:val="20"/>
        </w:trPr>
        <w:tc>
          <w:tcPr>
            <w:tcW w:w="1240" w:type="pct"/>
            <w:vMerge/>
          </w:tcPr>
          <w:p w14:paraId="3E13D3F5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9B730A7" w14:textId="1CB74B67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проведения строительного контроля производства строительных работ</w:t>
            </w:r>
          </w:p>
        </w:tc>
      </w:tr>
      <w:tr w:rsidR="004700FD" w:rsidRPr="001B50FB" w14:paraId="2865C8DE" w14:textId="77777777" w:rsidTr="00E2368A">
        <w:trPr>
          <w:trHeight w:val="20"/>
        </w:trPr>
        <w:tc>
          <w:tcPr>
            <w:tcW w:w="1240" w:type="pct"/>
            <w:vMerge/>
          </w:tcPr>
          <w:p w14:paraId="225CC2E4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BAD74C6" w14:textId="5A6590A1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технологии и результатам строительных работ</w:t>
            </w:r>
          </w:p>
        </w:tc>
      </w:tr>
      <w:tr w:rsidR="004700FD" w:rsidRPr="001B50FB" w14:paraId="0EE07899" w14:textId="77777777" w:rsidTr="00E2368A">
        <w:trPr>
          <w:trHeight w:val="20"/>
        </w:trPr>
        <w:tc>
          <w:tcPr>
            <w:tcW w:w="1240" w:type="pct"/>
            <w:vMerge/>
          </w:tcPr>
          <w:p w14:paraId="63D7A691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31DF22C" w14:textId="4CB116F0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Схемы операционного контроля качества производства строительных работ</w:t>
            </w:r>
          </w:p>
        </w:tc>
      </w:tr>
      <w:tr w:rsidR="004700FD" w:rsidRPr="001B50FB" w14:paraId="6DAD2C95" w14:textId="77777777" w:rsidTr="00E2368A">
        <w:trPr>
          <w:trHeight w:val="20"/>
        </w:trPr>
        <w:tc>
          <w:tcPr>
            <w:tcW w:w="1240" w:type="pct"/>
            <w:vMerge/>
          </w:tcPr>
          <w:p w14:paraId="547F4DAA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2D3428F" w14:textId="33632E24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устранения отклонений технологических процессов и результатов производства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4700FD" w:rsidRPr="001B50FB" w14:paraId="62198B08" w14:textId="77777777" w:rsidTr="00E2368A">
        <w:trPr>
          <w:trHeight w:val="20"/>
        </w:trPr>
        <w:tc>
          <w:tcPr>
            <w:tcW w:w="1240" w:type="pct"/>
            <w:vMerge/>
          </w:tcPr>
          <w:p w14:paraId="279438A8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C4E477D" w14:textId="1E188DEA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документации строительного контроля </w:t>
            </w:r>
          </w:p>
        </w:tc>
      </w:tr>
      <w:tr w:rsidR="004700FD" w:rsidRPr="001B50FB" w14:paraId="2061D46A" w14:textId="77777777" w:rsidTr="00E2368A">
        <w:trPr>
          <w:trHeight w:val="20"/>
        </w:trPr>
        <w:tc>
          <w:tcPr>
            <w:tcW w:w="1240" w:type="pct"/>
            <w:vMerge/>
          </w:tcPr>
          <w:p w14:paraId="08F79F3B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EA44E70" w14:textId="66732839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4700FD" w:rsidRPr="001B50FB" w14:paraId="77D68C80" w14:textId="77777777" w:rsidTr="00E2368A">
        <w:trPr>
          <w:trHeight w:val="20"/>
        </w:trPr>
        <w:tc>
          <w:tcPr>
            <w:tcW w:w="1240" w:type="pct"/>
            <w:vMerge/>
          </w:tcPr>
          <w:p w14:paraId="641EA30C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661FA93" w14:textId="635875CD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700FD" w:rsidRPr="001B50FB" w14:paraId="646612ED" w14:textId="77777777" w:rsidTr="00E2368A">
        <w:trPr>
          <w:trHeight w:val="20"/>
        </w:trPr>
        <w:tc>
          <w:tcPr>
            <w:tcW w:w="1240" w:type="pct"/>
            <w:vMerge/>
          </w:tcPr>
          <w:p w14:paraId="7CD9060E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CCA3528" w14:textId="34D2541B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4700FD" w:rsidRPr="001B50FB" w14:paraId="586652FA" w14:textId="77777777" w:rsidTr="00E2368A">
        <w:trPr>
          <w:trHeight w:val="20"/>
        </w:trPr>
        <w:tc>
          <w:tcPr>
            <w:tcW w:w="1240" w:type="pct"/>
            <w:vMerge/>
          </w:tcPr>
          <w:p w14:paraId="101B1520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A06227F" w14:textId="6BB2FFD1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700FD" w:rsidRPr="001B50FB" w14:paraId="51A80104" w14:textId="77777777" w:rsidTr="00E2368A">
        <w:trPr>
          <w:trHeight w:val="20"/>
        </w:trPr>
        <w:tc>
          <w:tcPr>
            <w:tcW w:w="1240" w:type="pct"/>
            <w:vMerge/>
          </w:tcPr>
          <w:p w14:paraId="3AF0EE4E" w14:textId="77777777" w:rsidR="004700FD" w:rsidRPr="001B50FB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7F308DE" w14:textId="0D790C03" w:rsidR="004700FD" w:rsidRPr="001B50FB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4700FD" w:rsidRPr="001B50FB" w14:paraId="796AF1E4" w14:textId="77777777" w:rsidTr="00E2368A">
        <w:trPr>
          <w:trHeight w:val="20"/>
        </w:trPr>
        <w:tc>
          <w:tcPr>
            <w:tcW w:w="1240" w:type="pct"/>
          </w:tcPr>
          <w:p w14:paraId="73AAC86F" w14:textId="77777777" w:rsidR="004700FD" w:rsidRPr="001B50FB" w:rsidDel="002A1D54" w:rsidRDefault="004700FD" w:rsidP="004700FD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0" w:type="pct"/>
          </w:tcPr>
          <w:p w14:paraId="79D848BA" w14:textId="77777777" w:rsidR="004700FD" w:rsidRPr="001B50FB" w:rsidRDefault="004700FD" w:rsidP="004700FD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1ED1F562" w14:textId="77777777" w:rsidR="007D2E5B" w:rsidRPr="001B50FB" w:rsidRDefault="007D2E5B" w:rsidP="005103FC"/>
    <w:p w14:paraId="3213E721" w14:textId="7068B66D" w:rsidR="00C56249" w:rsidRPr="001B50FB" w:rsidRDefault="00C56249" w:rsidP="00C56249">
      <w:pPr>
        <w:pStyle w:val="2"/>
      </w:pPr>
      <w:bookmarkStart w:id="5" w:name="_Toc99471193"/>
      <w:r w:rsidRPr="001B50FB">
        <w:t>3.3. Обобщенная трудовая функция</w:t>
      </w:r>
      <w:bookmarkEnd w:id="5"/>
    </w:p>
    <w:p w14:paraId="7C2B79F1" w14:textId="77777777" w:rsidR="007D2E5B" w:rsidRPr="001B50FB" w:rsidRDefault="007D2E5B" w:rsidP="007D2E5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C56249" w:rsidRPr="001B50FB" w14:paraId="4E6FAC8E" w14:textId="77777777" w:rsidTr="00671844">
        <w:trPr>
          <w:trHeight w:val="239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96B6C1" w14:textId="0CA19E1F" w:rsidR="00C56249" w:rsidRPr="001B50FB" w:rsidRDefault="001B4747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DD4D0" w14:textId="4303FCBD" w:rsidR="00C56249" w:rsidRPr="001B50FB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и приемки объектов жилищно-гражданского комплекса, строительство которых завешено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0A336F" w14:textId="77777777" w:rsidR="00C56249" w:rsidRPr="001B50FB" w:rsidRDefault="00C56249" w:rsidP="003A7284">
            <w:pPr>
              <w:rPr>
                <w:bCs w:val="0"/>
                <w:sz w:val="20"/>
                <w:szCs w:val="20"/>
                <w:vertAlign w:val="superscript"/>
              </w:rPr>
            </w:pPr>
            <w:r w:rsidRPr="001B50FB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41D89" w14:textId="73E6D09C" w:rsidR="00C56249" w:rsidRPr="001B50FB" w:rsidRDefault="0093276C" w:rsidP="003A7284">
            <w:pPr>
              <w:jc w:val="center"/>
              <w:rPr>
                <w:bCs w:val="0"/>
                <w:lang w:val="en-US"/>
              </w:rPr>
            </w:pPr>
            <w:r w:rsidRPr="001B50FB"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CE067C" w14:textId="783B4E0C" w:rsidR="00C56249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B8450" w14:textId="77777777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7</w:t>
            </w:r>
          </w:p>
        </w:tc>
      </w:tr>
    </w:tbl>
    <w:p w14:paraId="7C3D56F9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6"/>
        <w:gridCol w:w="624"/>
        <w:gridCol w:w="1911"/>
        <w:gridCol w:w="1275"/>
        <w:gridCol w:w="2401"/>
      </w:tblGrid>
      <w:tr w:rsidR="00C56249" w:rsidRPr="001B50FB" w14:paraId="74A2F2DF" w14:textId="77777777" w:rsidTr="00484DDC">
        <w:trPr>
          <w:trHeight w:val="283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8AC7FF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272DD9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1697C1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88A3F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C897F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3BBA9" w14:textId="77777777" w:rsidR="00C56249" w:rsidRPr="001B50FB" w:rsidRDefault="00C56249" w:rsidP="003A7284">
            <w:pPr>
              <w:rPr>
                <w:bCs w:val="0"/>
              </w:rPr>
            </w:pPr>
          </w:p>
        </w:tc>
      </w:tr>
      <w:tr w:rsidR="00C56249" w:rsidRPr="001B50FB" w14:paraId="77F98499" w14:textId="77777777" w:rsidTr="00484DDC">
        <w:trPr>
          <w:trHeight w:val="479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2A4C42DC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8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ADB07D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587897" w14:textId="1C55B747" w:rsidR="00C56249" w:rsidRPr="001B50FB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 w:rsidRPr="001B50F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16EFC7" w14:textId="0CF4C8F5" w:rsidR="00C56249" w:rsidRPr="001B50FB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 w:rsidRPr="001B50F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3E98D9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C56249" w:rsidRPr="001B50FB" w14:paraId="5C4503ED" w14:textId="77777777" w:rsidTr="002C518A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B05EF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Возможные наименования должностей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A295C" w14:textId="77777777" w:rsidR="003A7284" w:rsidRPr="001B50FB" w:rsidRDefault="003A7284" w:rsidP="003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  <w:p w14:paraId="6C8F9B48" w14:textId="718191A0" w:rsidR="00C56249" w:rsidRPr="001B50FB" w:rsidRDefault="003A7284" w:rsidP="003A7284">
            <w:r w:rsidRPr="001B50FB">
              <w:t>Руководитель проекта строительства</w:t>
            </w:r>
          </w:p>
        </w:tc>
      </w:tr>
    </w:tbl>
    <w:p w14:paraId="747AA98D" w14:textId="77777777" w:rsidR="007D2E5B" w:rsidRPr="001B50FB" w:rsidRDefault="007D2E5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C56249" w:rsidRPr="001B50FB" w14:paraId="44DE174E" w14:textId="77777777" w:rsidTr="002C518A">
        <w:trPr>
          <w:trHeight w:val="20"/>
        </w:trPr>
        <w:tc>
          <w:tcPr>
            <w:tcW w:w="1314" w:type="pct"/>
          </w:tcPr>
          <w:p w14:paraId="152F6A4D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Требования к образованию и обучению</w:t>
            </w:r>
          </w:p>
        </w:tc>
        <w:tc>
          <w:tcPr>
            <w:tcW w:w="3686" w:type="pct"/>
          </w:tcPr>
          <w:p w14:paraId="570DBB7A" w14:textId="16B84E89" w:rsidR="00C56249" w:rsidRPr="001B50FB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Pr="001B50F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12"/>
            </w:r>
          </w:p>
        </w:tc>
      </w:tr>
      <w:tr w:rsidR="00C56249" w:rsidRPr="001B50FB" w14:paraId="4B284A07" w14:textId="77777777" w:rsidTr="002C518A">
        <w:trPr>
          <w:trHeight w:val="20"/>
        </w:trPr>
        <w:tc>
          <w:tcPr>
            <w:tcW w:w="1314" w:type="pct"/>
          </w:tcPr>
          <w:p w14:paraId="1730D8F7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Требования к опыту практической работы</w:t>
            </w:r>
          </w:p>
        </w:tc>
        <w:tc>
          <w:tcPr>
            <w:tcW w:w="3686" w:type="pct"/>
          </w:tcPr>
          <w:p w14:paraId="5C6D1A8B" w14:textId="77777777" w:rsidR="00671844" w:rsidRPr="001B50FB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Не менее десяти лет в области строительства</w:t>
            </w:r>
          </w:p>
          <w:p w14:paraId="60A02BB9" w14:textId="77777777" w:rsidR="00671844" w:rsidRPr="001B50FB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7BBA4141" w14:textId="77777777" w:rsidR="00671844" w:rsidRPr="001B50FB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строительство, реконструкцию, капитальный ремонт, снос объектов капитального строительства на инженерных должностях</w:t>
            </w:r>
          </w:p>
          <w:p w14:paraId="48003619" w14:textId="3450FE09" w:rsidR="00C56249" w:rsidRPr="001B50FB" w:rsidRDefault="00C56249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1206A" w:rsidRPr="001B50FB" w14:paraId="566691EA" w14:textId="77777777" w:rsidTr="002C518A">
        <w:trPr>
          <w:trHeight w:val="20"/>
        </w:trPr>
        <w:tc>
          <w:tcPr>
            <w:tcW w:w="1314" w:type="pct"/>
          </w:tcPr>
          <w:p w14:paraId="63ACCC6D" w14:textId="77777777" w:rsidR="0011206A" w:rsidRPr="001B50FB" w:rsidRDefault="0011206A" w:rsidP="0011206A">
            <w:pPr>
              <w:rPr>
                <w:bCs w:val="0"/>
              </w:rPr>
            </w:pPr>
            <w:r w:rsidRPr="001B50FB">
              <w:t>Особые условия допуска к работе</w:t>
            </w:r>
          </w:p>
        </w:tc>
        <w:tc>
          <w:tcPr>
            <w:tcW w:w="3686" w:type="pct"/>
          </w:tcPr>
          <w:p w14:paraId="772B6249" w14:textId="0151A3EF" w:rsidR="0011206A" w:rsidRPr="001B50FB" w:rsidRDefault="00CF3F08" w:rsidP="00BC4E80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1206A" w:rsidRPr="001B50FB" w14:paraId="4FEDF692" w14:textId="77777777" w:rsidTr="002C518A">
        <w:trPr>
          <w:trHeight w:val="20"/>
        </w:trPr>
        <w:tc>
          <w:tcPr>
            <w:tcW w:w="1314" w:type="pct"/>
          </w:tcPr>
          <w:p w14:paraId="37F8A08A" w14:textId="77777777" w:rsidR="0011206A" w:rsidRPr="001B50FB" w:rsidRDefault="0011206A" w:rsidP="0011206A">
            <w:pPr>
              <w:rPr>
                <w:bCs w:val="0"/>
              </w:rPr>
            </w:pPr>
            <w:r w:rsidRPr="001B50FB">
              <w:t>Другие характеристики</w:t>
            </w:r>
          </w:p>
        </w:tc>
        <w:tc>
          <w:tcPr>
            <w:tcW w:w="3686" w:type="pct"/>
          </w:tcPr>
          <w:p w14:paraId="5833A280" w14:textId="189AE6A9" w:rsidR="0011206A" w:rsidRPr="001B50FB" w:rsidRDefault="00DA614D" w:rsidP="0011206A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организации строительного производства, осуществляемое не реже одного раза в пять лет</w:t>
            </w:r>
          </w:p>
        </w:tc>
      </w:tr>
    </w:tbl>
    <w:p w14:paraId="7719125B" w14:textId="77777777" w:rsidR="00C56249" w:rsidRPr="001B50FB" w:rsidRDefault="00C56249" w:rsidP="00C56249"/>
    <w:p w14:paraId="17E22CAA" w14:textId="20C77591" w:rsidR="00C56249" w:rsidRPr="001B50FB" w:rsidRDefault="00C56249" w:rsidP="00C56249">
      <w:pPr>
        <w:pStyle w:val="afa"/>
      </w:pPr>
      <w:r w:rsidRPr="001B50FB">
        <w:t>Дополнительные характеристики</w:t>
      </w:r>
    </w:p>
    <w:p w14:paraId="1EF61285" w14:textId="77777777" w:rsidR="007D2E5B" w:rsidRPr="001B50FB" w:rsidRDefault="007D2E5B" w:rsidP="00C56249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C56249" w:rsidRPr="001B50FB" w14:paraId="0056CCA7" w14:textId="77777777" w:rsidTr="00516C1F">
        <w:trPr>
          <w:trHeight w:val="20"/>
        </w:trPr>
        <w:tc>
          <w:tcPr>
            <w:tcW w:w="1237" w:type="pct"/>
            <w:vAlign w:val="center"/>
          </w:tcPr>
          <w:p w14:paraId="5AD8361F" w14:textId="77777777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t>Наименование документа</w:t>
            </w:r>
          </w:p>
        </w:tc>
        <w:tc>
          <w:tcPr>
            <w:tcW w:w="1082" w:type="pct"/>
            <w:vAlign w:val="center"/>
          </w:tcPr>
          <w:p w14:paraId="33A11E3A" w14:textId="77777777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t>Код</w:t>
            </w:r>
          </w:p>
        </w:tc>
        <w:tc>
          <w:tcPr>
            <w:tcW w:w="2681" w:type="pct"/>
            <w:vAlign w:val="center"/>
          </w:tcPr>
          <w:p w14:paraId="47115E2D" w14:textId="77777777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t>Наименование базовой группы, должности (профессии) или специальности</w:t>
            </w:r>
          </w:p>
        </w:tc>
      </w:tr>
      <w:tr w:rsidR="0011206A" w:rsidRPr="001B50FB" w14:paraId="2D152946" w14:textId="77777777" w:rsidTr="00516C1F">
        <w:trPr>
          <w:trHeight w:val="20"/>
        </w:trPr>
        <w:tc>
          <w:tcPr>
            <w:tcW w:w="1237" w:type="pct"/>
          </w:tcPr>
          <w:p w14:paraId="1CF5D027" w14:textId="77777777" w:rsidR="0011206A" w:rsidRPr="001B50FB" w:rsidRDefault="0011206A" w:rsidP="0011206A">
            <w:pPr>
              <w:rPr>
                <w:bCs w:val="0"/>
                <w:vertAlign w:val="superscript"/>
              </w:rPr>
            </w:pPr>
            <w:r w:rsidRPr="001B50FB">
              <w:lastRenderedPageBreak/>
              <w:t>ОКЗ</w:t>
            </w:r>
          </w:p>
        </w:tc>
        <w:tc>
          <w:tcPr>
            <w:tcW w:w="1082" w:type="pct"/>
          </w:tcPr>
          <w:p w14:paraId="1D3F2577" w14:textId="3DD44AB1" w:rsidR="0011206A" w:rsidRPr="001B50FB" w:rsidRDefault="00C42980" w:rsidP="0011206A">
            <w:hyperlink r:id="rId29" w:history="1">
              <w:r w:rsidR="0011206A" w:rsidRPr="001B50FB">
                <w:t>1323</w:t>
              </w:r>
            </w:hyperlink>
          </w:p>
        </w:tc>
        <w:tc>
          <w:tcPr>
            <w:tcW w:w="2681" w:type="pct"/>
          </w:tcPr>
          <w:p w14:paraId="1A8CF80F" w14:textId="4B15E617" w:rsidR="0011206A" w:rsidRPr="001B50FB" w:rsidRDefault="0011206A" w:rsidP="0011206A">
            <w:r w:rsidRPr="001B50FB">
              <w:t>Руководители подразделений (управляющие) в строительстве</w:t>
            </w:r>
          </w:p>
        </w:tc>
      </w:tr>
      <w:tr w:rsidR="0011206A" w:rsidRPr="001B50FB" w14:paraId="6E7C4DA1" w14:textId="77777777" w:rsidTr="00516C1F">
        <w:trPr>
          <w:trHeight w:val="20"/>
        </w:trPr>
        <w:tc>
          <w:tcPr>
            <w:tcW w:w="1237" w:type="pct"/>
            <w:vMerge w:val="restart"/>
          </w:tcPr>
          <w:p w14:paraId="1FDD2365" w14:textId="77777777" w:rsidR="0011206A" w:rsidRPr="001B50FB" w:rsidRDefault="0011206A" w:rsidP="0011206A">
            <w:pPr>
              <w:rPr>
                <w:bCs w:val="0"/>
                <w:vertAlign w:val="superscript"/>
              </w:rPr>
            </w:pPr>
            <w:r w:rsidRPr="001B50FB">
              <w:t>ЕКС</w:t>
            </w:r>
          </w:p>
        </w:tc>
        <w:tc>
          <w:tcPr>
            <w:tcW w:w="1082" w:type="pct"/>
          </w:tcPr>
          <w:p w14:paraId="01A39FAE" w14:textId="0DB9296C" w:rsidR="0011206A" w:rsidRPr="001B50FB" w:rsidRDefault="0011206A" w:rsidP="0011206A">
            <w:r w:rsidRPr="001B50FB">
              <w:t>-</w:t>
            </w:r>
          </w:p>
        </w:tc>
        <w:tc>
          <w:tcPr>
            <w:tcW w:w="2681" w:type="pct"/>
          </w:tcPr>
          <w:p w14:paraId="7D317C59" w14:textId="4DD2CE8F" w:rsidR="0011206A" w:rsidRPr="001B50FB" w:rsidRDefault="0011206A" w:rsidP="0011206A">
            <w:r w:rsidRPr="001B50FB">
              <w:t>Заместитель директора по капитальному строительству</w:t>
            </w:r>
          </w:p>
        </w:tc>
      </w:tr>
      <w:tr w:rsidR="0011206A" w:rsidRPr="001B50FB" w14:paraId="03D7B159" w14:textId="77777777" w:rsidTr="00516C1F">
        <w:trPr>
          <w:trHeight w:val="20"/>
        </w:trPr>
        <w:tc>
          <w:tcPr>
            <w:tcW w:w="1237" w:type="pct"/>
            <w:vMerge/>
          </w:tcPr>
          <w:p w14:paraId="4B9125E5" w14:textId="77777777" w:rsidR="0011206A" w:rsidRPr="001B50FB" w:rsidRDefault="0011206A" w:rsidP="0011206A"/>
        </w:tc>
        <w:tc>
          <w:tcPr>
            <w:tcW w:w="1082" w:type="pct"/>
          </w:tcPr>
          <w:p w14:paraId="1A679A89" w14:textId="2B4B14B9" w:rsidR="0011206A" w:rsidRPr="001B50FB" w:rsidRDefault="0011206A" w:rsidP="0011206A">
            <w:r w:rsidRPr="001B50FB">
              <w:t>-</w:t>
            </w:r>
          </w:p>
        </w:tc>
        <w:tc>
          <w:tcPr>
            <w:tcW w:w="2681" w:type="pct"/>
          </w:tcPr>
          <w:p w14:paraId="13A0332B" w14:textId="7A66CFB3" w:rsidR="0011206A" w:rsidRPr="001B50FB" w:rsidRDefault="0011206A" w:rsidP="0011206A">
            <w:r w:rsidRPr="001B50FB">
              <w:t>Начальник отдела капитального строительства</w:t>
            </w:r>
          </w:p>
        </w:tc>
      </w:tr>
      <w:tr w:rsidR="007C3717" w:rsidRPr="001B50FB" w14:paraId="7E09D0B5" w14:textId="77777777" w:rsidTr="00516C1F">
        <w:trPr>
          <w:trHeight w:val="20"/>
        </w:trPr>
        <w:tc>
          <w:tcPr>
            <w:tcW w:w="1237" w:type="pct"/>
          </w:tcPr>
          <w:p w14:paraId="31BB0310" w14:textId="77777777" w:rsidR="007C3717" w:rsidRPr="001B50FB" w:rsidRDefault="007C3717" w:rsidP="007C3717">
            <w:r w:rsidRPr="001B50FB">
              <w:t>ОКПДТР</w:t>
            </w:r>
          </w:p>
        </w:tc>
        <w:tc>
          <w:tcPr>
            <w:tcW w:w="1082" w:type="pct"/>
          </w:tcPr>
          <w:p w14:paraId="6E71541A" w14:textId="01BFC236" w:rsidR="007C3717" w:rsidRPr="001B50FB" w:rsidRDefault="00C42980" w:rsidP="007C3717">
            <w:hyperlink r:id="rId30" w:history="1">
              <w:r w:rsidR="007C3717" w:rsidRPr="001B50FB">
                <w:t>40759</w:t>
              </w:r>
            </w:hyperlink>
          </w:p>
        </w:tc>
        <w:tc>
          <w:tcPr>
            <w:tcW w:w="2681" w:type="pct"/>
          </w:tcPr>
          <w:p w14:paraId="0CB45ABE" w14:textId="348A41E0" w:rsidR="007C3717" w:rsidRPr="001B50FB" w:rsidRDefault="007C3717" w:rsidP="007C3717">
            <w:r w:rsidRPr="001B50FB">
              <w:t>Главный инженер отдела капитального строительства</w:t>
            </w:r>
          </w:p>
        </w:tc>
      </w:tr>
      <w:tr w:rsidR="007C3717" w:rsidRPr="001B50FB" w14:paraId="53E0086F" w14:textId="77777777" w:rsidTr="00516C1F">
        <w:trPr>
          <w:trHeight w:val="20"/>
        </w:trPr>
        <w:tc>
          <w:tcPr>
            <w:tcW w:w="1237" w:type="pct"/>
            <w:vMerge w:val="restart"/>
          </w:tcPr>
          <w:p w14:paraId="03FD7B21" w14:textId="77777777" w:rsidR="007C3717" w:rsidRPr="001B50FB" w:rsidRDefault="007C3717" w:rsidP="007C3717">
            <w:pPr>
              <w:rPr>
                <w:bCs w:val="0"/>
              </w:rPr>
            </w:pPr>
            <w:r w:rsidRPr="001B50FB">
              <w:t>ОКСО</w:t>
            </w:r>
          </w:p>
        </w:tc>
        <w:tc>
          <w:tcPr>
            <w:tcW w:w="1082" w:type="pct"/>
          </w:tcPr>
          <w:p w14:paraId="2E695511" w14:textId="2657E7F8" w:rsidR="007C3717" w:rsidRPr="001B50FB" w:rsidRDefault="00C42980" w:rsidP="007C3717">
            <w:hyperlink r:id="rId31" w:history="1">
              <w:r w:rsidR="007C3717" w:rsidRPr="001B50FB">
                <w:t>2.08.03.01</w:t>
              </w:r>
            </w:hyperlink>
          </w:p>
        </w:tc>
        <w:tc>
          <w:tcPr>
            <w:tcW w:w="2681" w:type="pct"/>
          </w:tcPr>
          <w:p w14:paraId="19F129DF" w14:textId="3DE50BF8" w:rsidR="007C3717" w:rsidRPr="001B50FB" w:rsidRDefault="007C3717" w:rsidP="007C3717">
            <w:r w:rsidRPr="001B50FB">
              <w:t>Строительство</w:t>
            </w:r>
          </w:p>
        </w:tc>
      </w:tr>
      <w:tr w:rsidR="007C3717" w:rsidRPr="001B50FB" w14:paraId="5007D4CF" w14:textId="77777777" w:rsidTr="00516C1F">
        <w:trPr>
          <w:trHeight w:val="20"/>
        </w:trPr>
        <w:tc>
          <w:tcPr>
            <w:tcW w:w="1237" w:type="pct"/>
            <w:vMerge/>
          </w:tcPr>
          <w:p w14:paraId="5D5E4507" w14:textId="77777777" w:rsidR="007C3717" w:rsidRPr="001B50FB" w:rsidRDefault="007C3717" w:rsidP="007C3717"/>
        </w:tc>
        <w:tc>
          <w:tcPr>
            <w:tcW w:w="1082" w:type="pct"/>
          </w:tcPr>
          <w:p w14:paraId="048B0519" w14:textId="1708F90C" w:rsidR="007C3717" w:rsidRPr="001B50FB" w:rsidRDefault="00C42980" w:rsidP="007C3717">
            <w:hyperlink r:id="rId32" w:history="1">
              <w:r w:rsidR="007C3717" w:rsidRPr="001B50FB">
                <w:t>2.08.04.01</w:t>
              </w:r>
            </w:hyperlink>
          </w:p>
        </w:tc>
        <w:tc>
          <w:tcPr>
            <w:tcW w:w="2681" w:type="pct"/>
          </w:tcPr>
          <w:p w14:paraId="644F449B" w14:textId="4E46ED91" w:rsidR="007C3717" w:rsidRPr="001B50FB" w:rsidRDefault="007C3717" w:rsidP="007C3717">
            <w:r w:rsidRPr="001B50FB">
              <w:t>Строительство</w:t>
            </w:r>
          </w:p>
        </w:tc>
      </w:tr>
      <w:tr w:rsidR="007C3717" w:rsidRPr="001B50FB" w14:paraId="0587784B" w14:textId="77777777" w:rsidTr="00516C1F">
        <w:trPr>
          <w:trHeight w:val="20"/>
        </w:trPr>
        <w:tc>
          <w:tcPr>
            <w:tcW w:w="1237" w:type="pct"/>
            <w:vMerge/>
          </w:tcPr>
          <w:p w14:paraId="37EA573E" w14:textId="77777777" w:rsidR="007C3717" w:rsidRPr="001B50FB" w:rsidRDefault="007C3717" w:rsidP="007C3717"/>
        </w:tc>
        <w:tc>
          <w:tcPr>
            <w:tcW w:w="1082" w:type="pct"/>
          </w:tcPr>
          <w:p w14:paraId="3421AA89" w14:textId="1214B3F6" w:rsidR="007C3717" w:rsidRPr="001B50FB" w:rsidRDefault="00C42980" w:rsidP="007C3717">
            <w:hyperlink r:id="rId33" w:history="1">
              <w:r w:rsidR="007C3717" w:rsidRPr="001B50FB">
                <w:t>2.08.05.01</w:t>
              </w:r>
            </w:hyperlink>
          </w:p>
        </w:tc>
        <w:tc>
          <w:tcPr>
            <w:tcW w:w="2681" w:type="pct"/>
          </w:tcPr>
          <w:p w14:paraId="0A98086A" w14:textId="3F48A781" w:rsidR="007C3717" w:rsidRPr="001B50FB" w:rsidRDefault="007C3717" w:rsidP="007C3717">
            <w:r w:rsidRPr="001B50FB">
              <w:t>Строительство уникальных зданий и сооружений</w:t>
            </w:r>
          </w:p>
        </w:tc>
      </w:tr>
    </w:tbl>
    <w:p w14:paraId="334254B4" w14:textId="77777777" w:rsidR="007D2E5B" w:rsidRPr="001B50FB" w:rsidRDefault="007D2E5B" w:rsidP="005103FC"/>
    <w:p w14:paraId="0CB4DFCE" w14:textId="19AA3F12" w:rsidR="00C56249" w:rsidRPr="001B50FB" w:rsidRDefault="00C56249" w:rsidP="005103FC">
      <w:pPr>
        <w:rPr>
          <w:b/>
          <w:bCs w:val="0"/>
        </w:rPr>
      </w:pPr>
      <w:r w:rsidRPr="001B50FB">
        <w:rPr>
          <w:b/>
          <w:bCs w:val="0"/>
        </w:rPr>
        <w:t>3.3.1. Трудовая функция</w:t>
      </w:r>
    </w:p>
    <w:p w14:paraId="396959E3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733"/>
        <w:gridCol w:w="567"/>
        <w:gridCol w:w="963"/>
        <w:gridCol w:w="1447"/>
        <w:gridCol w:w="702"/>
      </w:tblGrid>
      <w:tr w:rsidR="00C56249" w:rsidRPr="001B50FB" w14:paraId="7C5BF829" w14:textId="77777777" w:rsidTr="00484DDC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FAA26D" w14:textId="04438F86" w:rsidR="00C56249" w:rsidRPr="001B50FB" w:rsidRDefault="001B4747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5F91A" w14:textId="53592E2B" w:rsidR="00C56249" w:rsidRPr="001B50FB" w:rsidRDefault="00EA52F7" w:rsidP="00EA52F7">
            <w:pPr>
              <w:jc w:val="both"/>
              <w:rPr>
                <w:bCs w:val="0"/>
              </w:rPr>
            </w:pPr>
            <w:r w:rsidRPr="001B50FB">
              <w:t xml:space="preserve">Организация и контроль строительства </w:t>
            </w:r>
            <w:r w:rsidR="00A34F10" w:rsidRPr="001B50FB">
              <w:t>объекта</w:t>
            </w:r>
            <w:r w:rsidR="008D4A22" w:rsidRPr="001B50FB">
              <w:t xml:space="preserve"> жилищно-гражданского комплекса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A23B8D" w14:textId="77777777" w:rsidR="00C56249" w:rsidRPr="001B50FB" w:rsidRDefault="00C56249" w:rsidP="003A7284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379A7" w14:textId="7312EE47" w:rsidR="00C56249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C</w:t>
            </w:r>
            <w:r w:rsidR="00C56249" w:rsidRPr="001B50FB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EE9E95" w14:textId="6BC0E7B4" w:rsidR="00C56249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6ACB2" w14:textId="557416B3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7</w:t>
            </w:r>
          </w:p>
        </w:tc>
      </w:tr>
    </w:tbl>
    <w:p w14:paraId="12B85BF4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C56249" w:rsidRPr="001B50FB" w14:paraId="4E3A2EBB" w14:textId="77777777" w:rsidTr="002C518A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1DD436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6307F7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355B61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F9179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CA4E6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EF281" w14:textId="77777777" w:rsidR="00C56249" w:rsidRPr="001B50FB" w:rsidRDefault="00C56249" w:rsidP="003A7284">
            <w:pPr>
              <w:rPr>
                <w:bCs w:val="0"/>
              </w:rPr>
            </w:pPr>
          </w:p>
        </w:tc>
      </w:tr>
      <w:tr w:rsidR="00C56249" w:rsidRPr="001B50FB" w14:paraId="1DB2B183" w14:textId="77777777" w:rsidTr="002C518A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291F9D1E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DB51EE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E2DC9F" w14:textId="7D6FC9DE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368C57" w14:textId="6CD5F3CB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AC5BF5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11206A" w:rsidRPr="001B50FB" w14:paraId="32470DDA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50AFDE01" w14:textId="77777777" w:rsidR="0011206A" w:rsidRPr="001B50FB" w:rsidRDefault="0011206A" w:rsidP="0011206A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1" w:type="pct"/>
          </w:tcPr>
          <w:p w14:paraId="05E4B6D7" w14:textId="31C1EC02" w:rsidR="0011206A" w:rsidRPr="001B50FB" w:rsidRDefault="00583454" w:rsidP="00583454">
            <w:pPr>
              <w:jc w:val="both"/>
            </w:pPr>
            <w:r w:rsidRPr="001B50FB">
              <w:t>Заключение договора с заказчиками на строительство объекта жилищно-гражданского комплекса</w:t>
            </w:r>
          </w:p>
        </w:tc>
      </w:tr>
      <w:tr w:rsidR="00583454" w:rsidRPr="001B50FB" w14:paraId="21F0C7EE" w14:textId="77777777" w:rsidTr="002C518A">
        <w:trPr>
          <w:trHeight w:val="20"/>
        </w:trPr>
        <w:tc>
          <w:tcPr>
            <w:tcW w:w="1239" w:type="pct"/>
            <w:vMerge/>
          </w:tcPr>
          <w:p w14:paraId="10D1B1A6" w14:textId="77777777" w:rsidR="00583454" w:rsidRPr="001B50FB" w:rsidRDefault="00583454" w:rsidP="0011206A">
            <w:pPr>
              <w:pStyle w:val="afa"/>
            </w:pPr>
          </w:p>
        </w:tc>
        <w:tc>
          <w:tcPr>
            <w:tcW w:w="3761" w:type="pct"/>
          </w:tcPr>
          <w:p w14:paraId="5798F4B6" w14:textId="257FDA27" w:rsidR="00583454" w:rsidRPr="001B50FB" w:rsidRDefault="00583454" w:rsidP="00583454">
            <w:pPr>
              <w:jc w:val="both"/>
            </w:pPr>
            <w:r w:rsidRPr="001B50FB">
              <w:t>Организация подготовки необходимых согласований, разрешений, технической, проектной, рабочей и организационно-технологической документации строительства объекта жилищно-гражданского комплекса, проекта организации работ по сносу объекта жилищно-гражданского комплекса (при наличии) в объеме, необходимом для производства строительных работ</w:t>
            </w:r>
          </w:p>
        </w:tc>
      </w:tr>
      <w:tr w:rsidR="0011206A" w:rsidRPr="001B50FB" w14:paraId="6ED9AF37" w14:textId="77777777" w:rsidTr="00583454">
        <w:trPr>
          <w:trHeight w:val="185"/>
        </w:trPr>
        <w:tc>
          <w:tcPr>
            <w:tcW w:w="1239" w:type="pct"/>
            <w:vMerge/>
          </w:tcPr>
          <w:p w14:paraId="6AEB436D" w14:textId="77777777" w:rsidR="0011206A" w:rsidRPr="001B50FB" w:rsidRDefault="0011206A" w:rsidP="0011206A">
            <w:pPr>
              <w:pStyle w:val="afa"/>
            </w:pPr>
          </w:p>
        </w:tc>
        <w:tc>
          <w:tcPr>
            <w:tcW w:w="3761" w:type="pct"/>
          </w:tcPr>
          <w:p w14:paraId="5E86A7A1" w14:textId="263DF88A" w:rsidR="0011206A" w:rsidRPr="001B50FB" w:rsidRDefault="00583454" w:rsidP="00583454">
            <w:r w:rsidRPr="001B50FB">
              <w:t xml:space="preserve">Планирование </w:t>
            </w:r>
            <w:r w:rsidR="000F1279" w:rsidRPr="001B50FB">
              <w:rPr>
                <w:rFonts w:eastAsiaTheme="minorEastAsia"/>
                <w:bCs w:val="0"/>
              </w:rPr>
              <w:t xml:space="preserve">отдельных этапов и комплексов </w:t>
            </w:r>
            <w:r w:rsidRPr="001B50FB">
              <w:t>работ по строительству объекта жилищно-гражданского комплекса</w:t>
            </w:r>
          </w:p>
        </w:tc>
      </w:tr>
      <w:tr w:rsidR="0011206A" w:rsidRPr="001B50FB" w14:paraId="713230BF" w14:textId="77777777" w:rsidTr="002C518A">
        <w:trPr>
          <w:trHeight w:val="20"/>
        </w:trPr>
        <w:tc>
          <w:tcPr>
            <w:tcW w:w="1239" w:type="pct"/>
            <w:vMerge/>
          </w:tcPr>
          <w:p w14:paraId="3023C81E" w14:textId="77777777" w:rsidR="0011206A" w:rsidRPr="001B50FB" w:rsidRDefault="0011206A" w:rsidP="0011206A">
            <w:pPr>
              <w:pStyle w:val="afa"/>
            </w:pPr>
          </w:p>
        </w:tc>
        <w:tc>
          <w:tcPr>
            <w:tcW w:w="3761" w:type="pct"/>
          </w:tcPr>
          <w:p w14:paraId="67C0F98B" w14:textId="2FA09A6D" w:rsidR="0011206A" w:rsidRPr="001B50FB" w:rsidRDefault="00583454" w:rsidP="00A34F10">
            <w:pPr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 xml:space="preserve">Заключение договоров  с субподрядными организациями на </w:t>
            </w:r>
            <w:r w:rsidR="00A34F10" w:rsidRPr="001B50FB">
              <w:rPr>
                <w:rFonts w:eastAsiaTheme="minorEastAsia"/>
                <w:bCs w:val="0"/>
              </w:rPr>
              <w:t>в</w:t>
            </w:r>
            <w:r w:rsidRPr="001B50FB">
              <w:rPr>
                <w:rFonts w:eastAsiaTheme="minorEastAsia"/>
                <w:bCs w:val="0"/>
              </w:rPr>
              <w:t>ыполнение поручаемых им работ</w:t>
            </w:r>
          </w:p>
        </w:tc>
      </w:tr>
      <w:tr w:rsidR="0011206A" w:rsidRPr="001B50FB" w14:paraId="2E041072" w14:textId="77777777" w:rsidTr="002C518A">
        <w:trPr>
          <w:trHeight w:val="20"/>
        </w:trPr>
        <w:tc>
          <w:tcPr>
            <w:tcW w:w="1239" w:type="pct"/>
            <w:vMerge/>
          </w:tcPr>
          <w:p w14:paraId="2D84F4C4" w14:textId="77777777" w:rsidR="0011206A" w:rsidRPr="001B50FB" w:rsidRDefault="0011206A" w:rsidP="0011206A">
            <w:pPr>
              <w:pStyle w:val="afa"/>
            </w:pPr>
          </w:p>
        </w:tc>
        <w:tc>
          <w:tcPr>
            <w:tcW w:w="3761" w:type="pct"/>
          </w:tcPr>
          <w:p w14:paraId="60AED3E6" w14:textId="795699B2" w:rsidR="0011206A" w:rsidRPr="001B50FB" w:rsidRDefault="00583454" w:rsidP="004A6C73">
            <w:pPr>
              <w:jc w:val="both"/>
            </w:pPr>
            <w:r w:rsidRPr="001B50FB">
              <w:t>Формирование организационно-функциональной модели строительного производства</w:t>
            </w:r>
          </w:p>
        </w:tc>
      </w:tr>
      <w:tr w:rsidR="00583454" w:rsidRPr="001B50FB" w14:paraId="4A4FAB6D" w14:textId="77777777" w:rsidTr="002C518A">
        <w:trPr>
          <w:trHeight w:val="20"/>
        </w:trPr>
        <w:tc>
          <w:tcPr>
            <w:tcW w:w="1239" w:type="pct"/>
            <w:vMerge/>
          </w:tcPr>
          <w:p w14:paraId="3A653926" w14:textId="77777777" w:rsidR="00583454" w:rsidRPr="001B50FB" w:rsidRDefault="00583454" w:rsidP="0011206A">
            <w:pPr>
              <w:pStyle w:val="afa"/>
            </w:pPr>
          </w:p>
        </w:tc>
        <w:tc>
          <w:tcPr>
            <w:tcW w:w="3761" w:type="pct"/>
          </w:tcPr>
          <w:p w14:paraId="584E2E36" w14:textId="254B5327" w:rsidR="00583454" w:rsidRPr="001B50FB" w:rsidRDefault="00583454" w:rsidP="004A6C73">
            <w:pPr>
              <w:jc w:val="both"/>
            </w:pPr>
            <w:r w:rsidRPr="001B50FB">
              <w:t>Утверждение кадрового состава строительного производства</w:t>
            </w:r>
          </w:p>
        </w:tc>
      </w:tr>
      <w:tr w:rsidR="00C30C4B" w:rsidRPr="001B50FB" w14:paraId="46D659C8" w14:textId="77777777" w:rsidTr="002C518A">
        <w:trPr>
          <w:trHeight w:val="20"/>
        </w:trPr>
        <w:tc>
          <w:tcPr>
            <w:tcW w:w="1239" w:type="pct"/>
            <w:vMerge/>
          </w:tcPr>
          <w:p w14:paraId="5487ECCE" w14:textId="77777777" w:rsidR="00C30C4B" w:rsidRPr="001B50FB" w:rsidRDefault="00C30C4B" w:rsidP="0011206A">
            <w:pPr>
              <w:pStyle w:val="afa"/>
            </w:pPr>
          </w:p>
        </w:tc>
        <w:tc>
          <w:tcPr>
            <w:tcW w:w="3761" w:type="pct"/>
          </w:tcPr>
          <w:p w14:paraId="7D948C46" w14:textId="23738BB6" w:rsidR="00C30C4B" w:rsidRPr="001B50FB" w:rsidRDefault="00C30C4B" w:rsidP="00C30C4B">
            <w:pPr>
              <w:jc w:val="both"/>
              <w:rPr>
                <w:b/>
              </w:rPr>
            </w:pPr>
            <w:r w:rsidRPr="001B50FB">
              <w:t>Организация проведения специальной оценки условий труда и документальному оформлению специальной оценки условий труда</w:t>
            </w:r>
          </w:p>
        </w:tc>
      </w:tr>
      <w:tr w:rsidR="007A2266" w:rsidRPr="001B50FB" w14:paraId="77769B08" w14:textId="77777777" w:rsidTr="002C518A">
        <w:trPr>
          <w:trHeight w:val="20"/>
        </w:trPr>
        <w:tc>
          <w:tcPr>
            <w:tcW w:w="1239" w:type="pct"/>
            <w:vMerge/>
          </w:tcPr>
          <w:p w14:paraId="69DE67F3" w14:textId="77777777" w:rsidR="007A2266" w:rsidRPr="001B50FB" w:rsidRDefault="007A2266" w:rsidP="0011206A">
            <w:pPr>
              <w:pStyle w:val="afa"/>
            </w:pPr>
          </w:p>
        </w:tc>
        <w:tc>
          <w:tcPr>
            <w:tcW w:w="3761" w:type="pct"/>
          </w:tcPr>
          <w:p w14:paraId="1446B411" w14:textId="7C8DCDCD" w:rsidR="007A2266" w:rsidRPr="001B50FB" w:rsidRDefault="007A2266" w:rsidP="00C30C4B">
            <w:pPr>
              <w:jc w:val="both"/>
            </w:pPr>
            <w:r w:rsidRPr="001B50FB">
              <w:t>Координация деятельности производственных подразделений</w:t>
            </w:r>
          </w:p>
        </w:tc>
      </w:tr>
      <w:tr w:rsidR="00936F21" w:rsidRPr="001B50FB" w14:paraId="48983A8F" w14:textId="77777777" w:rsidTr="002C518A">
        <w:trPr>
          <w:trHeight w:val="20"/>
        </w:trPr>
        <w:tc>
          <w:tcPr>
            <w:tcW w:w="1239" w:type="pct"/>
            <w:vMerge/>
          </w:tcPr>
          <w:p w14:paraId="77E033A6" w14:textId="77777777" w:rsidR="00936F21" w:rsidRPr="001B50FB" w:rsidRDefault="00936F21" w:rsidP="0011206A">
            <w:pPr>
              <w:pStyle w:val="afa"/>
            </w:pPr>
          </w:p>
        </w:tc>
        <w:tc>
          <w:tcPr>
            <w:tcW w:w="3761" w:type="pct"/>
          </w:tcPr>
          <w:p w14:paraId="6F2A6602" w14:textId="063A2D7C" w:rsidR="00936F21" w:rsidRPr="001B50FB" w:rsidRDefault="00936F21" w:rsidP="00C30C4B">
            <w:pPr>
              <w:jc w:val="both"/>
            </w:pPr>
            <w:r w:rsidRPr="001B50FB">
              <w:t xml:space="preserve">Координация взаимодействия с проектными организациями, заказчиком и другими субъектами </w:t>
            </w:r>
            <w:r w:rsidR="00EA52F7" w:rsidRPr="001B50FB">
              <w:t>строительства</w:t>
            </w:r>
          </w:p>
        </w:tc>
      </w:tr>
      <w:tr w:rsidR="00EA52F7" w:rsidRPr="001B50FB" w14:paraId="45293438" w14:textId="77777777" w:rsidTr="002C518A">
        <w:trPr>
          <w:trHeight w:val="20"/>
        </w:trPr>
        <w:tc>
          <w:tcPr>
            <w:tcW w:w="1239" w:type="pct"/>
            <w:vMerge/>
          </w:tcPr>
          <w:p w14:paraId="67296559" w14:textId="77777777" w:rsidR="00EA52F7" w:rsidRPr="001B50FB" w:rsidRDefault="00EA52F7" w:rsidP="0011206A">
            <w:pPr>
              <w:pStyle w:val="afa"/>
            </w:pPr>
          </w:p>
        </w:tc>
        <w:tc>
          <w:tcPr>
            <w:tcW w:w="3761" w:type="pct"/>
          </w:tcPr>
          <w:p w14:paraId="3A21FE65" w14:textId="2A947BF9" w:rsidR="00EA52F7" w:rsidRPr="001B50FB" w:rsidRDefault="00EA52F7" w:rsidP="00C30C4B">
            <w:pPr>
              <w:jc w:val="both"/>
            </w:pPr>
            <w:r w:rsidRPr="001B50FB">
              <w:t>Оперативный контроль строительного производства</w:t>
            </w:r>
          </w:p>
        </w:tc>
      </w:tr>
      <w:tr w:rsidR="00583454" w:rsidRPr="001B50FB" w14:paraId="14C66C62" w14:textId="77777777" w:rsidTr="002C518A">
        <w:trPr>
          <w:trHeight w:val="20"/>
        </w:trPr>
        <w:tc>
          <w:tcPr>
            <w:tcW w:w="1239" w:type="pct"/>
            <w:vMerge/>
          </w:tcPr>
          <w:p w14:paraId="56680ACE" w14:textId="77777777" w:rsidR="00583454" w:rsidRPr="001B50FB" w:rsidRDefault="00583454" w:rsidP="0011206A">
            <w:pPr>
              <w:pStyle w:val="afa"/>
            </w:pPr>
          </w:p>
        </w:tc>
        <w:tc>
          <w:tcPr>
            <w:tcW w:w="3761" w:type="pct"/>
          </w:tcPr>
          <w:p w14:paraId="70735D12" w14:textId="28E6D4A0" w:rsidR="00583454" w:rsidRPr="001B50FB" w:rsidRDefault="004A6C73" w:rsidP="004A6C73">
            <w:pPr>
              <w:jc w:val="both"/>
            </w:pPr>
            <w:r w:rsidRPr="001B50FB">
              <w:t>Организация проведения строительного контроля отдельных этапов и комплексов строительных работ по вводимым в строй объектам жилищно-гражданского комплекса</w:t>
            </w:r>
          </w:p>
        </w:tc>
      </w:tr>
      <w:tr w:rsidR="0011206A" w:rsidRPr="001B50FB" w14:paraId="703F8ECF" w14:textId="77777777" w:rsidTr="00A34F10">
        <w:trPr>
          <w:trHeight w:val="70"/>
        </w:trPr>
        <w:tc>
          <w:tcPr>
            <w:tcW w:w="1239" w:type="pct"/>
            <w:vMerge/>
          </w:tcPr>
          <w:p w14:paraId="6CF7C2D9" w14:textId="77777777" w:rsidR="0011206A" w:rsidRPr="001B50FB" w:rsidRDefault="0011206A" w:rsidP="0011206A">
            <w:pPr>
              <w:pStyle w:val="afa"/>
            </w:pPr>
          </w:p>
        </w:tc>
        <w:tc>
          <w:tcPr>
            <w:tcW w:w="3761" w:type="pct"/>
          </w:tcPr>
          <w:p w14:paraId="77FAEC13" w14:textId="43089A4B" w:rsidR="0011206A" w:rsidRPr="001B50FB" w:rsidRDefault="004A6C73" w:rsidP="004A6C73">
            <w:pPr>
              <w:jc w:val="both"/>
            </w:pPr>
            <w:r w:rsidRPr="001B50FB">
              <w:t>Контроль с</w:t>
            </w:r>
            <w:r w:rsidR="00583454" w:rsidRPr="001B50FB">
              <w:t>облюдение договорных сроков строительства, оговоренных в подрядных контрактах</w:t>
            </w:r>
          </w:p>
        </w:tc>
      </w:tr>
      <w:tr w:rsidR="0011206A" w:rsidRPr="001B50FB" w14:paraId="35AD06C7" w14:textId="77777777" w:rsidTr="002C518A">
        <w:trPr>
          <w:trHeight w:val="20"/>
        </w:trPr>
        <w:tc>
          <w:tcPr>
            <w:tcW w:w="1239" w:type="pct"/>
            <w:vMerge/>
          </w:tcPr>
          <w:p w14:paraId="06A8B467" w14:textId="77777777" w:rsidR="0011206A" w:rsidRPr="001B50FB" w:rsidRDefault="0011206A" w:rsidP="0011206A">
            <w:pPr>
              <w:pStyle w:val="afa"/>
            </w:pPr>
          </w:p>
        </w:tc>
        <w:tc>
          <w:tcPr>
            <w:tcW w:w="3761" w:type="pct"/>
          </w:tcPr>
          <w:p w14:paraId="111D8CBE" w14:textId="5944D2DF" w:rsidR="0011206A" w:rsidRPr="001B50FB" w:rsidRDefault="00D759E9" w:rsidP="00811E31">
            <w:pPr>
              <w:jc w:val="both"/>
            </w:pPr>
            <w:r>
              <w:t>Планирование и к</w:t>
            </w:r>
            <w:r w:rsidR="004A6C73" w:rsidRPr="001B50FB">
              <w:t xml:space="preserve">онтроль </w:t>
            </w:r>
            <w:r w:rsidR="00583454" w:rsidRPr="001B50FB">
              <w:t>материально-техническое обеспечени</w:t>
            </w:r>
            <w:r w:rsidR="004A6C73" w:rsidRPr="001B50FB">
              <w:t xml:space="preserve">я </w:t>
            </w:r>
            <w:r>
              <w:t>строительного производства</w:t>
            </w:r>
          </w:p>
        </w:tc>
      </w:tr>
      <w:tr w:rsidR="00583454" w:rsidRPr="001B50FB" w14:paraId="6D0AA9AC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6F1D622D" w14:textId="77777777" w:rsidR="00583454" w:rsidRPr="001B50FB" w:rsidDel="002A1D54" w:rsidRDefault="00583454" w:rsidP="00583454">
            <w:pPr>
              <w:pStyle w:val="afa"/>
            </w:pPr>
            <w:r w:rsidRPr="001B50FB" w:rsidDel="002A1D54">
              <w:t>Необходимые умения</w:t>
            </w:r>
          </w:p>
        </w:tc>
        <w:tc>
          <w:tcPr>
            <w:tcW w:w="3761" w:type="pct"/>
          </w:tcPr>
          <w:p w14:paraId="554C594C" w14:textId="1D392855" w:rsidR="0058345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Определять оптимальные условия договора с заказчиками на строительство объекта жилищно-гражданского комплекса</w:t>
            </w:r>
          </w:p>
        </w:tc>
      </w:tr>
      <w:tr w:rsidR="00692964" w:rsidRPr="001B50FB" w14:paraId="2DB8755C" w14:textId="77777777" w:rsidTr="002C518A">
        <w:trPr>
          <w:trHeight w:val="20"/>
        </w:trPr>
        <w:tc>
          <w:tcPr>
            <w:tcW w:w="1239" w:type="pct"/>
            <w:vMerge/>
          </w:tcPr>
          <w:p w14:paraId="3D86EFF9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7CB10276" w14:textId="66F52B80" w:rsidR="0069296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Определять перечень согласований, разрешений, документации, необходимых для строительства объекта жилищно-гражданского комплекса</w:t>
            </w:r>
          </w:p>
        </w:tc>
      </w:tr>
      <w:tr w:rsidR="00692964" w:rsidRPr="001B50FB" w14:paraId="49DD2419" w14:textId="77777777" w:rsidTr="002C518A">
        <w:trPr>
          <w:trHeight w:val="20"/>
        </w:trPr>
        <w:tc>
          <w:tcPr>
            <w:tcW w:w="1239" w:type="pct"/>
            <w:vMerge/>
          </w:tcPr>
          <w:p w14:paraId="187B1414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44BE0BF2" w14:textId="0CFAACCD" w:rsidR="0069296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Определять сроки и состав отдельных этапов и комплексов строительных работ по вводимым в строй объектам жилищно-гражданского комплекса</w:t>
            </w:r>
          </w:p>
        </w:tc>
      </w:tr>
      <w:tr w:rsidR="00692964" w:rsidRPr="001B50FB" w14:paraId="5C4C83D9" w14:textId="77777777" w:rsidTr="002C518A">
        <w:trPr>
          <w:trHeight w:val="20"/>
        </w:trPr>
        <w:tc>
          <w:tcPr>
            <w:tcW w:w="1239" w:type="pct"/>
            <w:vMerge/>
          </w:tcPr>
          <w:p w14:paraId="6D476DA2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6845E419" w14:textId="6F35F516" w:rsidR="0069296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Выбирать субподрядные организации для их привлечения в строительный проект</w:t>
            </w:r>
          </w:p>
        </w:tc>
      </w:tr>
      <w:tr w:rsidR="00D759E9" w:rsidRPr="001B50FB" w14:paraId="2458575C" w14:textId="77777777" w:rsidTr="002C518A">
        <w:trPr>
          <w:trHeight w:val="20"/>
        </w:trPr>
        <w:tc>
          <w:tcPr>
            <w:tcW w:w="1239" w:type="pct"/>
            <w:vMerge/>
          </w:tcPr>
          <w:p w14:paraId="267121C8" w14:textId="77777777" w:rsidR="00D759E9" w:rsidRPr="001B50FB" w:rsidDel="002A1D54" w:rsidRDefault="00D759E9" w:rsidP="00692964">
            <w:pPr>
              <w:pStyle w:val="afa"/>
            </w:pPr>
          </w:p>
        </w:tc>
        <w:tc>
          <w:tcPr>
            <w:tcW w:w="3761" w:type="pct"/>
          </w:tcPr>
          <w:p w14:paraId="5D29B6D8" w14:textId="39CC3EBE" w:rsidR="00D759E9" w:rsidRPr="001B50FB" w:rsidRDefault="00D759E9" w:rsidP="00692964">
            <w:pPr>
              <w:jc w:val="both"/>
              <w:rPr>
                <w:rFonts w:eastAsiaTheme="minorEastAsia"/>
                <w:bCs w:val="0"/>
              </w:rPr>
            </w:pPr>
            <w:r>
              <w:t>Выбирать</w:t>
            </w:r>
            <w:r w:rsidRPr="001B50FB">
              <w:t xml:space="preserve"> поставщиков материально-технических ресурсов и организация с ними оперативного взаимодействия</w:t>
            </w:r>
          </w:p>
        </w:tc>
      </w:tr>
      <w:tr w:rsidR="00692964" w:rsidRPr="001B50FB" w14:paraId="083F473F" w14:textId="77777777" w:rsidTr="002C518A">
        <w:trPr>
          <w:trHeight w:val="20"/>
        </w:trPr>
        <w:tc>
          <w:tcPr>
            <w:tcW w:w="1239" w:type="pct"/>
            <w:vMerge/>
          </w:tcPr>
          <w:p w14:paraId="43BE9D1C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029E26B3" w14:textId="3D7136A4" w:rsidR="0069296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 xml:space="preserve">Определять оптимальные условия договора с субподрядными организациями на выполнение поручаемых им работ </w:t>
            </w:r>
          </w:p>
        </w:tc>
      </w:tr>
      <w:tr w:rsidR="00692964" w:rsidRPr="001B50FB" w14:paraId="67705296" w14:textId="77777777" w:rsidTr="002C518A">
        <w:trPr>
          <w:trHeight w:val="20"/>
        </w:trPr>
        <w:tc>
          <w:tcPr>
            <w:tcW w:w="1239" w:type="pct"/>
            <w:vMerge/>
          </w:tcPr>
          <w:p w14:paraId="7E9CE16D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63810381" w14:textId="218A0BDA" w:rsidR="0069296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Определять организационно-функциональную структуру строительного производства</w:t>
            </w:r>
          </w:p>
        </w:tc>
      </w:tr>
      <w:tr w:rsidR="00692964" w:rsidRPr="001B50FB" w14:paraId="2C751AFE" w14:textId="77777777" w:rsidTr="002C518A">
        <w:trPr>
          <w:trHeight w:val="20"/>
        </w:trPr>
        <w:tc>
          <w:tcPr>
            <w:tcW w:w="1239" w:type="pct"/>
            <w:vMerge/>
          </w:tcPr>
          <w:p w14:paraId="5B1D45D1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0D0C5066" w14:textId="2AF392D2" w:rsidR="0069296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Анализировать потребность в кадровом ресурсе и определять кадровый состав строительного проекта</w:t>
            </w:r>
          </w:p>
        </w:tc>
      </w:tr>
      <w:tr w:rsidR="00692964" w:rsidRPr="001B50FB" w14:paraId="56E13164" w14:textId="77777777" w:rsidTr="002C518A">
        <w:trPr>
          <w:trHeight w:val="20"/>
        </w:trPr>
        <w:tc>
          <w:tcPr>
            <w:tcW w:w="1239" w:type="pct"/>
            <w:vMerge/>
          </w:tcPr>
          <w:p w14:paraId="2399561F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4C89A08D" w14:textId="3502FECD" w:rsidR="00692964" w:rsidRPr="001B50FB" w:rsidRDefault="00692964" w:rsidP="001430FE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Определять условия проведения</w:t>
            </w:r>
            <w:r w:rsidR="001430FE" w:rsidRPr="001B50FB">
              <w:rPr>
                <w:rFonts w:eastAsiaTheme="minorEastAsia"/>
                <w:bCs w:val="0"/>
              </w:rPr>
              <w:t xml:space="preserve"> мероприятий</w:t>
            </w:r>
            <w:r w:rsidRPr="001B50FB">
              <w:rPr>
                <w:rFonts w:eastAsiaTheme="minorEastAsia"/>
                <w:bCs w:val="0"/>
              </w:rPr>
              <w:t xml:space="preserve"> строительного контроля </w:t>
            </w:r>
          </w:p>
        </w:tc>
      </w:tr>
      <w:tr w:rsidR="00692964" w:rsidRPr="001B50FB" w14:paraId="1274BC08" w14:textId="77777777" w:rsidTr="002C518A">
        <w:trPr>
          <w:trHeight w:val="20"/>
        </w:trPr>
        <w:tc>
          <w:tcPr>
            <w:tcW w:w="1239" w:type="pct"/>
            <w:vMerge/>
          </w:tcPr>
          <w:p w14:paraId="6CC02CA2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237D2157" w14:textId="20EC3C5B" w:rsidR="00692964" w:rsidRPr="001B50FB" w:rsidRDefault="00692964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Анализировать соблюдение договорных сроков строительства, оговоренных в подрядных контрактах</w:t>
            </w:r>
          </w:p>
        </w:tc>
      </w:tr>
      <w:tr w:rsidR="001430FE" w:rsidRPr="001B50FB" w14:paraId="6C9F232F" w14:textId="77777777" w:rsidTr="002C518A">
        <w:trPr>
          <w:trHeight w:val="20"/>
        </w:trPr>
        <w:tc>
          <w:tcPr>
            <w:tcW w:w="1239" w:type="pct"/>
            <w:vMerge/>
          </w:tcPr>
          <w:p w14:paraId="3F0F6769" w14:textId="77777777" w:rsidR="001430FE" w:rsidRPr="001B50FB" w:rsidDel="002A1D54" w:rsidRDefault="001430FE" w:rsidP="00692964">
            <w:pPr>
              <w:pStyle w:val="afa"/>
            </w:pPr>
          </w:p>
        </w:tc>
        <w:tc>
          <w:tcPr>
            <w:tcW w:w="3761" w:type="pct"/>
          </w:tcPr>
          <w:p w14:paraId="4CFEF8E4" w14:textId="0BEAC058" w:rsidR="001430FE" w:rsidRPr="001B50FB" w:rsidRDefault="001430FE" w:rsidP="00692964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Анализировать соответствия качества строительных работ требованиям проектной, рабочей и нормативно-технологической документации</w:t>
            </w:r>
          </w:p>
        </w:tc>
      </w:tr>
      <w:tr w:rsidR="00692964" w:rsidRPr="001B50FB" w14:paraId="14E46B49" w14:textId="77777777" w:rsidTr="002C518A">
        <w:trPr>
          <w:trHeight w:val="20"/>
        </w:trPr>
        <w:tc>
          <w:tcPr>
            <w:tcW w:w="1239" w:type="pct"/>
            <w:vMerge/>
          </w:tcPr>
          <w:p w14:paraId="235E45F1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72ADE984" w14:textId="78359073" w:rsidR="00692964" w:rsidRPr="001B50FB" w:rsidRDefault="00A563A5" w:rsidP="00D759E9">
            <w:pPr>
              <w:jc w:val="both"/>
              <w:rPr>
                <w:rFonts w:eastAsiaTheme="minorEastAsia"/>
                <w:bCs w:val="0"/>
              </w:rPr>
            </w:pPr>
            <w:r w:rsidRPr="00692964">
              <w:rPr>
                <w:rFonts w:eastAsiaTheme="minorEastAsia"/>
                <w:bCs w:val="0"/>
              </w:rPr>
              <w:t xml:space="preserve">Анализировать </w:t>
            </w:r>
            <w:r>
              <w:rPr>
                <w:rFonts w:eastAsiaTheme="minorEastAsia"/>
                <w:bCs w:val="0"/>
              </w:rPr>
              <w:t xml:space="preserve">соответствие </w:t>
            </w:r>
            <w:r w:rsidRPr="00692964">
              <w:rPr>
                <w:rFonts w:eastAsiaTheme="minorEastAsia"/>
                <w:bCs w:val="0"/>
              </w:rPr>
              <w:t>мат</w:t>
            </w:r>
            <w:r>
              <w:rPr>
                <w:rFonts w:eastAsiaTheme="minorEastAsia"/>
                <w:bCs w:val="0"/>
              </w:rPr>
              <w:t>ериально-техническое обеспечение</w:t>
            </w:r>
            <w:r w:rsidRPr="00692964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>строительного производства требованиям проектной, рабочей и нормативно-технической документации</w:t>
            </w:r>
          </w:p>
        </w:tc>
      </w:tr>
      <w:tr w:rsidR="00692964" w:rsidRPr="001B50FB" w14:paraId="77119A53" w14:textId="77777777" w:rsidTr="002C518A">
        <w:trPr>
          <w:trHeight w:val="20"/>
        </w:trPr>
        <w:tc>
          <w:tcPr>
            <w:tcW w:w="1239" w:type="pct"/>
            <w:vMerge/>
          </w:tcPr>
          <w:p w14:paraId="4CD0C283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7FC30130" w14:textId="31300580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сведения, документы и материалы по подготовке строительства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включаемые в информационную модель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наличии), представлять их в форме электронных документов, отображать в графическом и табличном виде</w:t>
            </w:r>
          </w:p>
        </w:tc>
      </w:tr>
      <w:tr w:rsidR="00692964" w:rsidRPr="001B50FB" w14:paraId="12EB4E46" w14:textId="77777777" w:rsidTr="002C518A">
        <w:trPr>
          <w:trHeight w:val="20"/>
        </w:trPr>
        <w:tc>
          <w:tcPr>
            <w:tcW w:w="1239" w:type="pct"/>
            <w:vMerge/>
          </w:tcPr>
          <w:p w14:paraId="795A6726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1C340688" w14:textId="272F8EFB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 в строительной организации</w:t>
            </w:r>
          </w:p>
        </w:tc>
      </w:tr>
      <w:tr w:rsidR="00692964" w:rsidRPr="001B50FB" w14:paraId="2E9BB8D6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32ED8379" w14:textId="77777777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  <w:p w14:paraId="66B7C5CD" w14:textId="77777777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826961D" w14:textId="5B0B974A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B59C9B4" w14:textId="2D1901BC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92964" w:rsidRPr="001B50FB" w14:paraId="31360F74" w14:textId="77777777" w:rsidTr="002C518A">
        <w:trPr>
          <w:trHeight w:val="20"/>
        </w:trPr>
        <w:tc>
          <w:tcPr>
            <w:tcW w:w="1239" w:type="pct"/>
            <w:vMerge/>
          </w:tcPr>
          <w:p w14:paraId="14713D62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74C9D29" w14:textId="62EFDB2E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692964" w:rsidRPr="001B50FB" w14:paraId="03997F80" w14:textId="77777777" w:rsidTr="002C518A">
        <w:trPr>
          <w:trHeight w:val="20"/>
        </w:trPr>
        <w:tc>
          <w:tcPr>
            <w:tcW w:w="1239" w:type="pct"/>
            <w:vMerge/>
          </w:tcPr>
          <w:p w14:paraId="4BBC0FE7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8BADC13" w14:textId="26B85AE4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жилищно-гражданского комплекса</w:t>
            </w:r>
          </w:p>
        </w:tc>
      </w:tr>
      <w:tr w:rsidR="001B50FB" w:rsidRPr="001B50FB" w14:paraId="001BD243" w14:textId="77777777" w:rsidTr="002C518A">
        <w:trPr>
          <w:trHeight w:val="20"/>
        </w:trPr>
        <w:tc>
          <w:tcPr>
            <w:tcW w:w="1239" w:type="pct"/>
            <w:vMerge/>
          </w:tcPr>
          <w:p w14:paraId="19B6D373" w14:textId="77777777" w:rsidR="001B50FB" w:rsidRPr="001B50FB" w:rsidDel="002A1D54" w:rsidRDefault="001B50FB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5DAA5EA" w14:textId="3381BB7D" w:rsidR="001B50FB" w:rsidRPr="001B50FB" w:rsidRDefault="001B50FB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объектов жилищно-гражданского комплекса</w:t>
            </w:r>
            <w:r w:rsidR="00E77D0C"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692964" w:rsidRPr="001B50FB" w14:paraId="199DCE5D" w14:textId="77777777" w:rsidTr="002C518A">
        <w:trPr>
          <w:trHeight w:val="20"/>
        </w:trPr>
        <w:tc>
          <w:tcPr>
            <w:tcW w:w="1239" w:type="pct"/>
            <w:vMerge/>
          </w:tcPr>
          <w:p w14:paraId="2ADCC7FB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2F0C40B" w14:textId="1F0BAF3E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Строительные системы и технологии строительства</w:t>
            </w:r>
          </w:p>
        </w:tc>
      </w:tr>
      <w:tr w:rsidR="00692964" w:rsidRPr="001B50FB" w14:paraId="0A30B12A" w14:textId="77777777" w:rsidTr="002C518A">
        <w:trPr>
          <w:trHeight w:val="20"/>
        </w:trPr>
        <w:tc>
          <w:tcPr>
            <w:tcW w:w="1239" w:type="pct"/>
            <w:vMerge/>
          </w:tcPr>
          <w:p w14:paraId="46942488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C4A51CB" w14:textId="1E4EA72E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Тенденции технологического и технического развития строительного производства</w:t>
            </w:r>
          </w:p>
        </w:tc>
      </w:tr>
      <w:tr w:rsidR="00692964" w:rsidRPr="001B50FB" w14:paraId="0F9DF4AE" w14:textId="77777777" w:rsidTr="002C518A">
        <w:trPr>
          <w:trHeight w:val="20"/>
        </w:trPr>
        <w:tc>
          <w:tcPr>
            <w:tcW w:w="1239" w:type="pct"/>
            <w:vMerge/>
          </w:tcPr>
          <w:p w14:paraId="090958A0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699A6B9" w14:textId="4A705864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Виды материально-технических ресурсов строительного производства, методы их применения</w:t>
            </w:r>
          </w:p>
        </w:tc>
      </w:tr>
      <w:tr w:rsidR="007A2266" w:rsidRPr="001B50FB" w14:paraId="08A7E183" w14:textId="77777777" w:rsidTr="002C518A">
        <w:trPr>
          <w:trHeight w:val="20"/>
        </w:trPr>
        <w:tc>
          <w:tcPr>
            <w:tcW w:w="1239" w:type="pct"/>
            <w:vMerge/>
          </w:tcPr>
          <w:p w14:paraId="08C00168" w14:textId="77777777" w:rsidR="007A2266" w:rsidRPr="001B50FB" w:rsidDel="002A1D54" w:rsidRDefault="007A2266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902BA0A" w14:textId="58CFB395" w:rsidR="007A2266" w:rsidRPr="001B50FB" w:rsidRDefault="007A2266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оценки эффективности использования финансовых, </w:t>
            </w:r>
            <w:r w:rsidRPr="001B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имущественных и материально-технических ресурсов строительного производства</w:t>
            </w:r>
          </w:p>
        </w:tc>
      </w:tr>
      <w:tr w:rsidR="00692964" w:rsidRPr="001B50FB" w14:paraId="34E37299" w14:textId="77777777" w:rsidTr="002C518A">
        <w:trPr>
          <w:trHeight w:val="20"/>
        </w:trPr>
        <w:tc>
          <w:tcPr>
            <w:tcW w:w="1239" w:type="pct"/>
            <w:vMerge/>
          </w:tcPr>
          <w:p w14:paraId="75C5B2FA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C70225F" w14:textId="5E84C911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Принципы, методы и средства организации производственной деятельности строительной организации</w:t>
            </w:r>
          </w:p>
        </w:tc>
      </w:tr>
      <w:tr w:rsidR="00692964" w:rsidRPr="001B50FB" w14:paraId="43842371" w14:textId="77777777" w:rsidTr="002C518A">
        <w:trPr>
          <w:trHeight w:val="20"/>
        </w:trPr>
        <w:tc>
          <w:tcPr>
            <w:tcW w:w="1239" w:type="pct"/>
            <w:vMerge/>
          </w:tcPr>
          <w:p w14:paraId="14B03A7E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7C09E42" w14:textId="07F0E3BA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Типы организационно-административной структуры производственной деятельности в строительной организации</w:t>
            </w:r>
          </w:p>
        </w:tc>
      </w:tr>
      <w:tr w:rsidR="00692964" w:rsidRPr="001B50FB" w14:paraId="2482A5AC" w14:textId="77777777" w:rsidTr="002C518A">
        <w:trPr>
          <w:trHeight w:val="20"/>
        </w:trPr>
        <w:tc>
          <w:tcPr>
            <w:tcW w:w="1239" w:type="pct"/>
            <w:vMerge/>
          </w:tcPr>
          <w:p w14:paraId="3F507B3F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D94E786" w14:textId="62D18E4F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структура строительного производства</w:t>
            </w:r>
          </w:p>
        </w:tc>
      </w:tr>
      <w:tr w:rsidR="00692964" w:rsidRPr="001B50FB" w14:paraId="0C9BC25C" w14:textId="77777777" w:rsidTr="002C518A">
        <w:trPr>
          <w:trHeight w:val="20"/>
        </w:trPr>
        <w:tc>
          <w:tcPr>
            <w:tcW w:w="1239" w:type="pct"/>
            <w:vMerge/>
          </w:tcPr>
          <w:p w14:paraId="4F1D18BB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A4AA4A9" w14:textId="1C4D5EF8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692964" w:rsidRPr="001B50FB" w14:paraId="5E6CE96C" w14:textId="77777777" w:rsidTr="002C518A">
        <w:trPr>
          <w:trHeight w:val="20"/>
        </w:trPr>
        <w:tc>
          <w:tcPr>
            <w:tcW w:w="1239" w:type="pct"/>
            <w:vMerge/>
          </w:tcPr>
          <w:p w14:paraId="5F28D337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C3BD526" w14:textId="78FFEF23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</w:t>
            </w:r>
          </w:p>
        </w:tc>
      </w:tr>
      <w:tr w:rsidR="00692964" w:rsidRPr="001B50FB" w14:paraId="45C59807" w14:textId="77777777" w:rsidTr="002C518A">
        <w:trPr>
          <w:trHeight w:val="20"/>
        </w:trPr>
        <w:tc>
          <w:tcPr>
            <w:tcW w:w="1239" w:type="pct"/>
            <w:vMerge/>
          </w:tcPr>
          <w:p w14:paraId="078F3059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B3E72C4" w14:textId="11B78E67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Состав показателей производственной деятельности в строительстве</w:t>
            </w:r>
          </w:p>
        </w:tc>
      </w:tr>
      <w:tr w:rsidR="00692964" w:rsidRPr="001B50FB" w14:paraId="2EB1FF2F" w14:textId="77777777" w:rsidTr="002C518A">
        <w:trPr>
          <w:trHeight w:val="20"/>
        </w:trPr>
        <w:tc>
          <w:tcPr>
            <w:tcW w:w="1239" w:type="pct"/>
            <w:vMerge/>
          </w:tcPr>
          <w:p w14:paraId="352F1455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A2BD5B2" w14:textId="2721634D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в области строительства и гражданско-правовых отношений, нормативных технических и руководящих документов к организации строительного подряда</w:t>
            </w:r>
          </w:p>
        </w:tc>
      </w:tr>
      <w:tr w:rsidR="00692964" w:rsidRPr="001B50FB" w14:paraId="4A39F4DB" w14:textId="77777777" w:rsidTr="002C518A">
        <w:trPr>
          <w:trHeight w:val="20"/>
        </w:trPr>
        <w:tc>
          <w:tcPr>
            <w:tcW w:w="1239" w:type="pct"/>
            <w:vMerge/>
          </w:tcPr>
          <w:p w14:paraId="4AE3EE7D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54103C2" w14:textId="4782588C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этапов, видов и комплексов строительных работ, выполняемых при строительстве объекта </w:t>
            </w:r>
            <w:r w:rsidR="00C30C4B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работ по сносу объекта </w:t>
            </w:r>
            <w:r w:rsidR="00C30C4B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692964" w:rsidRPr="001B50FB" w14:paraId="5EA1BA9B" w14:textId="77777777" w:rsidTr="002C518A">
        <w:trPr>
          <w:trHeight w:val="20"/>
        </w:trPr>
        <w:tc>
          <w:tcPr>
            <w:tcW w:w="1239" w:type="pct"/>
            <w:vMerge/>
          </w:tcPr>
          <w:p w14:paraId="2D76000A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2EC4F0F" w14:textId="49119C32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и гражданско-правовых отношений,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</w:t>
            </w:r>
          </w:p>
        </w:tc>
      </w:tr>
      <w:tr w:rsidR="00692964" w:rsidRPr="001B50FB" w14:paraId="6DE4B355" w14:textId="77777777" w:rsidTr="002C518A">
        <w:trPr>
          <w:trHeight w:val="20"/>
        </w:trPr>
        <w:tc>
          <w:tcPr>
            <w:tcW w:w="1239" w:type="pct"/>
            <w:vMerge/>
          </w:tcPr>
          <w:p w14:paraId="52930A4D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DFF1565" w14:textId="4E2E5A23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692964" w:rsidRPr="001B50FB" w14:paraId="50636EC0" w14:textId="77777777" w:rsidTr="002C518A">
        <w:trPr>
          <w:trHeight w:val="20"/>
        </w:trPr>
        <w:tc>
          <w:tcPr>
            <w:tcW w:w="1239" w:type="pct"/>
            <w:vMerge/>
          </w:tcPr>
          <w:p w14:paraId="06115D5A" w14:textId="77777777" w:rsidR="00692964" w:rsidRPr="001B50FB" w:rsidDel="002A1D54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3370263" w14:textId="5BD701D5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основаниям, порядку получения и оформлению необходимых разрешений на строительство объекта </w:t>
            </w:r>
            <w:r w:rsidR="00C30C4B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692964" w:rsidRPr="001B50FB" w14:paraId="2F027B83" w14:textId="77777777" w:rsidTr="002C518A">
        <w:trPr>
          <w:trHeight w:val="20"/>
        </w:trPr>
        <w:tc>
          <w:tcPr>
            <w:tcW w:w="1239" w:type="pct"/>
            <w:vMerge/>
          </w:tcPr>
          <w:p w14:paraId="350885BB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22FF162D" w14:textId="7AB5B359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</w:t>
            </w:r>
            <w:r w:rsidR="00C30C4B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936F21" w:rsidRPr="001B50FB" w14:paraId="295BA57F" w14:textId="77777777" w:rsidTr="002C518A">
        <w:trPr>
          <w:trHeight w:val="20"/>
        </w:trPr>
        <w:tc>
          <w:tcPr>
            <w:tcW w:w="1239" w:type="pct"/>
            <w:vMerge/>
          </w:tcPr>
          <w:p w14:paraId="4F4FB760" w14:textId="77777777" w:rsidR="00936F21" w:rsidRPr="001B50FB" w:rsidDel="002A1D54" w:rsidRDefault="00936F21" w:rsidP="00692964">
            <w:pPr>
              <w:pStyle w:val="afa"/>
            </w:pPr>
          </w:p>
        </w:tc>
        <w:tc>
          <w:tcPr>
            <w:tcW w:w="3761" w:type="pct"/>
          </w:tcPr>
          <w:p w14:paraId="403AC31A" w14:textId="2EBAA708" w:rsidR="00936F21" w:rsidRPr="001B50FB" w:rsidRDefault="00936F21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сметного нормирования и ценообразования в строительстве</w:t>
            </w:r>
          </w:p>
        </w:tc>
      </w:tr>
      <w:tr w:rsidR="00692964" w:rsidRPr="001B50FB" w14:paraId="3A00225A" w14:textId="77777777" w:rsidTr="002C518A">
        <w:trPr>
          <w:trHeight w:val="20"/>
        </w:trPr>
        <w:tc>
          <w:tcPr>
            <w:tcW w:w="1239" w:type="pct"/>
            <w:vMerge/>
          </w:tcPr>
          <w:p w14:paraId="0D492F27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4BA2A77C" w14:textId="038D0407" w:rsidR="00692964" w:rsidRPr="001B50FB" w:rsidRDefault="005714E6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2964" w:rsidRPr="001B50FB">
              <w:rPr>
                <w:rFonts w:ascii="Times New Roman" w:hAnsi="Times New Roman" w:cs="Times New Roman"/>
                <w:sz w:val="24"/>
                <w:szCs w:val="24"/>
              </w:rPr>
              <w:t>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692964" w:rsidRPr="001B50FB" w14:paraId="7B2F7BF1" w14:textId="77777777" w:rsidTr="002C518A">
        <w:trPr>
          <w:trHeight w:val="20"/>
        </w:trPr>
        <w:tc>
          <w:tcPr>
            <w:tcW w:w="1239" w:type="pct"/>
            <w:vMerge/>
          </w:tcPr>
          <w:p w14:paraId="3232BC86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5F7734BF" w14:textId="7A24A418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692964" w:rsidRPr="001B50FB" w14:paraId="15F5D0DF" w14:textId="77777777" w:rsidTr="002C518A">
        <w:trPr>
          <w:trHeight w:val="20"/>
        </w:trPr>
        <w:tc>
          <w:tcPr>
            <w:tcW w:w="1239" w:type="pct"/>
            <w:vMerge/>
          </w:tcPr>
          <w:p w14:paraId="67B2D6B7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52E42895" w14:textId="24496AA7" w:rsidR="00692964" w:rsidRPr="001B50FB" w:rsidRDefault="00692964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060A08" w:rsidRPr="001B50FB" w14:paraId="18C33AF5" w14:textId="77777777" w:rsidTr="002C518A">
        <w:trPr>
          <w:trHeight w:val="20"/>
        </w:trPr>
        <w:tc>
          <w:tcPr>
            <w:tcW w:w="1239" w:type="pct"/>
            <w:vMerge/>
          </w:tcPr>
          <w:p w14:paraId="0D26D448" w14:textId="77777777" w:rsidR="00060A08" w:rsidRPr="001B50FB" w:rsidDel="002A1D54" w:rsidRDefault="00060A08" w:rsidP="00692964">
            <w:pPr>
              <w:pStyle w:val="afa"/>
            </w:pPr>
          </w:p>
        </w:tc>
        <w:tc>
          <w:tcPr>
            <w:tcW w:w="3761" w:type="pct"/>
          </w:tcPr>
          <w:p w14:paraId="25AA7E7D" w14:textId="0A45A644" w:rsidR="00060A08" w:rsidRPr="001B50FB" w:rsidRDefault="00060A08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692964" w:rsidRPr="001B50FB" w14:paraId="7590023C" w14:textId="77777777" w:rsidTr="002C518A">
        <w:trPr>
          <w:trHeight w:val="20"/>
        </w:trPr>
        <w:tc>
          <w:tcPr>
            <w:tcW w:w="1239" w:type="pct"/>
            <w:vMerge/>
          </w:tcPr>
          <w:p w14:paraId="125AAE57" w14:textId="77777777" w:rsidR="00692964" w:rsidRPr="001B50FB" w:rsidDel="002A1D54" w:rsidRDefault="00692964" w:rsidP="00692964">
            <w:pPr>
              <w:pStyle w:val="afa"/>
            </w:pPr>
          </w:p>
        </w:tc>
        <w:tc>
          <w:tcPr>
            <w:tcW w:w="3761" w:type="pct"/>
          </w:tcPr>
          <w:p w14:paraId="3BDF0357" w14:textId="025561F7" w:rsidR="00692964" w:rsidRPr="001B50FB" w:rsidRDefault="001430FE" w:rsidP="00692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692964" w:rsidRPr="001B50FB" w14:paraId="38A284A8" w14:textId="77777777" w:rsidTr="002C518A">
        <w:trPr>
          <w:trHeight w:val="20"/>
        </w:trPr>
        <w:tc>
          <w:tcPr>
            <w:tcW w:w="1239" w:type="pct"/>
          </w:tcPr>
          <w:p w14:paraId="30B2ABA3" w14:textId="77777777" w:rsidR="00692964" w:rsidRPr="001B50FB" w:rsidDel="002A1D54" w:rsidRDefault="00692964" w:rsidP="00692964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1" w:type="pct"/>
          </w:tcPr>
          <w:p w14:paraId="516F5F29" w14:textId="77777777" w:rsidR="00692964" w:rsidRPr="001B50FB" w:rsidRDefault="00692964" w:rsidP="00692964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3155C487" w14:textId="77777777" w:rsidR="007D2E5B" w:rsidRPr="001B50FB" w:rsidRDefault="007D2E5B" w:rsidP="005103FC"/>
    <w:p w14:paraId="4DC7F5ED" w14:textId="4261431D" w:rsidR="00C56249" w:rsidRPr="001B50FB" w:rsidRDefault="00C56249" w:rsidP="005103FC">
      <w:pPr>
        <w:rPr>
          <w:b/>
          <w:bCs w:val="0"/>
        </w:rPr>
      </w:pPr>
      <w:r w:rsidRPr="001B50FB">
        <w:rPr>
          <w:b/>
          <w:bCs w:val="0"/>
        </w:rPr>
        <w:t>3.3.</w:t>
      </w:r>
      <w:r w:rsidRPr="001B50FB">
        <w:rPr>
          <w:b/>
          <w:bCs w:val="0"/>
          <w:lang w:val="en-US"/>
        </w:rPr>
        <w:t>2</w:t>
      </w:r>
      <w:r w:rsidRPr="001B50FB">
        <w:rPr>
          <w:b/>
          <w:bCs w:val="0"/>
        </w:rPr>
        <w:t>. Трудовая функция</w:t>
      </w:r>
    </w:p>
    <w:p w14:paraId="2858901F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772"/>
        <w:gridCol w:w="598"/>
        <w:gridCol w:w="1216"/>
        <w:gridCol w:w="1447"/>
        <w:gridCol w:w="702"/>
      </w:tblGrid>
      <w:tr w:rsidR="00C56249" w:rsidRPr="001B50FB" w14:paraId="2C7E67AB" w14:textId="77777777" w:rsidTr="00484DDC">
        <w:trPr>
          <w:trHeight w:val="645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325739" w14:textId="3FA86F6D" w:rsidR="00C56249" w:rsidRPr="001B50FB" w:rsidRDefault="001B4747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DC2F" w14:textId="1D012F4B" w:rsidR="00C56249" w:rsidRPr="001B50FB" w:rsidRDefault="00583454" w:rsidP="00F90A61">
            <w:pPr>
              <w:jc w:val="both"/>
              <w:rPr>
                <w:bCs w:val="0"/>
              </w:rPr>
            </w:pPr>
            <w:r w:rsidRPr="001B50FB">
              <w:t>Подготовка и реализация мероприятий по повышению эффективности</w:t>
            </w:r>
            <w:r w:rsidR="00D64A32" w:rsidRPr="001B50FB">
              <w:t xml:space="preserve"> организации</w:t>
            </w:r>
            <w:r w:rsidRPr="001B50FB">
              <w:t xml:space="preserve"> строительства объектов жилищно-гражданского комплекса и снижению производственных издержек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33AC92" w14:textId="77777777" w:rsidR="00C56249" w:rsidRPr="001B50FB" w:rsidRDefault="00C56249" w:rsidP="003A7284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05168" w14:textId="59016F3B" w:rsidR="00C56249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C</w:t>
            </w:r>
            <w:r w:rsidR="00C56249" w:rsidRPr="001B50FB"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EFB9B4" w14:textId="421E9551" w:rsidR="00C56249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40DB4" w14:textId="7D190EDD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7</w:t>
            </w:r>
          </w:p>
        </w:tc>
      </w:tr>
    </w:tbl>
    <w:p w14:paraId="689DADE8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C56249" w:rsidRPr="001B50FB" w14:paraId="05F70D7D" w14:textId="77777777" w:rsidTr="0007298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5C2DCE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55FBCB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A99148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75EA3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640C6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FB031" w14:textId="77777777" w:rsidR="00C56249" w:rsidRPr="001B50FB" w:rsidRDefault="00C56249" w:rsidP="003A7284">
            <w:pPr>
              <w:rPr>
                <w:bCs w:val="0"/>
              </w:rPr>
            </w:pPr>
          </w:p>
        </w:tc>
      </w:tr>
      <w:tr w:rsidR="00C56249" w:rsidRPr="001B50FB" w14:paraId="4DDE3C26" w14:textId="77777777" w:rsidTr="0007298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1CD2509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12C60D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44BD42" w14:textId="547D3F19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1D7354" w14:textId="2041D134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25836A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3233E" w:rsidRPr="001B50FB" w14:paraId="5EF76A04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3B16A24E" w14:textId="77777777" w:rsidR="002D2F7E" w:rsidRPr="001B50FB" w:rsidRDefault="002D2F7E" w:rsidP="0063233E">
            <w:pPr>
              <w:pStyle w:val="afa"/>
            </w:pPr>
          </w:p>
          <w:p w14:paraId="641AF49B" w14:textId="276DD1CE" w:rsidR="0063233E" w:rsidRPr="001B50FB" w:rsidRDefault="0063233E" w:rsidP="0063233E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0" w:type="pct"/>
          </w:tcPr>
          <w:p w14:paraId="7926C243" w14:textId="777D2F16" w:rsidR="0063233E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рынка строительных услуг</w:t>
            </w:r>
          </w:p>
        </w:tc>
      </w:tr>
      <w:tr w:rsidR="00936F21" w:rsidRPr="001B50FB" w14:paraId="3D357DEE" w14:textId="77777777" w:rsidTr="0007298F">
        <w:trPr>
          <w:trHeight w:val="20"/>
        </w:trPr>
        <w:tc>
          <w:tcPr>
            <w:tcW w:w="1240" w:type="pct"/>
            <w:vMerge/>
          </w:tcPr>
          <w:p w14:paraId="0676BC3F" w14:textId="77777777" w:rsidR="00936F21" w:rsidRPr="001B50FB" w:rsidRDefault="00936F21" w:rsidP="0063233E">
            <w:pPr>
              <w:pStyle w:val="afa"/>
            </w:pPr>
          </w:p>
        </w:tc>
        <w:tc>
          <w:tcPr>
            <w:tcW w:w="3760" w:type="pct"/>
          </w:tcPr>
          <w:p w14:paraId="14207BAE" w14:textId="3150E40F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передовым методам и технологиям строительного производства</w:t>
            </w:r>
          </w:p>
        </w:tc>
      </w:tr>
      <w:tr w:rsidR="00936F21" w:rsidRPr="001B50FB" w14:paraId="203E42D7" w14:textId="77777777" w:rsidTr="0007298F">
        <w:trPr>
          <w:trHeight w:val="20"/>
        </w:trPr>
        <w:tc>
          <w:tcPr>
            <w:tcW w:w="1240" w:type="pct"/>
            <w:vMerge/>
          </w:tcPr>
          <w:p w14:paraId="73698D9D" w14:textId="77777777" w:rsidR="00936F21" w:rsidRPr="001B50FB" w:rsidRDefault="00936F21" w:rsidP="0063233E">
            <w:pPr>
              <w:pStyle w:val="afa"/>
            </w:pPr>
          </w:p>
        </w:tc>
        <w:tc>
          <w:tcPr>
            <w:tcW w:w="3760" w:type="pct"/>
          </w:tcPr>
          <w:p w14:paraId="336AB8BF" w14:textId="7175469C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и технологий снижения издержек строительного производства</w:t>
            </w:r>
          </w:p>
        </w:tc>
      </w:tr>
      <w:tr w:rsidR="00936F21" w:rsidRPr="001B50FB" w14:paraId="29297B87" w14:textId="77777777" w:rsidTr="0007298F">
        <w:trPr>
          <w:trHeight w:val="20"/>
        </w:trPr>
        <w:tc>
          <w:tcPr>
            <w:tcW w:w="1240" w:type="pct"/>
            <w:vMerge/>
          </w:tcPr>
          <w:p w14:paraId="7B8105D8" w14:textId="77777777" w:rsidR="00936F21" w:rsidRPr="001B50FB" w:rsidRDefault="00936F21" w:rsidP="00936F21">
            <w:pPr>
              <w:pStyle w:val="afa"/>
            </w:pPr>
          </w:p>
        </w:tc>
        <w:tc>
          <w:tcPr>
            <w:tcW w:w="3760" w:type="pct"/>
          </w:tcPr>
          <w:p w14:paraId="1FCA263B" w14:textId="56987712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по повышению уровня механизации работ, внедрению новой техники, совершенствованию организации труда, снижению стоимости строительно-монтажных и пусконаладочных работ, экономному расходованию материалов</w:t>
            </w:r>
          </w:p>
        </w:tc>
      </w:tr>
      <w:tr w:rsidR="00936F21" w:rsidRPr="001B50FB" w14:paraId="4B8B01BC" w14:textId="77777777" w:rsidTr="0007298F">
        <w:trPr>
          <w:trHeight w:val="20"/>
        </w:trPr>
        <w:tc>
          <w:tcPr>
            <w:tcW w:w="1240" w:type="pct"/>
            <w:vMerge/>
          </w:tcPr>
          <w:p w14:paraId="7AB3317A" w14:textId="77777777" w:rsidR="00936F21" w:rsidRPr="001B50FB" w:rsidRDefault="00936F21" w:rsidP="00936F21">
            <w:pPr>
              <w:pStyle w:val="afa"/>
            </w:pPr>
          </w:p>
        </w:tc>
        <w:tc>
          <w:tcPr>
            <w:tcW w:w="3760" w:type="pct"/>
          </w:tcPr>
          <w:p w14:paraId="477E18D2" w14:textId="362668E5" w:rsidR="00936F21" w:rsidRPr="001B50FB" w:rsidRDefault="00936F21" w:rsidP="00936F21">
            <w:pPr>
              <w:jc w:val="both"/>
            </w:pPr>
            <w:r w:rsidRPr="001B50FB">
              <w:t>Подготовка и реализация мероприятий по минимизации транспортных расходов при доставке строительных материалов и конструкций на склады и в зону монтажа</w:t>
            </w:r>
          </w:p>
        </w:tc>
      </w:tr>
      <w:tr w:rsidR="00936F21" w:rsidRPr="001B50FB" w14:paraId="5E97EA9D" w14:textId="77777777" w:rsidTr="0007298F">
        <w:trPr>
          <w:trHeight w:val="20"/>
        </w:trPr>
        <w:tc>
          <w:tcPr>
            <w:tcW w:w="1240" w:type="pct"/>
            <w:vMerge/>
          </w:tcPr>
          <w:p w14:paraId="0BC85916" w14:textId="77777777" w:rsidR="00936F21" w:rsidRPr="001B50FB" w:rsidRDefault="00936F21" w:rsidP="00936F21">
            <w:pPr>
              <w:pStyle w:val="afa"/>
            </w:pPr>
          </w:p>
        </w:tc>
        <w:tc>
          <w:tcPr>
            <w:tcW w:w="3760" w:type="pct"/>
          </w:tcPr>
          <w:p w14:paraId="200E45C9" w14:textId="6E4704E2" w:rsidR="00936F21" w:rsidRPr="001B50FB" w:rsidRDefault="00936F21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экологических технологий и методов </w:t>
            </w:r>
            <w:r w:rsidR="00030D32" w:rsidRPr="001B5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013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030D32" w:rsidRPr="001B5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43013" w:rsidRPr="001B50FB" w14:paraId="75CB111B" w14:textId="77777777" w:rsidTr="0007298F">
        <w:trPr>
          <w:trHeight w:val="20"/>
        </w:trPr>
        <w:tc>
          <w:tcPr>
            <w:tcW w:w="1240" w:type="pct"/>
            <w:vMerge/>
          </w:tcPr>
          <w:p w14:paraId="4BAE3450" w14:textId="77777777" w:rsidR="00E43013" w:rsidRPr="001B50FB" w:rsidRDefault="00E43013" w:rsidP="00936F21">
            <w:pPr>
              <w:pStyle w:val="afa"/>
            </w:pPr>
          </w:p>
        </w:tc>
        <w:tc>
          <w:tcPr>
            <w:tcW w:w="3760" w:type="pct"/>
          </w:tcPr>
          <w:p w14:paraId="7519B1E8" w14:textId="5FBC0531" w:rsidR="00E43013" w:rsidRPr="001B50FB" w:rsidRDefault="00E43013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цифровых информационных технологий </w:t>
            </w:r>
            <w:r w:rsidR="00030D32" w:rsidRPr="001B5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030D32" w:rsidRPr="001B5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36F21" w:rsidRPr="001B50FB" w14:paraId="38F089D7" w14:textId="77777777" w:rsidTr="0007298F">
        <w:trPr>
          <w:trHeight w:val="20"/>
        </w:trPr>
        <w:tc>
          <w:tcPr>
            <w:tcW w:w="1240" w:type="pct"/>
            <w:vMerge/>
          </w:tcPr>
          <w:p w14:paraId="33840E00" w14:textId="77777777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C19E845" w14:textId="3E0D7444" w:rsidR="00936F21" w:rsidRPr="001B50FB" w:rsidRDefault="00936F21" w:rsidP="00936F21">
            <w:pPr>
              <w:jc w:val="both"/>
            </w:pPr>
            <w:r w:rsidRPr="001B50FB">
              <w:t>Подготовка и реализация мероприятий по минимизации затрат на создание временной инфраструктуры строительной площадки (временные дороги, временные ограждения, временное энерго- и водоснабжение) путем рациональной организации строительной площадки</w:t>
            </w:r>
          </w:p>
        </w:tc>
      </w:tr>
      <w:tr w:rsidR="00936F21" w:rsidRPr="001B50FB" w14:paraId="439B7620" w14:textId="77777777" w:rsidTr="0007298F">
        <w:trPr>
          <w:trHeight w:val="20"/>
        </w:trPr>
        <w:tc>
          <w:tcPr>
            <w:tcW w:w="1240" w:type="pct"/>
            <w:vMerge/>
          </w:tcPr>
          <w:p w14:paraId="767DF0C1" w14:textId="77777777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88A102D" w14:textId="002B6D5E" w:rsidR="00936F21" w:rsidRPr="001B50FB" w:rsidRDefault="00936F21" w:rsidP="00936F21">
            <w:pPr>
              <w:jc w:val="both"/>
            </w:pPr>
            <w:r w:rsidRPr="001B50FB">
              <w:t>Планирование и организация работы по созданию оптимального запаса строительных материалов и конструкций</w:t>
            </w:r>
          </w:p>
        </w:tc>
      </w:tr>
      <w:tr w:rsidR="00936F21" w:rsidRPr="001B50FB" w14:paraId="348CCE94" w14:textId="77777777" w:rsidTr="0007298F">
        <w:trPr>
          <w:trHeight w:val="20"/>
        </w:trPr>
        <w:tc>
          <w:tcPr>
            <w:tcW w:w="1240" w:type="pct"/>
            <w:vMerge/>
          </w:tcPr>
          <w:p w14:paraId="64D47702" w14:textId="77777777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5E67113" w14:textId="1552D911" w:rsidR="00936F21" w:rsidRPr="001B50FB" w:rsidRDefault="00936F21" w:rsidP="00936F21">
            <w:pPr>
              <w:jc w:val="both"/>
            </w:pPr>
            <w:r w:rsidRPr="001B50FB">
              <w:t>Организация мероприятий по обеспечению качественных санитарно-бытовых условий для работающих и безопасных условий труда на строительной площадке с соблюдением требований охраны труда и экологии производства</w:t>
            </w:r>
          </w:p>
        </w:tc>
      </w:tr>
      <w:tr w:rsidR="00936F21" w:rsidRPr="001B50FB" w14:paraId="324A5126" w14:textId="77777777" w:rsidTr="0007298F">
        <w:trPr>
          <w:trHeight w:val="20"/>
        </w:trPr>
        <w:tc>
          <w:tcPr>
            <w:tcW w:w="1240" w:type="pct"/>
            <w:vMerge/>
          </w:tcPr>
          <w:p w14:paraId="49996636" w14:textId="77777777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CF3066D" w14:textId="535E05C0" w:rsidR="00936F21" w:rsidRPr="001B50FB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взаимодействия с передовыми отечественными и зарубежными строительными организациями по обмену опытом в области организации строительного производства</w:t>
            </w:r>
          </w:p>
        </w:tc>
      </w:tr>
      <w:tr w:rsidR="001A0301" w:rsidRPr="001B50FB" w14:paraId="32D2CD72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2FB105C8" w14:textId="2E2F1CBA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14:paraId="3537A572" w14:textId="1BEB82B5" w:rsidR="001A0301" w:rsidRPr="001B50FB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необходимость, определять сроки и формы повышения 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работников передовым методам и технологиям 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производства</w:t>
            </w:r>
          </w:p>
        </w:tc>
      </w:tr>
      <w:tr w:rsidR="001A0301" w:rsidRPr="001B50FB" w14:paraId="393EC1FA" w14:textId="77777777" w:rsidTr="0007298F">
        <w:trPr>
          <w:trHeight w:val="20"/>
        </w:trPr>
        <w:tc>
          <w:tcPr>
            <w:tcW w:w="1240" w:type="pct"/>
            <w:vMerge/>
          </w:tcPr>
          <w:p w14:paraId="5C206FBF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36BCA5A" w14:textId="770188BD" w:rsidR="001A0301" w:rsidRPr="001B50FB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ы и технологии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издержек строительного производства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алгоритм их внедрения</w:t>
            </w:r>
          </w:p>
        </w:tc>
      </w:tr>
      <w:tr w:rsidR="001A0301" w:rsidRPr="001B50FB" w14:paraId="190C57D4" w14:textId="77777777" w:rsidTr="0007298F">
        <w:trPr>
          <w:trHeight w:val="20"/>
        </w:trPr>
        <w:tc>
          <w:tcPr>
            <w:tcW w:w="1240" w:type="pct"/>
            <w:vMerge/>
          </w:tcPr>
          <w:p w14:paraId="37A46126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82FB3AA" w14:textId="383950E7" w:rsidR="001A0301" w:rsidRPr="001B50FB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содержание 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>мероприятий по повышению уровня механизации работ, внедрению новой техники, совершенствованию организации труда, снижению стоимости строительно-монтажных и пусконаладочных работ, экономному расходованию материалов</w:t>
            </w:r>
          </w:p>
        </w:tc>
      </w:tr>
      <w:tr w:rsidR="001A0301" w:rsidRPr="001B50FB" w14:paraId="5845F116" w14:textId="77777777" w:rsidTr="0007298F">
        <w:trPr>
          <w:trHeight w:val="20"/>
        </w:trPr>
        <w:tc>
          <w:tcPr>
            <w:tcW w:w="1240" w:type="pct"/>
            <w:vMerge/>
          </w:tcPr>
          <w:p w14:paraId="0992160B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464560C" w14:textId="155F0CB0" w:rsidR="001A0301" w:rsidRPr="001B50FB" w:rsidRDefault="004159E3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содержание 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>мероприятий по минимизации транспортных расходов при доставке строительных материалов и конструкций на склады и в зону монтажа</w:t>
            </w:r>
          </w:p>
        </w:tc>
      </w:tr>
      <w:tr w:rsidR="001A0301" w:rsidRPr="001B50FB" w14:paraId="5B216B79" w14:textId="77777777" w:rsidTr="0007298F">
        <w:trPr>
          <w:trHeight w:val="20"/>
        </w:trPr>
        <w:tc>
          <w:tcPr>
            <w:tcW w:w="1240" w:type="pct"/>
            <w:vMerge/>
          </w:tcPr>
          <w:p w14:paraId="0E3EB3F5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68A851D" w14:textId="7D9FD519" w:rsidR="001A0301" w:rsidRPr="001B50FB" w:rsidRDefault="004159E3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порядок и способы внедрения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технологий и методов </w:t>
            </w:r>
            <w:r w:rsidR="00030D32" w:rsidRPr="001B50FB">
              <w:rPr>
                <w:rFonts w:ascii="Times New Roman" w:hAnsi="Times New Roman" w:cs="Times New Roman"/>
                <w:sz w:val="24"/>
                <w:szCs w:val="24"/>
              </w:rPr>
              <w:t>в строительстве</w:t>
            </w:r>
          </w:p>
        </w:tc>
      </w:tr>
      <w:tr w:rsidR="001A0301" w:rsidRPr="001B50FB" w14:paraId="787FDBCA" w14:textId="77777777" w:rsidTr="0007298F">
        <w:trPr>
          <w:trHeight w:val="20"/>
        </w:trPr>
        <w:tc>
          <w:tcPr>
            <w:tcW w:w="1240" w:type="pct"/>
            <w:vMerge/>
          </w:tcPr>
          <w:p w14:paraId="2C24D4CE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C04A021" w14:textId="6BB96061" w:rsidR="001A0301" w:rsidRPr="001B50FB" w:rsidRDefault="004159E3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порядок и способы внедрения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информационных технологий </w:t>
            </w:r>
            <w:r w:rsidR="00030D32" w:rsidRPr="001B50FB">
              <w:rPr>
                <w:rFonts w:ascii="Times New Roman" w:hAnsi="Times New Roman" w:cs="Times New Roman"/>
                <w:sz w:val="24"/>
                <w:szCs w:val="24"/>
              </w:rPr>
              <w:t>в строительстве</w:t>
            </w:r>
          </w:p>
        </w:tc>
      </w:tr>
      <w:tr w:rsidR="001A0301" w:rsidRPr="001B50FB" w14:paraId="2EDB6B5A" w14:textId="77777777" w:rsidTr="0007298F">
        <w:trPr>
          <w:trHeight w:val="20"/>
        </w:trPr>
        <w:tc>
          <w:tcPr>
            <w:tcW w:w="1240" w:type="pct"/>
            <w:vMerge/>
          </w:tcPr>
          <w:p w14:paraId="5C1FD15D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BAFB5BA" w14:textId="5F5873DF" w:rsidR="001A0301" w:rsidRPr="001B50FB" w:rsidRDefault="00030D32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содержание 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>мероприятий по минимизации затрат на создание временной инфраструктуры строительной площадки (временные дороги, временные ограждения, временное энерго- и водоснабжение) путем рациональной организации строительной площадки</w:t>
            </w:r>
          </w:p>
        </w:tc>
      </w:tr>
      <w:tr w:rsidR="001A0301" w:rsidRPr="001B50FB" w14:paraId="71B8AEE4" w14:textId="77777777" w:rsidTr="0007298F">
        <w:trPr>
          <w:trHeight w:val="20"/>
        </w:trPr>
        <w:tc>
          <w:tcPr>
            <w:tcW w:w="1240" w:type="pct"/>
            <w:vMerge/>
          </w:tcPr>
          <w:p w14:paraId="32B219D0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5950A4A" w14:textId="22274046" w:rsidR="001A0301" w:rsidRPr="001B50FB" w:rsidRDefault="004159E3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 содержание мероприятий по организации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созданию оптимального запаса строительных материалов и конструкций</w:t>
            </w:r>
          </w:p>
        </w:tc>
      </w:tr>
      <w:tr w:rsidR="001A0301" w:rsidRPr="001B50FB" w14:paraId="3AA3D808" w14:textId="77777777" w:rsidTr="0007298F">
        <w:trPr>
          <w:trHeight w:val="20"/>
        </w:trPr>
        <w:tc>
          <w:tcPr>
            <w:tcW w:w="1240" w:type="pct"/>
            <w:vMerge/>
          </w:tcPr>
          <w:p w14:paraId="2027E28A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52A8101" w14:textId="44D23712" w:rsidR="001A0301" w:rsidRPr="001B50FB" w:rsidRDefault="004159E3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 содержание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качественных санитарно-бытовых условий для работающих и безопасных условий труда на строительной площадке с соблюдением требований охраны труда и экологии производства</w:t>
            </w:r>
          </w:p>
        </w:tc>
      </w:tr>
      <w:tr w:rsidR="001A0301" w:rsidRPr="001B50FB" w14:paraId="5E7B8FA0" w14:textId="77777777" w:rsidTr="0007298F">
        <w:trPr>
          <w:trHeight w:val="20"/>
        </w:trPr>
        <w:tc>
          <w:tcPr>
            <w:tcW w:w="1240" w:type="pct"/>
            <w:vMerge/>
          </w:tcPr>
          <w:p w14:paraId="3AA38E7D" w14:textId="77777777" w:rsidR="001A0301" w:rsidRPr="001B50FB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F9E143F" w14:textId="66BCCBEA" w:rsidR="001A0301" w:rsidRPr="001B50FB" w:rsidRDefault="004159E3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030D32" w:rsidRPr="001B50F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инструменты </w:t>
            </w:r>
            <w:r w:rsidR="001A0301" w:rsidRPr="001B50FB">
              <w:rPr>
                <w:rFonts w:ascii="Times New Roman" w:hAnsi="Times New Roman" w:cs="Times New Roman"/>
                <w:sz w:val="24"/>
                <w:szCs w:val="24"/>
              </w:rPr>
              <w:t>профессионального взаимодействия с передовыми отечественными и зарубежными строительными организациями по обмену опытом в области организации строительного производства</w:t>
            </w:r>
          </w:p>
        </w:tc>
      </w:tr>
      <w:tr w:rsidR="004159E3" w:rsidRPr="001B50FB" w14:paraId="072C7040" w14:textId="77777777" w:rsidTr="0007298F">
        <w:trPr>
          <w:trHeight w:val="20"/>
        </w:trPr>
        <w:tc>
          <w:tcPr>
            <w:tcW w:w="1240" w:type="pct"/>
            <w:vMerge/>
          </w:tcPr>
          <w:p w14:paraId="6483AF58" w14:textId="77777777" w:rsidR="004159E3" w:rsidRPr="001B50FB" w:rsidDel="002A1D54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AEAA799" w14:textId="34BDE28C" w:rsidR="004159E3" w:rsidRPr="001B50FB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 в строительной организации</w:t>
            </w:r>
          </w:p>
        </w:tc>
      </w:tr>
      <w:tr w:rsidR="000D19F6" w:rsidRPr="001B50FB" w14:paraId="32CEC1D5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4EDB0EA8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</w:tcPr>
          <w:p w14:paraId="44CE20D7" w14:textId="75E01BDD" w:rsidR="000D19F6" w:rsidRPr="001B50FB" w:rsidRDefault="00030D32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030D32" w:rsidRPr="001B50FB" w14:paraId="0AADCFF5" w14:textId="77777777" w:rsidTr="0007298F">
        <w:trPr>
          <w:trHeight w:val="20"/>
        </w:trPr>
        <w:tc>
          <w:tcPr>
            <w:tcW w:w="1240" w:type="pct"/>
            <w:vMerge/>
          </w:tcPr>
          <w:p w14:paraId="40805EE6" w14:textId="77777777" w:rsidR="00030D32" w:rsidRPr="001B50FB" w:rsidDel="002A1D54" w:rsidRDefault="00030D32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17C56484" w14:textId="60212207" w:rsidR="00030D32" w:rsidRPr="001B50FB" w:rsidRDefault="00030D32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0D19F6" w:rsidRPr="001B50FB" w14:paraId="0CE43051" w14:textId="77777777" w:rsidTr="0007298F">
        <w:trPr>
          <w:trHeight w:val="20"/>
        </w:trPr>
        <w:tc>
          <w:tcPr>
            <w:tcW w:w="1240" w:type="pct"/>
            <w:vMerge/>
          </w:tcPr>
          <w:p w14:paraId="40EEC72B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35B9EB4" w14:textId="38992948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жилищно-гражданского комплекса</w:t>
            </w:r>
          </w:p>
        </w:tc>
      </w:tr>
      <w:tr w:rsidR="001B50FB" w:rsidRPr="001B50FB" w14:paraId="3300E91E" w14:textId="77777777" w:rsidTr="0007298F">
        <w:trPr>
          <w:trHeight w:val="20"/>
        </w:trPr>
        <w:tc>
          <w:tcPr>
            <w:tcW w:w="1240" w:type="pct"/>
            <w:vMerge/>
          </w:tcPr>
          <w:p w14:paraId="67BE3956" w14:textId="77777777" w:rsidR="001B50FB" w:rsidRPr="001B50FB" w:rsidDel="002A1D54" w:rsidRDefault="001B50FB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7AA8019" w14:textId="72208FCD" w:rsidR="001B50FB" w:rsidRPr="001B50FB" w:rsidRDefault="001B50FB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объектов жилищно-гражданского комплекса</w:t>
            </w:r>
            <w:r w:rsidR="00E77D0C"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0D19F6" w:rsidRPr="001B50FB" w14:paraId="38006968" w14:textId="77777777" w:rsidTr="0007298F">
        <w:trPr>
          <w:trHeight w:val="20"/>
        </w:trPr>
        <w:tc>
          <w:tcPr>
            <w:tcW w:w="1240" w:type="pct"/>
            <w:vMerge/>
          </w:tcPr>
          <w:p w14:paraId="009F8076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20FECE9" w14:textId="7CAB53EB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Принципы и методы работы по повышению эффективности организации строительства объектов жилищно-гражданского комплекса и снижению производственных издержек</w:t>
            </w:r>
          </w:p>
        </w:tc>
      </w:tr>
      <w:tr w:rsidR="000D19F6" w:rsidRPr="001B50FB" w14:paraId="4A80299F" w14:textId="77777777" w:rsidTr="0007298F">
        <w:trPr>
          <w:trHeight w:val="20"/>
        </w:trPr>
        <w:tc>
          <w:tcPr>
            <w:tcW w:w="1240" w:type="pct"/>
            <w:vMerge/>
          </w:tcPr>
          <w:p w14:paraId="291E4D7F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A8FD236" w14:textId="66D17F07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мониторинга строительного рынка</w:t>
            </w:r>
          </w:p>
        </w:tc>
      </w:tr>
      <w:tr w:rsidR="000D19F6" w:rsidRPr="001B50FB" w14:paraId="659E3CA0" w14:textId="77777777" w:rsidTr="0007298F">
        <w:trPr>
          <w:trHeight w:val="20"/>
        </w:trPr>
        <w:tc>
          <w:tcPr>
            <w:tcW w:w="1240" w:type="pct"/>
            <w:vMerge/>
          </w:tcPr>
          <w:p w14:paraId="31C9A7F5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03D2AC3" w14:textId="1DA40FDF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формы повышения квалификации работников передовым методам и технологиям строительного производства</w:t>
            </w:r>
          </w:p>
        </w:tc>
      </w:tr>
      <w:tr w:rsidR="000D19F6" w:rsidRPr="001B50FB" w14:paraId="552641E9" w14:textId="77777777" w:rsidTr="0007298F">
        <w:trPr>
          <w:trHeight w:val="20"/>
        </w:trPr>
        <w:tc>
          <w:tcPr>
            <w:tcW w:w="1240" w:type="pct"/>
            <w:vMerge/>
          </w:tcPr>
          <w:p w14:paraId="0288B267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5130B896" w14:textId="21226947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Инструменты и технологии снижения издержек строительного производства и выбирать алгоритм их внедрения</w:t>
            </w:r>
          </w:p>
        </w:tc>
      </w:tr>
      <w:tr w:rsidR="000D19F6" w:rsidRPr="001B50FB" w14:paraId="4CE8B817" w14:textId="77777777" w:rsidTr="0007298F">
        <w:trPr>
          <w:trHeight w:val="20"/>
        </w:trPr>
        <w:tc>
          <w:tcPr>
            <w:tcW w:w="1240" w:type="pct"/>
            <w:vMerge/>
          </w:tcPr>
          <w:p w14:paraId="37BB7C4F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E9CB56C" w14:textId="5E769618" w:rsidR="000D19F6" w:rsidRPr="001B50FB" w:rsidRDefault="0034533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и реализации </w:t>
            </w:r>
            <w:r w:rsidR="000D19F6" w:rsidRPr="001B50FB">
              <w:rPr>
                <w:rFonts w:ascii="Times New Roman" w:hAnsi="Times New Roman" w:cs="Times New Roman"/>
                <w:sz w:val="24"/>
                <w:szCs w:val="24"/>
              </w:rPr>
              <w:t>мероприятий по повышению уровня механизации работ, внедрению новой техники, совершенствованию организации труда, снижению стоимости строительно-монтажных и пусконаладочных работ, экономному расходованию материалов</w:t>
            </w:r>
          </w:p>
        </w:tc>
      </w:tr>
      <w:tr w:rsidR="000D19F6" w:rsidRPr="001B50FB" w14:paraId="0EB5D550" w14:textId="77777777" w:rsidTr="0007298F">
        <w:trPr>
          <w:trHeight w:val="20"/>
        </w:trPr>
        <w:tc>
          <w:tcPr>
            <w:tcW w:w="1240" w:type="pct"/>
            <w:vMerge/>
          </w:tcPr>
          <w:p w14:paraId="16EB2B9D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56F4F708" w14:textId="3BF52CD9" w:rsidR="000D19F6" w:rsidRPr="001B50FB" w:rsidRDefault="0034533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и реализации </w:t>
            </w:r>
            <w:r w:rsidR="000D19F6" w:rsidRPr="001B50FB">
              <w:rPr>
                <w:rFonts w:ascii="Times New Roman" w:hAnsi="Times New Roman" w:cs="Times New Roman"/>
                <w:sz w:val="24"/>
                <w:szCs w:val="24"/>
              </w:rPr>
              <w:t>мероприятий по минимизации транспортных расходов при доставке строительных материалов и конструкций на склады и в зону монтажа</w:t>
            </w:r>
          </w:p>
        </w:tc>
      </w:tr>
      <w:tr w:rsidR="000D19F6" w:rsidRPr="001B50FB" w14:paraId="0780574D" w14:textId="77777777" w:rsidTr="0007298F">
        <w:trPr>
          <w:trHeight w:val="20"/>
        </w:trPr>
        <w:tc>
          <w:tcPr>
            <w:tcW w:w="1240" w:type="pct"/>
            <w:vMerge/>
          </w:tcPr>
          <w:p w14:paraId="3D5472E5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6BC88AC3" w14:textId="74E550EA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реализации мероприятий по минимизации затрат на создание временной инфраструктуры строительной площадки (временные дороги, временные ограждения, временное энерго- и водоснабжение) путем рациональной организации строительной площадки</w:t>
            </w:r>
          </w:p>
        </w:tc>
      </w:tr>
      <w:tr w:rsidR="000D19F6" w:rsidRPr="001B50FB" w14:paraId="10B0DA4D" w14:textId="77777777" w:rsidTr="0007298F">
        <w:trPr>
          <w:trHeight w:val="20"/>
        </w:trPr>
        <w:tc>
          <w:tcPr>
            <w:tcW w:w="1240" w:type="pct"/>
            <w:vMerge/>
          </w:tcPr>
          <w:p w14:paraId="55DA9617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3DBCD7D5" w14:textId="33E2E5B9" w:rsidR="000D19F6" w:rsidRPr="001B50FB" w:rsidRDefault="0034533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и реализации </w:t>
            </w:r>
            <w:r w:rsidR="000D19F6" w:rsidRPr="001B50FB">
              <w:rPr>
                <w:rFonts w:ascii="Times New Roman" w:hAnsi="Times New Roman" w:cs="Times New Roman"/>
                <w:sz w:val="24"/>
                <w:szCs w:val="24"/>
              </w:rPr>
              <w:t>мероприятий по организации работы по созданию оптимального запаса строительных материалов и конструкций</w:t>
            </w:r>
          </w:p>
        </w:tc>
      </w:tr>
      <w:tr w:rsidR="000D19F6" w:rsidRPr="001B50FB" w14:paraId="42689CD3" w14:textId="77777777" w:rsidTr="0007298F">
        <w:trPr>
          <w:trHeight w:val="20"/>
        </w:trPr>
        <w:tc>
          <w:tcPr>
            <w:tcW w:w="1240" w:type="pct"/>
            <w:vMerge/>
          </w:tcPr>
          <w:p w14:paraId="6BB3803B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604B437B" w14:textId="7396EA73" w:rsidR="000D19F6" w:rsidRPr="001B50FB" w:rsidRDefault="0034533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и реализации </w:t>
            </w:r>
            <w:r w:rsidR="000D19F6" w:rsidRPr="001B50FB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качественных санитарно-бытовых условий для работающих и безопасных условий труда на строительной площадке с соблюдением требований охраны труда и экологии производства</w:t>
            </w:r>
          </w:p>
        </w:tc>
      </w:tr>
      <w:tr w:rsidR="000D19F6" w:rsidRPr="001B50FB" w14:paraId="2B8FC1EB" w14:textId="77777777" w:rsidTr="0007298F">
        <w:trPr>
          <w:trHeight w:val="20"/>
        </w:trPr>
        <w:tc>
          <w:tcPr>
            <w:tcW w:w="1240" w:type="pct"/>
            <w:vMerge/>
          </w:tcPr>
          <w:p w14:paraId="42552E02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58D2D705" w14:textId="7534D763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Инструменты профессионального взаимодействия с передовыми отечественными и зарубежными строительными организациями по обмену опытом в области организации строительного производства</w:t>
            </w:r>
          </w:p>
        </w:tc>
      </w:tr>
      <w:tr w:rsidR="000D19F6" w:rsidRPr="001B50FB" w14:paraId="1A3F5A92" w14:textId="77777777" w:rsidTr="0007298F">
        <w:trPr>
          <w:trHeight w:val="20"/>
        </w:trPr>
        <w:tc>
          <w:tcPr>
            <w:tcW w:w="1240" w:type="pct"/>
            <w:vMerge/>
          </w:tcPr>
          <w:p w14:paraId="61A1CD35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174A58DA" w14:textId="38BB0C5E" w:rsidR="000D19F6" w:rsidRPr="001B50FB" w:rsidRDefault="005F0976" w:rsidP="005F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Принципы экологизации</w:t>
            </w:r>
            <w:r w:rsidR="000D19F6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</w:p>
        </w:tc>
      </w:tr>
      <w:tr w:rsidR="000D19F6" w:rsidRPr="001B50FB" w14:paraId="00649782" w14:textId="77777777" w:rsidTr="0007298F">
        <w:trPr>
          <w:trHeight w:val="20"/>
        </w:trPr>
        <w:tc>
          <w:tcPr>
            <w:tcW w:w="1240" w:type="pct"/>
            <w:vMerge/>
          </w:tcPr>
          <w:p w14:paraId="0B824F6F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12E183D" w14:textId="2BAB475E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5F0976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и технологии строительства</w:t>
            </w:r>
          </w:p>
        </w:tc>
      </w:tr>
      <w:tr w:rsidR="000D19F6" w:rsidRPr="001B50FB" w14:paraId="4A015576" w14:textId="77777777" w:rsidTr="0007298F">
        <w:trPr>
          <w:trHeight w:val="20"/>
        </w:trPr>
        <w:tc>
          <w:tcPr>
            <w:tcW w:w="1240" w:type="pct"/>
            <w:vMerge/>
          </w:tcPr>
          <w:p w14:paraId="2E15044F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7753195F" w14:textId="64B25747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строительстве</w:t>
            </w:r>
          </w:p>
        </w:tc>
      </w:tr>
      <w:tr w:rsidR="000D19F6" w:rsidRPr="001B50FB" w14:paraId="510DE034" w14:textId="77777777" w:rsidTr="0007298F">
        <w:trPr>
          <w:trHeight w:val="20"/>
        </w:trPr>
        <w:tc>
          <w:tcPr>
            <w:tcW w:w="1240" w:type="pct"/>
            <w:vMerge/>
          </w:tcPr>
          <w:p w14:paraId="303864C3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7E7E5EF5" w14:textId="3CCCDEE1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0D19F6" w:rsidRPr="001B50FB" w14:paraId="0125E7A4" w14:textId="77777777" w:rsidTr="0007298F">
        <w:trPr>
          <w:trHeight w:val="20"/>
        </w:trPr>
        <w:tc>
          <w:tcPr>
            <w:tcW w:w="1240" w:type="pct"/>
            <w:vMerge/>
          </w:tcPr>
          <w:p w14:paraId="1C5F06D5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495C7FD" w14:textId="041507AD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0D19F6" w:rsidRPr="001B50FB" w14:paraId="06160703" w14:textId="77777777" w:rsidTr="0007298F">
        <w:trPr>
          <w:trHeight w:val="20"/>
        </w:trPr>
        <w:tc>
          <w:tcPr>
            <w:tcW w:w="1240" w:type="pct"/>
            <w:vMerge/>
          </w:tcPr>
          <w:p w14:paraId="263430EF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3B45F6B3" w14:textId="689DBA2B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0D19F6" w:rsidRPr="001B50FB" w14:paraId="272F1C44" w14:textId="77777777" w:rsidTr="0007298F">
        <w:trPr>
          <w:trHeight w:val="20"/>
        </w:trPr>
        <w:tc>
          <w:tcPr>
            <w:tcW w:w="1240" w:type="pct"/>
            <w:vMerge/>
          </w:tcPr>
          <w:p w14:paraId="16A64F3B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53A4329" w14:textId="5D78A0F0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0D19F6" w:rsidRPr="001B50FB" w14:paraId="51CB656C" w14:textId="77777777" w:rsidTr="0007298F">
        <w:trPr>
          <w:trHeight w:val="20"/>
        </w:trPr>
        <w:tc>
          <w:tcPr>
            <w:tcW w:w="1240" w:type="pct"/>
            <w:vMerge/>
          </w:tcPr>
          <w:p w14:paraId="064C4E5A" w14:textId="77777777" w:rsidR="000D19F6" w:rsidRPr="001B50FB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386690BD" w14:textId="3F833C59" w:rsidR="000D19F6" w:rsidRPr="001B50FB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0D19F6" w:rsidRPr="001B50FB" w14:paraId="5344AE84" w14:textId="77777777" w:rsidTr="0007298F">
        <w:trPr>
          <w:trHeight w:val="20"/>
        </w:trPr>
        <w:tc>
          <w:tcPr>
            <w:tcW w:w="1240" w:type="pct"/>
          </w:tcPr>
          <w:p w14:paraId="7A710455" w14:textId="77777777" w:rsidR="000D19F6" w:rsidRPr="001B50FB" w:rsidDel="002A1D54" w:rsidRDefault="000D19F6" w:rsidP="000D19F6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0" w:type="pct"/>
          </w:tcPr>
          <w:p w14:paraId="5CC02B29" w14:textId="77777777" w:rsidR="000D19F6" w:rsidRPr="001B50FB" w:rsidRDefault="000D19F6" w:rsidP="000D19F6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6F692875" w14:textId="77777777" w:rsidR="007D2E5B" w:rsidRPr="001B50FB" w:rsidRDefault="007D2E5B" w:rsidP="005103FC"/>
    <w:p w14:paraId="0CE7EA01" w14:textId="30420086" w:rsidR="00C56249" w:rsidRPr="001B50FB" w:rsidRDefault="00C56249" w:rsidP="005103FC">
      <w:pPr>
        <w:rPr>
          <w:b/>
          <w:bCs w:val="0"/>
        </w:rPr>
      </w:pPr>
      <w:r w:rsidRPr="001B50FB">
        <w:rPr>
          <w:b/>
          <w:bCs w:val="0"/>
        </w:rPr>
        <w:t>3.3.3. Трудовая функция</w:t>
      </w:r>
    </w:p>
    <w:p w14:paraId="6F1ADD6F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914"/>
        <w:gridCol w:w="567"/>
        <w:gridCol w:w="1134"/>
        <w:gridCol w:w="1565"/>
        <w:gridCol w:w="555"/>
      </w:tblGrid>
      <w:tr w:rsidR="00C56249" w:rsidRPr="001B50FB" w14:paraId="1CEDAA61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08D8FE" w14:textId="6F375C1E" w:rsidR="00C56249" w:rsidRPr="001B50FB" w:rsidRDefault="001B4747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95DB1" w14:textId="5AA52140" w:rsidR="00C56249" w:rsidRPr="001B50FB" w:rsidRDefault="00F40DE0" w:rsidP="00F40DE0">
            <w:pPr>
              <w:jc w:val="both"/>
              <w:rPr>
                <w:bCs w:val="0"/>
              </w:rPr>
            </w:pPr>
            <w:r w:rsidRPr="001B50FB">
              <w:t>Проведение строительного контроля при осуществлении строительства объекта жилищно-гражданского комплекса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0C2BD7" w14:textId="77777777" w:rsidR="00C56249" w:rsidRPr="001B50FB" w:rsidRDefault="00C56249" w:rsidP="003A7284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A9719" w14:textId="6C49237D" w:rsidR="00C56249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C</w:t>
            </w:r>
            <w:r w:rsidR="00C56249" w:rsidRPr="001B50FB">
              <w:t>/03.7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835235" w14:textId="4FEE1D32" w:rsidR="00C56249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5709B" w14:textId="4F620EFF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7</w:t>
            </w:r>
          </w:p>
        </w:tc>
      </w:tr>
    </w:tbl>
    <w:p w14:paraId="74ADD379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C56249" w:rsidRPr="001B50FB" w14:paraId="5FAADE2F" w14:textId="77777777" w:rsidTr="0007298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62066E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9D8A2C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9CA819D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B56C0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BE130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AB553" w14:textId="77777777" w:rsidR="00C56249" w:rsidRPr="001B50FB" w:rsidRDefault="00C56249" w:rsidP="003A7284">
            <w:pPr>
              <w:rPr>
                <w:bCs w:val="0"/>
              </w:rPr>
            </w:pPr>
          </w:p>
        </w:tc>
      </w:tr>
      <w:tr w:rsidR="00C56249" w:rsidRPr="001B50FB" w14:paraId="628B601A" w14:textId="77777777" w:rsidTr="0007298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91A9148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4459B0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31894F" w14:textId="34844B36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6D6368" w14:textId="582650B4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96B561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3233E" w:rsidRPr="001B50FB" w14:paraId="3F5EF069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7523DE67" w14:textId="77777777" w:rsidR="0063233E" w:rsidRPr="001B50FB" w:rsidRDefault="0063233E" w:rsidP="0063233E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0" w:type="pct"/>
          </w:tcPr>
          <w:p w14:paraId="7C17FD57" w14:textId="3EAFB4D4" w:rsidR="0063233E" w:rsidRPr="001B50FB" w:rsidRDefault="0063233E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F40DE0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контроля </w:t>
            </w:r>
            <w:r w:rsidR="00F40DE0" w:rsidRPr="001B50FB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 объекта жилищно-гражданского комплекса</w:t>
            </w:r>
          </w:p>
        </w:tc>
      </w:tr>
      <w:tr w:rsidR="00A7716B" w:rsidRPr="001B50FB" w14:paraId="1A13150C" w14:textId="77777777" w:rsidTr="0007298F">
        <w:trPr>
          <w:trHeight w:val="20"/>
        </w:trPr>
        <w:tc>
          <w:tcPr>
            <w:tcW w:w="1240" w:type="pct"/>
            <w:vMerge/>
          </w:tcPr>
          <w:p w14:paraId="3839C516" w14:textId="77777777" w:rsidR="00A7716B" w:rsidRPr="001B50FB" w:rsidRDefault="00A7716B" w:rsidP="00A7716B">
            <w:pPr>
              <w:pStyle w:val="afa"/>
            </w:pPr>
          </w:p>
        </w:tc>
        <w:tc>
          <w:tcPr>
            <w:tcW w:w="3760" w:type="pct"/>
          </w:tcPr>
          <w:p w14:paraId="1B4AA7C6" w14:textId="4B7A63B4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проведения входного контроля строительных материалов, изделий, конструкций и оборудования, используемых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00BA2C6E" w14:textId="77777777" w:rsidTr="0007298F">
        <w:trPr>
          <w:trHeight w:val="20"/>
        </w:trPr>
        <w:tc>
          <w:tcPr>
            <w:tcW w:w="1240" w:type="pct"/>
            <w:vMerge/>
          </w:tcPr>
          <w:p w14:paraId="691B3716" w14:textId="77777777" w:rsidR="00A7716B" w:rsidRPr="001B50FB" w:rsidRDefault="00A7716B" w:rsidP="00A7716B">
            <w:pPr>
              <w:pStyle w:val="afa"/>
            </w:pPr>
          </w:p>
        </w:tc>
        <w:tc>
          <w:tcPr>
            <w:tcW w:w="3760" w:type="pct"/>
          </w:tcPr>
          <w:p w14:paraId="541D3D01" w14:textId="6C2A5B6E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складирования и хранения строительных материалов, изделий, конструкций и оборудования, используемых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3DAE2DD6" w14:textId="77777777" w:rsidTr="0007298F">
        <w:trPr>
          <w:trHeight w:val="20"/>
        </w:trPr>
        <w:tc>
          <w:tcPr>
            <w:tcW w:w="1240" w:type="pct"/>
            <w:vMerge/>
          </w:tcPr>
          <w:p w14:paraId="01471C01" w14:textId="77777777" w:rsidR="00A7716B" w:rsidRPr="001B50FB" w:rsidRDefault="00A7716B" w:rsidP="00A7716B">
            <w:pPr>
              <w:pStyle w:val="afa"/>
            </w:pPr>
          </w:p>
        </w:tc>
        <w:tc>
          <w:tcPr>
            <w:tcW w:w="3760" w:type="pct"/>
          </w:tcPr>
          <w:p w14:paraId="200A1401" w14:textId="2FEC2F56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проведения операционного контроля качества производства видов строительных работ, выполняемых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7FCE1F97" w14:textId="77777777" w:rsidTr="0007298F">
        <w:trPr>
          <w:trHeight w:val="20"/>
        </w:trPr>
        <w:tc>
          <w:tcPr>
            <w:tcW w:w="1240" w:type="pct"/>
            <w:vMerge/>
          </w:tcPr>
          <w:p w14:paraId="5E213029" w14:textId="77777777" w:rsidR="00A7716B" w:rsidRPr="001B50FB" w:rsidRDefault="00A7716B" w:rsidP="00A7716B">
            <w:pPr>
              <w:pStyle w:val="afa"/>
            </w:pPr>
          </w:p>
        </w:tc>
        <w:tc>
          <w:tcPr>
            <w:tcW w:w="3760" w:type="pct"/>
          </w:tcPr>
          <w:p w14:paraId="3A418D15" w14:textId="4A11B73B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и координация контроля выполненных видов скрытых строительных работ, оказывающих влияние на безопасность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выполнения которых не может быть проведен после выполнения других видов строительных работ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5547D25E" w14:textId="77777777" w:rsidTr="0007298F">
        <w:trPr>
          <w:trHeight w:val="20"/>
        </w:trPr>
        <w:tc>
          <w:tcPr>
            <w:tcW w:w="1240" w:type="pct"/>
            <w:vMerge/>
          </w:tcPr>
          <w:p w14:paraId="219ED034" w14:textId="77777777" w:rsidR="00A7716B" w:rsidRPr="001B50FB" w:rsidRDefault="00A7716B" w:rsidP="00A7716B">
            <w:pPr>
              <w:pStyle w:val="afa"/>
            </w:pPr>
          </w:p>
        </w:tc>
        <w:tc>
          <w:tcPr>
            <w:tcW w:w="3760" w:type="pct"/>
          </w:tcPr>
          <w:p w14:paraId="64A6278A" w14:textId="47FE0E3E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и координация контроля ответственных конструкций (элементов, частей)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 сетей инженерно-технического обеспечения, оказывающих влияние на безопасность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</w:tc>
      </w:tr>
      <w:tr w:rsidR="00A7716B" w:rsidRPr="001B50FB" w14:paraId="1988876D" w14:textId="77777777" w:rsidTr="0007298F">
        <w:trPr>
          <w:trHeight w:val="20"/>
        </w:trPr>
        <w:tc>
          <w:tcPr>
            <w:tcW w:w="1240" w:type="pct"/>
            <w:vMerge/>
          </w:tcPr>
          <w:p w14:paraId="3F5E35F1" w14:textId="77777777" w:rsidR="00A7716B" w:rsidRPr="001B50FB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C483791" w14:textId="6346D96C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принятия оперативных мер по устранению выявленных при строительном контроле недостатков и дефектов строительства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1B915348" w14:textId="77777777" w:rsidTr="0007298F">
        <w:trPr>
          <w:trHeight w:val="20"/>
        </w:trPr>
        <w:tc>
          <w:tcPr>
            <w:tcW w:w="1240" w:type="pct"/>
            <w:vMerge/>
          </w:tcPr>
          <w:p w14:paraId="25C01A98" w14:textId="77777777" w:rsidR="00A7716B" w:rsidRPr="001B50FB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5C90352" w14:textId="29A9CC2F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ведения исполнительной и учетной документации строительного контроля в процессе строительства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71973B74" w14:textId="77777777" w:rsidTr="0007298F">
        <w:trPr>
          <w:trHeight w:val="20"/>
        </w:trPr>
        <w:tc>
          <w:tcPr>
            <w:tcW w:w="1240" w:type="pct"/>
            <w:vMerge/>
          </w:tcPr>
          <w:p w14:paraId="3134B99D" w14:textId="77777777" w:rsidR="00A7716B" w:rsidRPr="001B50FB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EC18850" w14:textId="6442205F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формирования и ведения сведений, документов и материалов строительного контроля в процессе строительства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включаемых в информационную модель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A7716B" w:rsidRPr="001B50FB" w14:paraId="7E96E74F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4FB77446" w14:textId="6FB91DC8" w:rsidR="00A7716B" w:rsidRPr="001B50FB" w:rsidDel="002A1D54" w:rsidRDefault="00A7716B" w:rsidP="007D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14:paraId="4BF484C9" w14:textId="2B7986D8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Анализировать технологические возможности проведения строительного контроля производства этапа строительных работ, в том числе с участием организации заказчика и (или) привлеченной им специализированной организации, осуществляющей строительный контроль на основании договора</w:t>
            </w:r>
          </w:p>
        </w:tc>
      </w:tr>
      <w:tr w:rsidR="00A7716B" w:rsidRPr="001B50FB" w14:paraId="4D708CF7" w14:textId="77777777" w:rsidTr="0007298F">
        <w:trPr>
          <w:trHeight w:val="20"/>
        </w:trPr>
        <w:tc>
          <w:tcPr>
            <w:tcW w:w="1240" w:type="pct"/>
            <w:vMerge/>
          </w:tcPr>
          <w:p w14:paraId="7E34CF29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AFC55B3" w14:textId="5A08A649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корректировать планы строительного контроля строительства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769BAE93" w14:textId="77777777" w:rsidTr="0007298F">
        <w:trPr>
          <w:trHeight w:val="20"/>
        </w:trPr>
        <w:tc>
          <w:tcPr>
            <w:tcW w:w="1240" w:type="pct"/>
            <w:vMerge/>
          </w:tcPr>
          <w:p w14:paraId="71DCD0DF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F45DF7E" w14:textId="4455CA16" w:rsidR="00A7716B" w:rsidRPr="001B50FB" w:rsidRDefault="005E5A4E" w:rsidP="005E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и оборудования, используемых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 и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документации</w:t>
            </w:r>
          </w:p>
        </w:tc>
      </w:tr>
      <w:tr w:rsidR="00A7716B" w:rsidRPr="001B50FB" w14:paraId="3E6CEEFB" w14:textId="77777777" w:rsidTr="0007298F">
        <w:trPr>
          <w:trHeight w:val="20"/>
        </w:trPr>
        <w:tc>
          <w:tcPr>
            <w:tcW w:w="1240" w:type="pct"/>
            <w:vMerge/>
          </w:tcPr>
          <w:p w14:paraId="1A6E6C46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93C6EA2" w14:textId="5B282D22" w:rsidR="00A7716B" w:rsidRPr="001B50FB" w:rsidRDefault="005E5A4E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</w:t>
            </w:r>
            <w:r w:rsidR="00987A29" w:rsidRPr="001B50FB">
              <w:rPr>
                <w:rFonts w:ascii="Times New Roman" w:hAnsi="Times New Roman" w:cs="Times New Roman"/>
                <w:sz w:val="24"/>
                <w:szCs w:val="24"/>
              </w:rPr>
              <w:t>порядка и условий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складирования и хранения строительных материалов, изделий, конструкций и оборудования, используемых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, требованиям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8C3FB4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и организационно-технологической документации</w:t>
            </w:r>
          </w:p>
        </w:tc>
      </w:tr>
      <w:tr w:rsidR="00A7716B" w:rsidRPr="001B50FB" w14:paraId="4050AA1D" w14:textId="77777777" w:rsidTr="0007298F">
        <w:trPr>
          <w:trHeight w:val="20"/>
        </w:trPr>
        <w:tc>
          <w:tcPr>
            <w:tcW w:w="1240" w:type="pct"/>
            <w:vMerge/>
          </w:tcPr>
          <w:p w14:paraId="03B3D8E3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5942B5F" w14:textId="23B239D3" w:rsidR="00A7716B" w:rsidRPr="001B50FB" w:rsidRDefault="005E5A4E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и результатов производства видов строительных работ, выполняемых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A7716B" w:rsidRPr="001B50FB" w14:paraId="6529CAB6" w14:textId="77777777" w:rsidTr="0007298F">
        <w:trPr>
          <w:trHeight w:val="20"/>
        </w:trPr>
        <w:tc>
          <w:tcPr>
            <w:tcW w:w="1240" w:type="pct"/>
            <w:vMerge/>
          </w:tcPr>
          <w:p w14:paraId="01F960D6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7049089" w14:textId="532E19F5" w:rsidR="00A7716B" w:rsidRPr="001B50FB" w:rsidRDefault="005E5A4E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скрытых строительных работ, оказывающих влияние на безопасность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выполнения которых не может быть проведен после выполнения других видов строительных работ, выполняемых при строительстве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A7716B" w:rsidRPr="001B50FB" w14:paraId="09BE9147" w14:textId="77777777" w:rsidTr="0007298F">
        <w:trPr>
          <w:trHeight w:val="20"/>
        </w:trPr>
        <w:tc>
          <w:tcPr>
            <w:tcW w:w="1240" w:type="pct"/>
            <w:vMerge/>
          </w:tcPr>
          <w:p w14:paraId="4D853A62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B1D9A8C" w14:textId="38E623EE" w:rsidR="00A7716B" w:rsidRPr="001B50FB" w:rsidRDefault="005E5A4E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сооруженных ответственных конструкций, участков сетей инженерно-технического обеспечения, оказывающих влияние на безопасность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, устранение выявленных дефектов которых невозможно без разборки или повреждения других строительных конструкций и участков сетей инженерно-технического обеспечения,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A7716B" w:rsidRPr="001B50FB" w14:paraId="0C209487" w14:textId="77777777" w:rsidTr="0007298F">
        <w:trPr>
          <w:trHeight w:val="20"/>
        </w:trPr>
        <w:tc>
          <w:tcPr>
            <w:tcW w:w="1240" w:type="pct"/>
            <w:vMerge/>
          </w:tcPr>
          <w:p w14:paraId="6ED80EE8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1C0CA5F" w14:textId="069B7631" w:rsidR="00A7716B" w:rsidRPr="001B50FB" w:rsidRDefault="005E5A4E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и оснащенности приборами учета используемых энергетических ресурсов построенного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, сетей инженерно-технического обеспечения и их участков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A7716B" w:rsidRPr="001B50FB" w14:paraId="21601B7E" w14:textId="77777777" w:rsidTr="0007298F">
        <w:trPr>
          <w:trHeight w:val="20"/>
        </w:trPr>
        <w:tc>
          <w:tcPr>
            <w:tcW w:w="1240" w:type="pct"/>
            <w:vMerge/>
          </w:tcPr>
          <w:p w14:paraId="58EEB5D0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8C1E44C" w14:textId="2B8CD03B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строительного контроля, устанавливать причины отклонения технологических процессов и результатов строительства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A7716B" w:rsidRPr="001B50FB" w14:paraId="0A6A6618" w14:textId="77777777" w:rsidTr="0007298F">
        <w:trPr>
          <w:trHeight w:val="20"/>
        </w:trPr>
        <w:tc>
          <w:tcPr>
            <w:tcW w:w="1240" w:type="pct"/>
            <w:vMerge/>
          </w:tcPr>
          <w:p w14:paraId="7F0B691E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3CC9483" w14:textId="5DF42E4B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состав оперативных мер по устранению выявленных отклонений технологических процессов и результатов строительства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от требований нормативных правовых актов в области строительства,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A7716B" w:rsidRPr="001B50FB" w14:paraId="0F907B45" w14:textId="77777777" w:rsidTr="0007298F">
        <w:trPr>
          <w:trHeight w:val="20"/>
        </w:trPr>
        <w:tc>
          <w:tcPr>
            <w:tcW w:w="1240" w:type="pct"/>
            <w:vMerge/>
          </w:tcPr>
          <w:p w14:paraId="2EDB6DFA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316DFB2" w14:textId="1927B630" w:rsidR="00A7716B" w:rsidRPr="001B50FB" w:rsidRDefault="005E5A4E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комплектность и качество оформления исполнительной и учетной документации строительного контроля строительства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7E1C2C97" w14:textId="77777777" w:rsidTr="0007298F">
        <w:trPr>
          <w:trHeight w:val="20"/>
        </w:trPr>
        <w:tc>
          <w:tcPr>
            <w:tcW w:w="1240" w:type="pct"/>
            <w:vMerge/>
          </w:tcPr>
          <w:p w14:paraId="34D5C41C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7D128F0" w14:textId="764D7228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сведения, документы и материалы строительного контроля строительства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включаемые в информационную модель объекта </w:t>
            </w:r>
            <w:r w:rsidR="00060A08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наличии), в форме электронных документов, отображать их в графическом и табличном виде</w:t>
            </w:r>
          </w:p>
        </w:tc>
      </w:tr>
      <w:tr w:rsidR="00A7716B" w:rsidRPr="001B50FB" w14:paraId="45203CB5" w14:textId="77777777" w:rsidTr="0007298F">
        <w:trPr>
          <w:trHeight w:val="20"/>
        </w:trPr>
        <w:tc>
          <w:tcPr>
            <w:tcW w:w="1240" w:type="pct"/>
            <w:vMerge/>
          </w:tcPr>
          <w:p w14:paraId="5D5E567D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728D92D" w14:textId="3AFBD746" w:rsidR="00A7716B" w:rsidRPr="001B50FB" w:rsidRDefault="005E5A4E" w:rsidP="005E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эффективные приемы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16B" w:rsidRPr="001B50FB" w14:paraId="6DCE2A59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00C5CFCA" w14:textId="77777777" w:rsidR="00A7716B" w:rsidRPr="001B50FB" w:rsidDel="002A1D54" w:rsidRDefault="00A7716B" w:rsidP="00A77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14:paraId="3FC1184D" w14:textId="681DA89D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060A08" w:rsidRPr="001B50FB" w14:paraId="7EEB68A4" w14:textId="77777777" w:rsidTr="0007298F">
        <w:trPr>
          <w:trHeight w:val="20"/>
        </w:trPr>
        <w:tc>
          <w:tcPr>
            <w:tcW w:w="1240" w:type="pct"/>
            <w:vMerge/>
          </w:tcPr>
          <w:p w14:paraId="262FD76D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4684352" w14:textId="740CA185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060A08" w:rsidRPr="001B50FB" w14:paraId="3AE4AC0A" w14:textId="77777777" w:rsidTr="0007298F">
        <w:trPr>
          <w:trHeight w:val="20"/>
        </w:trPr>
        <w:tc>
          <w:tcPr>
            <w:tcW w:w="1240" w:type="pct"/>
            <w:vMerge/>
          </w:tcPr>
          <w:p w14:paraId="49390A68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C5102C9" w14:textId="239D6EF8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жилищно-гражданского комплекса</w:t>
            </w:r>
          </w:p>
        </w:tc>
      </w:tr>
      <w:tr w:rsidR="001B50FB" w:rsidRPr="001B50FB" w14:paraId="4DD9AB1F" w14:textId="77777777" w:rsidTr="0007298F">
        <w:trPr>
          <w:trHeight w:val="20"/>
        </w:trPr>
        <w:tc>
          <w:tcPr>
            <w:tcW w:w="1240" w:type="pct"/>
            <w:vMerge/>
          </w:tcPr>
          <w:p w14:paraId="66CF429B" w14:textId="77777777" w:rsidR="001B50FB" w:rsidRPr="001B50FB" w:rsidDel="002A1D54" w:rsidRDefault="001B50FB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83B1677" w14:textId="7E5FC5B6" w:rsidR="001B50FB" w:rsidRPr="001B50FB" w:rsidRDefault="001B50FB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объектов жилищно-гражданского комплекса</w:t>
            </w:r>
            <w:r w:rsidR="00E77D0C"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5E5A4E" w:rsidRPr="001B50FB" w14:paraId="3A967BAF" w14:textId="77777777" w:rsidTr="0007298F">
        <w:trPr>
          <w:trHeight w:val="20"/>
        </w:trPr>
        <w:tc>
          <w:tcPr>
            <w:tcW w:w="1240" w:type="pct"/>
            <w:vMerge/>
          </w:tcPr>
          <w:p w14:paraId="1101AE59" w14:textId="77777777" w:rsidR="005E5A4E" w:rsidRPr="001B50FB" w:rsidDel="002A1D54" w:rsidRDefault="005E5A4E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88A3EC3" w14:textId="099E77E1" w:rsidR="005E5A4E" w:rsidRPr="001B50FB" w:rsidRDefault="005E5A4E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060A08" w:rsidRPr="001B50FB" w14:paraId="154B3725" w14:textId="77777777" w:rsidTr="0007298F">
        <w:trPr>
          <w:trHeight w:val="20"/>
        </w:trPr>
        <w:tc>
          <w:tcPr>
            <w:tcW w:w="1240" w:type="pct"/>
            <w:vMerge/>
          </w:tcPr>
          <w:p w14:paraId="193B7E9D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A74FE44" w14:textId="35AD37EF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безопасности объекта жилищно-гражданского комплекса</w:t>
            </w:r>
          </w:p>
        </w:tc>
      </w:tr>
      <w:tr w:rsidR="00060A08" w:rsidRPr="001B50FB" w14:paraId="55FD7E83" w14:textId="77777777" w:rsidTr="0007298F">
        <w:trPr>
          <w:trHeight w:val="20"/>
        </w:trPr>
        <w:tc>
          <w:tcPr>
            <w:tcW w:w="1240" w:type="pct"/>
            <w:vMerge/>
          </w:tcPr>
          <w:p w14:paraId="681BD6B3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F088C5D" w14:textId="65CEE540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организации и проведения строительного контроля строительства объекта жилищно-гражданского комплекса</w:t>
            </w:r>
          </w:p>
        </w:tc>
      </w:tr>
      <w:tr w:rsidR="00060A08" w:rsidRPr="001B50FB" w14:paraId="76CAEDF4" w14:textId="77777777" w:rsidTr="0007298F">
        <w:trPr>
          <w:trHeight w:val="20"/>
        </w:trPr>
        <w:tc>
          <w:tcPr>
            <w:tcW w:w="1240" w:type="pct"/>
            <w:vMerge/>
          </w:tcPr>
          <w:p w14:paraId="78EB404D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40ECC92" w14:textId="2267DE53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строительным материалам, изделиям, конструкциям и оборудованию, используемым при строительстве объекта жилищно-гражданского комплекса</w:t>
            </w:r>
          </w:p>
        </w:tc>
      </w:tr>
      <w:tr w:rsidR="00060A08" w:rsidRPr="001B50FB" w14:paraId="5C636AC2" w14:textId="77777777" w:rsidTr="0007298F">
        <w:trPr>
          <w:trHeight w:val="20"/>
        </w:trPr>
        <w:tc>
          <w:tcPr>
            <w:tcW w:w="1240" w:type="pct"/>
            <w:vMerge/>
          </w:tcPr>
          <w:p w14:paraId="0885E881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43550A4" w14:textId="160415CB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материалов, изделий, конструкций и оборудования, используемых при строительстве объекта жилищно-гражданского комплекса</w:t>
            </w:r>
          </w:p>
        </w:tc>
      </w:tr>
      <w:tr w:rsidR="00060A08" w:rsidRPr="001B50FB" w14:paraId="261C473E" w14:textId="77777777" w:rsidTr="0007298F">
        <w:trPr>
          <w:trHeight w:val="20"/>
        </w:trPr>
        <w:tc>
          <w:tcPr>
            <w:tcW w:w="1240" w:type="pct"/>
            <w:vMerge/>
          </w:tcPr>
          <w:p w14:paraId="6C41E77C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75A8139" w14:textId="1A7861A9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работ, выполняемых при строительстве объекта жилищно-гражданского комплекса</w:t>
            </w:r>
          </w:p>
        </w:tc>
      </w:tr>
      <w:tr w:rsidR="00060A08" w:rsidRPr="001B50FB" w14:paraId="2D8FFE36" w14:textId="77777777" w:rsidTr="0007298F">
        <w:trPr>
          <w:trHeight w:val="20"/>
        </w:trPr>
        <w:tc>
          <w:tcPr>
            <w:tcW w:w="1240" w:type="pct"/>
            <w:vMerge/>
          </w:tcPr>
          <w:p w14:paraId="62179FA7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F54A6CE" w14:textId="34993B0B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Схемы операционного контроля качества при производстве видов и комплексов строительных работ</w:t>
            </w:r>
          </w:p>
        </w:tc>
      </w:tr>
      <w:tr w:rsidR="00060A08" w:rsidRPr="001B50FB" w14:paraId="671C1E10" w14:textId="77777777" w:rsidTr="0007298F">
        <w:trPr>
          <w:trHeight w:val="20"/>
        </w:trPr>
        <w:tc>
          <w:tcPr>
            <w:tcW w:w="1240" w:type="pct"/>
            <w:vMerge/>
          </w:tcPr>
          <w:p w14:paraId="08181B23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FD5C610" w14:textId="2CD0469D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устранения отклонений технологических процессов и результатов строительства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060A08" w:rsidRPr="001B50FB" w14:paraId="24086DB0" w14:textId="77777777" w:rsidTr="0007298F">
        <w:trPr>
          <w:trHeight w:val="20"/>
        </w:trPr>
        <w:tc>
          <w:tcPr>
            <w:tcW w:w="1240" w:type="pct"/>
            <w:vMerge/>
          </w:tcPr>
          <w:p w14:paraId="3CBA4C3D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20BA6BC" w14:textId="5AD5F998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энергетической эффективности объекта </w:t>
            </w:r>
            <w:r w:rsidR="00ED1510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и его оснащенности приборами учета используемых энергетических ресурсов</w:t>
            </w:r>
          </w:p>
        </w:tc>
      </w:tr>
      <w:tr w:rsidR="00060A08" w:rsidRPr="001B50FB" w14:paraId="6D920D93" w14:textId="77777777" w:rsidTr="0007298F">
        <w:trPr>
          <w:trHeight w:val="20"/>
        </w:trPr>
        <w:tc>
          <w:tcPr>
            <w:tcW w:w="1240" w:type="pct"/>
            <w:vMerge/>
          </w:tcPr>
          <w:p w14:paraId="7264C849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F648013" w14:textId="4DB2DB03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</w:t>
            </w:r>
            <w:r w:rsidR="00ED1510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включая акты освидетельствования скрытых работ, акты освидетельствования ответственных конструкций, акты освидетельствования участков сетей инженерно-технического обеспечения</w:t>
            </w:r>
          </w:p>
        </w:tc>
      </w:tr>
      <w:tr w:rsidR="00060A08" w:rsidRPr="001B50FB" w14:paraId="0871047C" w14:textId="77777777" w:rsidTr="0007298F">
        <w:trPr>
          <w:trHeight w:val="20"/>
        </w:trPr>
        <w:tc>
          <w:tcPr>
            <w:tcW w:w="1240" w:type="pct"/>
            <w:vMerge/>
          </w:tcPr>
          <w:p w14:paraId="171FB4D8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669806F" w14:textId="7CA6BC27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разработки и ведения исполнительной и учетной документации в строительстве</w:t>
            </w:r>
          </w:p>
        </w:tc>
      </w:tr>
      <w:tr w:rsidR="00060A08" w:rsidRPr="001B50FB" w14:paraId="0217BEEE" w14:textId="77777777" w:rsidTr="0007298F">
        <w:trPr>
          <w:trHeight w:val="20"/>
        </w:trPr>
        <w:tc>
          <w:tcPr>
            <w:tcW w:w="1240" w:type="pct"/>
            <w:vMerge/>
          </w:tcPr>
          <w:p w14:paraId="72C5BA92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69375B7" w14:textId="0CC720A5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объекта </w:t>
            </w:r>
            <w:r w:rsidR="005E5A4E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060A08" w:rsidRPr="001B50FB" w14:paraId="238F307F" w14:textId="77777777" w:rsidTr="0007298F">
        <w:trPr>
          <w:trHeight w:val="20"/>
        </w:trPr>
        <w:tc>
          <w:tcPr>
            <w:tcW w:w="1240" w:type="pct"/>
            <w:vMerge/>
          </w:tcPr>
          <w:p w14:paraId="640474F2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A074282" w14:textId="4C686F87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060A08" w:rsidRPr="001B50FB" w14:paraId="344825C1" w14:textId="77777777" w:rsidTr="0007298F">
        <w:trPr>
          <w:trHeight w:val="20"/>
        </w:trPr>
        <w:tc>
          <w:tcPr>
            <w:tcW w:w="1240" w:type="pct"/>
            <w:vMerge/>
          </w:tcPr>
          <w:p w14:paraId="1F5DB20C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8843DEA" w14:textId="323473F3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060A08" w:rsidRPr="001B50FB" w14:paraId="33223C34" w14:textId="77777777" w:rsidTr="0007298F">
        <w:trPr>
          <w:trHeight w:val="20"/>
        </w:trPr>
        <w:tc>
          <w:tcPr>
            <w:tcW w:w="1240" w:type="pct"/>
            <w:vMerge/>
          </w:tcPr>
          <w:p w14:paraId="4744459D" w14:textId="77777777" w:rsidR="00060A08" w:rsidRPr="001B50FB" w:rsidDel="002A1D54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12F6AD5" w14:textId="7A7CC82E" w:rsidR="00060A08" w:rsidRPr="001B50FB" w:rsidRDefault="00060A08" w:rsidP="0006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060A08" w:rsidRPr="001B50FB" w14:paraId="0BD251E4" w14:textId="77777777" w:rsidTr="0007298F">
        <w:trPr>
          <w:trHeight w:val="20"/>
        </w:trPr>
        <w:tc>
          <w:tcPr>
            <w:tcW w:w="1240" w:type="pct"/>
          </w:tcPr>
          <w:p w14:paraId="436C7407" w14:textId="77777777" w:rsidR="00060A08" w:rsidRPr="001B50FB" w:rsidDel="002A1D54" w:rsidRDefault="00060A08" w:rsidP="00060A08">
            <w:pPr>
              <w:pStyle w:val="afa"/>
            </w:pPr>
            <w:r w:rsidRPr="001B50FB" w:rsidDel="002A1D54">
              <w:t>Другие характеристики</w:t>
            </w:r>
          </w:p>
        </w:tc>
        <w:tc>
          <w:tcPr>
            <w:tcW w:w="3760" w:type="pct"/>
          </w:tcPr>
          <w:p w14:paraId="32AC01EB" w14:textId="77777777" w:rsidR="00060A08" w:rsidRPr="001B50FB" w:rsidRDefault="00060A08" w:rsidP="00060A08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5DA5E5E9" w14:textId="77777777" w:rsidR="007D2E5B" w:rsidRPr="001B50FB" w:rsidRDefault="007D2E5B" w:rsidP="005103FC"/>
    <w:p w14:paraId="1E9C502D" w14:textId="4071FEB3" w:rsidR="00C56249" w:rsidRPr="001B50FB" w:rsidRDefault="00C56249" w:rsidP="005103FC">
      <w:pPr>
        <w:rPr>
          <w:b/>
          <w:bCs w:val="0"/>
        </w:rPr>
      </w:pPr>
      <w:r w:rsidRPr="001B50FB">
        <w:rPr>
          <w:b/>
          <w:bCs w:val="0"/>
        </w:rPr>
        <w:t>3.3.4. Трудовая функция</w:t>
      </w:r>
    </w:p>
    <w:p w14:paraId="7044F7CF" w14:textId="77777777" w:rsidR="007D2E5B" w:rsidRPr="001B50FB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08"/>
        <w:gridCol w:w="1447"/>
        <w:gridCol w:w="557"/>
      </w:tblGrid>
      <w:tr w:rsidR="00C56249" w:rsidRPr="001B50FB" w14:paraId="5C8853BF" w14:textId="77777777" w:rsidTr="007C3717">
        <w:trPr>
          <w:trHeight w:val="485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BC9899" w14:textId="5B677BB2" w:rsidR="00C56249" w:rsidRPr="001B50FB" w:rsidRDefault="001B4747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72602" w14:textId="191D6DCC" w:rsidR="00C56249" w:rsidRPr="001B50FB" w:rsidRDefault="00DA614D" w:rsidP="007C3717">
            <w:pPr>
              <w:jc w:val="both"/>
              <w:rPr>
                <w:bCs w:val="0"/>
              </w:rPr>
            </w:pPr>
            <w:r w:rsidRPr="001B50FB">
              <w:t>П</w:t>
            </w:r>
            <w:r w:rsidR="007C3717" w:rsidRPr="001B50FB">
              <w:t xml:space="preserve">риемка </w:t>
            </w:r>
            <w:r w:rsidRPr="001B50FB">
              <w:t xml:space="preserve">и сдача в эксплуатацию </w:t>
            </w:r>
            <w:r w:rsidR="007C3717" w:rsidRPr="001B50FB">
              <w:t>объектов жилищно-гражданского комплекса, строительство которых завершено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A0175" w14:textId="77777777" w:rsidR="00C56249" w:rsidRPr="001B50FB" w:rsidRDefault="00C56249" w:rsidP="003A7284">
            <w:pPr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69A2F" w14:textId="48BA1082" w:rsidR="00C56249" w:rsidRPr="001B50FB" w:rsidRDefault="0093276C" w:rsidP="00484DDC">
            <w:pPr>
              <w:jc w:val="center"/>
              <w:rPr>
                <w:bCs w:val="0"/>
              </w:rPr>
            </w:pPr>
            <w:r w:rsidRPr="001B50FB">
              <w:rPr>
                <w:lang w:val="en-US"/>
              </w:rPr>
              <w:t>C</w:t>
            </w:r>
            <w:r w:rsidR="00C56249" w:rsidRPr="001B50FB">
              <w:t>/04.7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E5A4C9" w14:textId="287F8249" w:rsidR="00C56249" w:rsidRPr="001B50FB" w:rsidRDefault="00741A18" w:rsidP="00741A18">
            <w:pPr>
              <w:jc w:val="center"/>
              <w:rPr>
                <w:bCs w:val="0"/>
                <w:vertAlign w:val="superscript"/>
              </w:rPr>
            </w:pPr>
            <w:r w:rsidRPr="001B50F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F9733" w14:textId="556A5C26" w:rsidR="00C56249" w:rsidRPr="001B50FB" w:rsidRDefault="00C56249" w:rsidP="003A7284">
            <w:pPr>
              <w:jc w:val="center"/>
              <w:rPr>
                <w:bCs w:val="0"/>
              </w:rPr>
            </w:pPr>
            <w:r w:rsidRPr="001B50FB">
              <w:rPr>
                <w:bCs w:val="0"/>
              </w:rPr>
              <w:t>7</w:t>
            </w:r>
          </w:p>
        </w:tc>
      </w:tr>
    </w:tbl>
    <w:p w14:paraId="20E3B7C9" w14:textId="77777777" w:rsidR="007D2E5B" w:rsidRPr="001B50F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C56249" w:rsidRPr="001B50FB" w14:paraId="1210603B" w14:textId="77777777" w:rsidTr="0007298F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C6EB61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40BD82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BB2F2D3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A773F" w14:textId="77777777" w:rsidR="00C56249" w:rsidRPr="001B50FB" w:rsidRDefault="00C56249" w:rsidP="003A7284">
            <w:pPr>
              <w:rPr>
                <w:bCs w:val="0"/>
              </w:rPr>
            </w:pPr>
            <w:r w:rsidRPr="001B50F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D899F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57B85" w14:textId="77777777" w:rsidR="00C56249" w:rsidRPr="001B50FB" w:rsidRDefault="00C56249" w:rsidP="003A7284">
            <w:pPr>
              <w:rPr>
                <w:bCs w:val="0"/>
              </w:rPr>
            </w:pPr>
          </w:p>
        </w:tc>
      </w:tr>
      <w:tr w:rsidR="00C56249" w:rsidRPr="001B50FB" w14:paraId="490FABAA" w14:textId="77777777" w:rsidTr="0007298F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194872C8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6810BE" w14:textId="77777777" w:rsidR="00C56249" w:rsidRPr="001B50FB" w:rsidRDefault="00C56249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56F156" w14:textId="67930322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753F71" w14:textId="1493571D" w:rsidR="00C56249" w:rsidRPr="001B50FB" w:rsidRDefault="00741A18" w:rsidP="00741A18">
            <w:pPr>
              <w:jc w:val="center"/>
              <w:rPr>
                <w:bCs w:val="0"/>
              </w:rPr>
            </w:pPr>
            <w:r w:rsidRPr="001B50F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B0E6FF6" w14:textId="77777777" w:rsidR="007D2E5B" w:rsidRPr="001B50F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B72656" w:rsidRPr="001B50FB" w14:paraId="1CD27175" w14:textId="77777777" w:rsidTr="0007298F">
        <w:trPr>
          <w:trHeight w:val="20"/>
        </w:trPr>
        <w:tc>
          <w:tcPr>
            <w:tcW w:w="1239" w:type="pct"/>
            <w:vMerge w:val="restart"/>
          </w:tcPr>
          <w:p w14:paraId="4EEB9979" w14:textId="77777777" w:rsidR="00B72656" w:rsidRPr="001B50FB" w:rsidRDefault="00B72656" w:rsidP="00B72656">
            <w:pPr>
              <w:pStyle w:val="afa"/>
            </w:pPr>
            <w:r w:rsidRPr="001B50FB">
              <w:t>Трудовые действия</w:t>
            </w:r>
          </w:p>
        </w:tc>
        <w:tc>
          <w:tcPr>
            <w:tcW w:w="3761" w:type="pct"/>
          </w:tcPr>
          <w:p w14:paraId="3F6B9225" w14:textId="0C0C36BE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подготовки комплекта исполнительной и прилагаемой (технической, доказательной) документации по объекту </w:t>
            </w:r>
            <w:r w:rsidR="007C3717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которого завершено, для приемки застройщиком или техническим заказчиком</w:t>
            </w:r>
          </w:p>
        </w:tc>
      </w:tr>
      <w:tr w:rsidR="00301CF0" w:rsidRPr="001B50FB" w14:paraId="7C86ECD3" w14:textId="77777777" w:rsidTr="0007298F">
        <w:trPr>
          <w:trHeight w:val="20"/>
        </w:trPr>
        <w:tc>
          <w:tcPr>
            <w:tcW w:w="1239" w:type="pct"/>
            <w:vMerge/>
          </w:tcPr>
          <w:p w14:paraId="0E52F7C3" w14:textId="77777777" w:rsidR="00301CF0" w:rsidRPr="001B50FB" w:rsidRDefault="00301CF0" w:rsidP="00B72656">
            <w:pPr>
              <w:pStyle w:val="afa"/>
            </w:pPr>
          </w:p>
        </w:tc>
        <w:tc>
          <w:tcPr>
            <w:tcW w:w="3761" w:type="pct"/>
          </w:tcPr>
          <w:p w14:paraId="1FF7B27B" w14:textId="7796589A" w:rsidR="00301CF0" w:rsidRPr="001B50FB" w:rsidRDefault="00301CF0" w:rsidP="00D64A32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Контроль выполнения производственных заданий по вводу объектов в эксплуатацию в установленные сроки и выполнению строительно-</w:t>
            </w:r>
            <w:r w:rsidRPr="001B50FB">
              <w:rPr>
                <w:rFonts w:eastAsiaTheme="minorEastAsia"/>
                <w:bCs w:val="0"/>
              </w:rPr>
              <w:lastRenderedPageBreak/>
              <w:t>монтажных и пусконаладочных работ по всем количественным и качественным показателям с соблюден</w:t>
            </w:r>
            <w:r w:rsidR="00D64A32" w:rsidRPr="001B50FB">
              <w:rPr>
                <w:rFonts w:eastAsiaTheme="minorEastAsia"/>
                <w:bCs w:val="0"/>
              </w:rPr>
              <w:t>ием проектов производства работ</w:t>
            </w:r>
          </w:p>
        </w:tc>
      </w:tr>
      <w:tr w:rsidR="00B72656" w:rsidRPr="001B50FB" w14:paraId="4536BDE3" w14:textId="77777777" w:rsidTr="0007298F">
        <w:trPr>
          <w:trHeight w:val="20"/>
        </w:trPr>
        <w:tc>
          <w:tcPr>
            <w:tcW w:w="1239" w:type="pct"/>
            <w:vMerge/>
          </w:tcPr>
          <w:p w14:paraId="50574B14" w14:textId="77777777" w:rsidR="00B72656" w:rsidRPr="001B50FB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FE8133C" w14:textId="0A802CA7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формирования сведений, документов и материалов по объекту </w:t>
            </w:r>
            <w:r w:rsidR="007C3717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которого завершено, включаемых в информационную модель объекта </w:t>
            </w:r>
            <w:r w:rsidR="005E5A4E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наличии), для передачи застройщику или техническому заказчику</w:t>
            </w:r>
          </w:p>
        </w:tc>
      </w:tr>
      <w:tr w:rsidR="00DA614D" w:rsidRPr="001B50FB" w14:paraId="278CBA94" w14:textId="77777777" w:rsidTr="0007298F">
        <w:trPr>
          <w:trHeight w:val="20"/>
        </w:trPr>
        <w:tc>
          <w:tcPr>
            <w:tcW w:w="1239" w:type="pct"/>
            <w:vMerge/>
          </w:tcPr>
          <w:p w14:paraId="12B07CD8" w14:textId="77777777" w:rsidR="00DA614D" w:rsidRPr="001B50FB" w:rsidRDefault="00DA614D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7B22045" w14:textId="78EA2FAD" w:rsidR="00DA614D" w:rsidRPr="001B50FB" w:rsidRDefault="00DA614D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Предъявление законченного строительством объекта жилищно-гражданского комплекса федеральному органу исполнительной власти, органу исполнительной власти субъекта Российской Федерации, органу местного самоуправления или уполномоченной организации, выдавшим разрешение на строительство</w:t>
            </w:r>
          </w:p>
        </w:tc>
      </w:tr>
      <w:tr w:rsidR="00B72656" w:rsidRPr="001B50FB" w14:paraId="5797032D" w14:textId="77777777" w:rsidTr="0007298F">
        <w:trPr>
          <w:trHeight w:val="20"/>
        </w:trPr>
        <w:tc>
          <w:tcPr>
            <w:tcW w:w="1239" w:type="pct"/>
            <w:vMerge/>
          </w:tcPr>
          <w:p w14:paraId="7104A3D2" w14:textId="77777777" w:rsidR="00B72656" w:rsidRPr="001B50FB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A0D9EEE" w14:textId="650EF24C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и документального оформления результатов оперативных мер по устранению выявленных в процессе сдачи и приемки объекта </w:t>
            </w:r>
            <w:r w:rsidR="007C3717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которого завершено, отступлений результатов строительства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от требований </w:t>
            </w:r>
            <w:r w:rsidR="00A7716B"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рабочей и организационно-технологической документации, проекта организации работ по сносу объекта </w:t>
            </w:r>
            <w:r w:rsidR="005E5A4E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его наличии)</w:t>
            </w:r>
          </w:p>
        </w:tc>
      </w:tr>
      <w:tr w:rsidR="00A7716B" w:rsidRPr="001B50FB" w14:paraId="3F576970" w14:textId="77777777" w:rsidTr="0007298F">
        <w:trPr>
          <w:trHeight w:val="20"/>
        </w:trPr>
        <w:tc>
          <w:tcPr>
            <w:tcW w:w="1239" w:type="pct"/>
            <w:vMerge/>
          </w:tcPr>
          <w:p w14:paraId="05B1B963" w14:textId="77777777" w:rsidR="00A7716B" w:rsidRPr="001B50FB" w:rsidRDefault="00A7716B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E21BCDF" w14:textId="2D04909D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приемки объекта </w:t>
            </w:r>
            <w:r w:rsidR="007C3717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A7716B" w:rsidRPr="001B50FB" w14:paraId="79174CC1" w14:textId="77777777" w:rsidTr="0007298F">
        <w:trPr>
          <w:trHeight w:val="20"/>
        </w:trPr>
        <w:tc>
          <w:tcPr>
            <w:tcW w:w="1239" w:type="pct"/>
            <w:vMerge/>
          </w:tcPr>
          <w:p w14:paraId="60B97F9B" w14:textId="77777777" w:rsidR="00A7716B" w:rsidRPr="001B50FB" w:rsidRDefault="00A7716B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761416A" w14:textId="40B693F3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акта, подтверждающего соответствие построенного, реконструированного объекта </w:t>
            </w:r>
            <w:r w:rsidR="007C3717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требованиям технических регламентов</w:t>
            </w:r>
          </w:p>
        </w:tc>
      </w:tr>
      <w:tr w:rsidR="00A7716B" w:rsidRPr="001B50FB" w14:paraId="17DDAF89" w14:textId="77777777" w:rsidTr="0007298F">
        <w:trPr>
          <w:trHeight w:val="20"/>
        </w:trPr>
        <w:tc>
          <w:tcPr>
            <w:tcW w:w="1239" w:type="pct"/>
            <w:vMerge/>
          </w:tcPr>
          <w:p w14:paraId="6752F8ED" w14:textId="77777777" w:rsidR="00A7716B" w:rsidRPr="001B50FB" w:rsidRDefault="00A7716B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52497BA" w14:textId="615CBF38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акта, подтверждающего соответствие параметров построенного, реконструированного объекта </w:t>
            </w:r>
            <w:r w:rsidR="005E5A4E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документации, в том числе требованиям энергетической эффективности и требованиям оснащенности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используемых энергетических ресурсов</w:t>
            </w:r>
          </w:p>
        </w:tc>
      </w:tr>
      <w:tr w:rsidR="00A7716B" w:rsidRPr="001B50FB" w14:paraId="7912E033" w14:textId="77777777" w:rsidTr="0007298F">
        <w:trPr>
          <w:trHeight w:val="20"/>
        </w:trPr>
        <w:tc>
          <w:tcPr>
            <w:tcW w:w="1239" w:type="pct"/>
            <w:vMerge/>
          </w:tcPr>
          <w:p w14:paraId="28F97B17" w14:textId="77777777" w:rsidR="00A7716B" w:rsidRPr="001B50FB" w:rsidRDefault="00A7716B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5F3E7DE" w14:textId="5B21679A" w:rsidR="00A7716B" w:rsidRPr="001B50FB" w:rsidRDefault="00A7716B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акта, подтверждающего соответствие построенного, реконструированного объекта </w:t>
            </w:r>
            <w:r w:rsidR="007C3717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техническим условиям подключения (технологического присоединения) к сетям инженерно-технического обеспечения (при их наличии)</w:t>
            </w:r>
          </w:p>
        </w:tc>
      </w:tr>
      <w:tr w:rsidR="007C3717" w:rsidRPr="001B50FB" w14:paraId="512B46C7" w14:textId="77777777" w:rsidTr="0007298F">
        <w:trPr>
          <w:trHeight w:val="20"/>
        </w:trPr>
        <w:tc>
          <w:tcPr>
            <w:tcW w:w="1239" w:type="pct"/>
            <w:vMerge/>
          </w:tcPr>
          <w:p w14:paraId="06928740" w14:textId="77777777" w:rsidR="007C3717" w:rsidRPr="001B50FB" w:rsidRDefault="007C3717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E5B5727" w14:textId="41B5ECE4" w:rsidR="007C3717" w:rsidRPr="001B50FB" w:rsidRDefault="007C3717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подготовки комплекта исполнительной и прилагаемой (технической, доказательной) документации при консервации незавершенного объекта жилищно-гражданского комплекса</w:t>
            </w:r>
          </w:p>
        </w:tc>
      </w:tr>
      <w:tr w:rsidR="00B72656" w:rsidRPr="001B50FB" w14:paraId="64D2BAA1" w14:textId="77777777" w:rsidTr="0007298F">
        <w:trPr>
          <w:trHeight w:val="20"/>
        </w:trPr>
        <w:tc>
          <w:tcPr>
            <w:tcW w:w="1239" w:type="pct"/>
            <w:vMerge w:val="restart"/>
          </w:tcPr>
          <w:p w14:paraId="365C36F5" w14:textId="53EA1751" w:rsidR="00B72656" w:rsidRPr="001B50FB" w:rsidDel="002A1D54" w:rsidRDefault="00B72656" w:rsidP="007D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</w:tcPr>
          <w:p w14:paraId="0AB53584" w14:textId="7063FB19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комплектовать исполнительную и прилагаемую (техническую, доказательную) документацию по объекту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которого завершено</w:t>
            </w:r>
          </w:p>
        </w:tc>
      </w:tr>
      <w:tr w:rsidR="00301CF0" w:rsidRPr="001B50FB" w14:paraId="3EA0FFAF" w14:textId="77777777" w:rsidTr="0007298F">
        <w:trPr>
          <w:trHeight w:val="20"/>
        </w:trPr>
        <w:tc>
          <w:tcPr>
            <w:tcW w:w="1239" w:type="pct"/>
            <w:vMerge/>
          </w:tcPr>
          <w:p w14:paraId="6C71251B" w14:textId="77777777" w:rsidR="00301CF0" w:rsidRPr="001B50FB" w:rsidDel="002A1D54" w:rsidRDefault="00301CF0" w:rsidP="007D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BA972AC" w14:textId="75E84792" w:rsidR="00301CF0" w:rsidRPr="001B50FB" w:rsidRDefault="00301CF0" w:rsidP="00301CF0">
            <w:pPr>
              <w:jc w:val="both"/>
              <w:rPr>
                <w:rFonts w:eastAsiaTheme="minorEastAsia"/>
                <w:bCs w:val="0"/>
              </w:rPr>
            </w:pPr>
            <w:r w:rsidRPr="001B50FB">
              <w:rPr>
                <w:rFonts w:eastAsiaTheme="minorEastAsia"/>
                <w:bCs w:val="0"/>
              </w:rPr>
              <w:t>Анализировать выполнение производственных заданий по вводу объектов в эксплуатацию в установленные сроки и выполнение строительно-монтажных и пусконаладочных работ по всем количественным и качественным показателям с соблюдением проектов производства работ</w:t>
            </w:r>
          </w:p>
        </w:tc>
      </w:tr>
      <w:tr w:rsidR="00B72656" w:rsidRPr="001B50FB" w14:paraId="190354E3" w14:textId="77777777" w:rsidTr="0007298F">
        <w:trPr>
          <w:trHeight w:val="20"/>
        </w:trPr>
        <w:tc>
          <w:tcPr>
            <w:tcW w:w="1239" w:type="pct"/>
            <w:vMerge/>
          </w:tcPr>
          <w:p w14:paraId="034E9CBE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9DFC7DD" w14:textId="3419A006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сведения, документы и материалы по объекту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которого завершено, включаемые в информационную модель объекта </w:t>
            </w:r>
            <w:r w:rsidR="005E5A4E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наличии), в форме электронных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отображать их в графическом и табличном виде, в том числе представлять графическую часть исполнительной документации в виде трехмерной модели</w:t>
            </w:r>
          </w:p>
        </w:tc>
      </w:tr>
      <w:tr w:rsidR="00B72656" w:rsidRPr="001B50FB" w14:paraId="6D6C319A" w14:textId="77777777" w:rsidTr="0007298F">
        <w:trPr>
          <w:trHeight w:val="20"/>
        </w:trPr>
        <w:tc>
          <w:tcPr>
            <w:tcW w:w="1239" w:type="pct"/>
            <w:vMerge/>
          </w:tcPr>
          <w:p w14:paraId="2FDC4CBA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1784141" w14:textId="3DCAF993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комплектовать исполнительную и прилагаемую (техническую, доказательную) документацию при консервации незавершенного объекта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B72656" w:rsidRPr="001B50FB" w14:paraId="1DF0915B" w14:textId="77777777" w:rsidTr="0007298F">
        <w:trPr>
          <w:trHeight w:val="20"/>
        </w:trPr>
        <w:tc>
          <w:tcPr>
            <w:tcW w:w="1239" w:type="pct"/>
            <w:vMerge/>
          </w:tcPr>
          <w:p w14:paraId="685D96AA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969E12E" w14:textId="7A9AF2F5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допущенные отступления от требований </w:t>
            </w:r>
            <w:r w:rsidR="00C06BA3"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рабочей и организационно-технологической документации, проекта сноса </w:t>
            </w:r>
            <w:r w:rsidR="000E14E1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в процессе сдачи и приемки объекта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которого завершено, определять состав оперативных мер по их устранению</w:t>
            </w:r>
          </w:p>
        </w:tc>
      </w:tr>
      <w:tr w:rsidR="00B72656" w:rsidRPr="001B50FB" w14:paraId="308CFA29" w14:textId="77777777" w:rsidTr="0007298F">
        <w:trPr>
          <w:trHeight w:val="20"/>
        </w:trPr>
        <w:tc>
          <w:tcPr>
            <w:tcW w:w="1239" w:type="pct"/>
            <w:vMerge/>
          </w:tcPr>
          <w:p w14:paraId="6AB7DCB9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A9BA81C" w14:textId="4596F0B4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Оформлять акт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сдачи и приемки объекта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которого завершено</w:t>
            </w:r>
          </w:p>
        </w:tc>
      </w:tr>
      <w:tr w:rsidR="00B72656" w:rsidRPr="001B50FB" w14:paraId="62BAE124" w14:textId="77777777" w:rsidTr="0007298F">
        <w:trPr>
          <w:trHeight w:val="20"/>
        </w:trPr>
        <w:tc>
          <w:tcPr>
            <w:tcW w:w="1239" w:type="pct"/>
            <w:vMerge/>
          </w:tcPr>
          <w:p w14:paraId="61AC9BEB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5E664EE" w14:textId="218E89EC" w:rsidR="00B72656" w:rsidRPr="001B50FB" w:rsidRDefault="007C3717" w:rsidP="00DA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эффективные методы </w:t>
            </w:r>
            <w:r w:rsidR="00B72656" w:rsidRPr="001B50FB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72656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72656" w:rsidRPr="001B50FB" w14:paraId="25739508" w14:textId="77777777" w:rsidTr="0007298F">
        <w:trPr>
          <w:trHeight w:val="20"/>
        </w:trPr>
        <w:tc>
          <w:tcPr>
            <w:tcW w:w="1239" w:type="pct"/>
            <w:vMerge w:val="restart"/>
          </w:tcPr>
          <w:p w14:paraId="365C0463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0FB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1" w:type="pct"/>
          </w:tcPr>
          <w:p w14:paraId="0321096F" w14:textId="3472082A" w:rsidR="00B72656" w:rsidRPr="001B50FB" w:rsidRDefault="0084785A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84178" w:rsidRPr="001B50FB" w14:paraId="2A846C4B" w14:textId="77777777" w:rsidTr="0007298F">
        <w:trPr>
          <w:trHeight w:val="20"/>
        </w:trPr>
        <w:tc>
          <w:tcPr>
            <w:tcW w:w="1239" w:type="pct"/>
            <w:vMerge/>
          </w:tcPr>
          <w:p w14:paraId="548417A8" w14:textId="77777777" w:rsidR="00484178" w:rsidRPr="001B50FB" w:rsidDel="002A1D54" w:rsidRDefault="00484178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A8C7C2B" w14:textId="4CE50188" w:rsidR="00484178" w:rsidRPr="001B50FB" w:rsidRDefault="00484178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строительству, реконструкции, капитальному ремонту, сносу объектов жилищно-гражданского комплекса</w:t>
            </w:r>
          </w:p>
        </w:tc>
      </w:tr>
      <w:tr w:rsidR="00484178" w:rsidRPr="001B50FB" w14:paraId="306CECF5" w14:textId="77777777" w:rsidTr="0007298F">
        <w:trPr>
          <w:trHeight w:val="20"/>
        </w:trPr>
        <w:tc>
          <w:tcPr>
            <w:tcW w:w="1239" w:type="pct"/>
            <w:vMerge/>
          </w:tcPr>
          <w:p w14:paraId="5B812EEC" w14:textId="77777777" w:rsidR="00484178" w:rsidRPr="001B50FB" w:rsidDel="002A1D54" w:rsidRDefault="00484178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5F20315" w14:textId="08788E5C" w:rsidR="00484178" w:rsidRPr="001B50FB" w:rsidRDefault="00484178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жилищно-гражданского комплекса</w:t>
            </w:r>
          </w:p>
        </w:tc>
      </w:tr>
      <w:tr w:rsidR="001B50FB" w:rsidRPr="001B50FB" w14:paraId="1D6F02B8" w14:textId="77777777" w:rsidTr="0007298F">
        <w:trPr>
          <w:trHeight w:val="20"/>
        </w:trPr>
        <w:tc>
          <w:tcPr>
            <w:tcW w:w="1239" w:type="pct"/>
            <w:vMerge/>
          </w:tcPr>
          <w:p w14:paraId="57CE5C68" w14:textId="77777777" w:rsidR="001B50FB" w:rsidRPr="001B50FB" w:rsidDel="002A1D54" w:rsidRDefault="001B50FB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2BBE5E3" w14:textId="6B244267" w:rsidR="001B50FB" w:rsidRPr="001B50FB" w:rsidRDefault="001B50FB" w:rsidP="0048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 проекта организации строительства </w:t>
            </w:r>
            <w:r w:rsidRPr="001B50FB">
              <w:rPr>
                <w:rFonts w:ascii="Times New Roman" w:hAnsi="Times New Roman" w:cs="Times New Roman"/>
                <w:sz w:val="24"/>
              </w:rPr>
              <w:t>объектов жилищно-гражданского комплекса</w:t>
            </w:r>
            <w:r w:rsidR="00E77D0C"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DA614D" w:rsidRPr="001B50FB" w14:paraId="63FF4D5C" w14:textId="77777777" w:rsidTr="0007298F">
        <w:trPr>
          <w:trHeight w:val="20"/>
        </w:trPr>
        <w:tc>
          <w:tcPr>
            <w:tcW w:w="1239" w:type="pct"/>
            <w:vMerge/>
          </w:tcPr>
          <w:p w14:paraId="6A13B98D" w14:textId="77777777" w:rsidR="00DA614D" w:rsidRPr="001B50FB" w:rsidDel="002A1D54" w:rsidRDefault="00DA614D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1C23F33" w14:textId="11776A74" w:rsidR="00DA614D" w:rsidRPr="001B50FB" w:rsidRDefault="00DA614D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приемки и сдачи в эксплуатацию объектов жилищно-гражданского комплекса</w:t>
            </w:r>
          </w:p>
        </w:tc>
      </w:tr>
      <w:tr w:rsidR="00B72656" w:rsidRPr="001B50FB" w14:paraId="1AD4C24A" w14:textId="77777777" w:rsidTr="0007298F">
        <w:trPr>
          <w:trHeight w:val="20"/>
        </w:trPr>
        <w:tc>
          <w:tcPr>
            <w:tcW w:w="1239" w:type="pct"/>
            <w:vMerge/>
          </w:tcPr>
          <w:p w14:paraId="5E29261A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BA7AE40" w14:textId="287A01D5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06BA3"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оформлению комплекта исполнительной и прилагаемой (технической, доказательной) документации для сдачи и приемки объекта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которого завершено</w:t>
            </w:r>
          </w:p>
        </w:tc>
      </w:tr>
      <w:tr w:rsidR="00B72656" w:rsidRPr="001B50FB" w14:paraId="54960495" w14:textId="77777777" w:rsidTr="0007298F">
        <w:trPr>
          <w:trHeight w:val="20"/>
        </w:trPr>
        <w:tc>
          <w:tcPr>
            <w:tcW w:w="1239" w:type="pct"/>
            <w:vMerge/>
          </w:tcPr>
          <w:p w14:paraId="6F2E603B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12E9EFC" w14:textId="430CA4DF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06BA3"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к основаниям и порядку принятия решения о консервации незавершенного объекта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B72656" w:rsidRPr="001B50FB" w14:paraId="531EA7C7" w14:textId="77777777" w:rsidTr="0007298F">
        <w:trPr>
          <w:trHeight w:val="20"/>
        </w:trPr>
        <w:tc>
          <w:tcPr>
            <w:tcW w:w="1239" w:type="pct"/>
            <w:vMerge/>
          </w:tcPr>
          <w:p w14:paraId="1A3ABC92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A60EADB" w14:textId="6E415E5F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06BA3" w:rsidRPr="001B50F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оформлению исполнительной и прилагаемой (технической, доказательной) документации при консервации незавершенного объекта </w:t>
            </w:r>
            <w:r w:rsidR="00DA614D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</w:p>
        </w:tc>
      </w:tr>
      <w:tr w:rsidR="00B72656" w:rsidRPr="001B50FB" w14:paraId="28F4CF63" w14:textId="77777777" w:rsidTr="0007298F">
        <w:trPr>
          <w:trHeight w:val="20"/>
        </w:trPr>
        <w:tc>
          <w:tcPr>
            <w:tcW w:w="1239" w:type="pct"/>
            <w:vMerge/>
          </w:tcPr>
          <w:p w14:paraId="5A175D6D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D67FA29" w14:textId="4A76A272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B72656" w:rsidRPr="001B50FB" w14:paraId="059E8BA0" w14:textId="77777777" w:rsidTr="0007298F">
        <w:trPr>
          <w:trHeight w:val="20"/>
        </w:trPr>
        <w:tc>
          <w:tcPr>
            <w:tcW w:w="1239" w:type="pct"/>
            <w:vMerge/>
          </w:tcPr>
          <w:p w14:paraId="52C4D04C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377CA73" w14:textId="799A82B6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объекта </w:t>
            </w:r>
            <w:r w:rsidR="005E5A4E" w:rsidRPr="001B50FB">
              <w:rPr>
                <w:rFonts w:ascii="Times New Roman" w:hAnsi="Times New Roman" w:cs="Times New Roman"/>
                <w:sz w:val="24"/>
                <w:szCs w:val="24"/>
              </w:rPr>
              <w:t>жилищно-гражданского комплекса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B72656" w:rsidRPr="001B50FB" w14:paraId="2F8AA7D3" w14:textId="77777777" w:rsidTr="0007298F">
        <w:trPr>
          <w:trHeight w:val="20"/>
        </w:trPr>
        <w:tc>
          <w:tcPr>
            <w:tcW w:w="1239" w:type="pct"/>
            <w:vMerge/>
          </w:tcPr>
          <w:p w14:paraId="2E5F378B" w14:textId="77777777" w:rsidR="00B72656" w:rsidRPr="001B50FB" w:rsidDel="002A1D54" w:rsidRDefault="00B72656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5E28EBD" w14:textId="07E0BE19" w:rsidR="00B72656" w:rsidRPr="001B50FB" w:rsidRDefault="00B72656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объекта </w:t>
            </w:r>
            <w:r w:rsidR="005E5A4E" w:rsidRPr="001B50F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жилищно-гражданского комплекса </w:t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3F45F5" w:rsidRPr="001B50FB" w14:paraId="7D859A1F" w14:textId="77777777" w:rsidTr="0007298F">
        <w:trPr>
          <w:trHeight w:val="20"/>
        </w:trPr>
        <w:tc>
          <w:tcPr>
            <w:tcW w:w="1239" w:type="pct"/>
            <w:vMerge/>
          </w:tcPr>
          <w:p w14:paraId="06F49479" w14:textId="77777777" w:rsidR="003F45F5" w:rsidRPr="001B50FB" w:rsidDel="002A1D54" w:rsidRDefault="003F45F5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FF0A20C" w14:textId="6C687C64" w:rsidR="003F45F5" w:rsidRPr="001B50FB" w:rsidRDefault="003F45F5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84178" w:rsidRPr="001B50FB" w14:paraId="3A44BA45" w14:textId="77777777" w:rsidTr="0007298F">
        <w:trPr>
          <w:trHeight w:val="20"/>
        </w:trPr>
        <w:tc>
          <w:tcPr>
            <w:tcW w:w="1239" w:type="pct"/>
            <w:vMerge/>
          </w:tcPr>
          <w:p w14:paraId="40839556" w14:textId="77777777" w:rsidR="00484178" w:rsidRPr="001B50FB" w:rsidDel="002A1D54" w:rsidRDefault="00484178" w:rsidP="00B72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304CD4D" w14:textId="133AD202" w:rsidR="00484178" w:rsidRPr="001B50FB" w:rsidRDefault="003F45F5" w:rsidP="00072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C56249" w:rsidRPr="001B50FB" w14:paraId="75591FF5" w14:textId="77777777" w:rsidTr="0007298F">
        <w:trPr>
          <w:trHeight w:val="20"/>
        </w:trPr>
        <w:tc>
          <w:tcPr>
            <w:tcW w:w="1239" w:type="pct"/>
          </w:tcPr>
          <w:p w14:paraId="1D35F9B5" w14:textId="77777777" w:rsidR="00C56249" w:rsidRPr="001B50FB" w:rsidDel="002A1D54" w:rsidRDefault="00C56249" w:rsidP="007D2E5B">
            <w:r w:rsidRPr="001B50FB" w:rsidDel="002A1D54">
              <w:t>Другие характеристики</w:t>
            </w:r>
          </w:p>
        </w:tc>
        <w:tc>
          <w:tcPr>
            <w:tcW w:w="3761" w:type="pct"/>
          </w:tcPr>
          <w:p w14:paraId="3AB964B4" w14:textId="77777777" w:rsidR="00C56249" w:rsidRPr="001B50FB" w:rsidRDefault="00C56249" w:rsidP="0007298F">
            <w:pPr>
              <w:pStyle w:val="afa"/>
              <w:jc w:val="both"/>
            </w:pPr>
            <w:r w:rsidRPr="001B50FB">
              <w:t>-</w:t>
            </w:r>
          </w:p>
        </w:tc>
      </w:tr>
    </w:tbl>
    <w:p w14:paraId="65C47394" w14:textId="3C92D4C0" w:rsidR="00204A09" w:rsidRPr="001B50FB" w:rsidRDefault="00204A09" w:rsidP="007D2E5B"/>
    <w:p w14:paraId="74A15A20" w14:textId="2A405661" w:rsidR="00407766" w:rsidRPr="001B50FB" w:rsidRDefault="00407766" w:rsidP="004A4539">
      <w:pPr>
        <w:pStyle w:val="1"/>
      </w:pPr>
      <w:bookmarkStart w:id="6" w:name="_Toc99471194"/>
      <w:r w:rsidRPr="001B50FB">
        <w:t>IV. Сведения об организациях</w:t>
      </w:r>
      <w:r w:rsidR="004C0A30" w:rsidRPr="001B50FB">
        <w:t xml:space="preserve"> </w:t>
      </w:r>
      <w:r w:rsidR="007266AE" w:rsidRPr="001B50FB">
        <w:t xml:space="preserve">– </w:t>
      </w:r>
      <w:r w:rsidRPr="001B50FB">
        <w:t>разработчиках профессионального стандарта</w:t>
      </w:r>
      <w:bookmarkEnd w:id="6"/>
    </w:p>
    <w:p w14:paraId="206DFB18" w14:textId="77777777" w:rsidR="007D2E5B" w:rsidRPr="001B50FB" w:rsidRDefault="007D2E5B" w:rsidP="007D2E5B"/>
    <w:p w14:paraId="6D0B8325" w14:textId="3646829D" w:rsidR="00407766" w:rsidRPr="001B50FB" w:rsidRDefault="007266AE" w:rsidP="007D2E5B">
      <w:pPr>
        <w:rPr>
          <w:b/>
          <w:bCs w:val="0"/>
        </w:rPr>
      </w:pPr>
      <w:r w:rsidRPr="001B50FB">
        <w:rPr>
          <w:b/>
          <w:bCs w:val="0"/>
        </w:rPr>
        <w:t>4.1.</w:t>
      </w:r>
      <w:r w:rsidR="00FA3256" w:rsidRPr="001B50FB">
        <w:rPr>
          <w:b/>
          <w:bCs w:val="0"/>
        </w:rPr>
        <w:t> </w:t>
      </w:r>
      <w:r w:rsidRPr="001B50FB">
        <w:rPr>
          <w:b/>
          <w:bCs w:val="0"/>
        </w:rPr>
        <w:t>Ответственная организация-</w:t>
      </w:r>
      <w:r w:rsidR="00407766" w:rsidRPr="001B50FB">
        <w:rPr>
          <w:b/>
          <w:bCs w:val="0"/>
        </w:rPr>
        <w:t>разработчик</w:t>
      </w:r>
    </w:p>
    <w:p w14:paraId="4A0D9208" w14:textId="77777777" w:rsidR="007D2E5B" w:rsidRPr="001B50FB" w:rsidRDefault="007D2E5B" w:rsidP="007D2E5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1B50FB" w14:paraId="0A78FA62" w14:textId="77777777" w:rsidTr="0007298F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6DB316A7" w14:textId="0C43E23F" w:rsidR="00407766" w:rsidRPr="001B50FB" w:rsidRDefault="00B72656" w:rsidP="0007298F">
            <w:pPr>
              <w:rPr>
                <w:bCs w:val="0"/>
              </w:rPr>
            </w:pPr>
            <w:r w:rsidRPr="001B50FB">
              <w:t xml:space="preserve">Ассоциация </w:t>
            </w:r>
            <w:r w:rsidR="0007298F" w:rsidRPr="001B50FB">
              <w:t>«</w:t>
            </w:r>
            <w:r w:rsidRPr="001B50FB">
              <w:t xml:space="preserve">Общероссийская негосударственная некоммерческая организация </w:t>
            </w:r>
            <w:r w:rsidR="0007298F" w:rsidRPr="001B50FB">
              <w:t>–</w:t>
            </w:r>
            <w:r w:rsidRPr="001B50FB">
              <w:t xml:space="preserve"> общероссийское объединение работодателей </w:t>
            </w:r>
            <w:r w:rsidR="0007298F" w:rsidRPr="001B50FB">
              <w:t>«</w:t>
            </w:r>
            <w:r w:rsidRPr="001B50FB">
              <w:t>Национальное объединение саморегулируемых организаций, основанных на членстве лиц, осуществляющих строительство</w:t>
            </w:r>
            <w:r w:rsidR="0007298F" w:rsidRPr="001B50FB">
              <w:t>»</w:t>
            </w:r>
            <w:r w:rsidRPr="001B50FB">
              <w:t>, город Москва</w:t>
            </w:r>
          </w:p>
        </w:tc>
      </w:tr>
      <w:tr w:rsidR="0007298F" w:rsidRPr="001B50FB" w14:paraId="2EB01976" w14:textId="77777777" w:rsidTr="0007298F">
        <w:trPr>
          <w:trHeight w:val="28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3FA25" w14:textId="24D51D41" w:rsidR="0007298F" w:rsidRPr="001B50FB" w:rsidRDefault="0007298F" w:rsidP="00072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B50FB">
              <w:rPr>
                <w:rFonts w:ascii="Times New Roman" w:hAnsi="Times New Roman" w:cs="Times New Roman"/>
                <w:sz w:val="24"/>
              </w:rPr>
              <w:t>Президент</w:t>
            </w:r>
            <w:r w:rsidRPr="001B50FB">
              <w:rPr>
                <w:rFonts w:ascii="Times New Roman" w:hAnsi="Times New Roman" w:cs="Times New Roman"/>
                <w:sz w:val="24"/>
              </w:rPr>
              <w:tab/>
            </w:r>
            <w:r w:rsidRPr="001B50FB">
              <w:rPr>
                <w:rFonts w:ascii="Times New Roman" w:hAnsi="Times New Roman" w:cs="Times New Roman"/>
                <w:sz w:val="24"/>
              </w:rPr>
              <w:tab/>
            </w:r>
            <w:r w:rsidRPr="001B50FB">
              <w:rPr>
                <w:rFonts w:ascii="Times New Roman" w:hAnsi="Times New Roman" w:cs="Times New Roman"/>
                <w:sz w:val="24"/>
              </w:rPr>
              <w:tab/>
            </w:r>
            <w:r w:rsidRPr="001B50FB">
              <w:rPr>
                <w:rFonts w:ascii="Times New Roman" w:hAnsi="Times New Roman" w:cs="Times New Roman"/>
                <w:sz w:val="24"/>
              </w:rPr>
              <w:tab/>
            </w:r>
            <w:r w:rsidRPr="001B50FB">
              <w:rPr>
                <w:rFonts w:ascii="Times New Roman" w:hAnsi="Times New Roman" w:cs="Times New Roman"/>
                <w:sz w:val="24"/>
              </w:rPr>
              <w:tab/>
            </w:r>
            <w:r w:rsidRPr="001B50FB"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</w:tr>
    </w:tbl>
    <w:p w14:paraId="5C801861" w14:textId="77777777" w:rsidR="0007298F" w:rsidRPr="001B50FB" w:rsidRDefault="0007298F" w:rsidP="007D2E5B"/>
    <w:p w14:paraId="34CD8A4D" w14:textId="393436CD" w:rsidR="004A4539" w:rsidRPr="001B50FB" w:rsidRDefault="004A4539" w:rsidP="007D2E5B">
      <w:pPr>
        <w:rPr>
          <w:b/>
          <w:bCs w:val="0"/>
        </w:rPr>
      </w:pPr>
      <w:r w:rsidRPr="001B50FB">
        <w:rPr>
          <w:b/>
          <w:bCs w:val="0"/>
        </w:rPr>
        <w:t>4.2. Наименования организаций-разработчиков</w:t>
      </w:r>
    </w:p>
    <w:p w14:paraId="23273017" w14:textId="77777777" w:rsidR="0007298F" w:rsidRPr="001B50FB" w:rsidRDefault="0007298F" w:rsidP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3A1764" w:rsidRPr="001B50FB" w14:paraId="2360939F" w14:textId="77777777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F7BEC" w14:textId="77777777" w:rsidR="003A1764" w:rsidRPr="001B50FB" w:rsidRDefault="003A1764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B50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1DF4E" w14:textId="6C8711BA" w:rsidR="003A1764" w:rsidRPr="001B50FB" w:rsidRDefault="00CF3F08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строительстве</w:t>
            </w:r>
            <w:bookmarkStart w:id="7" w:name="_GoBack"/>
            <w:bookmarkEnd w:id="7"/>
            <w:r w:rsidR="001D4E8B" w:rsidRPr="001B50FB">
              <w:rPr>
                <w:rFonts w:ascii="Times New Roman" w:hAnsi="Times New Roman" w:cs="Times New Roman"/>
                <w:sz w:val="24"/>
              </w:rPr>
              <w:t>, г</w:t>
            </w:r>
            <w:r w:rsidR="0007298F" w:rsidRPr="001B50FB">
              <w:rPr>
                <w:rFonts w:ascii="Times New Roman" w:hAnsi="Times New Roman" w:cs="Times New Roman"/>
                <w:sz w:val="24"/>
              </w:rPr>
              <w:t>ород</w:t>
            </w:r>
            <w:r w:rsidR="001D4E8B" w:rsidRPr="001B50FB">
              <w:rPr>
                <w:rFonts w:ascii="Times New Roman" w:hAnsi="Times New Roman" w:cs="Times New Roman"/>
                <w:sz w:val="24"/>
              </w:rPr>
              <w:t xml:space="preserve"> Москва</w:t>
            </w:r>
          </w:p>
        </w:tc>
      </w:tr>
      <w:tr w:rsidR="00B72656" w:rsidRPr="001B50FB" w14:paraId="16626BB4" w14:textId="77777777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26D49" w14:textId="44D8EB15" w:rsidR="00B72656" w:rsidRPr="001B50FB" w:rsidRDefault="00B72656" w:rsidP="00B7265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B50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75487" w14:textId="662BFDD9" w:rsidR="00B72656" w:rsidRPr="001B50FB" w:rsidRDefault="001D4E8B" w:rsidP="00B7265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B50FB">
              <w:rPr>
                <w:rFonts w:ascii="Times New Roman" w:hAnsi="Times New Roman" w:cs="Times New Roman"/>
                <w:sz w:val="24"/>
              </w:rPr>
              <w:t>ООО «Центр исследований», г</w:t>
            </w:r>
            <w:r w:rsidR="0007298F" w:rsidRPr="001B50FB">
              <w:rPr>
                <w:rFonts w:ascii="Times New Roman" w:hAnsi="Times New Roman" w:cs="Times New Roman"/>
                <w:sz w:val="24"/>
              </w:rPr>
              <w:t>ород</w:t>
            </w:r>
            <w:r w:rsidRPr="001B50FB">
              <w:rPr>
                <w:rFonts w:ascii="Times New Roman" w:hAnsi="Times New Roman" w:cs="Times New Roman"/>
                <w:sz w:val="24"/>
              </w:rPr>
              <w:t xml:space="preserve"> Москва</w:t>
            </w:r>
          </w:p>
        </w:tc>
      </w:tr>
    </w:tbl>
    <w:p w14:paraId="091D052C" w14:textId="77777777" w:rsidR="00407766" w:rsidRPr="001B50FB" w:rsidRDefault="00407766" w:rsidP="00D349AB"/>
    <w:sectPr w:rsidR="00407766" w:rsidRPr="001B50FB" w:rsidSect="001F3B2E">
      <w:headerReference w:type="default" r:id="rId34"/>
      <w:footerReference w:type="default" r:id="rId3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5B54" w14:textId="77777777" w:rsidR="00C42980" w:rsidRDefault="00C42980" w:rsidP="00407766">
      <w:r>
        <w:separator/>
      </w:r>
    </w:p>
  </w:endnote>
  <w:endnote w:type="continuationSeparator" w:id="0">
    <w:p w14:paraId="6964D6D7" w14:textId="77777777" w:rsidR="00C42980" w:rsidRDefault="00C42980" w:rsidP="00407766"/>
  </w:endnote>
  <w:endnote w:id="1">
    <w:p w14:paraId="654A402C" w14:textId="77777777" w:rsidR="0018726C" w:rsidRPr="00D349AB" w:rsidRDefault="0018726C" w:rsidP="00D349AB">
      <w:pPr>
        <w:pStyle w:val="ab"/>
      </w:pPr>
      <w:r w:rsidRPr="00D349AB">
        <w:rPr>
          <w:rStyle w:val="ad"/>
        </w:rPr>
        <w:endnoteRef/>
      </w:r>
      <w:r w:rsidRPr="00D349AB">
        <w:t xml:space="preserve"> Общероссийский классификатор занятий.</w:t>
      </w:r>
    </w:p>
  </w:endnote>
  <w:endnote w:id="2">
    <w:p w14:paraId="6C8CD3EA" w14:textId="77777777" w:rsidR="00C50076" w:rsidRPr="00D349AB" w:rsidRDefault="00C50076" w:rsidP="00D349AB">
      <w:pPr>
        <w:pStyle w:val="ab"/>
      </w:pPr>
      <w:r w:rsidRPr="00D349AB">
        <w:rPr>
          <w:rStyle w:val="ad"/>
        </w:rPr>
        <w:endnoteRef/>
      </w:r>
      <w:r w:rsidRPr="00D349AB">
        <w:t xml:space="preserve"> Общероссийский классификатор кодов экономической деятельности.</w:t>
      </w:r>
    </w:p>
  </w:endnote>
  <w:endnote w:id="3">
    <w:p w14:paraId="56D9DBB7" w14:textId="77777777" w:rsidR="0018726C" w:rsidRPr="00F770AE" w:rsidRDefault="0018726C" w:rsidP="00592C76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r w:rsidRPr="00F770AE">
        <w:rPr>
          <w:bCs/>
          <w:szCs w:val="20"/>
        </w:rPr>
        <w: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14:paraId="7ECEE580" w14:textId="77777777" w:rsidR="0018726C" w:rsidRPr="00F770AE" w:rsidRDefault="0018726C" w:rsidP="00592C76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14:paraId="62476086" w14:textId="77777777" w:rsidR="0018726C" w:rsidRPr="00F770AE" w:rsidRDefault="0018726C" w:rsidP="00592C76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Приказ Минздравсоцразвития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t>
      </w:r>
    </w:p>
  </w:endnote>
  <w:endnote w:id="6">
    <w:p w14:paraId="674EECCA" w14:textId="77777777" w:rsidR="0018726C" w:rsidRDefault="0018726C" w:rsidP="00592C76">
      <w:pPr>
        <w:pStyle w:val="ab"/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Статья 265 </w:t>
      </w:r>
      <w:hyperlink r:id="rId1" w:history="1">
        <w:r w:rsidRPr="00F770AE">
          <w:rPr>
            <w:bCs/>
            <w:szCs w:val="20"/>
          </w:rPr>
          <w:t>Трудового кодекса Российской Федерации" от 30.12.2001 N 197-ФЗ (ред. от 25.02.2022) (с изм. и доп., вступ. в силу с 01.03.2022)</w:t>
        </w:r>
      </w:hyperlink>
    </w:p>
  </w:endnote>
  <w:endnote w:id="7">
    <w:p w14:paraId="59DEE1BD" w14:textId="77777777" w:rsidR="0018726C" w:rsidRDefault="0018726C" w:rsidP="00592C76">
      <w:pPr>
        <w:pStyle w:val="ab"/>
      </w:pPr>
      <w:r>
        <w:rPr>
          <w:rStyle w:val="ad"/>
        </w:rPr>
        <w:endnoteRef/>
      </w:r>
      <w:r w:rsidRPr="008208E6">
        <w:rPr>
          <w:szCs w:val="20"/>
        </w:rPr>
        <w:t>Приказ Минтруда России от 16 ноября 2020 г. N 782н "Об утверждении Правил по охране труда на высоте" (зарегистрирован Минюстом России 15 декабря 2020 г., регистрационный N 61477)</w:t>
      </w:r>
    </w:p>
  </w:endnote>
  <w:endnote w:id="8">
    <w:p w14:paraId="56870020" w14:textId="77777777" w:rsidR="0018726C" w:rsidRDefault="0018726C" w:rsidP="00592C76">
      <w:pPr>
        <w:pStyle w:val="ab"/>
      </w:pPr>
      <w:r>
        <w:rPr>
          <w:rStyle w:val="ad"/>
        </w:rPr>
        <w:endnoteRef/>
      </w:r>
      <w:r>
        <w:t xml:space="preserve"> </w:t>
      </w:r>
      <w:r w:rsidRPr="00C4030F">
        <w:rPr>
          <w:szCs w:val="20"/>
        </w:rPr>
        <w:t>Приказ Ростехнадзора от 26 ноября 2020 г. № 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30 декабря 2020 г., регистрационный № 61983).</w:t>
      </w:r>
    </w:p>
  </w:endnote>
  <w:endnote w:id="9">
    <w:p w14:paraId="3DF12DDE" w14:textId="77777777" w:rsidR="0018726C" w:rsidRPr="00D349AB" w:rsidRDefault="0018726C" w:rsidP="00D349AB">
      <w:pPr>
        <w:pStyle w:val="ab"/>
      </w:pPr>
      <w:r w:rsidRPr="00D349AB">
        <w:rPr>
          <w:vertAlign w:val="superscript"/>
        </w:rPr>
        <w:endnoteRef/>
      </w:r>
      <w:r w:rsidRPr="00D349AB">
        <w:t xml:space="preserve"> Единый квалификационный справочник должностей руководителей, специалистов и служащих.</w:t>
      </w:r>
    </w:p>
  </w:endnote>
  <w:endnote w:id="10">
    <w:p w14:paraId="687983C6" w14:textId="77777777" w:rsidR="0018726C" w:rsidRPr="00D349AB" w:rsidRDefault="0018726C" w:rsidP="00D349AB">
      <w:pPr>
        <w:pStyle w:val="ab"/>
      </w:pPr>
      <w:r w:rsidRPr="00D349AB">
        <w:rPr>
          <w:rStyle w:val="ad"/>
        </w:rPr>
        <w:endnoteRef/>
      </w:r>
      <w:r w:rsidRPr="00D349AB"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18C132E0" w14:textId="77777777" w:rsidR="0018726C" w:rsidRPr="00D349AB" w:rsidRDefault="0018726C" w:rsidP="00D349AB">
      <w:pPr>
        <w:pStyle w:val="ab"/>
      </w:pPr>
      <w:r w:rsidRPr="00D349AB">
        <w:rPr>
          <w:rStyle w:val="ad"/>
        </w:rPr>
        <w:endnoteRef/>
      </w:r>
      <w:r w:rsidRPr="00D349AB">
        <w:t xml:space="preserve"> Общероссийский классификатор специальностей по образованию.</w:t>
      </w:r>
    </w:p>
  </w:endnote>
  <w:endnote w:id="12">
    <w:p w14:paraId="37A98987" w14:textId="77777777" w:rsidR="0018726C" w:rsidRDefault="0018726C" w:rsidP="00671844">
      <w:pPr>
        <w:pStyle w:val="ab"/>
      </w:pPr>
      <w:r>
        <w:rPr>
          <w:rStyle w:val="ad"/>
        </w:rPr>
        <w:endnoteRef/>
      </w:r>
      <w:r>
        <w:t xml:space="preserve"> </w:t>
      </w:r>
      <w:r w:rsidRPr="00B72656">
        <w:rPr>
          <w:bCs/>
        </w:rPr>
        <w:t xml:space="preserve">Градостроительный </w:t>
      </w:r>
      <w:hyperlink r:id="rId2" w:history="1">
        <w:r w:rsidRPr="00B72656">
          <w:rPr>
            <w:bCs/>
          </w:rPr>
          <w:t>кодекс</w:t>
        </w:r>
      </w:hyperlink>
      <w:r w:rsidRPr="00B72656">
        <w:rPr>
          <w:bCs/>
        </w:rPr>
        <w:t xml:space="preserve"> Российской</w:t>
      </w:r>
      <w:r w:rsidRPr="005014FE">
        <w:rPr>
          <w:sz w:val="24"/>
          <w:szCs w:val="24"/>
        </w:rPr>
        <w:t xml:space="preserve"> Федерации (Собрание законодательства Российской Федерации, 2005, N 1, ст. 16; 2021, N 27, ст. 5126).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78307" w14:textId="77777777" w:rsidR="0018726C" w:rsidRDefault="0018726C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84A9E6C" w14:textId="77777777" w:rsidR="0018726C" w:rsidRDefault="0018726C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C29B" w14:textId="77777777" w:rsidR="0018726C" w:rsidRDefault="0018726C" w:rsidP="001F3B2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700C9" wp14:editId="06361EDA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D09A4C" w14:textId="32AEFE97" w:rsidR="0018726C" w:rsidRPr="000D3602" w:rsidRDefault="0018726C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F3F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700C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3AD09A4C" w14:textId="32AEFE97" w:rsidR="0018726C" w:rsidRPr="000D3602" w:rsidRDefault="0018726C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F3F0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EAEF" w14:textId="77777777" w:rsidR="0018726C" w:rsidRDefault="0018726C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B225" w14:textId="77777777" w:rsidR="0018726C" w:rsidRDefault="0018726C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AAE1" w14:textId="77777777" w:rsidR="0018726C" w:rsidRDefault="0018726C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C57CE" w14:textId="77777777" w:rsidR="00C42980" w:rsidRDefault="00C42980" w:rsidP="00407766">
      <w:r>
        <w:separator/>
      </w:r>
    </w:p>
  </w:footnote>
  <w:footnote w:type="continuationSeparator" w:id="0">
    <w:p w14:paraId="5DF18207" w14:textId="77777777" w:rsidR="00C42980" w:rsidRDefault="00C42980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3824" w14:textId="77777777" w:rsidR="0018726C" w:rsidRDefault="0018726C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43AB569" w14:textId="77777777" w:rsidR="0018726C" w:rsidRDefault="0018726C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A3B3" w14:textId="6494336A" w:rsidR="0018726C" w:rsidRPr="00D44662" w:rsidRDefault="0018726C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 w:rsidR="00CF3F08"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1B6F" w14:textId="0110A851" w:rsidR="0018726C" w:rsidRPr="00CB3B4A" w:rsidRDefault="0018726C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CF3F08">
      <w:rPr>
        <w:noProof/>
        <w:sz w:val="20"/>
        <w:szCs w:val="20"/>
      </w:rPr>
      <w:t>4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EBA4" w14:textId="316F96E5" w:rsidR="0018726C" w:rsidRPr="00CB3B4A" w:rsidRDefault="0018726C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CF3F08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7895" w14:textId="74031FBA" w:rsidR="0018726C" w:rsidRPr="005103FC" w:rsidRDefault="0018726C" w:rsidP="001F3B2E">
    <w:pPr>
      <w:pStyle w:val="af"/>
      <w:rPr>
        <w:sz w:val="20"/>
        <w:szCs w:val="20"/>
      </w:rPr>
    </w:pPr>
    <w:r w:rsidRPr="005103FC">
      <w:rPr>
        <w:sz w:val="20"/>
        <w:szCs w:val="20"/>
      </w:rPr>
      <w:fldChar w:fldCharType="begin"/>
    </w:r>
    <w:r w:rsidRPr="005103FC">
      <w:rPr>
        <w:sz w:val="20"/>
        <w:szCs w:val="20"/>
      </w:rPr>
      <w:instrText xml:space="preserve"> PAGE   \* MERGEFORMAT </w:instrText>
    </w:r>
    <w:r w:rsidRPr="005103FC">
      <w:rPr>
        <w:sz w:val="20"/>
        <w:szCs w:val="20"/>
      </w:rPr>
      <w:fldChar w:fldCharType="separate"/>
    </w:r>
    <w:r w:rsidR="00CF3F08">
      <w:rPr>
        <w:noProof/>
        <w:sz w:val="20"/>
        <w:szCs w:val="20"/>
      </w:rPr>
      <w:t>35</w:t>
    </w:r>
    <w:r w:rsidRPr="005103FC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6197F"/>
    <w:multiLevelType w:val="multilevel"/>
    <w:tmpl w:val="90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A1C4D"/>
    <w:multiLevelType w:val="hybridMultilevel"/>
    <w:tmpl w:val="A0A0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3"/>
  </w:num>
  <w:num w:numId="8">
    <w:abstractNumId w:val="22"/>
  </w:num>
  <w:num w:numId="9">
    <w:abstractNumId w:val="21"/>
  </w:num>
  <w:num w:numId="10">
    <w:abstractNumId w:val="8"/>
  </w:num>
  <w:num w:numId="11">
    <w:abstractNumId w:val="27"/>
  </w:num>
  <w:num w:numId="12">
    <w:abstractNumId w:val="23"/>
  </w:num>
  <w:num w:numId="13">
    <w:abstractNumId w:val="12"/>
  </w:num>
  <w:num w:numId="14">
    <w:abstractNumId w:val="27"/>
  </w:num>
  <w:num w:numId="15">
    <w:abstractNumId w:val="35"/>
  </w:num>
  <w:num w:numId="16">
    <w:abstractNumId w:val="28"/>
  </w:num>
  <w:num w:numId="17">
    <w:abstractNumId w:val="16"/>
  </w:num>
  <w:num w:numId="18">
    <w:abstractNumId w:val="29"/>
  </w:num>
  <w:num w:numId="19">
    <w:abstractNumId w:val="25"/>
  </w:num>
  <w:num w:numId="20">
    <w:abstractNumId w:val="19"/>
  </w:num>
  <w:num w:numId="21">
    <w:abstractNumId w:val="3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3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03917"/>
    <w:rsid w:val="00005204"/>
    <w:rsid w:val="00011927"/>
    <w:rsid w:val="0001542F"/>
    <w:rsid w:val="0001605C"/>
    <w:rsid w:val="000168BA"/>
    <w:rsid w:val="0001734E"/>
    <w:rsid w:val="00017749"/>
    <w:rsid w:val="00017AC5"/>
    <w:rsid w:val="00017FD5"/>
    <w:rsid w:val="00020E2E"/>
    <w:rsid w:val="00022691"/>
    <w:rsid w:val="000262AA"/>
    <w:rsid w:val="00027902"/>
    <w:rsid w:val="00030D32"/>
    <w:rsid w:val="00031C20"/>
    <w:rsid w:val="00031FB1"/>
    <w:rsid w:val="00033014"/>
    <w:rsid w:val="00034E45"/>
    <w:rsid w:val="00035C52"/>
    <w:rsid w:val="00036238"/>
    <w:rsid w:val="0003644D"/>
    <w:rsid w:val="0004263C"/>
    <w:rsid w:val="00045D1E"/>
    <w:rsid w:val="00046C81"/>
    <w:rsid w:val="00051307"/>
    <w:rsid w:val="000532F6"/>
    <w:rsid w:val="000542F1"/>
    <w:rsid w:val="00054EDF"/>
    <w:rsid w:val="000603D0"/>
    <w:rsid w:val="000604E1"/>
    <w:rsid w:val="00060A08"/>
    <w:rsid w:val="0006663F"/>
    <w:rsid w:val="0006671E"/>
    <w:rsid w:val="000674F4"/>
    <w:rsid w:val="0006770E"/>
    <w:rsid w:val="00067AF4"/>
    <w:rsid w:val="000714DB"/>
    <w:rsid w:val="000716FC"/>
    <w:rsid w:val="0007298F"/>
    <w:rsid w:val="000761B9"/>
    <w:rsid w:val="00076E4A"/>
    <w:rsid w:val="00076E5B"/>
    <w:rsid w:val="0008169F"/>
    <w:rsid w:val="0008382A"/>
    <w:rsid w:val="00085E42"/>
    <w:rsid w:val="00087AB1"/>
    <w:rsid w:val="00091CC3"/>
    <w:rsid w:val="000932C5"/>
    <w:rsid w:val="0009334F"/>
    <w:rsid w:val="00096098"/>
    <w:rsid w:val="00097517"/>
    <w:rsid w:val="000977B0"/>
    <w:rsid w:val="000A0221"/>
    <w:rsid w:val="000A3892"/>
    <w:rsid w:val="000A400C"/>
    <w:rsid w:val="000A4110"/>
    <w:rsid w:val="000B02E9"/>
    <w:rsid w:val="000B0447"/>
    <w:rsid w:val="000B099A"/>
    <w:rsid w:val="000B29F5"/>
    <w:rsid w:val="000B4F81"/>
    <w:rsid w:val="000B6E23"/>
    <w:rsid w:val="000C0085"/>
    <w:rsid w:val="000C0714"/>
    <w:rsid w:val="000C087C"/>
    <w:rsid w:val="000C2B40"/>
    <w:rsid w:val="000C3676"/>
    <w:rsid w:val="000C58B1"/>
    <w:rsid w:val="000C6C97"/>
    <w:rsid w:val="000C7CA6"/>
    <w:rsid w:val="000D0B3D"/>
    <w:rsid w:val="000D1096"/>
    <w:rsid w:val="000D19F6"/>
    <w:rsid w:val="000D2189"/>
    <w:rsid w:val="000D44C2"/>
    <w:rsid w:val="000D5822"/>
    <w:rsid w:val="000E077A"/>
    <w:rsid w:val="000E14E1"/>
    <w:rsid w:val="000E4F08"/>
    <w:rsid w:val="000E5DD2"/>
    <w:rsid w:val="000E656A"/>
    <w:rsid w:val="000E6D37"/>
    <w:rsid w:val="000E75E7"/>
    <w:rsid w:val="000F1279"/>
    <w:rsid w:val="00100856"/>
    <w:rsid w:val="00105904"/>
    <w:rsid w:val="0010707F"/>
    <w:rsid w:val="001077D4"/>
    <w:rsid w:val="0011022C"/>
    <w:rsid w:val="00111979"/>
    <w:rsid w:val="0011206A"/>
    <w:rsid w:val="001122B2"/>
    <w:rsid w:val="00113F3B"/>
    <w:rsid w:val="00120B64"/>
    <w:rsid w:val="00120B76"/>
    <w:rsid w:val="001212A9"/>
    <w:rsid w:val="001216FD"/>
    <w:rsid w:val="001247AF"/>
    <w:rsid w:val="00124EFF"/>
    <w:rsid w:val="00125B49"/>
    <w:rsid w:val="00127060"/>
    <w:rsid w:val="0012717B"/>
    <w:rsid w:val="00134E94"/>
    <w:rsid w:val="00135784"/>
    <w:rsid w:val="001370B7"/>
    <w:rsid w:val="001403D4"/>
    <w:rsid w:val="001430FE"/>
    <w:rsid w:val="00150DE5"/>
    <w:rsid w:val="0015254B"/>
    <w:rsid w:val="00155798"/>
    <w:rsid w:val="00156659"/>
    <w:rsid w:val="001571B8"/>
    <w:rsid w:val="00157ECD"/>
    <w:rsid w:val="001612E2"/>
    <w:rsid w:val="00161D6D"/>
    <w:rsid w:val="00164CFD"/>
    <w:rsid w:val="00165B2D"/>
    <w:rsid w:val="00166B92"/>
    <w:rsid w:val="00166B9F"/>
    <w:rsid w:val="00166F63"/>
    <w:rsid w:val="00167D21"/>
    <w:rsid w:val="001725B9"/>
    <w:rsid w:val="00173DE1"/>
    <w:rsid w:val="00174FB4"/>
    <w:rsid w:val="00177445"/>
    <w:rsid w:val="0017795F"/>
    <w:rsid w:val="001779D6"/>
    <w:rsid w:val="00183472"/>
    <w:rsid w:val="0018726C"/>
    <w:rsid w:val="001908FD"/>
    <w:rsid w:val="00192274"/>
    <w:rsid w:val="001928A2"/>
    <w:rsid w:val="00192CAB"/>
    <w:rsid w:val="0019309A"/>
    <w:rsid w:val="001934BE"/>
    <w:rsid w:val="001937E8"/>
    <w:rsid w:val="001947BA"/>
    <w:rsid w:val="00196A7C"/>
    <w:rsid w:val="001A0301"/>
    <w:rsid w:val="001A1246"/>
    <w:rsid w:val="001A1EB9"/>
    <w:rsid w:val="001A2D7B"/>
    <w:rsid w:val="001A2E61"/>
    <w:rsid w:val="001A4BEF"/>
    <w:rsid w:val="001A506C"/>
    <w:rsid w:val="001A50C4"/>
    <w:rsid w:val="001A66C6"/>
    <w:rsid w:val="001A6B68"/>
    <w:rsid w:val="001B2E10"/>
    <w:rsid w:val="001B4747"/>
    <w:rsid w:val="001B4CF3"/>
    <w:rsid w:val="001B50FB"/>
    <w:rsid w:val="001B7206"/>
    <w:rsid w:val="001B75F8"/>
    <w:rsid w:val="001C104E"/>
    <w:rsid w:val="001C1F07"/>
    <w:rsid w:val="001C2460"/>
    <w:rsid w:val="001C30BA"/>
    <w:rsid w:val="001C389A"/>
    <w:rsid w:val="001C5155"/>
    <w:rsid w:val="001C7AB0"/>
    <w:rsid w:val="001D2130"/>
    <w:rsid w:val="001D36FF"/>
    <w:rsid w:val="001D4E8B"/>
    <w:rsid w:val="001D6E3C"/>
    <w:rsid w:val="001E3542"/>
    <w:rsid w:val="001E3A69"/>
    <w:rsid w:val="001E44DE"/>
    <w:rsid w:val="001E5E1B"/>
    <w:rsid w:val="001E7023"/>
    <w:rsid w:val="001F2F58"/>
    <w:rsid w:val="001F3B2E"/>
    <w:rsid w:val="001F4BF6"/>
    <w:rsid w:val="001F6CB5"/>
    <w:rsid w:val="001F7614"/>
    <w:rsid w:val="001F7960"/>
    <w:rsid w:val="00204A09"/>
    <w:rsid w:val="00205C0F"/>
    <w:rsid w:val="002104DC"/>
    <w:rsid w:val="0021125A"/>
    <w:rsid w:val="00220DCC"/>
    <w:rsid w:val="00221371"/>
    <w:rsid w:val="002216D8"/>
    <w:rsid w:val="00222F2C"/>
    <w:rsid w:val="002237FB"/>
    <w:rsid w:val="00231F0A"/>
    <w:rsid w:val="00240293"/>
    <w:rsid w:val="002434DD"/>
    <w:rsid w:val="002439C1"/>
    <w:rsid w:val="002450FD"/>
    <w:rsid w:val="00247806"/>
    <w:rsid w:val="002525A3"/>
    <w:rsid w:val="002528F7"/>
    <w:rsid w:val="002545CC"/>
    <w:rsid w:val="0025722A"/>
    <w:rsid w:val="0025737E"/>
    <w:rsid w:val="0026010C"/>
    <w:rsid w:val="00261EF0"/>
    <w:rsid w:val="002636C3"/>
    <w:rsid w:val="00264E0F"/>
    <w:rsid w:val="00267879"/>
    <w:rsid w:val="0027277A"/>
    <w:rsid w:val="00272870"/>
    <w:rsid w:val="0027404D"/>
    <w:rsid w:val="00281E00"/>
    <w:rsid w:val="002927D5"/>
    <w:rsid w:val="002A0DBE"/>
    <w:rsid w:val="002A1469"/>
    <w:rsid w:val="002A7242"/>
    <w:rsid w:val="002A7B91"/>
    <w:rsid w:val="002B0E4B"/>
    <w:rsid w:val="002B1C66"/>
    <w:rsid w:val="002B26C0"/>
    <w:rsid w:val="002B422A"/>
    <w:rsid w:val="002B7E09"/>
    <w:rsid w:val="002C03AE"/>
    <w:rsid w:val="002C2C9C"/>
    <w:rsid w:val="002C2E34"/>
    <w:rsid w:val="002C39E7"/>
    <w:rsid w:val="002C4752"/>
    <w:rsid w:val="002C4CAD"/>
    <w:rsid w:val="002C518A"/>
    <w:rsid w:val="002C56C2"/>
    <w:rsid w:val="002D2F7E"/>
    <w:rsid w:val="002D39CC"/>
    <w:rsid w:val="002D5DF0"/>
    <w:rsid w:val="002E0DB4"/>
    <w:rsid w:val="002E3250"/>
    <w:rsid w:val="002E5015"/>
    <w:rsid w:val="002E6D53"/>
    <w:rsid w:val="002E74BD"/>
    <w:rsid w:val="002F015C"/>
    <w:rsid w:val="002F078D"/>
    <w:rsid w:val="002F16FD"/>
    <w:rsid w:val="002F20E6"/>
    <w:rsid w:val="002F4384"/>
    <w:rsid w:val="002F7FCC"/>
    <w:rsid w:val="00300ED0"/>
    <w:rsid w:val="0030169A"/>
    <w:rsid w:val="0030193E"/>
    <w:rsid w:val="00301CF0"/>
    <w:rsid w:val="003044F2"/>
    <w:rsid w:val="00314BF4"/>
    <w:rsid w:val="00316AAA"/>
    <w:rsid w:val="0031774D"/>
    <w:rsid w:val="0032067F"/>
    <w:rsid w:val="00322A30"/>
    <w:rsid w:val="00322C76"/>
    <w:rsid w:val="00324B1F"/>
    <w:rsid w:val="0032504B"/>
    <w:rsid w:val="00325217"/>
    <w:rsid w:val="003341CA"/>
    <w:rsid w:val="00335AB4"/>
    <w:rsid w:val="00336878"/>
    <w:rsid w:val="00337A04"/>
    <w:rsid w:val="00340B14"/>
    <w:rsid w:val="00342446"/>
    <w:rsid w:val="00342F1C"/>
    <w:rsid w:val="00343A5A"/>
    <w:rsid w:val="00343F75"/>
    <w:rsid w:val="00344F09"/>
    <w:rsid w:val="00345336"/>
    <w:rsid w:val="00350F12"/>
    <w:rsid w:val="003537FC"/>
    <w:rsid w:val="00353ABB"/>
    <w:rsid w:val="0035485E"/>
    <w:rsid w:val="00356F6B"/>
    <w:rsid w:val="0035749B"/>
    <w:rsid w:val="00360DC5"/>
    <w:rsid w:val="003614C2"/>
    <w:rsid w:val="003617F5"/>
    <w:rsid w:val="00361BC0"/>
    <w:rsid w:val="00362958"/>
    <w:rsid w:val="003630FF"/>
    <w:rsid w:val="00363320"/>
    <w:rsid w:val="0036430C"/>
    <w:rsid w:val="00371097"/>
    <w:rsid w:val="0037409A"/>
    <w:rsid w:val="003743B9"/>
    <w:rsid w:val="00375845"/>
    <w:rsid w:val="0037584E"/>
    <w:rsid w:val="00375DDE"/>
    <w:rsid w:val="00380F4D"/>
    <w:rsid w:val="003908D1"/>
    <w:rsid w:val="00390905"/>
    <w:rsid w:val="0039261D"/>
    <w:rsid w:val="00393E2A"/>
    <w:rsid w:val="00394946"/>
    <w:rsid w:val="00395167"/>
    <w:rsid w:val="003954A1"/>
    <w:rsid w:val="003957AB"/>
    <w:rsid w:val="0039693D"/>
    <w:rsid w:val="00396D4B"/>
    <w:rsid w:val="003976C2"/>
    <w:rsid w:val="003A006D"/>
    <w:rsid w:val="003A11F7"/>
    <w:rsid w:val="003A137A"/>
    <w:rsid w:val="003A1764"/>
    <w:rsid w:val="003A38BB"/>
    <w:rsid w:val="003A4AE7"/>
    <w:rsid w:val="003A5961"/>
    <w:rsid w:val="003A7284"/>
    <w:rsid w:val="003B1AAB"/>
    <w:rsid w:val="003B4203"/>
    <w:rsid w:val="003B563B"/>
    <w:rsid w:val="003B7CD4"/>
    <w:rsid w:val="003C0CF5"/>
    <w:rsid w:val="003C2DA8"/>
    <w:rsid w:val="003C2FAE"/>
    <w:rsid w:val="003C32DE"/>
    <w:rsid w:val="003C3820"/>
    <w:rsid w:val="003C490E"/>
    <w:rsid w:val="003C6060"/>
    <w:rsid w:val="003D12FD"/>
    <w:rsid w:val="003D4E4A"/>
    <w:rsid w:val="003D5AD8"/>
    <w:rsid w:val="003D706C"/>
    <w:rsid w:val="003E0F26"/>
    <w:rsid w:val="003E5B9F"/>
    <w:rsid w:val="003F02DA"/>
    <w:rsid w:val="003F0C59"/>
    <w:rsid w:val="003F1C83"/>
    <w:rsid w:val="003F2294"/>
    <w:rsid w:val="003F362D"/>
    <w:rsid w:val="003F45F5"/>
    <w:rsid w:val="003F5A06"/>
    <w:rsid w:val="00400EAD"/>
    <w:rsid w:val="00402DB4"/>
    <w:rsid w:val="00403834"/>
    <w:rsid w:val="0040706E"/>
    <w:rsid w:val="0040756F"/>
    <w:rsid w:val="00407766"/>
    <w:rsid w:val="00410BB7"/>
    <w:rsid w:val="004117FB"/>
    <w:rsid w:val="004159E3"/>
    <w:rsid w:val="004177A4"/>
    <w:rsid w:val="00425755"/>
    <w:rsid w:val="00430077"/>
    <w:rsid w:val="0043126D"/>
    <w:rsid w:val="00433119"/>
    <w:rsid w:val="00436002"/>
    <w:rsid w:val="00436263"/>
    <w:rsid w:val="00436B26"/>
    <w:rsid w:val="0044228C"/>
    <w:rsid w:val="004456B8"/>
    <w:rsid w:val="00446679"/>
    <w:rsid w:val="00452AFB"/>
    <w:rsid w:val="00455622"/>
    <w:rsid w:val="00456D4B"/>
    <w:rsid w:val="00456D7A"/>
    <w:rsid w:val="004574F4"/>
    <w:rsid w:val="004608BB"/>
    <w:rsid w:val="00460A31"/>
    <w:rsid w:val="00461CA6"/>
    <w:rsid w:val="00462412"/>
    <w:rsid w:val="0046284C"/>
    <w:rsid w:val="00462B6C"/>
    <w:rsid w:val="004636ED"/>
    <w:rsid w:val="004700FD"/>
    <w:rsid w:val="00470380"/>
    <w:rsid w:val="00471827"/>
    <w:rsid w:val="00472D09"/>
    <w:rsid w:val="00472F26"/>
    <w:rsid w:val="00474CBB"/>
    <w:rsid w:val="0047594B"/>
    <w:rsid w:val="00477CE7"/>
    <w:rsid w:val="00480A60"/>
    <w:rsid w:val="00484178"/>
    <w:rsid w:val="00484DDC"/>
    <w:rsid w:val="00486AA9"/>
    <w:rsid w:val="00486B14"/>
    <w:rsid w:val="00486CC5"/>
    <w:rsid w:val="00487DA3"/>
    <w:rsid w:val="00490D26"/>
    <w:rsid w:val="004965C3"/>
    <w:rsid w:val="00496BAF"/>
    <w:rsid w:val="00496E61"/>
    <w:rsid w:val="004A0498"/>
    <w:rsid w:val="004A44B8"/>
    <w:rsid w:val="004A4539"/>
    <w:rsid w:val="004A4B3F"/>
    <w:rsid w:val="004A4B5D"/>
    <w:rsid w:val="004A5952"/>
    <w:rsid w:val="004A5D3C"/>
    <w:rsid w:val="004A6C73"/>
    <w:rsid w:val="004A6C8B"/>
    <w:rsid w:val="004A7430"/>
    <w:rsid w:val="004B4E98"/>
    <w:rsid w:val="004B6D91"/>
    <w:rsid w:val="004C0112"/>
    <w:rsid w:val="004C0A30"/>
    <w:rsid w:val="004C36F4"/>
    <w:rsid w:val="004C556F"/>
    <w:rsid w:val="004C5E28"/>
    <w:rsid w:val="004C7B6F"/>
    <w:rsid w:val="004D191A"/>
    <w:rsid w:val="004D5EB2"/>
    <w:rsid w:val="004E0291"/>
    <w:rsid w:val="004E296C"/>
    <w:rsid w:val="004E304E"/>
    <w:rsid w:val="004E35BF"/>
    <w:rsid w:val="004E3FCA"/>
    <w:rsid w:val="004E497D"/>
    <w:rsid w:val="004E5AC9"/>
    <w:rsid w:val="004E79E5"/>
    <w:rsid w:val="004F0D8C"/>
    <w:rsid w:val="004F12CD"/>
    <w:rsid w:val="004F1E96"/>
    <w:rsid w:val="004F1F16"/>
    <w:rsid w:val="004F2479"/>
    <w:rsid w:val="004F4AF4"/>
    <w:rsid w:val="004F5270"/>
    <w:rsid w:val="004F733D"/>
    <w:rsid w:val="00502C7A"/>
    <w:rsid w:val="00502D40"/>
    <w:rsid w:val="00504500"/>
    <w:rsid w:val="00506980"/>
    <w:rsid w:val="00506AA4"/>
    <w:rsid w:val="005077EB"/>
    <w:rsid w:val="005103FC"/>
    <w:rsid w:val="00513983"/>
    <w:rsid w:val="00515973"/>
    <w:rsid w:val="00516C1F"/>
    <w:rsid w:val="005214E3"/>
    <w:rsid w:val="005215A4"/>
    <w:rsid w:val="00524670"/>
    <w:rsid w:val="00526F9E"/>
    <w:rsid w:val="0052739D"/>
    <w:rsid w:val="00527D6C"/>
    <w:rsid w:val="00531AC0"/>
    <w:rsid w:val="00532E79"/>
    <w:rsid w:val="005331E4"/>
    <w:rsid w:val="00534858"/>
    <w:rsid w:val="00534EA0"/>
    <w:rsid w:val="00535C96"/>
    <w:rsid w:val="00545CC0"/>
    <w:rsid w:val="005466EF"/>
    <w:rsid w:val="005475A4"/>
    <w:rsid w:val="00547B26"/>
    <w:rsid w:val="00555DF1"/>
    <w:rsid w:val="005604DF"/>
    <w:rsid w:val="0056142C"/>
    <w:rsid w:val="00561CFF"/>
    <w:rsid w:val="005628DF"/>
    <w:rsid w:val="005644A3"/>
    <w:rsid w:val="00564845"/>
    <w:rsid w:val="00564BB4"/>
    <w:rsid w:val="00565797"/>
    <w:rsid w:val="005714E6"/>
    <w:rsid w:val="00571FFB"/>
    <w:rsid w:val="0057283E"/>
    <w:rsid w:val="00572975"/>
    <w:rsid w:val="00575034"/>
    <w:rsid w:val="00580610"/>
    <w:rsid w:val="005814C6"/>
    <w:rsid w:val="00582232"/>
    <w:rsid w:val="00583454"/>
    <w:rsid w:val="00583A40"/>
    <w:rsid w:val="00583EE6"/>
    <w:rsid w:val="00584206"/>
    <w:rsid w:val="00586964"/>
    <w:rsid w:val="00587966"/>
    <w:rsid w:val="005901DB"/>
    <w:rsid w:val="005910A6"/>
    <w:rsid w:val="005923FD"/>
    <w:rsid w:val="00592C76"/>
    <w:rsid w:val="00593AF7"/>
    <w:rsid w:val="00593B9A"/>
    <w:rsid w:val="00595951"/>
    <w:rsid w:val="00596121"/>
    <w:rsid w:val="005A0B66"/>
    <w:rsid w:val="005A0CBA"/>
    <w:rsid w:val="005A0FEB"/>
    <w:rsid w:val="005A1897"/>
    <w:rsid w:val="005A1DAF"/>
    <w:rsid w:val="005A29D4"/>
    <w:rsid w:val="005A2B5A"/>
    <w:rsid w:val="005A7147"/>
    <w:rsid w:val="005A7584"/>
    <w:rsid w:val="005A7602"/>
    <w:rsid w:val="005B11B0"/>
    <w:rsid w:val="005B1504"/>
    <w:rsid w:val="005B235A"/>
    <w:rsid w:val="005B2F41"/>
    <w:rsid w:val="005C28E4"/>
    <w:rsid w:val="005C2904"/>
    <w:rsid w:val="005C3511"/>
    <w:rsid w:val="005C4557"/>
    <w:rsid w:val="005C5259"/>
    <w:rsid w:val="005C5CC9"/>
    <w:rsid w:val="005C5DDB"/>
    <w:rsid w:val="005D0F77"/>
    <w:rsid w:val="005D1008"/>
    <w:rsid w:val="005D2D7B"/>
    <w:rsid w:val="005D2E33"/>
    <w:rsid w:val="005D3537"/>
    <w:rsid w:val="005D3A61"/>
    <w:rsid w:val="005D43A9"/>
    <w:rsid w:val="005E221B"/>
    <w:rsid w:val="005E5A4E"/>
    <w:rsid w:val="005E5C0F"/>
    <w:rsid w:val="005E5D96"/>
    <w:rsid w:val="005E5DF2"/>
    <w:rsid w:val="005F0976"/>
    <w:rsid w:val="005F1843"/>
    <w:rsid w:val="005F208E"/>
    <w:rsid w:val="005F3B35"/>
    <w:rsid w:val="005F6D29"/>
    <w:rsid w:val="00605187"/>
    <w:rsid w:val="006066B4"/>
    <w:rsid w:val="00606B48"/>
    <w:rsid w:val="00606F67"/>
    <w:rsid w:val="00607CB0"/>
    <w:rsid w:val="00610415"/>
    <w:rsid w:val="0061061D"/>
    <w:rsid w:val="00610640"/>
    <w:rsid w:val="0061452E"/>
    <w:rsid w:val="00615EAD"/>
    <w:rsid w:val="006164EB"/>
    <w:rsid w:val="00617317"/>
    <w:rsid w:val="006234B9"/>
    <w:rsid w:val="0062413A"/>
    <w:rsid w:val="00624DC2"/>
    <w:rsid w:val="0062655C"/>
    <w:rsid w:val="006275DE"/>
    <w:rsid w:val="0063209C"/>
    <w:rsid w:val="0063233E"/>
    <w:rsid w:val="00632CAB"/>
    <w:rsid w:val="00634302"/>
    <w:rsid w:val="00635A67"/>
    <w:rsid w:val="00637131"/>
    <w:rsid w:val="006408A0"/>
    <w:rsid w:val="0064243E"/>
    <w:rsid w:val="00645462"/>
    <w:rsid w:val="006456A7"/>
    <w:rsid w:val="00646890"/>
    <w:rsid w:val="00646F28"/>
    <w:rsid w:val="00650C7D"/>
    <w:rsid w:val="00650F97"/>
    <w:rsid w:val="00653429"/>
    <w:rsid w:val="0065781A"/>
    <w:rsid w:val="006613AC"/>
    <w:rsid w:val="00663676"/>
    <w:rsid w:val="006662A2"/>
    <w:rsid w:val="006667BB"/>
    <w:rsid w:val="0067141C"/>
    <w:rsid w:val="00671844"/>
    <w:rsid w:val="00674362"/>
    <w:rsid w:val="00675051"/>
    <w:rsid w:val="00675814"/>
    <w:rsid w:val="00676856"/>
    <w:rsid w:val="00676CAF"/>
    <w:rsid w:val="00680A92"/>
    <w:rsid w:val="00681FE9"/>
    <w:rsid w:val="00683636"/>
    <w:rsid w:val="0069275E"/>
    <w:rsid w:val="00692964"/>
    <w:rsid w:val="006947D2"/>
    <w:rsid w:val="0069741E"/>
    <w:rsid w:val="006A2472"/>
    <w:rsid w:val="006A2E63"/>
    <w:rsid w:val="006A4933"/>
    <w:rsid w:val="006A5F46"/>
    <w:rsid w:val="006A72B8"/>
    <w:rsid w:val="006A787E"/>
    <w:rsid w:val="006B0307"/>
    <w:rsid w:val="006B1164"/>
    <w:rsid w:val="006B1B25"/>
    <w:rsid w:val="006B26CF"/>
    <w:rsid w:val="006B48C2"/>
    <w:rsid w:val="006B5732"/>
    <w:rsid w:val="006B59D4"/>
    <w:rsid w:val="006B66FD"/>
    <w:rsid w:val="006C0FB3"/>
    <w:rsid w:val="006C1BED"/>
    <w:rsid w:val="006C41D6"/>
    <w:rsid w:val="006C4CFF"/>
    <w:rsid w:val="006C6C7D"/>
    <w:rsid w:val="006C7AE8"/>
    <w:rsid w:val="006C7AF3"/>
    <w:rsid w:val="006C7D20"/>
    <w:rsid w:val="006D0C37"/>
    <w:rsid w:val="006D1466"/>
    <w:rsid w:val="006D32B1"/>
    <w:rsid w:val="006D342D"/>
    <w:rsid w:val="006D4AD8"/>
    <w:rsid w:val="006D505B"/>
    <w:rsid w:val="006D798B"/>
    <w:rsid w:val="006E1B29"/>
    <w:rsid w:val="006E2899"/>
    <w:rsid w:val="006E2BB6"/>
    <w:rsid w:val="006E34AB"/>
    <w:rsid w:val="006E35C1"/>
    <w:rsid w:val="006E37AD"/>
    <w:rsid w:val="006E4204"/>
    <w:rsid w:val="006E4315"/>
    <w:rsid w:val="006E4B11"/>
    <w:rsid w:val="006E58E5"/>
    <w:rsid w:val="006E732F"/>
    <w:rsid w:val="006E7A66"/>
    <w:rsid w:val="006F533B"/>
    <w:rsid w:val="006F75DF"/>
    <w:rsid w:val="006F7683"/>
    <w:rsid w:val="00702237"/>
    <w:rsid w:val="00702BEB"/>
    <w:rsid w:val="007033BC"/>
    <w:rsid w:val="00703C9C"/>
    <w:rsid w:val="00704F71"/>
    <w:rsid w:val="00706504"/>
    <w:rsid w:val="00711A1C"/>
    <w:rsid w:val="00711E73"/>
    <w:rsid w:val="0071341A"/>
    <w:rsid w:val="007156AC"/>
    <w:rsid w:val="00715B30"/>
    <w:rsid w:val="007162B8"/>
    <w:rsid w:val="0071791E"/>
    <w:rsid w:val="00721D93"/>
    <w:rsid w:val="0072294E"/>
    <w:rsid w:val="00723159"/>
    <w:rsid w:val="00723AF5"/>
    <w:rsid w:val="007266AE"/>
    <w:rsid w:val="00731513"/>
    <w:rsid w:val="007334D0"/>
    <w:rsid w:val="00737406"/>
    <w:rsid w:val="007406B9"/>
    <w:rsid w:val="00741A18"/>
    <w:rsid w:val="00741DC2"/>
    <w:rsid w:val="00742408"/>
    <w:rsid w:val="00742BF8"/>
    <w:rsid w:val="00744135"/>
    <w:rsid w:val="00747A54"/>
    <w:rsid w:val="0075314E"/>
    <w:rsid w:val="00761F2B"/>
    <w:rsid w:val="00763BD3"/>
    <w:rsid w:val="00763CE7"/>
    <w:rsid w:val="00765171"/>
    <w:rsid w:val="007732DB"/>
    <w:rsid w:val="00774025"/>
    <w:rsid w:val="0077493E"/>
    <w:rsid w:val="007763A4"/>
    <w:rsid w:val="0078123C"/>
    <w:rsid w:val="00783A02"/>
    <w:rsid w:val="00783EE2"/>
    <w:rsid w:val="007855D8"/>
    <w:rsid w:val="007870A1"/>
    <w:rsid w:val="00792C6D"/>
    <w:rsid w:val="00794637"/>
    <w:rsid w:val="007953BF"/>
    <w:rsid w:val="00795748"/>
    <w:rsid w:val="00796C63"/>
    <w:rsid w:val="007A0045"/>
    <w:rsid w:val="007A2266"/>
    <w:rsid w:val="007A2C1E"/>
    <w:rsid w:val="007A4B11"/>
    <w:rsid w:val="007A4EF8"/>
    <w:rsid w:val="007A731F"/>
    <w:rsid w:val="007B184B"/>
    <w:rsid w:val="007B38C4"/>
    <w:rsid w:val="007B513D"/>
    <w:rsid w:val="007C1AE3"/>
    <w:rsid w:val="007C3455"/>
    <w:rsid w:val="007C3717"/>
    <w:rsid w:val="007D19D6"/>
    <w:rsid w:val="007D2666"/>
    <w:rsid w:val="007D2E5B"/>
    <w:rsid w:val="007D374F"/>
    <w:rsid w:val="007D392F"/>
    <w:rsid w:val="007D6865"/>
    <w:rsid w:val="007D6BA7"/>
    <w:rsid w:val="007D7333"/>
    <w:rsid w:val="007E2A23"/>
    <w:rsid w:val="007E4B04"/>
    <w:rsid w:val="007E4F4C"/>
    <w:rsid w:val="007E648E"/>
    <w:rsid w:val="007E702A"/>
    <w:rsid w:val="007F120C"/>
    <w:rsid w:val="007F191E"/>
    <w:rsid w:val="007F1D83"/>
    <w:rsid w:val="007F1F64"/>
    <w:rsid w:val="007F2513"/>
    <w:rsid w:val="007F4371"/>
    <w:rsid w:val="007F4570"/>
    <w:rsid w:val="007F59E0"/>
    <w:rsid w:val="007F5CA5"/>
    <w:rsid w:val="007F5FFE"/>
    <w:rsid w:val="007F626D"/>
    <w:rsid w:val="007F6CCE"/>
    <w:rsid w:val="00803888"/>
    <w:rsid w:val="00806E45"/>
    <w:rsid w:val="00807143"/>
    <w:rsid w:val="00807662"/>
    <w:rsid w:val="0080775D"/>
    <w:rsid w:val="00811E31"/>
    <w:rsid w:val="00815D01"/>
    <w:rsid w:val="0081650A"/>
    <w:rsid w:val="00816F0A"/>
    <w:rsid w:val="00822DBE"/>
    <w:rsid w:val="00825151"/>
    <w:rsid w:val="0083082B"/>
    <w:rsid w:val="008327EF"/>
    <w:rsid w:val="00832939"/>
    <w:rsid w:val="00833592"/>
    <w:rsid w:val="00833775"/>
    <w:rsid w:val="00836AD0"/>
    <w:rsid w:val="00836D6B"/>
    <w:rsid w:val="00841FD4"/>
    <w:rsid w:val="0084267C"/>
    <w:rsid w:val="0084301C"/>
    <w:rsid w:val="008435C2"/>
    <w:rsid w:val="00843B3D"/>
    <w:rsid w:val="0084465A"/>
    <w:rsid w:val="00844EEF"/>
    <w:rsid w:val="0084577A"/>
    <w:rsid w:val="00845B71"/>
    <w:rsid w:val="00846FA5"/>
    <w:rsid w:val="0084785A"/>
    <w:rsid w:val="008523BA"/>
    <w:rsid w:val="0085294D"/>
    <w:rsid w:val="00856EDE"/>
    <w:rsid w:val="00860283"/>
    <w:rsid w:val="008614F8"/>
    <w:rsid w:val="0086186E"/>
    <w:rsid w:val="00862A3C"/>
    <w:rsid w:val="00864C69"/>
    <w:rsid w:val="00867C2A"/>
    <w:rsid w:val="00873319"/>
    <w:rsid w:val="0087446D"/>
    <w:rsid w:val="00874E96"/>
    <w:rsid w:val="008803F1"/>
    <w:rsid w:val="008825E6"/>
    <w:rsid w:val="0088446A"/>
    <w:rsid w:val="00884F61"/>
    <w:rsid w:val="00886380"/>
    <w:rsid w:val="00890757"/>
    <w:rsid w:val="00890B44"/>
    <w:rsid w:val="0089376C"/>
    <w:rsid w:val="00894802"/>
    <w:rsid w:val="00896253"/>
    <w:rsid w:val="0089647B"/>
    <w:rsid w:val="008A3121"/>
    <w:rsid w:val="008A38C3"/>
    <w:rsid w:val="008A492E"/>
    <w:rsid w:val="008A66B1"/>
    <w:rsid w:val="008A6A5A"/>
    <w:rsid w:val="008B06A8"/>
    <w:rsid w:val="008B34EE"/>
    <w:rsid w:val="008B38A9"/>
    <w:rsid w:val="008B53DE"/>
    <w:rsid w:val="008B7A04"/>
    <w:rsid w:val="008C27DD"/>
    <w:rsid w:val="008C2885"/>
    <w:rsid w:val="008C2E11"/>
    <w:rsid w:val="008C3FB4"/>
    <w:rsid w:val="008C62E7"/>
    <w:rsid w:val="008C652D"/>
    <w:rsid w:val="008C735E"/>
    <w:rsid w:val="008C7523"/>
    <w:rsid w:val="008D0AF0"/>
    <w:rsid w:val="008D21D9"/>
    <w:rsid w:val="008D29D6"/>
    <w:rsid w:val="008D3737"/>
    <w:rsid w:val="008D4A22"/>
    <w:rsid w:val="008D6B8B"/>
    <w:rsid w:val="008E131C"/>
    <w:rsid w:val="008E15C6"/>
    <w:rsid w:val="008E1F35"/>
    <w:rsid w:val="008E37A7"/>
    <w:rsid w:val="008E59D5"/>
    <w:rsid w:val="008E5A76"/>
    <w:rsid w:val="008F1AB8"/>
    <w:rsid w:val="008F3D6E"/>
    <w:rsid w:val="008F4139"/>
    <w:rsid w:val="008F5565"/>
    <w:rsid w:val="008F5E1A"/>
    <w:rsid w:val="008F6B39"/>
    <w:rsid w:val="008F749F"/>
    <w:rsid w:val="008F7625"/>
    <w:rsid w:val="009003E2"/>
    <w:rsid w:val="00902C9C"/>
    <w:rsid w:val="0090310C"/>
    <w:rsid w:val="009049BF"/>
    <w:rsid w:val="00906093"/>
    <w:rsid w:val="00906801"/>
    <w:rsid w:val="00906BD3"/>
    <w:rsid w:val="00906CE3"/>
    <w:rsid w:val="009102BC"/>
    <w:rsid w:val="00912150"/>
    <w:rsid w:val="009122D9"/>
    <w:rsid w:val="00912BD0"/>
    <w:rsid w:val="0091310E"/>
    <w:rsid w:val="00913ED9"/>
    <w:rsid w:val="00914954"/>
    <w:rsid w:val="00915F7B"/>
    <w:rsid w:val="00917DE2"/>
    <w:rsid w:val="009246D6"/>
    <w:rsid w:val="00927D4B"/>
    <w:rsid w:val="0093170A"/>
    <w:rsid w:val="0093276C"/>
    <w:rsid w:val="009329BD"/>
    <w:rsid w:val="00932AC7"/>
    <w:rsid w:val="00932AD3"/>
    <w:rsid w:val="00936792"/>
    <w:rsid w:val="00936AB7"/>
    <w:rsid w:val="00936E33"/>
    <w:rsid w:val="00936F21"/>
    <w:rsid w:val="00946386"/>
    <w:rsid w:val="00947022"/>
    <w:rsid w:val="00947230"/>
    <w:rsid w:val="009473AE"/>
    <w:rsid w:val="00950DC6"/>
    <w:rsid w:val="009519FE"/>
    <w:rsid w:val="00951C8F"/>
    <w:rsid w:val="0095323C"/>
    <w:rsid w:val="00954B2A"/>
    <w:rsid w:val="00955032"/>
    <w:rsid w:val="0095756C"/>
    <w:rsid w:val="00960497"/>
    <w:rsid w:val="00960EA3"/>
    <w:rsid w:val="0096100B"/>
    <w:rsid w:val="0096368A"/>
    <w:rsid w:val="009705EE"/>
    <w:rsid w:val="00972180"/>
    <w:rsid w:val="00973D08"/>
    <w:rsid w:val="00975C6C"/>
    <w:rsid w:val="0097700C"/>
    <w:rsid w:val="00980A92"/>
    <w:rsid w:val="00980FD0"/>
    <w:rsid w:val="0098345B"/>
    <w:rsid w:val="00983C53"/>
    <w:rsid w:val="009845CF"/>
    <w:rsid w:val="00987A29"/>
    <w:rsid w:val="0099469B"/>
    <w:rsid w:val="009948D9"/>
    <w:rsid w:val="009963E4"/>
    <w:rsid w:val="0099644C"/>
    <w:rsid w:val="00996471"/>
    <w:rsid w:val="009966BC"/>
    <w:rsid w:val="009A0111"/>
    <w:rsid w:val="009A09E3"/>
    <w:rsid w:val="009A25BE"/>
    <w:rsid w:val="009A42B6"/>
    <w:rsid w:val="009A533F"/>
    <w:rsid w:val="009A61DC"/>
    <w:rsid w:val="009A7455"/>
    <w:rsid w:val="009B3FB4"/>
    <w:rsid w:val="009B6147"/>
    <w:rsid w:val="009B6648"/>
    <w:rsid w:val="009B74AF"/>
    <w:rsid w:val="009C3ACF"/>
    <w:rsid w:val="009C4567"/>
    <w:rsid w:val="009C539E"/>
    <w:rsid w:val="009C58EA"/>
    <w:rsid w:val="009C5C3D"/>
    <w:rsid w:val="009C5F59"/>
    <w:rsid w:val="009C65DC"/>
    <w:rsid w:val="009C6716"/>
    <w:rsid w:val="009D02CA"/>
    <w:rsid w:val="009D2587"/>
    <w:rsid w:val="009D3CAE"/>
    <w:rsid w:val="009D4683"/>
    <w:rsid w:val="009D5B96"/>
    <w:rsid w:val="009D642A"/>
    <w:rsid w:val="009E065B"/>
    <w:rsid w:val="009E06A5"/>
    <w:rsid w:val="009E2B91"/>
    <w:rsid w:val="009E33E7"/>
    <w:rsid w:val="009E3E65"/>
    <w:rsid w:val="009E41A1"/>
    <w:rsid w:val="009E5ADE"/>
    <w:rsid w:val="009E77A4"/>
    <w:rsid w:val="009F0CD0"/>
    <w:rsid w:val="009F3EB3"/>
    <w:rsid w:val="009F4A8E"/>
    <w:rsid w:val="00A00759"/>
    <w:rsid w:val="00A02884"/>
    <w:rsid w:val="00A02DEB"/>
    <w:rsid w:val="00A10111"/>
    <w:rsid w:val="00A10616"/>
    <w:rsid w:val="00A116AD"/>
    <w:rsid w:val="00A1306A"/>
    <w:rsid w:val="00A13761"/>
    <w:rsid w:val="00A137FE"/>
    <w:rsid w:val="00A159FD"/>
    <w:rsid w:val="00A1654A"/>
    <w:rsid w:val="00A16F06"/>
    <w:rsid w:val="00A21CD4"/>
    <w:rsid w:val="00A23424"/>
    <w:rsid w:val="00A23467"/>
    <w:rsid w:val="00A2372F"/>
    <w:rsid w:val="00A307DC"/>
    <w:rsid w:val="00A30DCE"/>
    <w:rsid w:val="00A31428"/>
    <w:rsid w:val="00A34F10"/>
    <w:rsid w:val="00A41885"/>
    <w:rsid w:val="00A42E48"/>
    <w:rsid w:val="00A43D56"/>
    <w:rsid w:val="00A451C8"/>
    <w:rsid w:val="00A4549F"/>
    <w:rsid w:val="00A50A0A"/>
    <w:rsid w:val="00A51270"/>
    <w:rsid w:val="00A526F5"/>
    <w:rsid w:val="00A548FD"/>
    <w:rsid w:val="00A563A5"/>
    <w:rsid w:val="00A66CFD"/>
    <w:rsid w:val="00A6733F"/>
    <w:rsid w:val="00A71F59"/>
    <w:rsid w:val="00A739C2"/>
    <w:rsid w:val="00A75B3F"/>
    <w:rsid w:val="00A7716B"/>
    <w:rsid w:val="00A821D5"/>
    <w:rsid w:val="00A843FA"/>
    <w:rsid w:val="00A85888"/>
    <w:rsid w:val="00A87D4D"/>
    <w:rsid w:val="00A87DBA"/>
    <w:rsid w:val="00A902BF"/>
    <w:rsid w:val="00A9054D"/>
    <w:rsid w:val="00A92CF6"/>
    <w:rsid w:val="00A93178"/>
    <w:rsid w:val="00A95E28"/>
    <w:rsid w:val="00AA0065"/>
    <w:rsid w:val="00AA2844"/>
    <w:rsid w:val="00AA7317"/>
    <w:rsid w:val="00AB223B"/>
    <w:rsid w:val="00AB28B6"/>
    <w:rsid w:val="00AB2B18"/>
    <w:rsid w:val="00AB75BD"/>
    <w:rsid w:val="00AC11C6"/>
    <w:rsid w:val="00AC17A9"/>
    <w:rsid w:val="00AC2A2B"/>
    <w:rsid w:val="00AC43C0"/>
    <w:rsid w:val="00AC4ABD"/>
    <w:rsid w:val="00AD01A9"/>
    <w:rsid w:val="00AD290C"/>
    <w:rsid w:val="00AD4354"/>
    <w:rsid w:val="00AD4F86"/>
    <w:rsid w:val="00AD6BA2"/>
    <w:rsid w:val="00AE015C"/>
    <w:rsid w:val="00AE0550"/>
    <w:rsid w:val="00AE07FD"/>
    <w:rsid w:val="00AE0E04"/>
    <w:rsid w:val="00AE102A"/>
    <w:rsid w:val="00AE1AB5"/>
    <w:rsid w:val="00AE2A20"/>
    <w:rsid w:val="00AE5A72"/>
    <w:rsid w:val="00AF2834"/>
    <w:rsid w:val="00AF3956"/>
    <w:rsid w:val="00AF4F9F"/>
    <w:rsid w:val="00AF50E9"/>
    <w:rsid w:val="00AF646C"/>
    <w:rsid w:val="00AF7761"/>
    <w:rsid w:val="00B05D84"/>
    <w:rsid w:val="00B0629C"/>
    <w:rsid w:val="00B120CE"/>
    <w:rsid w:val="00B12DD3"/>
    <w:rsid w:val="00B14B20"/>
    <w:rsid w:val="00B15D8B"/>
    <w:rsid w:val="00B22218"/>
    <w:rsid w:val="00B22B12"/>
    <w:rsid w:val="00B233AE"/>
    <w:rsid w:val="00B25D81"/>
    <w:rsid w:val="00B26C27"/>
    <w:rsid w:val="00B34B94"/>
    <w:rsid w:val="00B37600"/>
    <w:rsid w:val="00B37A13"/>
    <w:rsid w:val="00B413CB"/>
    <w:rsid w:val="00B42877"/>
    <w:rsid w:val="00B429FA"/>
    <w:rsid w:val="00B43F87"/>
    <w:rsid w:val="00B443BF"/>
    <w:rsid w:val="00B44589"/>
    <w:rsid w:val="00B455BB"/>
    <w:rsid w:val="00B467A4"/>
    <w:rsid w:val="00B46B6E"/>
    <w:rsid w:val="00B47119"/>
    <w:rsid w:val="00B479D4"/>
    <w:rsid w:val="00B50014"/>
    <w:rsid w:val="00B50A9A"/>
    <w:rsid w:val="00B51C68"/>
    <w:rsid w:val="00B54930"/>
    <w:rsid w:val="00B54D35"/>
    <w:rsid w:val="00B5600A"/>
    <w:rsid w:val="00B5701D"/>
    <w:rsid w:val="00B57947"/>
    <w:rsid w:val="00B57A82"/>
    <w:rsid w:val="00B602BA"/>
    <w:rsid w:val="00B61405"/>
    <w:rsid w:val="00B62956"/>
    <w:rsid w:val="00B644D1"/>
    <w:rsid w:val="00B64E3F"/>
    <w:rsid w:val="00B6618D"/>
    <w:rsid w:val="00B70FA6"/>
    <w:rsid w:val="00B72656"/>
    <w:rsid w:val="00B73F65"/>
    <w:rsid w:val="00B742CE"/>
    <w:rsid w:val="00B76DF7"/>
    <w:rsid w:val="00B80AD4"/>
    <w:rsid w:val="00B83AD3"/>
    <w:rsid w:val="00B8629C"/>
    <w:rsid w:val="00B918DB"/>
    <w:rsid w:val="00B9194E"/>
    <w:rsid w:val="00B93EF2"/>
    <w:rsid w:val="00B966EE"/>
    <w:rsid w:val="00BA0118"/>
    <w:rsid w:val="00BA12CC"/>
    <w:rsid w:val="00BA5318"/>
    <w:rsid w:val="00BA75A4"/>
    <w:rsid w:val="00BB00C1"/>
    <w:rsid w:val="00BB06D1"/>
    <w:rsid w:val="00BB18A2"/>
    <w:rsid w:val="00BB3861"/>
    <w:rsid w:val="00BB5448"/>
    <w:rsid w:val="00BB653F"/>
    <w:rsid w:val="00BC2561"/>
    <w:rsid w:val="00BC2B6E"/>
    <w:rsid w:val="00BC4E80"/>
    <w:rsid w:val="00BC5582"/>
    <w:rsid w:val="00BC688A"/>
    <w:rsid w:val="00BC68C8"/>
    <w:rsid w:val="00BC6980"/>
    <w:rsid w:val="00BD297F"/>
    <w:rsid w:val="00BD4895"/>
    <w:rsid w:val="00BD48F9"/>
    <w:rsid w:val="00BE1907"/>
    <w:rsid w:val="00BE1B15"/>
    <w:rsid w:val="00BE3274"/>
    <w:rsid w:val="00BE3413"/>
    <w:rsid w:val="00BE6292"/>
    <w:rsid w:val="00BE6FEB"/>
    <w:rsid w:val="00BE7712"/>
    <w:rsid w:val="00BF0EA7"/>
    <w:rsid w:val="00BF10E0"/>
    <w:rsid w:val="00BF378B"/>
    <w:rsid w:val="00BF4494"/>
    <w:rsid w:val="00C0251D"/>
    <w:rsid w:val="00C02DCC"/>
    <w:rsid w:val="00C04233"/>
    <w:rsid w:val="00C04D52"/>
    <w:rsid w:val="00C06BA3"/>
    <w:rsid w:val="00C07A15"/>
    <w:rsid w:val="00C14479"/>
    <w:rsid w:val="00C14895"/>
    <w:rsid w:val="00C15970"/>
    <w:rsid w:val="00C2212C"/>
    <w:rsid w:val="00C22989"/>
    <w:rsid w:val="00C23F54"/>
    <w:rsid w:val="00C24275"/>
    <w:rsid w:val="00C2531A"/>
    <w:rsid w:val="00C30C4B"/>
    <w:rsid w:val="00C33134"/>
    <w:rsid w:val="00C334D6"/>
    <w:rsid w:val="00C40CB6"/>
    <w:rsid w:val="00C40F28"/>
    <w:rsid w:val="00C42980"/>
    <w:rsid w:val="00C50076"/>
    <w:rsid w:val="00C516D3"/>
    <w:rsid w:val="00C51ED0"/>
    <w:rsid w:val="00C52082"/>
    <w:rsid w:val="00C530C8"/>
    <w:rsid w:val="00C53E82"/>
    <w:rsid w:val="00C54120"/>
    <w:rsid w:val="00C56249"/>
    <w:rsid w:val="00C5626B"/>
    <w:rsid w:val="00C56EA7"/>
    <w:rsid w:val="00C601D6"/>
    <w:rsid w:val="00C603C1"/>
    <w:rsid w:val="00C60966"/>
    <w:rsid w:val="00C61820"/>
    <w:rsid w:val="00C62657"/>
    <w:rsid w:val="00C655AF"/>
    <w:rsid w:val="00C66A39"/>
    <w:rsid w:val="00C6713E"/>
    <w:rsid w:val="00C671BD"/>
    <w:rsid w:val="00C761D1"/>
    <w:rsid w:val="00C76E45"/>
    <w:rsid w:val="00C77BAB"/>
    <w:rsid w:val="00C81998"/>
    <w:rsid w:val="00C8279A"/>
    <w:rsid w:val="00C86F8D"/>
    <w:rsid w:val="00C875D9"/>
    <w:rsid w:val="00C87B71"/>
    <w:rsid w:val="00C90592"/>
    <w:rsid w:val="00C908AA"/>
    <w:rsid w:val="00C912DB"/>
    <w:rsid w:val="00C9651A"/>
    <w:rsid w:val="00CA41C5"/>
    <w:rsid w:val="00CA44ED"/>
    <w:rsid w:val="00CA4D6F"/>
    <w:rsid w:val="00CA7B97"/>
    <w:rsid w:val="00CA7C0B"/>
    <w:rsid w:val="00CB1178"/>
    <w:rsid w:val="00CB18B1"/>
    <w:rsid w:val="00CB1A7B"/>
    <w:rsid w:val="00CB3003"/>
    <w:rsid w:val="00CB3B4A"/>
    <w:rsid w:val="00CB734F"/>
    <w:rsid w:val="00CC09F0"/>
    <w:rsid w:val="00CC0A36"/>
    <w:rsid w:val="00CC1932"/>
    <w:rsid w:val="00CC3316"/>
    <w:rsid w:val="00CC3438"/>
    <w:rsid w:val="00CD2B08"/>
    <w:rsid w:val="00CD3D19"/>
    <w:rsid w:val="00CD3D6B"/>
    <w:rsid w:val="00CD54D7"/>
    <w:rsid w:val="00CD60A9"/>
    <w:rsid w:val="00CD6C33"/>
    <w:rsid w:val="00CD767D"/>
    <w:rsid w:val="00CD7C0C"/>
    <w:rsid w:val="00CE1D5F"/>
    <w:rsid w:val="00CE3109"/>
    <w:rsid w:val="00CE5677"/>
    <w:rsid w:val="00CE624D"/>
    <w:rsid w:val="00CE6850"/>
    <w:rsid w:val="00CE7E78"/>
    <w:rsid w:val="00CF00AD"/>
    <w:rsid w:val="00CF3F08"/>
    <w:rsid w:val="00CF4174"/>
    <w:rsid w:val="00CF44AF"/>
    <w:rsid w:val="00CF4EE0"/>
    <w:rsid w:val="00CF4EEB"/>
    <w:rsid w:val="00CF6953"/>
    <w:rsid w:val="00D019A2"/>
    <w:rsid w:val="00D039FD"/>
    <w:rsid w:val="00D073C2"/>
    <w:rsid w:val="00D07952"/>
    <w:rsid w:val="00D1095E"/>
    <w:rsid w:val="00D13266"/>
    <w:rsid w:val="00D1342F"/>
    <w:rsid w:val="00D134D5"/>
    <w:rsid w:val="00D13D86"/>
    <w:rsid w:val="00D1573B"/>
    <w:rsid w:val="00D16C00"/>
    <w:rsid w:val="00D2138C"/>
    <w:rsid w:val="00D2162B"/>
    <w:rsid w:val="00D24BF9"/>
    <w:rsid w:val="00D2676D"/>
    <w:rsid w:val="00D30CF0"/>
    <w:rsid w:val="00D324F3"/>
    <w:rsid w:val="00D335E1"/>
    <w:rsid w:val="00D349AB"/>
    <w:rsid w:val="00D35159"/>
    <w:rsid w:val="00D36C30"/>
    <w:rsid w:val="00D412B2"/>
    <w:rsid w:val="00D41B56"/>
    <w:rsid w:val="00D41BFC"/>
    <w:rsid w:val="00D44662"/>
    <w:rsid w:val="00D47050"/>
    <w:rsid w:val="00D50923"/>
    <w:rsid w:val="00D525D4"/>
    <w:rsid w:val="00D53037"/>
    <w:rsid w:val="00D54433"/>
    <w:rsid w:val="00D57665"/>
    <w:rsid w:val="00D602D6"/>
    <w:rsid w:val="00D60CFD"/>
    <w:rsid w:val="00D60D98"/>
    <w:rsid w:val="00D61A10"/>
    <w:rsid w:val="00D62C7F"/>
    <w:rsid w:val="00D64A32"/>
    <w:rsid w:val="00D6508E"/>
    <w:rsid w:val="00D667AF"/>
    <w:rsid w:val="00D66FBB"/>
    <w:rsid w:val="00D71C92"/>
    <w:rsid w:val="00D71E0F"/>
    <w:rsid w:val="00D72B76"/>
    <w:rsid w:val="00D73B28"/>
    <w:rsid w:val="00D74126"/>
    <w:rsid w:val="00D759E9"/>
    <w:rsid w:val="00D82E77"/>
    <w:rsid w:val="00D852EB"/>
    <w:rsid w:val="00D85962"/>
    <w:rsid w:val="00D87671"/>
    <w:rsid w:val="00D87FDD"/>
    <w:rsid w:val="00D916FB"/>
    <w:rsid w:val="00D93851"/>
    <w:rsid w:val="00D945CF"/>
    <w:rsid w:val="00D94853"/>
    <w:rsid w:val="00D95891"/>
    <w:rsid w:val="00D95E2B"/>
    <w:rsid w:val="00D96DD5"/>
    <w:rsid w:val="00DA0761"/>
    <w:rsid w:val="00DA1059"/>
    <w:rsid w:val="00DA2C34"/>
    <w:rsid w:val="00DA442E"/>
    <w:rsid w:val="00DA44C8"/>
    <w:rsid w:val="00DA614D"/>
    <w:rsid w:val="00DA63E7"/>
    <w:rsid w:val="00DA6C42"/>
    <w:rsid w:val="00DB26E5"/>
    <w:rsid w:val="00DB36AF"/>
    <w:rsid w:val="00DB62E4"/>
    <w:rsid w:val="00DB6F99"/>
    <w:rsid w:val="00DB7B58"/>
    <w:rsid w:val="00DC16C2"/>
    <w:rsid w:val="00DC2716"/>
    <w:rsid w:val="00DC27F5"/>
    <w:rsid w:val="00DC5936"/>
    <w:rsid w:val="00DC67AE"/>
    <w:rsid w:val="00DC6A3E"/>
    <w:rsid w:val="00DD1B86"/>
    <w:rsid w:val="00DD6EF6"/>
    <w:rsid w:val="00DE1DD8"/>
    <w:rsid w:val="00DE28FC"/>
    <w:rsid w:val="00DE2BA7"/>
    <w:rsid w:val="00DE39E6"/>
    <w:rsid w:val="00DE5264"/>
    <w:rsid w:val="00DE6ACF"/>
    <w:rsid w:val="00DF23ED"/>
    <w:rsid w:val="00DF4BB5"/>
    <w:rsid w:val="00E005C1"/>
    <w:rsid w:val="00E03F86"/>
    <w:rsid w:val="00E0611C"/>
    <w:rsid w:val="00E06C96"/>
    <w:rsid w:val="00E1549B"/>
    <w:rsid w:val="00E17A6A"/>
    <w:rsid w:val="00E17BCB"/>
    <w:rsid w:val="00E20335"/>
    <w:rsid w:val="00E20CDD"/>
    <w:rsid w:val="00E22B6F"/>
    <w:rsid w:val="00E2368A"/>
    <w:rsid w:val="00E23FC5"/>
    <w:rsid w:val="00E30CE2"/>
    <w:rsid w:val="00E331F5"/>
    <w:rsid w:val="00E33E59"/>
    <w:rsid w:val="00E34981"/>
    <w:rsid w:val="00E374E7"/>
    <w:rsid w:val="00E42127"/>
    <w:rsid w:val="00E42D41"/>
    <w:rsid w:val="00E43013"/>
    <w:rsid w:val="00E4687A"/>
    <w:rsid w:val="00E46D30"/>
    <w:rsid w:val="00E520F2"/>
    <w:rsid w:val="00E53D1F"/>
    <w:rsid w:val="00E54493"/>
    <w:rsid w:val="00E5654F"/>
    <w:rsid w:val="00E612AB"/>
    <w:rsid w:val="00E62DC7"/>
    <w:rsid w:val="00E63FFC"/>
    <w:rsid w:val="00E643A7"/>
    <w:rsid w:val="00E65697"/>
    <w:rsid w:val="00E73F50"/>
    <w:rsid w:val="00E74D16"/>
    <w:rsid w:val="00E75A76"/>
    <w:rsid w:val="00E77D0C"/>
    <w:rsid w:val="00E807EF"/>
    <w:rsid w:val="00E817DE"/>
    <w:rsid w:val="00E85806"/>
    <w:rsid w:val="00E86580"/>
    <w:rsid w:val="00E9070E"/>
    <w:rsid w:val="00E91095"/>
    <w:rsid w:val="00E928D9"/>
    <w:rsid w:val="00E95C28"/>
    <w:rsid w:val="00E962B9"/>
    <w:rsid w:val="00E9776B"/>
    <w:rsid w:val="00EA4D2E"/>
    <w:rsid w:val="00EA52F7"/>
    <w:rsid w:val="00EB1A93"/>
    <w:rsid w:val="00EB3F67"/>
    <w:rsid w:val="00ED053D"/>
    <w:rsid w:val="00ED0D42"/>
    <w:rsid w:val="00ED1510"/>
    <w:rsid w:val="00ED21AF"/>
    <w:rsid w:val="00ED4702"/>
    <w:rsid w:val="00ED54BA"/>
    <w:rsid w:val="00EE26CA"/>
    <w:rsid w:val="00EE33BA"/>
    <w:rsid w:val="00EF06A7"/>
    <w:rsid w:val="00EF3852"/>
    <w:rsid w:val="00EF4340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46B1"/>
    <w:rsid w:val="00F149E7"/>
    <w:rsid w:val="00F2086F"/>
    <w:rsid w:val="00F226A0"/>
    <w:rsid w:val="00F23351"/>
    <w:rsid w:val="00F24132"/>
    <w:rsid w:val="00F24FBE"/>
    <w:rsid w:val="00F253A2"/>
    <w:rsid w:val="00F30095"/>
    <w:rsid w:val="00F32041"/>
    <w:rsid w:val="00F3216F"/>
    <w:rsid w:val="00F32773"/>
    <w:rsid w:val="00F3286A"/>
    <w:rsid w:val="00F32975"/>
    <w:rsid w:val="00F332DA"/>
    <w:rsid w:val="00F354D3"/>
    <w:rsid w:val="00F35ECA"/>
    <w:rsid w:val="00F35FB3"/>
    <w:rsid w:val="00F36622"/>
    <w:rsid w:val="00F402FF"/>
    <w:rsid w:val="00F40A73"/>
    <w:rsid w:val="00F40DE0"/>
    <w:rsid w:val="00F41565"/>
    <w:rsid w:val="00F42E54"/>
    <w:rsid w:val="00F44B16"/>
    <w:rsid w:val="00F47044"/>
    <w:rsid w:val="00F479CA"/>
    <w:rsid w:val="00F51BDA"/>
    <w:rsid w:val="00F51DBF"/>
    <w:rsid w:val="00F53171"/>
    <w:rsid w:val="00F538D0"/>
    <w:rsid w:val="00F53A0B"/>
    <w:rsid w:val="00F554AC"/>
    <w:rsid w:val="00F627E0"/>
    <w:rsid w:val="00F62A9D"/>
    <w:rsid w:val="00F62FEB"/>
    <w:rsid w:val="00F63021"/>
    <w:rsid w:val="00F6636C"/>
    <w:rsid w:val="00F71A57"/>
    <w:rsid w:val="00F71F90"/>
    <w:rsid w:val="00F721D0"/>
    <w:rsid w:val="00F73C35"/>
    <w:rsid w:val="00F741A8"/>
    <w:rsid w:val="00F777D0"/>
    <w:rsid w:val="00F803D1"/>
    <w:rsid w:val="00F822E6"/>
    <w:rsid w:val="00F83959"/>
    <w:rsid w:val="00F84609"/>
    <w:rsid w:val="00F857E7"/>
    <w:rsid w:val="00F87E7B"/>
    <w:rsid w:val="00F90A61"/>
    <w:rsid w:val="00F90EBE"/>
    <w:rsid w:val="00F94518"/>
    <w:rsid w:val="00F9679A"/>
    <w:rsid w:val="00F970AD"/>
    <w:rsid w:val="00FA0148"/>
    <w:rsid w:val="00FA061B"/>
    <w:rsid w:val="00FA094C"/>
    <w:rsid w:val="00FA3256"/>
    <w:rsid w:val="00FA3B96"/>
    <w:rsid w:val="00FA5114"/>
    <w:rsid w:val="00FA674E"/>
    <w:rsid w:val="00FB1D8C"/>
    <w:rsid w:val="00FB3900"/>
    <w:rsid w:val="00FB577D"/>
    <w:rsid w:val="00FC0A51"/>
    <w:rsid w:val="00FC3492"/>
    <w:rsid w:val="00FC3735"/>
    <w:rsid w:val="00FC37D5"/>
    <w:rsid w:val="00FC4550"/>
    <w:rsid w:val="00FC4BD1"/>
    <w:rsid w:val="00FC7F74"/>
    <w:rsid w:val="00FD0935"/>
    <w:rsid w:val="00FD2208"/>
    <w:rsid w:val="00FD260E"/>
    <w:rsid w:val="00FD577D"/>
    <w:rsid w:val="00FD735A"/>
    <w:rsid w:val="00FE65C7"/>
    <w:rsid w:val="00FF3DE1"/>
    <w:rsid w:val="00FF556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DFF3B"/>
  <w15:docId w15:val="{856F393D-461E-4678-9223-1464683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103FC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103F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D349AB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D349AB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4">
    <w:name w:val="Гипертекстовая ссылка"/>
    <w:basedOn w:val="a0"/>
    <w:uiPriority w:val="99"/>
    <w:rsid w:val="005C5DDB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815D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ff6">
    <w:name w:val="Нормальный (таблица)"/>
    <w:basedOn w:val="a"/>
    <w:next w:val="a"/>
    <w:uiPriority w:val="99"/>
    <w:rsid w:val="00FE65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Cs w:val="0"/>
    </w:rPr>
  </w:style>
  <w:style w:type="character" w:customStyle="1" w:styleId="ConsPlusNormal0">
    <w:name w:val="ConsPlusNormal Знак"/>
    <w:link w:val="ConsPlusNormal"/>
    <w:locked/>
    <w:rsid w:val="00FE65C7"/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3957AB"/>
    <w:pPr>
      <w:spacing w:before="100" w:beforeAutospacing="1" w:after="100" w:afterAutospacing="1"/>
    </w:pPr>
    <w:rPr>
      <w:bCs w:val="0"/>
    </w:rPr>
  </w:style>
  <w:style w:type="paragraph" w:styleId="aff7">
    <w:name w:val="Normal (Web)"/>
    <w:basedOn w:val="a"/>
    <w:uiPriority w:val="99"/>
    <w:unhideWhenUsed/>
    <w:rsid w:val="00947022"/>
    <w:pPr>
      <w:spacing w:before="100" w:beforeAutospacing="1" w:after="100" w:afterAutospacing="1"/>
    </w:pPr>
    <w:rPr>
      <w:bCs w:val="0"/>
    </w:rPr>
  </w:style>
  <w:style w:type="character" w:customStyle="1" w:styleId="s10">
    <w:name w:val="s_10"/>
    <w:basedOn w:val="a0"/>
    <w:rsid w:val="001A50C4"/>
  </w:style>
  <w:style w:type="paragraph" w:customStyle="1" w:styleId="pTextStyle">
    <w:name w:val="pTextStyle"/>
    <w:basedOn w:val="a"/>
    <w:rsid w:val="00592C76"/>
    <w:pPr>
      <w:spacing w:line="250" w:lineRule="auto"/>
    </w:pPr>
    <w:rPr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CD2C7B8DC039AF07BAB743000BE23F181227946DCE1D07619D7EF5B6A3D72D38C3757FBD93D8C450F63A035FD0D6B8CB817C86FFF6D575GCd3L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1BCD2C7B8DC039AF07BAB743000BE23F1D11269B64CC1D07619D7EF5B6A3D72D38C3757FBD97D9C055F63A035FD0D6B8CB817C86FFF6D575GCd3L" TargetMode="External"/><Relationship Id="rId21" Type="http://schemas.openxmlformats.org/officeDocument/2006/relationships/header" Target="header3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CD2C7B8DC039AF07BAB743000BE23F181227946DCE1D07619D7EF5B6A3D72D38C3757FBD97D1C654F63A035FD0D6B8CB817C86FFF6D575GCd3L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1BCD2C7B8DC039AF07BAB743000BE23F1F1A25916ECD1D07619D7EF5B6A3D72D38C3757FBD91D2C555F63A035FD0D6B8CB817C86FFF6D575GCd3L" TargetMode="External"/><Relationship Id="rId33" Type="http://schemas.openxmlformats.org/officeDocument/2006/relationships/hyperlink" Target="consultantplus://offline/ref=1BCD2C7B8DC039AF07BAB743000BE23F1E1321906DCA1D07619D7EF5B6A3D72D38C3757FBD95D2C455F63A035FD0D6B8CB817C86FFF6D575GCd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CD2C7B8DC039AF07BAB743000BE23F181227946DCE1D07619D7EF5B6A3D72D38C3757FBD93D8CC53F63A035FD0D6B8CB817C86FFF6D575GCd3L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1BCD2C7B8DC039AF07BAB743000BE23F1F1A25916ECD1D07619D7EF5B6A3D72D38C3757FBD91D0CD51F63A035FD0D6B8CB817C86FFF6D575GCd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2C7B8DC039AF07BAB743000BE23F181227946DCE1D07619D7EF5B6A3D72D38C3757FBD93D8C557F63A035FD0D6B8CB817C86FFF6D575GCd3L" TargetMode="External"/><Relationship Id="rId24" Type="http://schemas.openxmlformats.org/officeDocument/2006/relationships/footer" Target="footer4.xml"/><Relationship Id="rId32" Type="http://schemas.openxmlformats.org/officeDocument/2006/relationships/hyperlink" Target="consultantplus://offline/ref=1BCD2C7B8DC039AF07BAB743000BE23F1E1321906DCA1D07619D7EF5B6A3D72D38C3757FBD92D5CD5EF63A035FD0D6B8CB817C86FFF6D575GCd3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CD2C7B8DC039AF07BAB743000BE23F181227946DCE1D07619D7EF5B6A3D72D38C3757FBD93D8C15FF63A035FD0D6B8CB817C86FFF6D575GCd3L" TargetMode="External"/><Relationship Id="rId23" Type="http://schemas.openxmlformats.org/officeDocument/2006/relationships/header" Target="header4.xml"/><Relationship Id="rId28" Type="http://schemas.openxmlformats.org/officeDocument/2006/relationships/hyperlink" Target="consultantplus://offline/ref=1BCD2C7B8DC039AF07BAB743000BE23F1E1321906DCA1D07619D7EF5B6A3D72D38C3757FBD93D7C15FF63A035FD0D6B8CB817C86FFF6D575GCd3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CD2C7B8DC039AF07BAB743000BE23F1F1A25916ECD1D07619D7EF5B6A3D72D38C3757FBD91D2C555F63A035FD0D6B8CB817C86FFF6D575GCd3L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1BCD2C7B8DC039AF07BAB743000BE23F1E1321906DCA1D07619D7EF5B6A3D72D38C3757FBD93D7C15FF63A035FD0D6B8CB817C86FFF6D575GC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2C7B8DC039AF07BAB743000BE23F1F1A25916ECD1D07619D7EF5B6A3D72D38C3757FBD91D7CC53F63A035FD0D6B8CB817C86FFF6D575GCd3L" TargetMode="External"/><Relationship Id="rId14" Type="http://schemas.openxmlformats.org/officeDocument/2006/relationships/hyperlink" Target="consultantplus://offline/ref=1BCD2C7B8DC039AF07BAB743000BE23F181227946DCE1D07619D7EF5B6A3D72D38C3757FBD93D8C75EF63A035FD0D6B8CB817C86FFF6D575GCd3L" TargetMode="Externa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1BCD2C7B8DC039AF07BAB743000BE23F1D11269B64CC1D07619D7EF5B6A3D72D38C3757FBD96D1C055F63A035FD0D6B8CB817C86FFF6D575GCd3L" TargetMode="External"/><Relationship Id="rId30" Type="http://schemas.openxmlformats.org/officeDocument/2006/relationships/hyperlink" Target="consultantplus://offline/ref=1BCD2C7B8DC039AF07BAB743000BE23F1D11269B64CC1D07619D7EF5B6A3D72D38C3757FBD99D3C053F63A035FD0D6B8CB817C86FFF6D575GCd3L" TargetMode="External"/><Relationship Id="rId35" Type="http://schemas.openxmlformats.org/officeDocument/2006/relationships/footer" Target="footer5.xml"/><Relationship Id="rId8" Type="http://schemas.openxmlformats.org/officeDocument/2006/relationships/hyperlink" Target="consultantplus://offline/ref=1BCD2C7B8DC039AF07BAB743000BE23F1F1A25916ECD1D07619D7EF5B6A3D72D38C3757FBD91D0CD51F63A035FD0D6B8CB817C86FFF6D575GCd3L" TargetMode="External"/><Relationship Id="rId3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BCD2C7B8DC039AF07BAB743000BE23F1812219469C31D07619D7EF5B6A3D72D2AC32D73BC92CFC556E36C5219G8d7L" TargetMode="External"/><Relationship Id="rId1" Type="http://schemas.openxmlformats.org/officeDocument/2006/relationships/hyperlink" Target="http://www.consultant.ru/document/cons_doc_LAW_346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2C02-2F44-4427-85F3-0D60BACE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117</TotalTime>
  <Pages>35</Pages>
  <Words>12285</Words>
  <Characters>70026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строительства</vt:lpstr>
    </vt:vector>
  </TitlesOfParts>
  <Company>Microsoft</Company>
  <LinksUpToDate>false</LinksUpToDate>
  <CharactersWithSpaces>82147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строительства</dc:title>
  <dc:creator>Сергей</dc:creator>
  <cp:lastModifiedBy>Евгений В. Мерзляков</cp:lastModifiedBy>
  <cp:revision>126</cp:revision>
  <cp:lastPrinted>2021-03-11T08:24:00Z</cp:lastPrinted>
  <dcterms:created xsi:type="dcterms:W3CDTF">2022-06-24T02:40:00Z</dcterms:created>
  <dcterms:modified xsi:type="dcterms:W3CDTF">2022-07-20T07:43:00Z</dcterms:modified>
</cp:coreProperties>
</file>