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E465A" w14:textId="77777777" w:rsidR="00D44662" w:rsidRPr="0005072D" w:rsidRDefault="00D44662" w:rsidP="00142622">
      <w:pPr>
        <w:pStyle w:val="afc"/>
        <w:ind w:left="5670"/>
        <w:rPr>
          <w:spacing w:val="0"/>
        </w:rPr>
      </w:pPr>
      <w:r w:rsidRPr="0005072D">
        <w:rPr>
          <w:spacing w:val="0"/>
        </w:rPr>
        <w:t>УТВЕРЖДЕН</w:t>
      </w:r>
    </w:p>
    <w:p w14:paraId="6ADDB2C6" w14:textId="77777777" w:rsidR="00D44662" w:rsidRPr="0005072D" w:rsidRDefault="00D44662" w:rsidP="00142622">
      <w:pPr>
        <w:pStyle w:val="afc"/>
        <w:ind w:left="5670"/>
        <w:rPr>
          <w:spacing w:val="0"/>
        </w:rPr>
      </w:pPr>
      <w:r w:rsidRPr="0005072D">
        <w:rPr>
          <w:spacing w:val="0"/>
        </w:rPr>
        <w:t xml:space="preserve">приказом Министерства </w:t>
      </w:r>
    </w:p>
    <w:p w14:paraId="56204C17" w14:textId="77777777" w:rsidR="00D44662" w:rsidRPr="0005072D" w:rsidRDefault="00D44662" w:rsidP="00142622">
      <w:pPr>
        <w:pStyle w:val="afc"/>
        <w:ind w:left="5670"/>
        <w:rPr>
          <w:spacing w:val="0"/>
        </w:rPr>
      </w:pPr>
      <w:r w:rsidRPr="0005072D">
        <w:rPr>
          <w:spacing w:val="0"/>
        </w:rPr>
        <w:t>труда и социальной защиты Российской Федерации</w:t>
      </w:r>
    </w:p>
    <w:p w14:paraId="3013F96E" w14:textId="1C056899" w:rsidR="00D44662" w:rsidRPr="0005072D" w:rsidRDefault="00822DBE" w:rsidP="00142622">
      <w:pPr>
        <w:pStyle w:val="afc"/>
        <w:ind w:left="5670"/>
        <w:rPr>
          <w:spacing w:val="0"/>
        </w:rPr>
      </w:pPr>
      <w:r w:rsidRPr="0005072D">
        <w:rPr>
          <w:spacing w:val="0"/>
        </w:rPr>
        <w:t>от «</w:t>
      </w:r>
      <w:r w:rsidR="004A4539" w:rsidRPr="0005072D">
        <w:rPr>
          <w:spacing w:val="0"/>
        </w:rPr>
        <w:t>___</w:t>
      </w:r>
      <w:r w:rsidRPr="0005072D">
        <w:rPr>
          <w:spacing w:val="0"/>
        </w:rPr>
        <w:t xml:space="preserve">» </w:t>
      </w:r>
      <w:r w:rsidR="004A4539" w:rsidRPr="0005072D">
        <w:rPr>
          <w:spacing w:val="0"/>
        </w:rPr>
        <w:t>______</w:t>
      </w:r>
      <w:r w:rsidRPr="0005072D">
        <w:rPr>
          <w:spacing w:val="0"/>
        </w:rPr>
        <w:t xml:space="preserve"> 20</w:t>
      </w:r>
      <w:r w:rsidR="00142622" w:rsidRPr="0005072D">
        <w:rPr>
          <w:spacing w:val="0"/>
        </w:rPr>
        <w:t>22</w:t>
      </w:r>
      <w:r w:rsidRPr="0005072D">
        <w:rPr>
          <w:spacing w:val="0"/>
        </w:rPr>
        <w:t xml:space="preserve"> г. №</w:t>
      </w:r>
      <w:r w:rsidR="004A4539" w:rsidRPr="0005072D">
        <w:rPr>
          <w:spacing w:val="0"/>
        </w:rPr>
        <w:t>____</w:t>
      </w:r>
    </w:p>
    <w:p w14:paraId="0954BA18" w14:textId="77777777" w:rsidR="00407766" w:rsidRPr="0005072D" w:rsidRDefault="00407766" w:rsidP="004A4539">
      <w:pPr>
        <w:pStyle w:val="af3"/>
        <w:rPr>
          <w:spacing w:val="0"/>
        </w:rPr>
      </w:pPr>
      <w:r w:rsidRPr="0005072D">
        <w:rPr>
          <w:spacing w:val="0"/>
        </w:rPr>
        <w:t>ПРОФЕССИОНАЛЬНЫЙ СТАНДАРТ</w:t>
      </w:r>
    </w:p>
    <w:p w14:paraId="1273E8FD" w14:textId="744C8BBF" w:rsidR="00407766" w:rsidRPr="00F93125" w:rsidRDefault="00A36D5A" w:rsidP="004A4539">
      <w:pPr>
        <w:pStyle w:val="afd"/>
      </w:pPr>
      <w:r w:rsidRPr="00F93125">
        <w:t xml:space="preserve">Специалист </w:t>
      </w:r>
      <w:r w:rsidR="00876DB3">
        <w:t>в области планово-экономического обеспечения строительного производства</w:t>
      </w:r>
    </w:p>
    <w:tbl>
      <w:tblPr>
        <w:tblW w:w="1141" w:type="pct"/>
        <w:tblInd w:w="79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7"/>
      </w:tblGrid>
      <w:tr w:rsidR="00AA0065" w:rsidRPr="00F93125" w14:paraId="26C27C64" w14:textId="77777777" w:rsidTr="0014262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BDE338" w14:textId="70534AF1" w:rsidR="00407766" w:rsidRPr="00F93125" w:rsidRDefault="00407766" w:rsidP="00D41BFC">
            <w:pPr>
              <w:pStyle w:val="aff0"/>
            </w:pPr>
          </w:p>
        </w:tc>
      </w:tr>
      <w:tr w:rsidR="00AA0065" w:rsidRPr="00F93125" w14:paraId="190BF8A8" w14:textId="77777777" w:rsidTr="00500BC0">
        <w:trPr>
          <w:trHeight w:val="283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0E2ABFC7" w14:textId="77777777" w:rsidR="00407766" w:rsidRPr="00F93125" w:rsidRDefault="00407766" w:rsidP="00D41BFC">
            <w:pPr>
              <w:pStyle w:val="101"/>
              <w:rPr>
                <w:vertAlign w:val="superscript"/>
              </w:rPr>
            </w:pPr>
            <w:r w:rsidRPr="00F93125">
              <w:t>Регистрационный номер</w:t>
            </w:r>
          </w:p>
        </w:tc>
      </w:tr>
    </w:tbl>
    <w:p w14:paraId="7B4F03D1" w14:textId="77777777" w:rsidR="004A4539" w:rsidRPr="00F93125" w:rsidRDefault="004A4539" w:rsidP="004A4539">
      <w:pPr>
        <w:pStyle w:val="aff0"/>
      </w:pPr>
      <w:r w:rsidRPr="00F93125">
        <w:t>Содержание</w:t>
      </w:r>
    </w:p>
    <w:p w14:paraId="2152715F" w14:textId="4ADCF41C" w:rsidR="00CD3D6B" w:rsidRPr="00F93125" w:rsidRDefault="00852CE5" w:rsidP="00500BC0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r w:rsidRPr="00F93125">
        <w:rPr>
          <w:lang w:val="lt-LT"/>
        </w:rPr>
        <w:fldChar w:fldCharType="begin"/>
      </w:r>
      <w:r w:rsidR="004A4539" w:rsidRPr="00F93125">
        <w:rPr>
          <w:lang w:val="lt-LT"/>
        </w:rPr>
        <w:instrText xml:space="preserve"> TOC \o "1-2" \h \z \u </w:instrText>
      </w:r>
      <w:r w:rsidRPr="00F93125">
        <w:rPr>
          <w:lang w:val="lt-LT"/>
        </w:rPr>
        <w:fldChar w:fldCharType="separate"/>
      </w:r>
      <w:hyperlink w:anchor="_Toc10060847" w:history="1">
        <w:r w:rsidR="00CD3D6B" w:rsidRPr="00F93125">
          <w:rPr>
            <w:rStyle w:val="aff1"/>
            <w:color w:val="auto"/>
            <w:lang w:val="lt-LT"/>
          </w:rPr>
          <w:t>I</w:t>
        </w:r>
        <w:r w:rsidR="00CD3D6B" w:rsidRPr="00F93125">
          <w:rPr>
            <w:rStyle w:val="aff1"/>
            <w:color w:val="auto"/>
          </w:rPr>
          <w:t>. Общие сведения</w:t>
        </w:r>
        <w:r w:rsidR="00CD3D6B" w:rsidRPr="00F93125">
          <w:rPr>
            <w:webHidden/>
          </w:rPr>
          <w:tab/>
        </w:r>
        <w:r w:rsidRPr="00F93125">
          <w:rPr>
            <w:webHidden/>
          </w:rPr>
          <w:fldChar w:fldCharType="begin"/>
        </w:r>
        <w:r w:rsidR="00CD3D6B" w:rsidRPr="00F93125">
          <w:rPr>
            <w:webHidden/>
          </w:rPr>
          <w:instrText xml:space="preserve"> PAGEREF _Toc10060847 \h </w:instrText>
        </w:r>
        <w:r w:rsidRPr="00F93125">
          <w:rPr>
            <w:webHidden/>
          </w:rPr>
        </w:r>
        <w:r w:rsidRPr="00F93125">
          <w:rPr>
            <w:webHidden/>
          </w:rPr>
          <w:fldChar w:fldCharType="separate"/>
        </w:r>
        <w:r w:rsidR="00A179D0">
          <w:rPr>
            <w:webHidden/>
          </w:rPr>
          <w:t>1</w:t>
        </w:r>
        <w:r w:rsidRPr="00F93125">
          <w:rPr>
            <w:webHidden/>
          </w:rPr>
          <w:fldChar w:fldCharType="end"/>
        </w:r>
      </w:hyperlink>
    </w:p>
    <w:p w14:paraId="72D41A82" w14:textId="198DA96B" w:rsidR="00CD3D6B" w:rsidRPr="00F93125" w:rsidRDefault="00744DBD" w:rsidP="00500BC0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hyperlink w:anchor="_Toc10060848" w:history="1">
        <w:r w:rsidR="00CD3D6B" w:rsidRPr="00F93125">
          <w:rPr>
            <w:rStyle w:val="aff1"/>
            <w:color w:val="auto"/>
          </w:rPr>
          <w:t>II. Описание трудовых функций, входящих в профессиональный стандарт</w:t>
        </w:r>
        <w:r w:rsidR="00500BC0">
          <w:rPr>
            <w:rStyle w:val="aff1"/>
            <w:color w:val="auto"/>
          </w:rPr>
          <w:t xml:space="preserve"> </w:t>
        </w:r>
        <w:r w:rsidR="00CD3D6B" w:rsidRPr="00F93125">
          <w:rPr>
            <w:rStyle w:val="aff1"/>
            <w:color w:val="auto"/>
          </w:rPr>
          <w:t xml:space="preserve">(функциональная карта вида </w:t>
        </w:r>
        <w:r w:rsidR="00500BC0">
          <w:rPr>
            <w:rStyle w:val="aff1"/>
            <w:color w:val="auto"/>
          </w:rPr>
          <w:t>профессиональн</w:t>
        </w:r>
        <w:r w:rsidR="00CD3D6B" w:rsidRPr="00F93125">
          <w:rPr>
            <w:rStyle w:val="aff1"/>
            <w:color w:val="auto"/>
          </w:rPr>
          <w:t>ой деятельности)</w:t>
        </w:r>
        <w:r w:rsidR="00CD3D6B" w:rsidRPr="00F93125">
          <w:rPr>
            <w:webHidden/>
          </w:rPr>
          <w:tab/>
        </w:r>
        <w:r w:rsidR="008E1F9D" w:rsidRPr="00F93125">
          <w:rPr>
            <w:webHidden/>
          </w:rPr>
          <w:t>2</w:t>
        </w:r>
      </w:hyperlink>
    </w:p>
    <w:p w14:paraId="4E09D4A1" w14:textId="35165894" w:rsidR="00CD3D6B" w:rsidRPr="00F93125" w:rsidRDefault="00744DBD" w:rsidP="00500BC0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hyperlink w:anchor="_Toc10060849" w:history="1">
        <w:r w:rsidR="00CD3D6B" w:rsidRPr="00F93125">
          <w:rPr>
            <w:rStyle w:val="aff1"/>
            <w:color w:val="auto"/>
          </w:rPr>
          <w:t>III. Характеристика обобщенных трудовых функций</w:t>
        </w:r>
      </w:hyperlink>
      <w:r w:rsidR="00B966EE" w:rsidRPr="00F93125">
        <w:tab/>
      </w:r>
      <w:r w:rsidR="00394803">
        <w:t>4</w:t>
      </w:r>
    </w:p>
    <w:p w14:paraId="6A2EF170" w14:textId="418F15E3" w:rsidR="00CD3D6B" w:rsidRPr="00F93125" w:rsidRDefault="00744DBD" w:rsidP="00500BC0">
      <w:pPr>
        <w:pStyle w:val="21"/>
        <w:ind w:left="284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0060850" w:history="1">
        <w:r w:rsidR="00786717">
          <w:rPr>
            <w:rStyle w:val="aff1"/>
            <w:noProof/>
            <w:color w:val="auto"/>
          </w:rPr>
          <w:t>3.1.</w:t>
        </w:r>
        <w:r w:rsidR="00786717">
          <w:rPr>
            <w:rStyle w:val="aff1"/>
            <w:noProof/>
            <w:color w:val="auto"/>
          </w:rPr>
          <w:t> </w:t>
        </w:r>
        <w:r w:rsidR="00CD3D6B" w:rsidRPr="00F93125">
          <w:rPr>
            <w:rStyle w:val="aff1"/>
            <w:noProof/>
            <w:color w:val="auto"/>
          </w:rPr>
          <w:t>Обобщенная трудовая функция</w:t>
        </w:r>
        <w:r w:rsidR="007F4570" w:rsidRPr="00F93125">
          <w:rPr>
            <w:rStyle w:val="aff1"/>
            <w:noProof/>
            <w:color w:val="auto"/>
          </w:rPr>
          <w:t xml:space="preserve"> «</w:t>
        </w:r>
        <w:r w:rsidR="00F50400">
          <w:t>Выполнение финансово-экономических расчетов и ведение первичной учетной документации процесса</w:t>
        </w:r>
        <w:r w:rsidR="00F50400" w:rsidRPr="00CE6038">
          <w:t xml:space="preserve"> </w:t>
        </w:r>
        <w:r w:rsidR="00F50400">
          <w:t>строительного производства</w:t>
        </w:r>
        <w:r w:rsidR="00F50400">
          <w:rPr>
            <w:noProof/>
          </w:rPr>
          <w:t xml:space="preserve"> </w:t>
        </w:r>
      </w:hyperlink>
      <w:r w:rsidR="00B966EE" w:rsidRPr="00F93125">
        <w:rPr>
          <w:noProof/>
        </w:rPr>
        <w:tab/>
      </w:r>
      <w:r w:rsidR="00394803">
        <w:rPr>
          <w:noProof/>
        </w:rPr>
        <w:t>4</w:t>
      </w:r>
    </w:p>
    <w:p w14:paraId="25F1446F" w14:textId="108744E3" w:rsidR="00CD3D6B" w:rsidRDefault="00744DBD" w:rsidP="00500BC0">
      <w:pPr>
        <w:pStyle w:val="21"/>
        <w:ind w:left="284"/>
        <w:jc w:val="both"/>
        <w:rPr>
          <w:noProof/>
        </w:rPr>
      </w:pPr>
      <w:hyperlink w:anchor="_Toc10060851" w:history="1">
        <w:r w:rsidR="00786717">
          <w:rPr>
            <w:rStyle w:val="aff1"/>
            <w:noProof/>
            <w:color w:val="auto"/>
          </w:rPr>
          <w:t>3.2.</w:t>
        </w:r>
        <w:r w:rsidR="00786717">
          <w:rPr>
            <w:rStyle w:val="aff1"/>
            <w:noProof/>
            <w:color w:val="auto"/>
          </w:rPr>
          <w:t> </w:t>
        </w:r>
        <w:r w:rsidR="00CD3D6B" w:rsidRPr="00F93125">
          <w:rPr>
            <w:rStyle w:val="aff1"/>
            <w:noProof/>
            <w:color w:val="auto"/>
          </w:rPr>
          <w:t>Обобщенная трудовая функция</w:t>
        </w:r>
        <w:r w:rsidR="007F4570" w:rsidRPr="00F93125">
          <w:rPr>
            <w:rStyle w:val="aff1"/>
            <w:noProof/>
            <w:color w:val="auto"/>
          </w:rPr>
          <w:t xml:space="preserve"> «</w:t>
        </w:r>
        <w:r w:rsidR="00F50400">
          <w:t>Осуществление планово-экономической деятельности в строительной организации</w:t>
        </w:r>
        <w:r w:rsidR="00810B5D" w:rsidRPr="00F93125">
          <w:rPr>
            <w:noProof/>
          </w:rPr>
          <w:t xml:space="preserve">» </w:t>
        </w:r>
      </w:hyperlink>
      <w:r w:rsidR="00B966EE" w:rsidRPr="00F93125">
        <w:rPr>
          <w:noProof/>
        </w:rPr>
        <w:tab/>
      </w:r>
      <w:r w:rsidR="00394803">
        <w:rPr>
          <w:noProof/>
        </w:rPr>
        <w:t>10</w:t>
      </w:r>
    </w:p>
    <w:p w14:paraId="030768AD" w14:textId="4889AE07" w:rsidR="005E67DB" w:rsidRPr="005E67DB" w:rsidRDefault="00744DBD" w:rsidP="005E67DB">
      <w:pPr>
        <w:pStyle w:val="21"/>
        <w:ind w:left="284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0060851" w:history="1">
        <w:r w:rsidR="005E67DB">
          <w:rPr>
            <w:rStyle w:val="aff1"/>
            <w:noProof/>
            <w:color w:val="auto"/>
          </w:rPr>
          <w:t>3.3.</w:t>
        </w:r>
        <w:r w:rsidR="005E67DB">
          <w:rPr>
            <w:rStyle w:val="aff1"/>
            <w:noProof/>
            <w:color w:val="auto"/>
          </w:rPr>
          <w:t> </w:t>
        </w:r>
        <w:r w:rsidR="005E67DB" w:rsidRPr="00F93125">
          <w:rPr>
            <w:rStyle w:val="aff1"/>
            <w:noProof/>
            <w:color w:val="auto"/>
          </w:rPr>
          <w:t>Обобщенная трудовая функция «</w:t>
        </w:r>
        <w:r w:rsidR="00B65F80">
          <w:t>Управление планово-экономической деятельностью  строительной ораганизации</w:t>
        </w:r>
        <w:r w:rsidR="005E67DB" w:rsidRPr="00F93125">
          <w:rPr>
            <w:noProof/>
          </w:rPr>
          <w:t xml:space="preserve">» </w:t>
        </w:r>
      </w:hyperlink>
      <w:r w:rsidR="005E67DB" w:rsidRPr="00F93125">
        <w:rPr>
          <w:noProof/>
        </w:rPr>
        <w:tab/>
      </w:r>
      <w:r w:rsidR="00394803">
        <w:rPr>
          <w:noProof/>
        </w:rPr>
        <w:t>22</w:t>
      </w:r>
    </w:p>
    <w:p w14:paraId="33DB1BA2" w14:textId="7036FE58" w:rsidR="00CD3D6B" w:rsidRPr="00F93125" w:rsidRDefault="00744DBD" w:rsidP="00500BC0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hyperlink w:anchor="_Toc10060853" w:history="1">
        <w:r w:rsidR="00CD3D6B" w:rsidRPr="00F93125">
          <w:rPr>
            <w:rStyle w:val="aff1"/>
            <w:color w:val="auto"/>
          </w:rPr>
          <w:t>IV. Сведения об организациях – разработчиках профессионального стандарта</w:t>
        </w:r>
        <w:r w:rsidR="00CD3D6B" w:rsidRPr="00F93125">
          <w:rPr>
            <w:webHidden/>
          </w:rPr>
          <w:tab/>
        </w:r>
      </w:hyperlink>
      <w:r w:rsidR="00394803">
        <w:t>27</w:t>
      </w:r>
    </w:p>
    <w:p w14:paraId="77BFF05D" w14:textId="77777777" w:rsidR="004A4539" w:rsidRPr="00F93125" w:rsidRDefault="00852CE5" w:rsidP="00500BC0">
      <w:pPr>
        <w:pStyle w:val="afa"/>
        <w:jc w:val="both"/>
        <w:rPr>
          <w:lang w:val="lt-LT"/>
        </w:rPr>
      </w:pPr>
      <w:r w:rsidRPr="00F93125">
        <w:rPr>
          <w:lang w:val="lt-LT"/>
        </w:rPr>
        <w:fldChar w:fldCharType="end"/>
      </w:r>
    </w:p>
    <w:p w14:paraId="197509D0" w14:textId="261B9FCE" w:rsidR="00407766" w:rsidRDefault="00407766" w:rsidP="00142622">
      <w:pPr>
        <w:pStyle w:val="1"/>
      </w:pPr>
      <w:bookmarkStart w:id="0" w:name="_Toc10060847"/>
      <w:r w:rsidRPr="00F93125">
        <w:rPr>
          <w:lang w:val="lt-LT"/>
        </w:rPr>
        <w:t>I</w:t>
      </w:r>
      <w:r w:rsidRPr="00F93125">
        <w:t>. Общие сведения</w:t>
      </w:r>
      <w:bookmarkEnd w:id="0"/>
    </w:p>
    <w:p w14:paraId="0CCE795B" w14:textId="77777777" w:rsidR="00142622" w:rsidRPr="00142622" w:rsidRDefault="00142622" w:rsidP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5"/>
        <w:gridCol w:w="610"/>
        <w:gridCol w:w="1385"/>
      </w:tblGrid>
      <w:tr w:rsidR="00AA0065" w:rsidRPr="00F93125" w14:paraId="1845823B" w14:textId="77777777" w:rsidTr="00500BC0">
        <w:trPr>
          <w:trHeight w:val="437"/>
        </w:trPr>
        <w:tc>
          <w:tcPr>
            <w:tcW w:w="402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A0624F0" w14:textId="471AE840" w:rsidR="00407766" w:rsidRPr="00F93125" w:rsidRDefault="001B6D57" w:rsidP="00500BC0">
            <w:pPr>
              <w:pStyle w:val="afa"/>
            </w:pPr>
            <w:r w:rsidRPr="00CE6038">
              <w:t>Планово-экономическое обеспечение строительного производства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18C3E3C1" w14:textId="77777777" w:rsidR="00407766" w:rsidRPr="00F93125" w:rsidRDefault="00407766" w:rsidP="009E3E65">
            <w:pPr>
              <w:rPr>
                <w:bCs w:val="0"/>
              </w:rPr>
            </w:pP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05316A" w14:textId="4DEF42FF" w:rsidR="00407766" w:rsidRPr="00F93125" w:rsidRDefault="00407766" w:rsidP="00D41BFC">
            <w:pPr>
              <w:pStyle w:val="aff0"/>
            </w:pPr>
          </w:p>
        </w:tc>
      </w:tr>
      <w:tr w:rsidR="00AA0065" w:rsidRPr="00F93125" w14:paraId="49DFAF13" w14:textId="77777777" w:rsidTr="00500BC0">
        <w:tc>
          <w:tcPr>
            <w:tcW w:w="43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1D94A" w14:textId="77777777" w:rsidR="00407766" w:rsidRPr="00F93125" w:rsidRDefault="00407766" w:rsidP="00D41BFC">
            <w:pPr>
              <w:pStyle w:val="101"/>
            </w:pPr>
            <w:r w:rsidRPr="00F93125">
              <w:t>(наименование вида профессиональной деятельности)</w:t>
            </w:r>
          </w:p>
        </w:tc>
        <w:tc>
          <w:tcPr>
            <w:tcW w:w="67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519CD25" w14:textId="77777777" w:rsidR="00407766" w:rsidRPr="00F93125" w:rsidRDefault="00407766" w:rsidP="00D41BFC">
            <w:pPr>
              <w:pStyle w:val="101"/>
            </w:pPr>
            <w:r w:rsidRPr="00F93125">
              <w:t>Код</w:t>
            </w:r>
          </w:p>
        </w:tc>
      </w:tr>
    </w:tbl>
    <w:p w14:paraId="53451559" w14:textId="081740F9" w:rsidR="00142622" w:rsidRDefault="00142622"/>
    <w:p w14:paraId="7F244CC5" w14:textId="31F7A78B" w:rsidR="00142622" w:rsidRDefault="00142622">
      <w:r w:rsidRPr="00F93125">
        <w:t>Основная цель вида профессиональной деятельности:</w:t>
      </w:r>
    </w:p>
    <w:p w14:paraId="1E3B25A0" w14:textId="77777777" w:rsidR="00142622" w:rsidRDefault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AA0065" w:rsidRPr="00F93125" w14:paraId="5FB5BD29" w14:textId="77777777" w:rsidTr="00500BC0">
        <w:trPr>
          <w:trHeight w:val="440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4BF7344" w14:textId="023DC2A5" w:rsidR="00651853" w:rsidRPr="00F93125" w:rsidRDefault="002B0CA4" w:rsidP="00487577">
            <w:pPr>
              <w:pStyle w:val="afa"/>
            </w:pPr>
            <w:r>
              <w:t xml:space="preserve">Планирование и контроль </w:t>
            </w:r>
            <w:r w:rsidRPr="00060471">
              <w:t>эффективно</w:t>
            </w:r>
            <w:r>
              <w:t xml:space="preserve">го </w:t>
            </w:r>
            <w:r w:rsidRPr="00060471">
              <w:t>использовани</w:t>
            </w:r>
            <w:r>
              <w:t>я</w:t>
            </w:r>
            <w:r w:rsidRPr="00060471">
              <w:t xml:space="preserve"> </w:t>
            </w:r>
            <w:r w:rsidRPr="00CE6038">
              <w:t>трудовых, материально-технических и финансовых ресурсов</w:t>
            </w:r>
            <w:r>
              <w:t xml:space="preserve"> </w:t>
            </w:r>
            <w:r w:rsidR="00487577" w:rsidRPr="00487577">
              <w:t>в процессе строительного производства</w:t>
            </w:r>
            <w:r>
              <w:t xml:space="preserve"> </w:t>
            </w:r>
          </w:p>
        </w:tc>
      </w:tr>
    </w:tbl>
    <w:p w14:paraId="3ACA399F" w14:textId="7B115D21" w:rsidR="00142622" w:rsidRDefault="00142622"/>
    <w:p w14:paraId="642EA90E" w14:textId="2EDD6268" w:rsidR="00142622" w:rsidRDefault="00142622">
      <w:r w:rsidRPr="00F93125">
        <w:t>Группа занятий:</w:t>
      </w:r>
    </w:p>
    <w:p w14:paraId="5EBA79AD" w14:textId="77777777" w:rsidR="00142622" w:rsidRDefault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3315"/>
        <w:gridCol w:w="1238"/>
        <w:gridCol w:w="4014"/>
      </w:tblGrid>
      <w:tr w:rsidR="002B0CA4" w:rsidRPr="00142622" w14:paraId="05A2F19E" w14:textId="77777777" w:rsidTr="00142622">
        <w:trPr>
          <w:trHeight w:val="399"/>
        </w:trPr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EAB429" w14:textId="2AD1D3EE" w:rsidR="002B0CA4" w:rsidRPr="00142622" w:rsidRDefault="002B0CA4" w:rsidP="002B0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</w:t>
            </w:r>
          </w:p>
        </w:tc>
        <w:tc>
          <w:tcPr>
            <w:tcW w:w="1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0E79CF" w14:textId="20D67D2D" w:rsidR="002B0CA4" w:rsidRPr="00142622" w:rsidRDefault="002B0CA4" w:rsidP="002B0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CDF">
              <w:rPr>
                <w:rFonts w:ascii="Times New Roman" w:hAnsi="Times New Roman" w:cs="Times New Roman"/>
                <w:sz w:val="24"/>
                <w:szCs w:val="24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  <w:tc>
          <w:tcPr>
            <w:tcW w:w="6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63F036" w14:textId="2EB4B189" w:rsidR="002B0CA4" w:rsidRPr="00142622" w:rsidRDefault="002B0CA4" w:rsidP="002B0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D57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19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0324AE" w14:textId="0C58E6CC" w:rsidR="002B0CA4" w:rsidRPr="00142622" w:rsidRDefault="002B0CA4" w:rsidP="002B0CA4">
            <w:pPr>
              <w:pStyle w:val="afa"/>
              <w:rPr>
                <w:rFonts w:eastAsiaTheme="minorEastAsia"/>
                <w:bCs w:val="0"/>
              </w:rPr>
            </w:pPr>
            <w:r w:rsidRPr="001B6D57">
              <w:rPr>
                <w:rFonts w:eastAsiaTheme="minorEastAsia"/>
                <w:bCs w:val="0"/>
              </w:rPr>
              <w:t>Экономисты</w:t>
            </w:r>
          </w:p>
        </w:tc>
      </w:tr>
      <w:tr w:rsidR="009B2929" w:rsidRPr="00F93125" w14:paraId="0B95A351" w14:textId="77777777" w:rsidTr="00142622">
        <w:trPr>
          <w:trHeight w:val="170"/>
        </w:trPr>
        <w:tc>
          <w:tcPr>
            <w:tcW w:w="8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71BFC09" w14:textId="77777777" w:rsidR="009B2929" w:rsidRPr="00F93125" w:rsidRDefault="009B2929" w:rsidP="00D41BFC">
            <w:pPr>
              <w:pStyle w:val="101"/>
            </w:pPr>
            <w:r w:rsidRPr="00F93125">
              <w:t>(код ОКЗ</w:t>
            </w:r>
            <w:r w:rsidRPr="00F93125">
              <w:rPr>
                <w:vertAlign w:val="superscript"/>
              </w:rPr>
              <w:endnoteReference w:id="1"/>
            </w:r>
            <w:r w:rsidRPr="00F93125">
              <w:t>)</w:t>
            </w:r>
          </w:p>
        </w:tc>
        <w:tc>
          <w:tcPr>
            <w:tcW w:w="1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7A0C39A" w14:textId="77777777" w:rsidR="009B2929" w:rsidRPr="00F93125" w:rsidRDefault="009B2929" w:rsidP="00D41BFC">
            <w:pPr>
              <w:pStyle w:val="101"/>
            </w:pPr>
            <w:r w:rsidRPr="00F93125">
              <w:t>(наименование)</w:t>
            </w:r>
          </w:p>
        </w:tc>
        <w:tc>
          <w:tcPr>
            <w:tcW w:w="6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D7CDF16" w14:textId="77777777" w:rsidR="009B2929" w:rsidRPr="00F93125" w:rsidRDefault="009B2929" w:rsidP="00D41BFC">
            <w:pPr>
              <w:pStyle w:val="101"/>
            </w:pPr>
            <w:r w:rsidRPr="00F93125">
              <w:t>(код ОКЗ)</w:t>
            </w:r>
          </w:p>
        </w:tc>
        <w:tc>
          <w:tcPr>
            <w:tcW w:w="196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87174C" w14:textId="77777777" w:rsidR="009B2929" w:rsidRPr="00F93125" w:rsidRDefault="009B2929" w:rsidP="00D41BFC">
            <w:pPr>
              <w:pStyle w:val="101"/>
            </w:pPr>
            <w:r w:rsidRPr="00F93125">
              <w:t>(наименование)</w:t>
            </w:r>
          </w:p>
        </w:tc>
      </w:tr>
    </w:tbl>
    <w:p w14:paraId="776A7F11" w14:textId="4B99A736" w:rsidR="00142622" w:rsidRDefault="00142622"/>
    <w:p w14:paraId="60B09C28" w14:textId="3BC42A49" w:rsidR="00142622" w:rsidRDefault="00142622">
      <w:r w:rsidRPr="00F93125">
        <w:t>Отнесение к видам экономической деятельности:</w:t>
      </w:r>
    </w:p>
    <w:p w14:paraId="6F331E2C" w14:textId="77777777" w:rsidR="00142622" w:rsidRDefault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7"/>
        <w:gridCol w:w="8692"/>
      </w:tblGrid>
      <w:tr w:rsidR="002B0CA4" w:rsidRPr="00F93125" w14:paraId="45E470E7" w14:textId="77777777" w:rsidTr="00142622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58357B3F" w14:textId="49F3706A" w:rsidR="002B0CA4" w:rsidRPr="00F93125" w:rsidRDefault="002B0CA4" w:rsidP="002B0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D57">
              <w:rPr>
                <w:rFonts w:ascii="Times New Roman" w:hAnsi="Times New Roman" w:cs="Times New Roman"/>
                <w:sz w:val="24"/>
                <w:szCs w:val="24"/>
              </w:rPr>
              <w:t>70.22</w:t>
            </w:r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16C60617" w14:textId="13F4909C" w:rsidR="002B0CA4" w:rsidRPr="00F93125" w:rsidRDefault="002B0CA4" w:rsidP="002B0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D57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</w:p>
        </w:tc>
      </w:tr>
      <w:tr w:rsidR="002B0CA4" w:rsidRPr="00F93125" w14:paraId="5E8F166C" w14:textId="77777777" w:rsidTr="00142622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049553" w14:textId="7AC2DFC0" w:rsidR="002B0CA4" w:rsidRPr="00F93125" w:rsidRDefault="002B0CA4" w:rsidP="002B0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D57">
              <w:rPr>
                <w:rFonts w:ascii="Times New Roman" w:hAnsi="Times New Roman" w:cs="Times New Roman"/>
                <w:sz w:val="24"/>
                <w:szCs w:val="24"/>
              </w:rPr>
              <w:t>84.11.5</w:t>
            </w:r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E197F2" w14:textId="4E76D371" w:rsidR="002B0CA4" w:rsidRPr="00F93125" w:rsidRDefault="002B0CA4" w:rsidP="002B0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D57">
              <w:rPr>
                <w:rFonts w:ascii="Times New Roman" w:hAnsi="Times New Roman" w:cs="Times New Roman"/>
                <w:sz w:val="24"/>
                <w:szCs w:val="24"/>
              </w:rPr>
              <w:t>Управление деятельностью в области прогнозирования и планирования</w:t>
            </w:r>
          </w:p>
        </w:tc>
      </w:tr>
      <w:tr w:rsidR="002B0CA4" w:rsidRPr="00F93125" w14:paraId="482C9526" w14:textId="77777777" w:rsidTr="00142622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535225" w14:textId="3F9A63FA" w:rsidR="002B0CA4" w:rsidRPr="00F93125" w:rsidRDefault="00744DBD" w:rsidP="002B0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B0CA4" w:rsidRPr="00A87CDF">
                <w:rPr>
                  <w:rFonts w:ascii="Times New Roman" w:hAnsi="Times New Roman" w:cs="Times New Roman"/>
                  <w:sz w:val="24"/>
                  <w:szCs w:val="24"/>
                </w:rPr>
                <w:t>41.2</w:t>
              </w:r>
            </w:hyperlink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8338F2" w14:textId="20FA4411" w:rsidR="002B0CA4" w:rsidRPr="00F93125" w:rsidRDefault="002B0CA4" w:rsidP="002B0C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CDF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</w:p>
        </w:tc>
      </w:tr>
      <w:tr w:rsidR="009B2929" w:rsidRPr="00F93125" w14:paraId="2959D56F" w14:textId="77777777" w:rsidTr="00142622">
        <w:trPr>
          <w:trHeight w:val="244"/>
        </w:trPr>
        <w:tc>
          <w:tcPr>
            <w:tcW w:w="739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7CC31DF" w14:textId="77777777" w:rsidR="009B2929" w:rsidRPr="00F93125" w:rsidRDefault="009B2929" w:rsidP="00D41BFC">
            <w:pPr>
              <w:pStyle w:val="101"/>
            </w:pPr>
            <w:r w:rsidRPr="00F93125">
              <w:lastRenderedPageBreak/>
              <w:t>(код ОКВЭД</w:t>
            </w:r>
            <w:r w:rsidRPr="00F93125">
              <w:rPr>
                <w:vertAlign w:val="superscript"/>
              </w:rPr>
              <w:endnoteReference w:id="2"/>
            </w:r>
            <w:r w:rsidRPr="00F93125">
              <w:t>)</w:t>
            </w:r>
          </w:p>
        </w:tc>
        <w:tc>
          <w:tcPr>
            <w:tcW w:w="426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FA21DB1" w14:textId="77777777" w:rsidR="009B2929" w:rsidRPr="00F93125" w:rsidRDefault="009B2929" w:rsidP="00D41BFC">
            <w:pPr>
              <w:pStyle w:val="101"/>
            </w:pPr>
            <w:r w:rsidRPr="00F93125">
              <w:t>(наименование вида экономической деятельности)</w:t>
            </w:r>
          </w:p>
        </w:tc>
      </w:tr>
    </w:tbl>
    <w:p w14:paraId="765DDDC2" w14:textId="77777777" w:rsidR="00407766" w:rsidRPr="00F93125" w:rsidRDefault="00407766" w:rsidP="004A4539">
      <w:pPr>
        <w:pStyle w:val="afa"/>
        <w:sectPr w:rsidR="00407766" w:rsidRPr="00F93125" w:rsidSect="00500BC0">
          <w:headerReference w:type="even" r:id="rId9"/>
          <w:headerReference w:type="default" r:id="rId10"/>
          <w:footerReference w:type="even" r:id="rId11"/>
          <w:footerReference w:type="first" r:id="rId12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A1164E6" w14:textId="033527DF" w:rsidR="00407766" w:rsidRDefault="00407766" w:rsidP="00235D12">
      <w:pPr>
        <w:pStyle w:val="1"/>
        <w:jc w:val="center"/>
      </w:pPr>
      <w:bookmarkStart w:id="1" w:name="_Toc10060848"/>
      <w:r w:rsidRPr="00F93125">
        <w:lastRenderedPageBreak/>
        <w:t xml:space="preserve">II. Описание трудовых функций, </w:t>
      </w:r>
      <w:r w:rsidR="00D44662" w:rsidRPr="00F93125">
        <w:t>входящих в</w:t>
      </w:r>
      <w:r w:rsidRPr="00F93125">
        <w:t xml:space="preserve"> профессиональный стандарт (функциональная карта вида </w:t>
      </w:r>
      <w:r w:rsidR="00142622" w:rsidRPr="00142622">
        <w:t>профессиональн</w:t>
      </w:r>
      <w:r w:rsidR="00142622">
        <w:t>о</w:t>
      </w:r>
      <w:r w:rsidR="00142622" w:rsidRPr="00142622">
        <w:t xml:space="preserve">й </w:t>
      </w:r>
      <w:r w:rsidRPr="00F93125">
        <w:t>деятельности)</w:t>
      </w:r>
      <w:bookmarkEnd w:id="1"/>
    </w:p>
    <w:p w14:paraId="29475195" w14:textId="77777777" w:rsidR="00142622" w:rsidRPr="00142622" w:rsidRDefault="00142622" w:rsidP="0014262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58"/>
        <w:gridCol w:w="2982"/>
        <w:gridCol w:w="1695"/>
        <w:gridCol w:w="6505"/>
        <w:gridCol w:w="1025"/>
        <w:gridCol w:w="1695"/>
      </w:tblGrid>
      <w:tr w:rsidR="00AA0065" w:rsidRPr="00F93125" w14:paraId="42C552B8" w14:textId="77777777" w:rsidTr="005E67DB">
        <w:trPr>
          <w:trHeight w:val="20"/>
        </w:trPr>
        <w:tc>
          <w:tcPr>
            <w:tcW w:w="1832" w:type="pct"/>
            <w:gridSpan w:val="3"/>
            <w:vAlign w:val="center"/>
          </w:tcPr>
          <w:p w14:paraId="58588420" w14:textId="77777777" w:rsidR="00407766" w:rsidRPr="00F93125" w:rsidRDefault="00407766" w:rsidP="00AA0065">
            <w:pPr>
              <w:pStyle w:val="aff0"/>
            </w:pPr>
            <w:r w:rsidRPr="00F93125">
              <w:t>Обобщенные трудовые функции</w:t>
            </w:r>
          </w:p>
        </w:tc>
        <w:tc>
          <w:tcPr>
            <w:tcW w:w="3168" w:type="pct"/>
            <w:gridSpan w:val="3"/>
            <w:vAlign w:val="center"/>
          </w:tcPr>
          <w:p w14:paraId="56D19EC8" w14:textId="77777777" w:rsidR="00407766" w:rsidRPr="00F93125" w:rsidRDefault="00407766" w:rsidP="00AA0065">
            <w:pPr>
              <w:pStyle w:val="aff0"/>
            </w:pPr>
            <w:r w:rsidRPr="00F93125">
              <w:t>Трудовые функции</w:t>
            </w:r>
          </w:p>
        </w:tc>
      </w:tr>
      <w:tr w:rsidR="00AA0065" w:rsidRPr="00F93125" w14:paraId="667B6BE8" w14:textId="77777777" w:rsidTr="005E67DB">
        <w:trPr>
          <w:trHeight w:val="20"/>
        </w:trPr>
        <w:tc>
          <w:tcPr>
            <w:tcW w:w="226" w:type="pct"/>
            <w:vAlign w:val="center"/>
          </w:tcPr>
          <w:p w14:paraId="2703448C" w14:textId="06DAA8F8" w:rsidR="00407766" w:rsidRPr="00F93125" w:rsidRDefault="00142622" w:rsidP="00AA0065">
            <w:pPr>
              <w:pStyle w:val="aff0"/>
            </w:pPr>
            <w:r w:rsidRPr="00F93125">
              <w:t>код</w:t>
            </w:r>
          </w:p>
        </w:tc>
        <w:tc>
          <w:tcPr>
            <w:tcW w:w="1024" w:type="pct"/>
            <w:vAlign w:val="center"/>
          </w:tcPr>
          <w:p w14:paraId="43697152" w14:textId="0B875AEC" w:rsidR="00407766" w:rsidRPr="00F93125" w:rsidRDefault="00142622" w:rsidP="00AA0065">
            <w:pPr>
              <w:pStyle w:val="aff0"/>
            </w:pPr>
            <w:r w:rsidRPr="00F93125">
              <w:t>наименование</w:t>
            </w:r>
          </w:p>
        </w:tc>
        <w:tc>
          <w:tcPr>
            <w:tcW w:w="582" w:type="pct"/>
            <w:vAlign w:val="center"/>
          </w:tcPr>
          <w:p w14:paraId="3F2D350D" w14:textId="3CF7153E" w:rsidR="00407766" w:rsidRPr="00F93125" w:rsidRDefault="00142622" w:rsidP="00AA0065">
            <w:pPr>
              <w:pStyle w:val="aff0"/>
            </w:pPr>
            <w:r w:rsidRPr="00F93125">
              <w:t>уровень квалификации</w:t>
            </w:r>
          </w:p>
        </w:tc>
        <w:tc>
          <w:tcPr>
            <w:tcW w:w="2234" w:type="pct"/>
            <w:vAlign w:val="center"/>
          </w:tcPr>
          <w:p w14:paraId="4458FA88" w14:textId="2B7D7ACF" w:rsidR="00407766" w:rsidRPr="00F93125" w:rsidRDefault="00142622" w:rsidP="00AA0065">
            <w:pPr>
              <w:pStyle w:val="aff0"/>
            </w:pPr>
            <w:r w:rsidRPr="00F93125">
              <w:t>наименование</w:t>
            </w:r>
          </w:p>
        </w:tc>
        <w:tc>
          <w:tcPr>
            <w:tcW w:w="352" w:type="pct"/>
            <w:vAlign w:val="center"/>
          </w:tcPr>
          <w:p w14:paraId="248FFFD6" w14:textId="48DABEE5" w:rsidR="00407766" w:rsidRPr="00F93125" w:rsidRDefault="00142622" w:rsidP="00AA0065">
            <w:pPr>
              <w:pStyle w:val="aff0"/>
            </w:pPr>
            <w:r w:rsidRPr="00F93125">
              <w:t>код</w:t>
            </w:r>
          </w:p>
        </w:tc>
        <w:tc>
          <w:tcPr>
            <w:tcW w:w="582" w:type="pct"/>
            <w:vAlign w:val="center"/>
          </w:tcPr>
          <w:p w14:paraId="435672B5" w14:textId="6FEE0DB2" w:rsidR="00407766" w:rsidRPr="00F93125" w:rsidRDefault="00142622" w:rsidP="00AA0065">
            <w:pPr>
              <w:pStyle w:val="aff0"/>
            </w:pPr>
            <w:r w:rsidRPr="00F93125">
              <w:t>уровень (подуровень) квалификации</w:t>
            </w:r>
          </w:p>
        </w:tc>
      </w:tr>
      <w:tr w:rsidR="001B6D57" w:rsidRPr="00F93125" w14:paraId="1C6D21F3" w14:textId="77777777" w:rsidTr="005E67DB">
        <w:trPr>
          <w:trHeight w:val="20"/>
        </w:trPr>
        <w:tc>
          <w:tcPr>
            <w:tcW w:w="226" w:type="pct"/>
            <w:vMerge w:val="restart"/>
          </w:tcPr>
          <w:p w14:paraId="27E7A18A" w14:textId="6B876E0A" w:rsidR="001B6D57" w:rsidRPr="00BA66E1" w:rsidRDefault="001B6D57" w:rsidP="001B6D57">
            <w:pPr>
              <w:pStyle w:val="aff0"/>
              <w:jc w:val="lef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024" w:type="pct"/>
            <w:vMerge w:val="restart"/>
          </w:tcPr>
          <w:p w14:paraId="60C3B413" w14:textId="3BF5829C" w:rsidR="001B6D57" w:rsidRPr="00371E0A" w:rsidRDefault="00D4283B" w:rsidP="00394803">
            <w:pPr>
              <w:pStyle w:val="afa"/>
              <w:jc w:val="both"/>
            </w:pPr>
            <w:r>
              <w:t xml:space="preserve">Выполнение финансово-экономических расчетов и ведение первичной учетной документации </w:t>
            </w:r>
            <w:r w:rsidR="00F30BC7">
              <w:t>процесса</w:t>
            </w:r>
            <w:r w:rsidR="00F30BC7" w:rsidRPr="00CE6038">
              <w:t xml:space="preserve"> </w:t>
            </w:r>
            <w:r w:rsidR="00F30BC7">
              <w:t>строительного производства</w:t>
            </w:r>
            <w:r w:rsidR="00487577">
              <w:t xml:space="preserve"> </w:t>
            </w:r>
          </w:p>
        </w:tc>
        <w:tc>
          <w:tcPr>
            <w:tcW w:w="582" w:type="pct"/>
            <w:vMerge w:val="restart"/>
          </w:tcPr>
          <w:p w14:paraId="4EE027D3" w14:textId="1D12B5B9" w:rsidR="001B6D57" w:rsidRPr="00371E0A" w:rsidRDefault="001B6D57" w:rsidP="001B6D57">
            <w:pPr>
              <w:pStyle w:val="aff0"/>
            </w:pPr>
            <w:r>
              <w:t>5</w:t>
            </w:r>
          </w:p>
        </w:tc>
        <w:tc>
          <w:tcPr>
            <w:tcW w:w="2234" w:type="pct"/>
          </w:tcPr>
          <w:p w14:paraId="0864AB36" w14:textId="19B13F9D" w:rsidR="001B6D57" w:rsidRPr="00487577" w:rsidRDefault="00050A74" w:rsidP="00050A74">
            <w:pPr>
              <w:jc w:val="both"/>
            </w:pPr>
            <w:r w:rsidRPr="00CE6038">
              <w:t xml:space="preserve">Планирование потребности </w:t>
            </w:r>
            <w:r>
              <w:t>процесса</w:t>
            </w:r>
            <w:r w:rsidRPr="00CE6038">
              <w:t xml:space="preserve"> </w:t>
            </w:r>
            <w:r>
              <w:t xml:space="preserve">строительного производства </w:t>
            </w:r>
            <w:r w:rsidRPr="00CE6038">
              <w:t>в материально-т</w:t>
            </w:r>
            <w:r>
              <w:t xml:space="preserve">ехнических и финансовых </w:t>
            </w:r>
            <w:r w:rsidRPr="00CE6038">
              <w:t>ресурсах</w:t>
            </w:r>
          </w:p>
        </w:tc>
        <w:tc>
          <w:tcPr>
            <w:tcW w:w="352" w:type="pct"/>
          </w:tcPr>
          <w:p w14:paraId="1908FD21" w14:textId="71D23E8A" w:rsidR="001B6D57" w:rsidRPr="00F93125" w:rsidRDefault="001B6D57" w:rsidP="00CE0CAA">
            <w:pPr>
              <w:pStyle w:val="aff0"/>
            </w:pPr>
            <w:r>
              <w:t>A/01.5</w:t>
            </w:r>
          </w:p>
        </w:tc>
        <w:tc>
          <w:tcPr>
            <w:tcW w:w="582" w:type="pct"/>
          </w:tcPr>
          <w:p w14:paraId="08E38B8C" w14:textId="29B62726" w:rsidR="001B6D57" w:rsidRPr="00F93125" w:rsidRDefault="001B6D57" w:rsidP="001B6D57">
            <w:pPr>
              <w:pStyle w:val="aff0"/>
            </w:pPr>
            <w:r>
              <w:t>5</w:t>
            </w:r>
          </w:p>
        </w:tc>
      </w:tr>
      <w:tr w:rsidR="00FA2EAD" w:rsidRPr="00F93125" w14:paraId="248CBC74" w14:textId="77777777" w:rsidTr="005E67DB">
        <w:trPr>
          <w:trHeight w:val="20"/>
        </w:trPr>
        <w:tc>
          <w:tcPr>
            <w:tcW w:w="226" w:type="pct"/>
            <w:vMerge/>
          </w:tcPr>
          <w:p w14:paraId="4A55786C" w14:textId="77777777" w:rsidR="00FA2EAD" w:rsidRDefault="00FA2EAD" w:rsidP="00FA2EAD">
            <w:pPr>
              <w:pStyle w:val="aff0"/>
              <w:jc w:val="left"/>
              <w:rPr>
                <w:lang w:val="en-US"/>
              </w:rPr>
            </w:pPr>
          </w:p>
        </w:tc>
        <w:tc>
          <w:tcPr>
            <w:tcW w:w="1024" w:type="pct"/>
            <w:vMerge/>
          </w:tcPr>
          <w:p w14:paraId="4BF9953C" w14:textId="77777777" w:rsidR="00FA2EAD" w:rsidRDefault="00FA2EAD" w:rsidP="00FA2EAD">
            <w:pPr>
              <w:pStyle w:val="afa"/>
              <w:jc w:val="both"/>
            </w:pPr>
          </w:p>
        </w:tc>
        <w:tc>
          <w:tcPr>
            <w:tcW w:w="582" w:type="pct"/>
            <w:vMerge/>
          </w:tcPr>
          <w:p w14:paraId="40DEFC02" w14:textId="77777777" w:rsidR="00FA2EAD" w:rsidRDefault="00FA2EAD" w:rsidP="00FA2EAD">
            <w:pPr>
              <w:pStyle w:val="aff0"/>
            </w:pPr>
          </w:p>
        </w:tc>
        <w:tc>
          <w:tcPr>
            <w:tcW w:w="2234" w:type="pct"/>
          </w:tcPr>
          <w:p w14:paraId="4576B111" w14:textId="56783921" w:rsidR="00FA2EAD" w:rsidRPr="00487577" w:rsidRDefault="00FA2EAD" w:rsidP="00050A74">
            <w:pPr>
              <w:jc w:val="both"/>
            </w:pPr>
            <w:r w:rsidRPr="00487577">
              <w:t>Формирование стоимости материально-технических ресурсов, используемых в процессе строительного производства</w:t>
            </w:r>
            <w:r>
              <w:t xml:space="preserve"> </w:t>
            </w:r>
          </w:p>
        </w:tc>
        <w:tc>
          <w:tcPr>
            <w:tcW w:w="352" w:type="pct"/>
          </w:tcPr>
          <w:p w14:paraId="7573B8EE" w14:textId="24446879" w:rsidR="00FA2EAD" w:rsidRDefault="00FA2EAD" w:rsidP="00FA2EAD">
            <w:pPr>
              <w:pStyle w:val="aff0"/>
            </w:pPr>
            <w:r>
              <w:t>A/02.5</w:t>
            </w:r>
          </w:p>
        </w:tc>
        <w:tc>
          <w:tcPr>
            <w:tcW w:w="582" w:type="pct"/>
          </w:tcPr>
          <w:p w14:paraId="738A87E8" w14:textId="6F68AE37" w:rsidR="00FA2EAD" w:rsidRDefault="00FA2EAD" w:rsidP="00FA2EAD">
            <w:pPr>
              <w:pStyle w:val="aff0"/>
            </w:pPr>
            <w:r>
              <w:t>5</w:t>
            </w:r>
          </w:p>
        </w:tc>
      </w:tr>
      <w:tr w:rsidR="00FA2EAD" w:rsidRPr="00F93125" w14:paraId="569EE9C9" w14:textId="77777777" w:rsidTr="005E67DB">
        <w:trPr>
          <w:trHeight w:val="20"/>
        </w:trPr>
        <w:tc>
          <w:tcPr>
            <w:tcW w:w="226" w:type="pct"/>
            <w:vMerge/>
          </w:tcPr>
          <w:p w14:paraId="06D8043F" w14:textId="77777777" w:rsidR="00FA2EAD" w:rsidRPr="00F30BC7" w:rsidRDefault="00FA2EAD" w:rsidP="00FA2EAD">
            <w:pPr>
              <w:pStyle w:val="aff0"/>
              <w:jc w:val="left"/>
            </w:pPr>
          </w:p>
        </w:tc>
        <w:tc>
          <w:tcPr>
            <w:tcW w:w="1024" w:type="pct"/>
            <w:vMerge/>
          </w:tcPr>
          <w:p w14:paraId="28278A34" w14:textId="77777777" w:rsidR="00FA2EAD" w:rsidRPr="00CE6038" w:rsidRDefault="00FA2EAD" w:rsidP="00FA2EAD">
            <w:pPr>
              <w:pStyle w:val="afa"/>
              <w:jc w:val="both"/>
            </w:pPr>
          </w:p>
        </w:tc>
        <w:tc>
          <w:tcPr>
            <w:tcW w:w="582" w:type="pct"/>
            <w:vMerge/>
          </w:tcPr>
          <w:p w14:paraId="0FEDB1E7" w14:textId="77777777" w:rsidR="00FA2EAD" w:rsidRDefault="00FA2EAD" w:rsidP="00FA2EAD">
            <w:pPr>
              <w:pStyle w:val="aff0"/>
            </w:pPr>
          </w:p>
        </w:tc>
        <w:tc>
          <w:tcPr>
            <w:tcW w:w="2234" w:type="pct"/>
          </w:tcPr>
          <w:p w14:paraId="2CCEA98F" w14:textId="7352462A" w:rsidR="00FA2EAD" w:rsidRPr="00487577" w:rsidRDefault="008670F5" w:rsidP="00050A74">
            <w:pPr>
              <w:jc w:val="both"/>
            </w:pPr>
            <w:r w:rsidRPr="00487577">
              <w:t>Формирование первичной учетной документации в процессе строительного производства</w:t>
            </w:r>
            <w:r>
              <w:t xml:space="preserve"> </w:t>
            </w:r>
          </w:p>
        </w:tc>
        <w:tc>
          <w:tcPr>
            <w:tcW w:w="352" w:type="pct"/>
          </w:tcPr>
          <w:p w14:paraId="0F4BA719" w14:textId="4A3653B2" w:rsidR="00FA2EAD" w:rsidRDefault="00FA2EAD" w:rsidP="00FA2EAD">
            <w:pPr>
              <w:pStyle w:val="aff0"/>
            </w:pPr>
            <w:r>
              <w:t>A/03.5</w:t>
            </w:r>
          </w:p>
        </w:tc>
        <w:tc>
          <w:tcPr>
            <w:tcW w:w="582" w:type="pct"/>
          </w:tcPr>
          <w:p w14:paraId="64561CE2" w14:textId="2135C1E3" w:rsidR="00FA2EAD" w:rsidRDefault="00FA2EAD" w:rsidP="00FA2EAD">
            <w:pPr>
              <w:pStyle w:val="aff0"/>
            </w:pPr>
            <w:r>
              <w:t>5</w:t>
            </w:r>
          </w:p>
        </w:tc>
      </w:tr>
      <w:tr w:rsidR="00FA2EAD" w:rsidRPr="00F93125" w14:paraId="743A65F6" w14:textId="77777777" w:rsidTr="005E67DB">
        <w:trPr>
          <w:trHeight w:val="20"/>
        </w:trPr>
        <w:tc>
          <w:tcPr>
            <w:tcW w:w="226" w:type="pct"/>
            <w:vMerge w:val="restart"/>
          </w:tcPr>
          <w:p w14:paraId="11739C41" w14:textId="0E164FB0" w:rsidR="00FA2EAD" w:rsidRPr="00F93125" w:rsidRDefault="00FA2EAD" w:rsidP="00FA2EAD">
            <w:pPr>
              <w:pStyle w:val="aff0"/>
              <w:jc w:val="left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024" w:type="pct"/>
            <w:vMerge w:val="restart"/>
          </w:tcPr>
          <w:p w14:paraId="3A8F9A47" w14:textId="199D5DD1" w:rsidR="00FA2EAD" w:rsidRPr="00371E0A" w:rsidRDefault="00FA2EAD" w:rsidP="00FA2EAD">
            <w:pPr>
              <w:pStyle w:val="afa"/>
              <w:jc w:val="both"/>
            </w:pPr>
            <w:r>
              <w:t>Осуществление планово-экономической деятельности в строительной организации</w:t>
            </w:r>
          </w:p>
        </w:tc>
        <w:tc>
          <w:tcPr>
            <w:tcW w:w="582" w:type="pct"/>
            <w:vMerge w:val="restart"/>
          </w:tcPr>
          <w:p w14:paraId="321E5914" w14:textId="085D13BA" w:rsidR="00FA2EAD" w:rsidRPr="00371E0A" w:rsidRDefault="00FA2EAD" w:rsidP="00FA2EAD">
            <w:pPr>
              <w:pStyle w:val="aff0"/>
            </w:pPr>
            <w:r>
              <w:t>6</w:t>
            </w:r>
          </w:p>
        </w:tc>
        <w:tc>
          <w:tcPr>
            <w:tcW w:w="2234" w:type="pct"/>
          </w:tcPr>
          <w:p w14:paraId="514C3273" w14:textId="785CB4A9" w:rsidR="00FA2EAD" w:rsidRPr="00487577" w:rsidRDefault="00115B7F" w:rsidP="00050A74">
            <w:pPr>
              <w:jc w:val="both"/>
            </w:pPr>
            <w:r>
              <w:t>Экономическое</w:t>
            </w:r>
            <w:r w:rsidRPr="00C96D9F">
              <w:t xml:space="preserve"> планировани</w:t>
            </w:r>
            <w:r>
              <w:t>е</w:t>
            </w:r>
            <w:r w:rsidRPr="00C96D9F">
              <w:t xml:space="preserve"> процесса строительного производства</w:t>
            </w:r>
            <w:r>
              <w:t xml:space="preserve"> </w:t>
            </w:r>
          </w:p>
        </w:tc>
        <w:tc>
          <w:tcPr>
            <w:tcW w:w="352" w:type="pct"/>
          </w:tcPr>
          <w:p w14:paraId="73384BFA" w14:textId="351F29D5" w:rsidR="00FA2EAD" w:rsidRPr="00F93125" w:rsidRDefault="00FA2EAD" w:rsidP="00FA2EAD">
            <w:pPr>
              <w:pStyle w:val="aff0"/>
            </w:pPr>
            <w:r>
              <w:t>В/01.6</w:t>
            </w:r>
          </w:p>
        </w:tc>
        <w:tc>
          <w:tcPr>
            <w:tcW w:w="582" w:type="pct"/>
          </w:tcPr>
          <w:p w14:paraId="51C7ACBB" w14:textId="07949AC9" w:rsidR="00FA2EAD" w:rsidRPr="00F93125" w:rsidRDefault="00FA2EAD" w:rsidP="00FA2EAD">
            <w:pPr>
              <w:pStyle w:val="aff0"/>
            </w:pPr>
            <w:r>
              <w:t>6</w:t>
            </w:r>
          </w:p>
        </w:tc>
      </w:tr>
      <w:tr w:rsidR="00FA2EAD" w:rsidRPr="00F93125" w14:paraId="2D915FB5" w14:textId="77777777" w:rsidTr="005E67DB">
        <w:trPr>
          <w:trHeight w:val="20"/>
        </w:trPr>
        <w:tc>
          <w:tcPr>
            <w:tcW w:w="226" w:type="pct"/>
            <w:vMerge/>
          </w:tcPr>
          <w:p w14:paraId="6E3437C4" w14:textId="77777777" w:rsidR="00FA2EAD" w:rsidRDefault="00FA2EAD" w:rsidP="00FA2EAD">
            <w:pPr>
              <w:pStyle w:val="aff0"/>
              <w:jc w:val="left"/>
              <w:rPr>
                <w:lang w:val="en-US"/>
              </w:rPr>
            </w:pPr>
          </w:p>
        </w:tc>
        <w:tc>
          <w:tcPr>
            <w:tcW w:w="1024" w:type="pct"/>
            <w:vMerge/>
          </w:tcPr>
          <w:p w14:paraId="644C3CBB" w14:textId="77777777" w:rsidR="00FA2EAD" w:rsidRDefault="00FA2EAD" w:rsidP="00FA2EAD">
            <w:pPr>
              <w:pStyle w:val="afa"/>
              <w:jc w:val="both"/>
            </w:pPr>
          </w:p>
        </w:tc>
        <w:tc>
          <w:tcPr>
            <w:tcW w:w="582" w:type="pct"/>
            <w:vMerge/>
          </w:tcPr>
          <w:p w14:paraId="5BC2CCBD" w14:textId="77777777" w:rsidR="00FA2EAD" w:rsidRDefault="00FA2EAD" w:rsidP="00FA2EAD">
            <w:pPr>
              <w:pStyle w:val="aff0"/>
            </w:pPr>
          </w:p>
        </w:tc>
        <w:tc>
          <w:tcPr>
            <w:tcW w:w="2234" w:type="pct"/>
          </w:tcPr>
          <w:p w14:paraId="5B3563B2" w14:textId="51823B98" w:rsidR="00FA2EAD" w:rsidRPr="00487577" w:rsidRDefault="00FA2EAD" w:rsidP="00050A74">
            <w:pPr>
              <w:jc w:val="both"/>
            </w:pPr>
            <w:r w:rsidRPr="00487577">
              <w:t xml:space="preserve">Расчет и контроль технико-экономических показателей процесса строительного производства </w:t>
            </w:r>
          </w:p>
        </w:tc>
        <w:tc>
          <w:tcPr>
            <w:tcW w:w="352" w:type="pct"/>
          </w:tcPr>
          <w:p w14:paraId="2A3E993A" w14:textId="1DDBBC8F" w:rsidR="00FA2EAD" w:rsidRDefault="00FA2EAD" w:rsidP="00FA2EAD">
            <w:pPr>
              <w:pStyle w:val="aff0"/>
            </w:pPr>
            <w:r>
              <w:t>В/02.6</w:t>
            </w:r>
          </w:p>
        </w:tc>
        <w:tc>
          <w:tcPr>
            <w:tcW w:w="582" w:type="pct"/>
          </w:tcPr>
          <w:p w14:paraId="3E891FAF" w14:textId="11DD87CE" w:rsidR="00FA2EAD" w:rsidRDefault="00FA2EAD" w:rsidP="00FA2EAD">
            <w:pPr>
              <w:pStyle w:val="aff0"/>
            </w:pPr>
            <w:r>
              <w:t>6</w:t>
            </w:r>
          </w:p>
        </w:tc>
      </w:tr>
      <w:tr w:rsidR="00FA2EAD" w:rsidRPr="00F93125" w14:paraId="3BA496E6" w14:textId="77777777" w:rsidTr="005E67DB">
        <w:trPr>
          <w:trHeight w:val="20"/>
        </w:trPr>
        <w:tc>
          <w:tcPr>
            <w:tcW w:w="226" w:type="pct"/>
            <w:vMerge/>
          </w:tcPr>
          <w:p w14:paraId="0DCF5E09" w14:textId="77777777" w:rsidR="00FA2EAD" w:rsidRPr="00F50400" w:rsidRDefault="00FA2EAD" w:rsidP="00FA2EAD">
            <w:pPr>
              <w:pStyle w:val="aff0"/>
              <w:jc w:val="left"/>
            </w:pPr>
          </w:p>
        </w:tc>
        <w:tc>
          <w:tcPr>
            <w:tcW w:w="1024" w:type="pct"/>
            <w:vMerge/>
          </w:tcPr>
          <w:p w14:paraId="67572A93" w14:textId="77777777" w:rsidR="00FA2EAD" w:rsidRPr="00371E0A" w:rsidRDefault="00FA2EAD" w:rsidP="00FA2EAD">
            <w:pPr>
              <w:pStyle w:val="afa"/>
              <w:jc w:val="both"/>
            </w:pPr>
          </w:p>
        </w:tc>
        <w:tc>
          <w:tcPr>
            <w:tcW w:w="582" w:type="pct"/>
            <w:vMerge/>
          </w:tcPr>
          <w:p w14:paraId="16094928" w14:textId="77777777" w:rsidR="00FA2EAD" w:rsidRDefault="00FA2EAD" w:rsidP="00FA2EAD">
            <w:pPr>
              <w:pStyle w:val="aff0"/>
            </w:pPr>
          </w:p>
        </w:tc>
        <w:tc>
          <w:tcPr>
            <w:tcW w:w="2234" w:type="pct"/>
          </w:tcPr>
          <w:p w14:paraId="7D4851C1" w14:textId="2A64687E" w:rsidR="00FA2EAD" w:rsidRPr="00487577" w:rsidRDefault="00B07A3A" w:rsidP="0051367B">
            <w:pPr>
              <w:jc w:val="both"/>
            </w:pPr>
            <w:r w:rsidRPr="00C96D9F">
              <w:t>Формирование коммерческ</w:t>
            </w:r>
            <w:r>
              <w:t xml:space="preserve">их </w:t>
            </w:r>
            <w:r w:rsidRPr="00C96D9F">
              <w:t>предложен</w:t>
            </w:r>
            <w:r>
              <w:t>ий</w:t>
            </w:r>
            <w:r w:rsidRPr="00C96D9F">
              <w:t xml:space="preserve"> для участия в конкурсных процедурах</w:t>
            </w:r>
            <w:r w:rsidR="008670F5">
              <w:t xml:space="preserve"> </w:t>
            </w:r>
          </w:p>
        </w:tc>
        <w:tc>
          <w:tcPr>
            <w:tcW w:w="352" w:type="pct"/>
          </w:tcPr>
          <w:p w14:paraId="5A754B3A" w14:textId="7AAF92BE" w:rsidR="00FA2EAD" w:rsidRDefault="00FA2EAD" w:rsidP="00FA2EAD">
            <w:pPr>
              <w:pStyle w:val="aff0"/>
            </w:pPr>
            <w:r>
              <w:t>В/03.6</w:t>
            </w:r>
          </w:p>
        </w:tc>
        <w:tc>
          <w:tcPr>
            <w:tcW w:w="582" w:type="pct"/>
          </w:tcPr>
          <w:p w14:paraId="60D3E27C" w14:textId="3C9D89F8" w:rsidR="00FA2EAD" w:rsidRDefault="00FA2EAD" w:rsidP="00FA2EAD">
            <w:pPr>
              <w:pStyle w:val="aff0"/>
            </w:pPr>
            <w:r>
              <w:t>6</w:t>
            </w:r>
          </w:p>
        </w:tc>
      </w:tr>
      <w:tr w:rsidR="008670F5" w:rsidRPr="00F93125" w14:paraId="025D26D6" w14:textId="77777777" w:rsidTr="005E67DB">
        <w:trPr>
          <w:trHeight w:val="20"/>
        </w:trPr>
        <w:tc>
          <w:tcPr>
            <w:tcW w:w="226" w:type="pct"/>
            <w:vMerge/>
          </w:tcPr>
          <w:p w14:paraId="205338C9" w14:textId="77777777" w:rsidR="008670F5" w:rsidRPr="00F50400" w:rsidRDefault="008670F5" w:rsidP="008670F5">
            <w:pPr>
              <w:pStyle w:val="aff0"/>
              <w:jc w:val="left"/>
            </w:pPr>
          </w:p>
        </w:tc>
        <w:tc>
          <w:tcPr>
            <w:tcW w:w="1024" w:type="pct"/>
            <w:vMerge/>
          </w:tcPr>
          <w:p w14:paraId="33B63B0E" w14:textId="77777777" w:rsidR="008670F5" w:rsidRPr="00371E0A" w:rsidRDefault="008670F5" w:rsidP="008670F5">
            <w:pPr>
              <w:pStyle w:val="afa"/>
              <w:jc w:val="both"/>
            </w:pPr>
          </w:p>
        </w:tc>
        <w:tc>
          <w:tcPr>
            <w:tcW w:w="582" w:type="pct"/>
            <w:vMerge/>
          </w:tcPr>
          <w:p w14:paraId="71045F3A" w14:textId="77777777" w:rsidR="008670F5" w:rsidRDefault="008670F5" w:rsidP="008670F5">
            <w:pPr>
              <w:pStyle w:val="aff0"/>
            </w:pPr>
          </w:p>
        </w:tc>
        <w:tc>
          <w:tcPr>
            <w:tcW w:w="2234" w:type="pct"/>
          </w:tcPr>
          <w:p w14:paraId="4FC6176D" w14:textId="7EEC74E2" w:rsidR="008670F5" w:rsidRPr="00C96D9F" w:rsidRDefault="008670F5" w:rsidP="008670F5">
            <w:pPr>
              <w:jc w:val="both"/>
            </w:pPr>
            <w:r>
              <w:t xml:space="preserve">Ведение договорной и закупочной деятельности в </w:t>
            </w:r>
            <w:r w:rsidR="0051367B">
              <w:t xml:space="preserve">строительной </w:t>
            </w:r>
            <w:r>
              <w:t>организации в части экономических вопросов</w:t>
            </w:r>
          </w:p>
        </w:tc>
        <w:tc>
          <w:tcPr>
            <w:tcW w:w="352" w:type="pct"/>
          </w:tcPr>
          <w:p w14:paraId="7D7D850A" w14:textId="662F8F67" w:rsidR="008670F5" w:rsidRDefault="008670F5" w:rsidP="008670F5">
            <w:pPr>
              <w:pStyle w:val="aff0"/>
            </w:pPr>
            <w:r>
              <w:t>В/04.6</w:t>
            </w:r>
          </w:p>
        </w:tc>
        <w:tc>
          <w:tcPr>
            <w:tcW w:w="582" w:type="pct"/>
          </w:tcPr>
          <w:p w14:paraId="5365C5AC" w14:textId="499D49F8" w:rsidR="008670F5" w:rsidRDefault="008670F5" w:rsidP="008670F5">
            <w:pPr>
              <w:pStyle w:val="aff0"/>
            </w:pPr>
            <w:r>
              <w:t>6</w:t>
            </w:r>
          </w:p>
        </w:tc>
      </w:tr>
      <w:tr w:rsidR="008670F5" w:rsidRPr="00F93125" w14:paraId="1E3F70B5" w14:textId="77777777" w:rsidTr="005E67DB">
        <w:trPr>
          <w:trHeight w:val="20"/>
        </w:trPr>
        <w:tc>
          <w:tcPr>
            <w:tcW w:w="226" w:type="pct"/>
            <w:vMerge/>
          </w:tcPr>
          <w:p w14:paraId="0D72EC95" w14:textId="77777777" w:rsidR="008670F5" w:rsidRPr="00F50400" w:rsidRDefault="008670F5" w:rsidP="008670F5">
            <w:pPr>
              <w:pStyle w:val="aff0"/>
              <w:jc w:val="left"/>
            </w:pPr>
          </w:p>
        </w:tc>
        <w:tc>
          <w:tcPr>
            <w:tcW w:w="1024" w:type="pct"/>
            <w:vMerge/>
          </w:tcPr>
          <w:p w14:paraId="0CEACAA7" w14:textId="77777777" w:rsidR="008670F5" w:rsidRPr="00371E0A" w:rsidRDefault="008670F5" w:rsidP="008670F5">
            <w:pPr>
              <w:pStyle w:val="afa"/>
              <w:jc w:val="both"/>
            </w:pPr>
          </w:p>
        </w:tc>
        <w:tc>
          <w:tcPr>
            <w:tcW w:w="582" w:type="pct"/>
            <w:vMerge/>
          </w:tcPr>
          <w:p w14:paraId="266D16D3" w14:textId="77777777" w:rsidR="008670F5" w:rsidRDefault="008670F5" w:rsidP="008670F5">
            <w:pPr>
              <w:pStyle w:val="aff0"/>
            </w:pPr>
          </w:p>
        </w:tc>
        <w:tc>
          <w:tcPr>
            <w:tcW w:w="2234" w:type="pct"/>
          </w:tcPr>
          <w:p w14:paraId="4211724C" w14:textId="3AD136AF" w:rsidR="008670F5" w:rsidRPr="00C96D9F" w:rsidRDefault="008670F5" w:rsidP="00050A74">
            <w:pPr>
              <w:jc w:val="both"/>
            </w:pPr>
            <w:r w:rsidRPr="00487577">
              <w:t>Контроль расходования сметных и плановых лимитов материально-технических и финансовых ресурсов в процессе строительного производства</w:t>
            </w:r>
            <w:r>
              <w:t xml:space="preserve"> </w:t>
            </w:r>
          </w:p>
        </w:tc>
        <w:tc>
          <w:tcPr>
            <w:tcW w:w="352" w:type="pct"/>
          </w:tcPr>
          <w:p w14:paraId="325A98B0" w14:textId="322B89FC" w:rsidR="008670F5" w:rsidRDefault="008670F5" w:rsidP="008670F5">
            <w:pPr>
              <w:pStyle w:val="aff0"/>
            </w:pPr>
            <w:r>
              <w:t>В/05.6</w:t>
            </w:r>
          </w:p>
        </w:tc>
        <w:tc>
          <w:tcPr>
            <w:tcW w:w="582" w:type="pct"/>
          </w:tcPr>
          <w:p w14:paraId="58A071ED" w14:textId="4B5948AF" w:rsidR="008670F5" w:rsidRDefault="008670F5" w:rsidP="008670F5">
            <w:pPr>
              <w:pStyle w:val="aff0"/>
            </w:pPr>
            <w:r>
              <w:t>6</w:t>
            </w:r>
          </w:p>
        </w:tc>
      </w:tr>
      <w:tr w:rsidR="00782BEC" w:rsidRPr="00F93125" w14:paraId="0A7572F1" w14:textId="77777777" w:rsidTr="005E67DB">
        <w:trPr>
          <w:trHeight w:val="20"/>
        </w:trPr>
        <w:tc>
          <w:tcPr>
            <w:tcW w:w="226" w:type="pct"/>
            <w:vMerge/>
          </w:tcPr>
          <w:p w14:paraId="26AC9AC6" w14:textId="77777777" w:rsidR="00782BEC" w:rsidRPr="00821D64" w:rsidRDefault="00782BEC" w:rsidP="00782BEC">
            <w:pPr>
              <w:pStyle w:val="aff0"/>
              <w:jc w:val="left"/>
            </w:pPr>
          </w:p>
        </w:tc>
        <w:tc>
          <w:tcPr>
            <w:tcW w:w="1024" w:type="pct"/>
            <w:vMerge/>
          </w:tcPr>
          <w:p w14:paraId="46BA6423" w14:textId="77777777" w:rsidR="00782BEC" w:rsidRPr="00371E0A" w:rsidRDefault="00782BEC" w:rsidP="00782BEC">
            <w:pPr>
              <w:pStyle w:val="afa"/>
              <w:jc w:val="both"/>
            </w:pPr>
          </w:p>
        </w:tc>
        <w:tc>
          <w:tcPr>
            <w:tcW w:w="582" w:type="pct"/>
            <w:vMerge/>
          </w:tcPr>
          <w:p w14:paraId="77A0741E" w14:textId="77777777" w:rsidR="00782BEC" w:rsidRDefault="00782BEC" w:rsidP="00782BEC">
            <w:pPr>
              <w:pStyle w:val="aff0"/>
            </w:pPr>
          </w:p>
        </w:tc>
        <w:tc>
          <w:tcPr>
            <w:tcW w:w="2234" w:type="pct"/>
          </w:tcPr>
          <w:p w14:paraId="6193A832" w14:textId="54E7AEFF" w:rsidR="00782BEC" w:rsidRPr="00487577" w:rsidRDefault="00782BEC" w:rsidP="00782BEC">
            <w:pPr>
              <w:jc w:val="both"/>
            </w:pPr>
            <w:r>
              <w:t>Планирование и к</w:t>
            </w:r>
            <w:r w:rsidRPr="009351EF">
              <w:t xml:space="preserve">онтроль фактического выполнения плановых показателей процесса строительного производства </w:t>
            </w:r>
          </w:p>
        </w:tc>
        <w:tc>
          <w:tcPr>
            <w:tcW w:w="352" w:type="pct"/>
          </w:tcPr>
          <w:p w14:paraId="78A86565" w14:textId="76CF339A" w:rsidR="00782BEC" w:rsidRPr="00787E0B" w:rsidRDefault="00782BEC" w:rsidP="00782BEC">
            <w:pPr>
              <w:pStyle w:val="aff0"/>
            </w:pPr>
            <w:r>
              <w:t>В/06.6</w:t>
            </w:r>
          </w:p>
        </w:tc>
        <w:tc>
          <w:tcPr>
            <w:tcW w:w="582" w:type="pct"/>
          </w:tcPr>
          <w:p w14:paraId="6F46CEB9" w14:textId="1663B233" w:rsidR="00782BEC" w:rsidRDefault="00782BEC" w:rsidP="00782BEC">
            <w:pPr>
              <w:pStyle w:val="aff0"/>
            </w:pPr>
            <w:r>
              <w:t>6</w:t>
            </w:r>
          </w:p>
        </w:tc>
      </w:tr>
      <w:tr w:rsidR="00782BEC" w:rsidRPr="00F93125" w14:paraId="5BEF2063" w14:textId="77777777" w:rsidTr="001B6D57">
        <w:trPr>
          <w:trHeight w:val="20"/>
        </w:trPr>
        <w:tc>
          <w:tcPr>
            <w:tcW w:w="226" w:type="pct"/>
            <w:vMerge w:val="restart"/>
          </w:tcPr>
          <w:p w14:paraId="7D27D17C" w14:textId="4693DC27" w:rsidR="00782BEC" w:rsidRPr="005E67DB" w:rsidRDefault="00782BEC" w:rsidP="00782BEC">
            <w:pPr>
              <w:pStyle w:val="aff0"/>
              <w:jc w:val="left"/>
            </w:pPr>
            <w:r w:rsidRPr="005E67DB">
              <w:rPr>
                <w:lang w:val="en-US"/>
              </w:rPr>
              <w:t>С</w:t>
            </w:r>
          </w:p>
        </w:tc>
        <w:tc>
          <w:tcPr>
            <w:tcW w:w="1024" w:type="pct"/>
            <w:vMerge w:val="restart"/>
          </w:tcPr>
          <w:p w14:paraId="7B9C81CC" w14:textId="49741F86" w:rsidR="00782BEC" w:rsidRPr="00F93125" w:rsidRDefault="00782BEC" w:rsidP="00F50D3D">
            <w:pPr>
              <w:pStyle w:val="afa"/>
              <w:jc w:val="both"/>
            </w:pPr>
            <w:r>
              <w:t>Управление планово-экономической деятельностью  строительной организации</w:t>
            </w:r>
          </w:p>
        </w:tc>
        <w:tc>
          <w:tcPr>
            <w:tcW w:w="582" w:type="pct"/>
            <w:vMerge w:val="restart"/>
          </w:tcPr>
          <w:p w14:paraId="3E2C63C6" w14:textId="05B8E528" w:rsidR="00782BEC" w:rsidRPr="00F93125" w:rsidRDefault="00782BEC" w:rsidP="00782BEC">
            <w:pPr>
              <w:pStyle w:val="aff0"/>
            </w:pPr>
            <w:r>
              <w:t>7</w:t>
            </w:r>
          </w:p>
        </w:tc>
        <w:tc>
          <w:tcPr>
            <w:tcW w:w="2234" w:type="pct"/>
          </w:tcPr>
          <w:p w14:paraId="47FC75BA" w14:textId="5921765F" w:rsidR="00782BEC" w:rsidRPr="00F93125" w:rsidRDefault="00222854" w:rsidP="00B26566">
            <w:pPr>
              <w:jc w:val="both"/>
            </w:pPr>
            <w:r>
              <w:t xml:space="preserve">Стратегическое и тактическое планирование экономического развития строительной организации </w:t>
            </w:r>
          </w:p>
        </w:tc>
        <w:tc>
          <w:tcPr>
            <w:tcW w:w="352" w:type="pct"/>
          </w:tcPr>
          <w:p w14:paraId="3B3D2F65" w14:textId="4E2F388C" w:rsidR="00782BEC" w:rsidRPr="006133DC" w:rsidRDefault="00782BEC" w:rsidP="00782BEC">
            <w:pPr>
              <w:pStyle w:val="aff0"/>
            </w:pPr>
            <w:r>
              <w:t>С/01.7</w:t>
            </w:r>
          </w:p>
        </w:tc>
        <w:tc>
          <w:tcPr>
            <w:tcW w:w="582" w:type="pct"/>
          </w:tcPr>
          <w:p w14:paraId="355012D4" w14:textId="04993CA9" w:rsidR="00782BEC" w:rsidRPr="00F93125" w:rsidRDefault="00782BEC" w:rsidP="00782BEC">
            <w:pPr>
              <w:pStyle w:val="aff0"/>
            </w:pPr>
            <w:r>
              <w:t>7</w:t>
            </w:r>
          </w:p>
        </w:tc>
      </w:tr>
      <w:tr w:rsidR="00222854" w:rsidRPr="00F93125" w14:paraId="279BF551" w14:textId="77777777" w:rsidTr="001B6D57">
        <w:trPr>
          <w:trHeight w:val="20"/>
        </w:trPr>
        <w:tc>
          <w:tcPr>
            <w:tcW w:w="226" w:type="pct"/>
            <w:vMerge/>
          </w:tcPr>
          <w:p w14:paraId="449FF3F6" w14:textId="77777777" w:rsidR="00222854" w:rsidRPr="006133DC" w:rsidRDefault="00222854" w:rsidP="00222854">
            <w:pPr>
              <w:pStyle w:val="aff0"/>
              <w:jc w:val="left"/>
            </w:pPr>
          </w:p>
        </w:tc>
        <w:tc>
          <w:tcPr>
            <w:tcW w:w="1024" w:type="pct"/>
            <w:vMerge/>
          </w:tcPr>
          <w:p w14:paraId="475EFE22" w14:textId="77777777" w:rsidR="00222854" w:rsidRDefault="00222854" w:rsidP="00222854">
            <w:pPr>
              <w:pStyle w:val="afa"/>
              <w:jc w:val="both"/>
            </w:pPr>
          </w:p>
        </w:tc>
        <w:tc>
          <w:tcPr>
            <w:tcW w:w="582" w:type="pct"/>
            <w:vMerge/>
          </w:tcPr>
          <w:p w14:paraId="2248290F" w14:textId="77777777" w:rsidR="00222854" w:rsidRDefault="00222854" w:rsidP="00222854">
            <w:pPr>
              <w:pStyle w:val="aff0"/>
            </w:pPr>
          </w:p>
        </w:tc>
        <w:tc>
          <w:tcPr>
            <w:tcW w:w="2234" w:type="pct"/>
          </w:tcPr>
          <w:p w14:paraId="455BDB99" w14:textId="743FA3EA" w:rsidR="00222854" w:rsidRDefault="00B26566" w:rsidP="00222854">
            <w:pPr>
              <w:jc w:val="both"/>
            </w:pPr>
            <w:r>
              <w:t xml:space="preserve">Руководство подготовкой и контроль выполнения </w:t>
            </w:r>
            <w:r w:rsidRPr="00C96D9F">
              <w:t>экономических планов строительного производства</w:t>
            </w:r>
            <w:r>
              <w:t xml:space="preserve"> по объектам строительства и организации в целом</w:t>
            </w:r>
          </w:p>
        </w:tc>
        <w:tc>
          <w:tcPr>
            <w:tcW w:w="352" w:type="pct"/>
          </w:tcPr>
          <w:p w14:paraId="70044A6E" w14:textId="2337BA09" w:rsidR="00222854" w:rsidRDefault="00222854" w:rsidP="00222854">
            <w:pPr>
              <w:pStyle w:val="aff0"/>
            </w:pPr>
            <w:r>
              <w:t>С/02.7</w:t>
            </w:r>
          </w:p>
        </w:tc>
        <w:tc>
          <w:tcPr>
            <w:tcW w:w="582" w:type="pct"/>
          </w:tcPr>
          <w:p w14:paraId="6FA85399" w14:textId="2BE8AA49" w:rsidR="00222854" w:rsidRDefault="00222854" w:rsidP="00222854">
            <w:pPr>
              <w:pStyle w:val="aff0"/>
            </w:pPr>
            <w:r w:rsidRPr="00FE63E9">
              <w:t>7</w:t>
            </w:r>
          </w:p>
        </w:tc>
      </w:tr>
      <w:tr w:rsidR="00222854" w:rsidRPr="00F93125" w14:paraId="45E81B7B" w14:textId="77777777" w:rsidTr="005E67DB">
        <w:trPr>
          <w:trHeight w:val="20"/>
        </w:trPr>
        <w:tc>
          <w:tcPr>
            <w:tcW w:w="226" w:type="pct"/>
            <w:vMerge/>
          </w:tcPr>
          <w:p w14:paraId="500A8B20" w14:textId="77777777" w:rsidR="00222854" w:rsidRPr="006133DC" w:rsidRDefault="00222854" w:rsidP="00222854">
            <w:pPr>
              <w:pStyle w:val="aff0"/>
              <w:jc w:val="left"/>
            </w:pPr>
          </w:p>
        </w:tc>
        <w:tc>
          <w:tcPr>
            <w:tcW w:w="1024" w:type="pct"/>
            <w:vMerge/>
          </w:tcPr>
          <w:p w14:paraId="3F881DDF" w14:textId="77777777" w:rsidR="00222854" w:rsidRPr="00F93125" w:rsidRDefault="00222854" w:rsidP="00222854">
            <w:pPr>
              <w:pStyle w:val="afa"/>
            </w:pPr>
          </w:p>
        </w:tc>
        <w:tc>
          <w:tcPr>
            <w:tcW w:w="582" w:type="pct"/>
            <w:vMerge/>
            <w:vAlign w:val="center"/>
          </w:tcPr>
          <w:p w14:paraId="63EEC648" w14:textId="77777777" w:rsidR="00222854" w:rsidRDefault="00222854" w:rsidP="00222854">
            <w:pPr>
              <w:pStyle w:val="aff0"/>
            </w:pPr>
          </w:p>
        </w:tc>
        <w:tc>
          <w:tcPr>
            <w:tcW w:w="2234" w:type="pct"/>
          </w:tcPr>
          <w:p w14:paraId="5A39A2EE" w14:textId="6D7909DE" w:rsidR="00222854" w:rsidRPr="00F93125" w:rsidRDefault="00222854" w:rsidP="00222854">
            <w:pPr>
              <w:jc w:val="both"/>
            </w:pPr>
            <w:r>
              <w:t>Реализация мероприятий по повышению</w:t>
            </w:r>
            <w:r w:rsidRPr="00CE6038">
              <w:t xml:space="preserve"> эффективности планово-экономического обеспечения строительного производства</w:t>
            </w:r>
          </w:p>
        </w:tc>
        <w:tc>
          <w:tcPr>
            <w:tcW w:w="352" w:type="pct"/>
          </w:tcPr>
          <w:p w14:paraId="702C5814" w14:textId="30DB7F7F" w:rsidR="00222854" w:rsidRDefault="00222854" w:rsidP="00222854">
            <w:pPr>
              <w:pStyle w:val="aff0"/>
            </w:pPr>
            <w:r>
              <w:t>С/03.7</w:t>
            </w:r>
          </w:p>
        </w:tc>
        <w:tc>
          <w:tcPr>
            <w:tcW w:w="582" w:type="pct"/>
          </w:tcPr>
          <w:p w14:paraId="703BEC60" w14:textId="3E427F6F" w:rsidR="00222854" w:rsidRDefault="00222854" w:rsidP="00222854">
            <w:pPr>
              <w:pStyle w:val="aff0"/>
            </w:pPr>
            <w:r w:rsidRPr="00FE63E9">
              <w:t>7</w:t>
            </w:r>
          </w:p>
        </w:tc>
      </w:tr>
    </w:tbl>
    <w:p w14:paraId="55ED63AB" w14:textId="77777777" w:rsidR="00407766" w:rsidRPr="00F93125" w:rsidRDefault="00407766" w:rsidP="009E3E65">
      <w:pPr>
        <w:rPr>
          <w:bCs w:val="0"/>
        </w:rPr>
        <w:sectPr w:rsidR="00407766" w:rsidRPr="00F93125" w:rsidSect="00142622">
          <w:headerReference w:type="default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0F156F2A" w14:textId="4EECC432" w:rsidR="00407766" w:rsidRDefault="00407766" w:rsidP="00235D12">
      <w:pPr>
        <w:pStyle w:val="1"/>
        <w:jc w:val="center"/>
      </w:pPr>
      <w:bookmarkStart w:id="2" w:name="_Toc10060849"/>
      <w:r w:rsidRPr="00F93125">
        <w:lastRenderedPageBreak/>
        <w:t>III. Характеристика обобщенных трудовых функций</w:t>
      </w:r>
      <w:bookmarkEnd w:id="2"/>
    </w:p>
    <w:p w14:paraId="6C2F8E8C" w14:textId="77777777" w:rsidR="00E06ED9" w:rsidRPr="00E06ED9" w:rsidRDefault="00E06ED9" w:rsidP="00E06ED9"/>
    <w:p w14:paraId="44566225" w14:textId="777C8FA3" w:rsidR="00407766" w:rsidRDefault="00407766" w:rsidP="004A4539">
      <w:pPr>
        <w:pStyle w:val="2"/>
      </w:pPr>
      <w:bookmarkStart w:id="3" w:name="_Toc10060850"/>
      <w:r w:rsidRPr="00F93125">
        <w:t>3.</w:t>
      </w:r>
      <w:r w:rsidR="004A44B8" w:rsidRPr="00F93125">
        <w:t>1</w:t>
      </w:r>
      <w:r w:rsidRPr="00F93125">
        <w:t>. Обобщенная трудовая функция</w:t>
      </w:r>
      <w:bookmarkEnd w:id="3"/>
    </w:p>
    <w:p w14:paraId="009F46F2" w14:textId="77777777" w:rsidR="00E06ED9" w:rsidRPr="00E06ED9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199"/>
        <w:gridCol w:w="567"/>
        <w:gridCol w:w="820"/>
        <w:gridCol w:w="1447"/>
        <w:gridCol w:w="702"/>
      </w:tblGrid>
      <w:tr w:rsidR="00AA0065" w:rsidRPr="00F93125" w14:paraId="48A6D3FD" w14:textId="77777777" w:rsidTr="00F50400">
        <w:trPr>
          <w:trHeight w:val="11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0FFEEA6" w14:textId="3E6849F8" w:rsidR="00407766" w:rsidRPr="00F93125" w:rsidRDefault="0005072D" w:rsidP="009E3E65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731B8A" w14:textId="25C13701" w:rsidR="00407766" w:rsidRPr="00F93125" w:rsidRDefault="00F50400" w:rsidP="00050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финансово-экономических расчетов и ведение первичной учетной документации процесса строительного производства</w:t>
            </w:r>
            <w:r w:rsidR="00A755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BF450AE" w14:textId="77777777" w:rsidR="00407766" w:rsidRPr="00F93125" w:rsidRDefault="00407766" w:rsidP="009E3E65">
            <w:pPr>
              <w:rPr>
                <w:bCs w:val="0"/>
                <w:sz w:val="20"/>
                <w:szCs w:val="20"/>
                <w:vertAlign w:val="superscript"/>
              </w:rPr>
            </w:pPr>
            <w:r w:rsidRPr="00F93125">
              <w:rPr>
                <w:sz w:val="20"/>
                <w:szCs w:val="20"/>
              </w:rPr>
              <w:t>Код</w:t>
            </w:r>
          </w:p>
        </w:tc>
        <w:tc>
          <w:tcPr>
            <w:tcW w:w="4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C7EAFF" w14:textId="0FCA9E58" w:rsidR="00407766" w:rsidRPr="00BA66E1" w:rsidRDefault="00BA66E1" w:rsidP="0001605C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E8EEC90" w14:textId="77777777" w:rsidR="00407766" w:rsidRPr="00F93125" w:rsidRDefault="009E3E65" w:rsidP="009E3E65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16256F" w14:textId="4E41C4A8" w:rsidR="00407766" w:rsidRPr="00F93125" w:rsidRDefault="00F50400" w:rsidP="0001605C">
            <w:pPr>
              <w:jc w:val="center"/>
              <w:rPr>
                <w:bCs w:val="0"/>
              </w:rPr>
            </w:pPr>
            <w:r>
              <w:t>5</w:t>
            </w:r>
          </w:p>
        </w:tc>
      </w:tr>
    </w:tbl>
    <w:p w14:paraId="5B0E4EC2" w14:textId="77777777" w:rsidR="00E06ED9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2"/>
        <w:gridCol w:w="1200"/>
        <w:gridCol w:w="469"/>
        <w:gridCol w:w="2091"/>
        <w:gridCol w:w="1275"/>
        <w:gridCol w:w="2403"/>
      </w:tblGrid>
      <w:tr w:rsidR="00A034D2" w:rsidRPr="00F93125" w14:paraId="1E42B273" w14:textId="77777777" w:rsidTr="00371E0A">
        <w:trPr>
          <w:trHeight w:val="283"/>
        </w:trPr>
        <w:tc>
          <w:tcPr>
            <w:tcW w:w="135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82D694A" w14:textId="77777777" w:rsidR="00A034D2" w:rsidRPr="00F93125" w:rsidRDefault="00A034D2" w:rsidP="00065BC4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12D2802" w14:textId="77777777" w:rsidR="00A034D2" w:rsidRPr="00F93125" w:rsidRDefault="00A034D2" w:rsidP="00065BC4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C648C54" w14:textId="77777777" w:rsidR="00A034D2" w:rsidRPr="00F93125" w:rsidRDefault="00A034D2" w:rsidP="00065BC4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681D74" w14:textId="77777777" w:rsidR="00A034D2" w:rsidRPr="00F93125" w:rsidRDefault="00A034D2" w:rsidP="00065BC4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3EA1B1" w14:textId="77777777" w:rsidR="00A034D2" w:rsidRPr="00F93125" w:rsidRDefault="00A034D2" w:rsidP="00065BC4">
            <w:pPr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CDBFC6" w14:textId="77777777" w:rsidR="00A034D2" w:rsidRPr="00F93125" w:rsidRDefault="00A034D2" w:rsidP="00065BC4">
            <w:pPr>
              <w:rPr>
                <w:bCs w:val="0"/>
              </w:rPr>
            </w:pPr>
          </w:p>
        </w:tc>
      </w:tr>
      <w:tr w:rsidR="00A034D2" w:rsidRPr="00F93125" w14:paraId="3588A45D" w14:textId="77777777" w:rsidTr="00371E0A">
        <w:trPr>
          <w:trHeight w:val="479"/>
        </w:trPr>
        <w:tc>
          <w:tcPr>
            <w:tcW w:w="1354" w:type="pct"/>
            <w:tcBorders>
              <w:top w:val="nil"/>
              <w:bottom w:val="nil"/>
              <w:right w:val="nil"/>
            </w:tcBorders>
            <w:vAlign w:val="center"/>
          </w:tcPr>
          <w:p w14:paraId="7FC49CFF" w14:textId="77777777" w:rsidR="00A034D2" w:rsidRPr="00F93125" w:rsidRDefault="00A034D2" w:rsidP="00065BC4">
            <w:pPr>
              <w:rPr>
                <w:bCs w:val="0"/>
              </w:rPr>
            </w:pPr>
          </w:p>
        </w:tc>
        <w:tc>
          <w:tcPr>
            <w:tcW w:w="18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4C7DDD2" w14:textId="77777777" w:rsidR="00A034D2" w:rsidRPr="00F93125" w:rsidRDefault="00A034D2" w:rsidP="00065BC4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2958C70" w14:textId="77777777" w:rsidR="00A034D2" w:rsidRPr="00F93125" w:rsidRDefault="00A034D2" w:rsidP="00371E0A">
            <w:pPr>
              <w:jc w:val="center"/>
              <w:rPr>
                <w:bCs w:val="0"/>
                <w:szCs w:val="16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39AC01" w14:textId="77777777" w:rsidR="00A034D2" w:rsidRPr="00F93125" w:rsidRDefault="00A034D2" w:rsidP="00371E0A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62D48A9" w14:textId="77777777" w:rsidR="00E06ED9" w:rsidRDefault="00E06E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1"/>
        <w:gridCol w:w="7434"/>
      </w:tblGrid>
      <w:tr w:rsidR="000B6A05" w:rsidRPr="00F93125" w14:paraId="3DEDFF05" w14:textId="77777777" w:rsidTr="001A57CD">
        <w:trPr>
          <w:trHeight w:val="20"/>
        </w:trPr>
        <w:tc>
          <w:tcPr>
            <w:tcW w:w="1354" w:type="pct"/>
          </w:tcPr>
          <w:p w14:paraId="27CA9F31" w14:textId="52AE49AB" w:rsidR="000B6A05" w:rsidRPr="00F93125" w:rsidRDefault="000B6A05" w:rsidP="00984BD6">
            <w:pPr>
              <w:pStyle w:val="afa"/>
            </w:pPr>
            <w:r w:rsidRPr="00F93125">
              <w:t>Возможные наименования должностей</w:t>
            </w:r>
            <w:r w:rsidR="00A14C07">
              <w:t>, профессий</w:t>
            </w:r>
          </w:p>
        </w:tc>
        <w:tc>
          <w:tcPr>
            <w:tcW w:w="3646" w:type="pct"/>
          </w:tcPr>
          <w:p w14:paraId="64020E5D" w14:textId="413753B1" w:rsidR="00CE0CAA" w:rsidRPr="00F93125" w:rsidRDefault="00CE0CAA" w:rsidP="00CB3E44">
            <w:pPr>
              <w:pStyle w:val="afa"/>
            </w:pPr>
            <w:r>
              <w:t>Техник по планированию</w:t>
            </w:r>
          </w:p>
        </w:tc>
      </w:tr>
    </w:tbl>
    <w:p w14:paraId="5CEA4885" w14:textId="77777777" w:rsidR="00E06ED9" w:rsidRDefault="00E06ED9" w:rsidP="00CB3E44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1"/>
        <w:gridCol w:w="7434"/>
      </w:tblGrid>
      <w:tr w:rsidR="00CB3E44" w:rsidRPr="00F93125" w14:paraId="1ED65F98" w14:textId="77777777" w:rsidTr="001A57CD">
        <w:trPr>
          <w:trHeight w:val="20"/>
        </w:trPr>
        <w:tc>
          <w:tcPr>
            <w:tcW w:w="1354" w:type="pct"/>
          </w:tcPr>
          <w:p w14:paraId="194EDEB0" w14:textId="77777777" w:rsidR="00CB3E44" w:rsidRPr="00F93125" w:rsidRDefault="00CB3E44" w:rsidP="00CB3E44">
            <w:pPr>
              <w:pStyle w:val="afa"/>
            </w:pPr>
            <w:r w:rsidRPr="00F93125">
              <w:t>Требования к образованию и обучению</w:t>
            </w:r>
          </w:p>
        </w:tc>
        <w:tc>
          <w:tcPr>
            <w:tcW w:w="3646" w:type="pct"/>
          </w:tcPr>
          <w:p w14:paraId="0CBC4F7D" w14:textId="22DC2E80" w:rsidR="00F144E0" w:rsidRDefault="00F144E0" w:rsidP="00F1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7F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  <w:p w14:paraId="73F09BA5" w14:textId="7FC8A91A" w:rsidR="00CE0CAA" w:rsidRPr="006747FC" w:rsidRDefault="00CE0CAA" w:rsidP="00F14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00ECFDEF" w14:textId="799B2ACB" w:rsidR="00CB3E44" w:rsidRPr="00CB3E44" w:rsidRDefault="00CB3E44" w:rsidP="00CB3E44">
            <w:pPr>
              <w:pStyle w:val="afa"/>
            </w:pPr>
            <w:r w:rsidRPr="00CE6038">
              <w:t>Среднее профессиональное образование - программы подготовки специалистов среднего звена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CB3E44" w:rsidRPr="00F93125" w14:paraId="47F7B012" w14:textId="77777777" w:rsidTr="001A57CD">
        <w:trPr>
          <w:trHeight w:val="20"/>
        </w:trPr>
        <w:tc>
          <w:tcPr>
            <w:tcW w:w="1354" w:type="pct"/>
          </w:tcPr>
          <w:p w14:paraId="211E034F" w14:textId="77777777" w:rsidR="00CB3E44" w:rsidRPr="00F93125" w:rsidRDefault="00CB3E44" w:rsidP="00CB3E44">
            <w:pPr>
              <w:pStyle w:val="afa"/>
            </w:pPr>
            <w:r w:rsidRPr="00F93125">
              <w:t>Требования к опыту практической работы</w:t>
            </w:r>
          </w:p>
        </w:tc>
        <w:tc>
          <w:tcPr>
            <w:tcW w:w="3646" w:type="pct"/>
          </w:tcPr>
          <w:p w14:paraId="36ED4833" w14:textId="319F945D" w:rsidR="00CB3E44" w:rsidRPr="00CB3E44" w:rsidRDefault="00214654" w:rsidP="00214654">
            <w:pPr>
              <w:pStyle w:val="afa"/>
            </w:pPr>
            <w:r>
              <w:t>-</w:t>
            </w:r>
          </w:p>
        </w:tc>
      </w:tr>
      <w:tr w:rsidR="00CB3E44" w:rsidRPr="00F93125" w14:paraId="5D6DEC05" w14:textId="77777777" w:rsidTr="001A57CD">
        <w:trPr>
          <w:trHeight w:val="20"/>
        </w:trPr>
        <w:tc>
          <w:tcPr>
            <w:tcW w:w="1354" w:type="pct"/>
          </w:tcPr>
          <w:p w14:paraId="042A8C0B" w14:textId="77777777" w:rsidR="00CB3E44" w:rsidRPr="00F93125" w:rsidRDefault="00CB3E44" w:rsidP="00CB3E44">
            <w:pPr>
              <w:pStyle w:val="afa"/>
            </w:pPr>
            <w:r w:rsidRPr="00F93125">
              <w:t>Особые условия допуска к работе</w:t>
            </w:r>
          </w:p>
        </w:tc>
        <w:tc>
          <w:tcPr>
            <w:tcW w:w="3646" w:type="pct"/>
          </w:tcPr>
          <w:p w14:paraId="31DF452F" w14:textId="3690B9D4" w:rsidR="00CB3E44" w:rsidRPr="00CB3E44" w:rsidRDefault="00CB3E44" w:rsidP="00CB3E44">
            <w:pPr>
              <w:pStyle w:val="afa"/>
            </w:pPr>
            <w:r>
              <w:t>-</w:t>
            </w:r>
          </w:p>
        </w:tc>
      </w:tr>
      <w:tr w:rsidR="00033B72" w:rsidRPr="00F93125" w14:paraId="05F67E69" w14:textId="77777777" w:rsidTr="001A57CD">
        <w:trPr>
          <w:trHeight w:val="20"/>
        </w:trPr>
        <w:tc>
          <w:tcPr>
            <w:tcW w:w="1354" w:type="pct"/>
          </w:tcPr>
          <w:p w14:paraId="5D0474C0" w14:textId="77777777" w:rsidR="00033B72" w:rsidRPr="00F93125" w:rsidRDefault="00033B72" w:rsidP="00033B72">
            <w:pPr>
              <w:pStyle w:val="afa"/>
            </w:pPr>
            <w:r w:rsidRPr="00F93125">
              <w:t>Другие характеристики</w:t>
            </w:r>
          </w:p>
        </w:tc>
        <w:tc>
          <w:tcPr>
            <w:tcW w:w="3646" w:type="pct"/>
          </w:tcPr>
          <w:p w14:paraId="0EFFCA09" w14:textId="48C67D05" w:rsidR="00033B72" w:rsidRPr="00F93125" w:rsidRDefault="00214654" w:rsidP="00262761">
            <w:pPr>
              <w:pStyle w:val="afa"/>
            </w:pPr>
            <w:r>
              <w:t>-</w:t>
            </w:r>
          </w:p>
        </w:tc>
      </w:tr>
    </w:tbl>
    <w:p w14:paraId="5C5C2C07" w14:textId="77777777" w:rsidR="008C0F83" w:rsidRDefault="008C0F83" w:rsidP="008C0F83">
      <w:pPr>
        <w:pStyle w:val="afa"/>
      </w:pPr>
    </w:p>
    <w:p w14:paraId="395A9BEF" w14:textId="77777777" w:rsidR="00214654" w:rsidRDefault="00214654" w:rsidP="00214654">
      <w:pPr>
        <w:pStyle w:val="afa"/>
      </w:pPr>
      <w:r w:rsidRPr="00F93125">
        <w:t>Дополнительные характеристики</w:t>
      </w:r>
    </w:p>
    <w:p w14:paraId="641CFEC2" w14:textId="77777777" w:rsidR="00214654" w:rsidRPr="00F93125" w:rsidRDefault="00214654" w:rsidP="00214654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54"/>
        <w:gridCol w:w="1387"/>
        <w:gridCol w:w="5654"/>
      </w:tblGrid>
      <w:tr w:rsidR="00214654" w:rsidRPr="00F93125" w14:paraId="4168BD94" w14:textId="77777777" w:rsidTr="00821D64">
        <w:trPr>
          <w:trHeight w:val="20"/>
        </w:trPr>
        <w:tc>
          <w:tcPr>
            <w:tcW w:w="1547" w:type="pct"/>
            <w:vAlign w:val="center"/>
          </w:tcPr>
          <w:p w14:paraId="476637A3" w14:textId="77777777" w:rsidR="00214654" w:rsidRPr="001A57CD" w:rsidRDefault="00214654" w:rsidP="00821D64">
            <w:pPr>
              <w:pStyle w:val="aff0"/>
            </w:pPr>
            <w:r w:rsidRPr="001A57CD">
              <w:t>Наименование документа</w:t>
            </w:r>
          </w:p>
        </w:tc>
        <w:tc>
          <w:tcPr>
            <w:tcW w:w="680" w:type="pct"/>
            <w:vAlign w:val="center"/>
          </w:tcPr>
          <w:p w14:paraId="377135EB" w14:textId="77777777" w:rsidR="00214654" w:rsidRPr="001A57CD" w:rsidRDefault="00214654" w:rsidP="00821D64">
            <w:pPr>
              <w:pStyle w:val="aff0"/>
            </w:pPr>
            <w:r w:rsidRPr="001A57CD">
              <w:t>Код</w:t>
            </w:r>
          </w:p>
        </w:tc>
        <w:tc>
          <w:tcPr>
            <w:tcW w:w="2773" w:type="pct"/>
            <w:vAlign w:val="center"/>
          </w:tcPr>
          <w:p w14:paraId="0D2E39B6" w14:textId="77777777" w:rsidR="00214654" w:rsidRPr="001A57CD" w:rsidRDefault="00214654" w:rsidP="00821D64">
            <w:pPr>
              <w:pStyle w:val="aff0"/>
            </w:pPr>
            <w:r w:rsidRPr="001A57CD">
              <w:t>Наименование базовой группы, должности (профессии) или специальности</w:t>
            </w:r>
          </w:p>
        </w:tc>
      </w:tr>
      <w:tr w:rsidR="00214654" w:rsidRPr="00F93125" w14:paraId="31B24298" w14:textId="77777777" w:rsidTr="00821D64">
        <w:trPr>
          <w:trHeight w:val="20"/>
        </w:trPr>
        <w:tc>
          <w:tcPr>
            <w:tcW w:w="1547" w:type="pct"/>
          </w:tcPr>
          <w:p w14:paraId="6A3DB506" w14:textId="77777777" w:rsidR="00214654" w:rsidRPr="001A57CD" w:rsidRDefault="00214654" w:rsidP="00821D64">
            <w:pPr>
              <w:pStyle w:val="afa"/>
              <w:rPr>
                <w:vertAlign w:val="superscript"/>
              </w:rPr>
            </w:pPr>
            <w:r w:rsidRPr="001A57CD">
              <w:t>ОКЗ</w:t>
            </w:r>
          </w:p>
        </w:tc>
        <w:tc>
          <w:tcPr>
            <w:tcW w:w="680" w:type="pct"/>
          </w:tcPr>
          <w:p w14:paraId="5C569459" w14:textId="77777777" w:rsidR="00214654" w:rsidRPr="00CB3E44" w:rsidRDefault="00214654" w:rsidP="00821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E44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2773" w:type="pct"/>
          </w:tcPr>
          <w:p w14:paraId="00860D20" w14:textId="77777777" w:rsidR="00214654" w:rsidRPr="00CB3E44" w:rsidRDefault="00214654" w:rsidP="00821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E44">
              <w:rPr>
                <w:rFonts w:ascii="Times New Roman" w:hAnsi="Times New Roman" w:cs="Times New Roman"/>
                <w:sz w:val="24"/>
                <w:szCs w:val="24"/>
              </w:rPr>
              <w:t>Экономисты</w:t>
            </w:r>
          </w:p>
        </w:tc>
      </w:tr>
      <w:tr w:rsidR="00214654" w:rsidRPr="00F93125" w14:paraId="26D4D7CD" w14:textId="77777777" w:rsidTr="00821D64">
        <w:trPr>
          <w:trHeight w:val="20"/>
        </w:trPr>
        <w:tc>
          <w:tcPr>
            <w:tcW w:w="1547" w:type="pct"/>
          </w:tcPr>
          <w:p w14:paraId="1EB17D04" w14:textId="77777777" w:rsidR="00214654" w:rsidRPr="001A57CD" w:rsidRDefault="00214654" w:rsidP="00821D64">
            <w:pPr>
              <w:pStyle w:val="afa"/>
            </w:pPr>
            <w:r w:rsidRPr="001A57CD">
              <w:t>ЕКС</w:t>
            </w:r>
          </w:p>
        </w:tc>
        <w:tc>
          <w:tcPr>
            <w:tcW w:w="680" w:type="pct"/>
          </w:tcPr>
          <w:p w14:paraId="1A15BF7C" w14:textId="77777777" w:rsidR="00214654" w:rsidRPr="00CB3E44" w:rsidRDefault="00214654" w:rsidP="00821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pct"/>
          </w:tcPr>
          <w:p w14:paraId="4F5FBCA5" w14:textId="77777777" w:rsidR="00214654" w:rsidRPr="00CB3E44" w:rsidRDefault="00214654" w:rsidP="00821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по планированию</w:t>
            </w:r>
          </w:p>
        </w:tc>
      </w:tr>
      <w:tr w:rsidR="00214654" w:rsidRPr="00F93125" w14:paraId="16E50849" w14:textId="77777777" w:rsidTr="00821D64">
        <w:trPr>
          <w:trHeight w:val="20"/>
        </w:trPr>
        <w:tc>
          <w:tcPr>
            <w:tcW w:w="1547" w:type="pct"/>
            <w:vMerge w:val="restart"/>
          </w:tcPr>
          <w:p w14:paraId="4E67AB23" w14:textId="77777777" w:rsidR="00214654" w:rsidRPr="001A57CD" w:rsidRDefault="00214654" w:rsidP="00821D64">
            <w:pPr>
              <w:pStyle w:val="afa"/>
            </w:pPr>
            <w:r w:rsidRPr="001A57CD">
              <w:t>ОКПДТР</w:t>
            </w:r>
          </w:p>
        </w:tc>
        <w:tc>
          <w:tcPr>
            <w:tcW w:w="680" w:type="pct"/>
          </w:tcPr>
          <w:p w14:paraId="7A1D4B7B" w14:textId="77777777" w:rsidR="00214654" w:rsidRPr="00CB3E44" w:rsidRDefault="00214654" w:rsidP="00821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E44">
              <w:rPr>
                <w:rFonts w:ascii="Times New Roman" w:hAnsi="Times New Roman" w:cs="Times New Roman"/>
                <w:sz w:val="24"/>
                <w:szCs w:val="24"/>
              </w:rPr>
              <w:t>27728</w:t>
            </w:r>
          </w:p>
        </w:tc>
        <w:tc>
          <w:tcPr>
            <w:tcW w:w="2773" w:type="pct"/>
          </w:tcPr>
          <w:p w14:paraId="50E5B1DB" w14:textId="77777777" w:rsidR="00214654" w:rsidRPr="00CB3E44" w:rsidRDefault="00214654" w:rsidP="00821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E44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214654" w:rsidRPr="00F93125" w14:paraId="3E295E25" w14:textId="77777777" w:rsidTr="00821D64">
        <w:trPr>
          <w:trHeight w:val="20"/>
        </w:trPr>
        <w:tc>
          <w:tcPr>
            <w:tcW w:w="1547" w:type="pct"/>
            <w:vMerge/>
          </w:tcPr>
          <w:p w14:paraId="6B7B974F" w14:textId="77777777" w:rsidR="00214654" w:rsidRPr="001A57CD" w:rsidRDefault="00214654" w:rsidP="00821D64">
            <w:pPr>
              <w:pStyle w:val="afa"/>
            </w:pPr>
          </w:p>
        </w:tc>
        <w:tc>
          <w:tcPr>
            <w:tcW w:w="680" w:type="pct"/>
          </w:tcPr>
          <w:p w14:paraId="7F6893C7" w14:textId="77777777" w:rsidR="00214654" w:rsidRPr="00CB3E44" w:rsidRDefault="00214654" w:rsidP="00821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19C">
              <w:rPr>
                <w:rFonts w:ascii="Times New Roman" w:hAnsi="Times New Roman" w:cs="Times New Roman"/>
                <w:sz w:val="24"/>
                <w:szCs w:val="24"/>
              </w:rPr>
              <w:t>27046</w:t>
            </w:r>
          </w:p>
        </w:tc>
        <w:tc>
          <w:tcPr>
            <w:tcW w:w="2773" w:type="pct"/>
          </w:tcPr>
          <w:p w14:paraId="69FA30A7" w14:textId="77777777" w:rsidR="00214654" w:rsidRPr="00CB3E44" w:rsidRDefault="00214654" w:rsidP="00821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19C">
              <w:rPr>
                <w:rFonts w:ascii="Times New Roman" w:hAnsi="Times New Roman" w:cs="Times New Roman"/>
                <w:sz w:val="24"/>
                <w:szCs w:val="24"/>
              </w:rPr>
              <w:t>Техник по планированию</w:t>
            </w:r>
          </w:p>
        </w:tc>
      </w:tr>
      <w:tr w:rsidR="00214654" w:rsidRPr="00F93125" w14:paraId="370C73FD" w14:textId="77777777" w:rsidTr="00821D64">
        <w:trPr>
          <w:trHeight w:val="20"/>
        </w:trPr>
        <w:tc>
          <w:tcPr>
            <w:tcW w:w="1547" w:type="pct"/>
            <w:vMerge w:val="restart"/>
          </w:tcPr>
          <w:p w14:paraId="540D855C" w14:textId="77777777" w:rsidR="00214654" w:rsidRPr="001A57CD" w:rsidRDefault="00214654" w:rsidP="00821D64">
            <w:pPr>
              <w:pStyle w:val="afa"/>
            </w:pPr>
            <w:r w:rsidRPr="001A57CD">
              <w:t>ОКСО</w:t>
            </w:r>
          </w:p>
        </w:tc>
        <w:tc>
          <w:tcPr>
            <w:tcW w:w="680" w:type="pct"/>
          </w:tcPr>
          <w:p w14:paraId="25C2050C" w14:textId="77777777" w:rsidR="00214654" w:rsidRPr="00CB3E44" w:rsidRDefault="00214654" w:rsidP="00821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E44">
              <w:rPr>
                <w:rFonts w:ascii="Times New Roman" w:hAnsi="Times New Roman" w:cs="Times New Roman"/>
                <w:sz w:val="24"/>
                <w:szCs w:val="24"/>
              </w:rPr>
              <w:t>2.08.02.01</w:t>
            </w:r>
          </w:p>
        </w:tc>
        <w:tc>
          <w:tcPr>
            <w:tcW w:w="2773" w:type="pct"/>
          </w:tcPr>
          <w:p w14:paraId="1F48630C" w14:textId="77777777" w:rsidR="00214654" w:rsidRPr="00CB3E44" w:rsidRDefault="00214654" w:rsidP="00821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E44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214654" w:rsidRPr="00F93125" w14:paraId="6F345541" w14:textId="77777777" w:rsidTr="00821D64">
        <w:trPr>
          <w:trHeight w:val="20"/>
        </w:trPr>
        <w:tc>
          <w:tcPr>
            <w:tcW w:w="1547" w:type="pct"/>
            <w:vMerge/>
          </w:tcPr>
          <w:p w14:paraId="73CA8653" w14:textId="77777777" w:rsidR="00214654" w:rsidRPr="001A57CD" w:rsidRDefault="00214654" w:rsidP="00821D64">
            <w:pPr>
              <w:pStyle w:val="afa"/>
            </w:pPr>
          </w:p>
        </w:tc>
        <w:tc>
          <w:tcPr>
            <w:tcW w:w="680" w:type="pct"/>
          </w:tcPr>
          <w:p w14:paraId="3B90210D" w14:textId="77777777" w:rsidR="00214654" w:rsidRPr="00CB3E44" w:rsidRDefault="00214654" w:rsidP="00821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E44">
              <w:rPr>
                <w:rFonts w:ascii="Times New Roman" w:hAnsi="Times New Roman" w:cs="Times New Roman"/>
                <w:sz w:val="24"/>
                <w:szCs w:val="24"/>
              </w:rPr>
              <w:t>2.08.02.02</w:t>
            </w:r>
          </w:p>
        </w:tc>
        <w:tc>
          <w:tcPr>
            <w:tcW w:w="2773" w:type="pct"/>
          </w:tcPr>
          <w:p w14:paraId="2350D627" w14:textId="77777777" w:rsidR="00214654" w:rsidRPr="00CB3E44" w:rsidRDefault="00214654" w:rsidP="00821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E44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инженерных сооружений</w:t>
            </w:r>
          </w:p>
        </w:tc>
      </w:tr>
      <w:tr w:rsidR="00214654" w:rsidRPr="00F93125" w14:paraId="646EA17D" w14:textId="77777777" w:rsidTr="00821D64">
        <w:trPr>
          <w:trHeight w:val="20"/>
        </w:trPr>
        <w:tc>
          <w:tcPr>
            <w:tcW w:w="1547" w:type="pct"/>
            <w:vMerge/>
          </w:tcPr>
          <w:p w14:paraId="45B79C91" w14:textId="77777777" w:rsidR="00214654" w:rsidRPr="001A57CD" w:rsidRDefault="00214654" w:rsidP="00821D64">
            <w:pPr>
              <w:pStyle w:val="afa"/>
            </w:pPr>
          </w:p>
        </w:tc>
        <w:tc>
          <w:tcPr>
            <w:tcW w:w="680" w:type="pct"/>
          </w:tcPr>
          <w:p w14:paraId="2FFE4D8E" w14:textId="77777777" w:rsidR="00214654" w:rsidRPr="00CB3E44" w:rsidRDefault="00214654" w:rsidP="00821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E44">
              <w:rPr>
                <w:rFonts w:ascii="Times New Roman" w:hAnsi="Times New Roman" w:cs="Times New Roman"/>
                <w:sz w:val="24"/>
                <w:szCs w:val="24"/>
              </w:rPr>
              <w:t>5.38.02.01</w:t>
            </w:r>
          </w:p>
        </w:tc>
        <w:tc>
          <w:tcPr>
            <w:tcW w:w="2773" w:type="pct"/>
          </w:tcPr>
          <w:p w14:paraId="49F2031F" w14:textId="77777777" w:rsidR="00214654" w:rsidRPr="00CB3E44" w:rsidRDefault="00214654" w:rsidP="00821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E44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</w:tr>
      <w:tr w:rsidR="00214654" w:rsidRPr="00F93125" w14:paraId="4CC14704" w14:textId="77777777" w:rsidTr="00821D64">
        <w:trPr>
          <w:trHeight w:val="20"/>
        </w:trPr>
        <w:tc>
          <w:tcPr>
            <w:tcW w:w="1547" w:type="pct"/>
            <w:vMerge/>
          </w:tcPr>
          <w:p w14:paraId="03362177" w14:textId="77777777" w:rsidR="00214654" w:rsidRPr="001A57CD" w:rsidRDefault="00214654" w:rsidP="00821D64">
            <w:pPr>
              <w:pStyle w:val="afa"/>
            </w:pPr>
          </w:p>
        </w:tc>
        <w:tc>
          <w:tcPr>
            <w:tcW w:w="680" w:type="pct"/>
          </w:tcPr>
          <w:p w14:paraId="4EAE78AB" w14:textId="77777777" w:rsidR="00214654" w:rsidRPr="00CB3E44" w:rsidRDefault="00214654" w:rsidP="00821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E44">
              <w:rPr>
                <w:rFonts w:ascii="Times New Roman" w:hAnsi="Times New Roman" w:cs="Times New Roman"/>
                <w:sz w:val="24"/>
                <w:szCs w:val="24"/>
              </w:rPr>
              <w:t>5.38.02.06</w:t>
            </w:r>
          </w:p>
        </w:tc>
        <w:tc>
          <w:tcPr>
            <w:tcW w:w="2773" w:type="pct"/>
          </w:tcPr>
          <w:p w14:paraId="165818EF" w14:textId="77777777" w:rsidR="00214654" w:rsidRPr="00CB3E44" w:rsidRDefault="00214654" w:rsidP="00821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E44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</w:tbl>
    <w:p w14:paraId="50110E33" w14:textId="77777777" w:rsidR="00214654" w:rsidRPr="00F93125" w:rsidRDefault="00214654" w:rsidP="008C0F83">
      <w:pPr>
        <w:pStyle w:val="afa"/>
      </w:pPr>
    </w:p>
    <w:p w14:paraId="52E8548E" w14:textId="5AD9E4B2" w:rsidR="00214654" w:rsidRPr="00E06ED9" w:rsidRDefault="00214654" w:rsidP="00214654">
      <w:pPr>
        <w:rPr>
          <w:b/>
          <w:bCs w:val="0"/>
        </w:rPr>
      </w:pPr>
      <w:r w:rsidRPr="00E06ED9">
        <w:rPr>
          <w:b/>
          <w:bCs w:val="0"/>
        </w:rPr>
        <w:t>3.</w:t>
      </w:r>
      <w:r>
        <w:rPr>
          <w:b/>
          <w:bCs w:val="0"/>
        </w:rPr>
        <w:t>1</w:t>
      </w:r>
      <w:r w:rsidRPr="00E06ED9">
        <w:rPr>
          <w:b/>
          <w:bCs w:val="0"/>
        </w:rPr>
        <w:t>.1. Трудовая функция</w:t>
      </w:r>
    </w:p>
    <w:p w14:paraId="3600B383" w14:textId="77777777" w:rsidR="00214654" w:rsidRPr="00F93125" w:rsidRDefault="00214654" w:rsidP="0021465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03"/>
        <w:gridCol w:w="552"/>
        <w:gridCol w:w="876"/>
        <w:gridCol w:w="1447"/>
        <w:gridCol w:w="557"/>
      </w:tblGrid>
      <w:tr w:rsidR="00214654" w:rsidRPr="00F93125" w14:paraId="46131FA2" w14:textId="77777777" w:rsidTr="002253E3">
        <w:trPr>
          <w:trHeight w:val="557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3F37FF5" w14:textId="77777777" w:rsidR="00214654" w:rsidRPr="00F93125" w:rsidRDefault="00214654" w:rsidP="00821D64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80ABE7" w14:textId="6F894CE5" w:rsidR="00214654" w:rsidRPr="00F144D5" w:rsidRDefault="00050A74" w:rsidP="00050A74">
            <w:pPr>
              <w:jc w:val="both"/>
            </w:pPr>
            <w:r w:rsidRPr="00CE6038">
              <w:t xml:space="preserve">Планирование потребности </w:t>
            </w:r>
            <w:r>
              <w:t>процесса</w:t>
            </w:r>
            <w:r w:rsidRPr="00CE6038">
              <w:t xml:space="preserve"> </w:t>
            </w:r>
            <w:r>
              <w:t xml:space="preserve">строительного производства </w:t>
            </w:r>
            <w:r w:rsidRPr="00CE6038">
              <w:t>в материально-т</w:t>
            </w:r>
            <w:r>
              <w:t xml:space="preserve">ехнических и финансовых </w:t>
            </w:r>
            <w:r w:rsidRPr="00CE6038">
              <w:t>ресурсах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64F84D9" w14:textId="77777777" w:rsidR="00214654" w:rsidRPr="00F93125" w:rsidRDefault="00214654" w:rsidP="00821D64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A8610E" w14:textId="77777777" w:rsidR="00214654" w:rsidRPr="00F93125" w:rsidRDefault="00214654" w:rsidP="00821D64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A</w:t>
            </w:r>
            <w:r w:rsidRPr="00F93125">
              <w:t>/01</w:t>
            </w:r>
            <w:r>
              <w:t>.5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DA04954" w14:textId="77777777" w:rsidR="00214654" w:rsidRPr="00F93125" w:rsidRDefault="00214654" w:rsidP="00821D64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29DD14" w14:textId="77777777" w:rsidR="00214654" w:rsidRPr="00F93125" w:rsidRDefault="00214654" w:rsidP="00821D64">
            <w:pPr>
              <w:jc w:val="center"/>
              <w:rPr>
                <w:bCs w:val="0"/>
              </w:rPr>
            </w:pPr>
            <w:r>
              <w:t>5</w:t>
            </w:r>
          </w:p>
        </w:tc>
      </w:tr>
    </w:tbl>
    <w:p w14:paraId="66B15BBF" w14:textId="77777777" w:rsidR="00214654" w:rsidRDefault="00214654" w:rsidP="0021465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7"/>
        <w:gridCol w:w="1393"/>
        <w:gridCol w:w="392"/>
        <w:gridCol w:w="2083"/>
        <w:gridCol w:w="1459"/>
        <w:gridCol w:w="2346"/>
      </w:tblGrid>
      <w:tr w:rsidR="00214654" w:rsidRPr="00F93125" w14:paraId="21436027" w14:textId="77777777" w:rsidTr="00821D64">
        <w:trPr>
          <w:trHeight w:val="488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D199CAF" w14:textId="77777777" w:rsidR="00214654" w:rsidRPr="00F93125" w:rsidRDefault="00214654" w:rsidP="00821D64">
            <w:pPr>
              <w:rPr>
                <w:bCs w:val="0"/>
              </w:rPr>
            </w:pPr>
            <w:r w:rsidRPr="00F93125">
              <w:rPr>
                <w:sz w:val="20"/>
              </w:rPr>
              <w:lastRenderedPageBreak/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A9CA770" w14:textId="77777777" w:rsidR="00214654" w:rsidRPr="00F93125" w:rsidRDefault="00214654" w:rsidP="00821D64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6D04091" w14:textId="77777777" w:rsidR="00214654" w:rsidRPr="00F93125" w:rsidRDefault="00214654" w:rsidP="00821D64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49BC16" w14:textId="77777777" w:rsidR="00214654" w:rsidRPr="00F93125" w:rsidRDefault="00214654" w:rsidP="00821D64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C187C8" w14:textId="77777777" w:rsidR="00214654" w:rsidRPr="00F93125" w:rsidRDefault="00214654" w:rsidP="00821D64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830429" w14:textId="77777777" w:rsidR="00214654" w:rsidRPr="00F93125" w:rsidRDefault="00214654" w:rsidP="00821D64">
            <w:pPr>
              <w:rPr>
                <w:bCs w:val="0"/>
              </w:rPr>
            </w:pPr>
          </w:p>
        </w:tc>
      </w:tr>
      <w:tr w:rsidR="00214654" w:rsidRPr="00F93125" w14:paraId="45C66C41" w14:textId="77777777" w:rsidTr="00821D64">
        <w:trPr>
          <w:trHeight w:val="479"/>
        </w:trPr>
        <w:tc>
          <w:tcPr>
            <w:tcW w:w="1239" w:type="pct"/>
            <w:tcBorders>
              <w:top w:val="nil"/>
              <w:bottom w:val="nil"/>
              <w:right w:val="nil"/>
            </w:tcBorders>
            <w:vAlign w:val="center"/>
          </w:tcPr>
          <w:p w14:paraId="30CC880B" w14:textId="77777777" w:rsidR="00214654" w:rsidRPr="00F93125" w:rsidRDefault="00214654" w:rsidP="00821D64">
            <w:pPr>
              <w:rPr>
                <w:bCs w:val="0"/>
              </w:rPr>
            </w:pPr>
          </w:p>
        </w:tc>
        <w:tc>
          <w:tcPr>
            <w:tcW w:w="18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18BD99A" w14:textId="77777777" w:rsidR="00214654" w:rsidRPr="00F93125" w:rsidRDefault="00214654" w:rsidP="00821D64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D27A6FC" w14:textId="77777777" w:rsidR="00214654" w:rsidRPr="00F93125" w:rsidRDefault="00214654" w:rsidP="00821D64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53DFAAC" w14:textId="77777777" w:rsidR="00214654" w:rsidRPr="00F93125" w:rsidRDefault="00214654" w:rsidP="00821D64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833D64C" w14:textId="77777777" w:rsidR="00214654" w:rsidRDefault="00214654" w:rsidP="00214654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6"/>
        <w:gridCol w:w="7669"/>
      </w:tblGrid>
      <w:tr w:rsidR="00214654" w:rsidRPr="00F93125" w14:paraId="1252E493" w14:textId="77777777" w:rsidTr="00821D64">
        <w:trPr>
          <w:trHeight w:val="20"/>
        </w:trPr>
        <w:tc>
          <w:tcPr>
            <w:tcW w:w="1239" w:type="pct"/>
            <w:vMerge w:val="restart"/>
          </w:tcPr>
          <w:p w14:paraId="27B115E6" w14:textId="77777777" w:rsidR="00214654" w:rsidRPr="00F93125" w:rsidRDefault="00214654" w:rsidP="00821D64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1" w:type="pct"/>
          </w:tcPr>
          <w:p w14:paraId="4FA1EECC" w14:textId="4E5E4FD7" w:rsidR="00214654" w:rsidRPr="00F93125" w:rsidRDefault="00214654" w:rsidP="00050A74">
            <w:pPr>
              <w:jc w:val="both"/>
              <w:rPr>
                <w:strike/>
              </w:rPr>
            </w:pPr>
            <w:r>
              <w:t>Подготовка</w:t>
            </w:r>
            <w:r w:rsidRPr="00CE6038">
              <w:t xml:space="preserve"> исходных данных для составления план</w:t>
            </w:r>
            <w:r w:rsidR="00487577">
              <w:t>а</w:t>
            </w:r>
            <w:r w:rsidRPr="00CE6038">
              <w:t xml:space="preserve"> материально-технического и финансового обеспечения </w:t>
            </w:r>
            <w:r>
              <w:t>процесса</w:t>
            </w:r>
            <w:r w:rsidRPr="00CE6038">
              <w:t xml:space="preserve"> </w:t>
            </w:r>
            <w:r>
              <w:t>строительного производства</w:t>
            </w:r>
            <w:r w:rsidR="00A75564">
              <w:t xml:space="preserve"> </w:t>
            </w:r>
          </w:p>
        </w:tc>
      </w:tr>
      <w:tr w:rsidR="00214654" w:rsidRPr="00F93125" w14:paraId="05097472" w14:textId="77777777" w:rsidTr="00821D64">
        <w:trPr>
          <w:trHeight w:val="20"/>
        </w:trPr>
        <w:tc>
          <w:tcPr>
            <w:tcW w:w="1239" w:type="pct"/>
            <w:vMerge/>
          </w:tcPr>
          <w:p w14:paraId="1117946D" w14:textId="77777777" w:rsidR="00214654" w:rsidRPr="00F93125" w:rsidRDefault="00214654" w:rsidP="00821D64">
            <w:pPr>
              <w:pStyle w:val="afa"/>
            </w:pPr>
          </w:p>
        </w:tc>
        <w:tc>
          <w:tcPr>
            <w:tcW w:w="3761" w:type="pct"/>
          </w:tcPr>
          <w:p w14:paraId="50A5D5D7" w14:textId="038BE414" w:rsidR="00214654" w:rsidRDefault="00214654" w:rsidP="00050A74">
            <w:pPr>
              <w:jc w:val="both"/>
            </w:pPr>
            <w:r>
              <w:t>Расчет</w:t>
            </w:r>
            <w:r w:rsidRPr="00CE6038">
              <w:t xml:space="preserve"> плановых удельных показателей </w:t>
            </w:r>
            <w:r>
              <w:t>процесса</w:t>
            </w:r>
            <w:r w:rsidRPr="00CE6038">
              <w:t xml:space="preserve"> </w:t>
            </w:r>
            <w:r>
              <w:t>строительного производства</w:t>
            </w:r>
            <w:r w:rsidR="00A75564">
              <w:t xml:space="preserve"> </w:t>
            </w:r>
          </w:p>
        </w:tc>
      </w:tr>
      <w:tr w:rsidR="00214654" w:rsidRPr="00F93125" w14:paraId="2895CE62" w14:textId="77777777" w:rsidTr="00821D64">
        <w:trPr>
          <w:trHeight w:val="20"/>
        </w:trPr>
        <w:tc>
          <w:tcPr>
            <w:tcW w:w="1239" w:type="pct"/>
            <w:vMerge/>
          </w:tcPr>
          <w:p w14:paraId="56C4FD00" w14:textId="77777777" w:rsidR="00214654" w:rsidRPr="00F93125" w:rsidRDefault="00214654" w:rsidP="00821D64">
            <w:pPr>
              <w:pStyle w:val="afa"/>
            </w:pPr>
          </w:p>
        </w:tc>
        <w:tc>
          <w:tcPr>
            <w:tcW w:w="3761" w:type="pct"/>
          </w:tcPr>
          <w:p w14:paraId="5E2ABCB2" w14:textId="783D7526" w:rsidR="00214654" w:rsidRDefault="00F50D3D" w:rsidP="00050A74">
            <w:pPr>
              <w:jc w:val="both"/>
            </w:pPr>
            <w:r>
              <w:t>Расчет</w:t>
            </w:r>
            <w:r w:rsidR="00214654" w:rsidRPr="00CE6038">
              <w:t xml:space="preserve"> потребности </w:t>
            </w:r>
            <w:r w:rsidR="00214654">
              <w:t>процесса</w:t>
            </w:r>
            <w:r w:rsidR="00214654" w:rsidRPr="00CE6038">
              <w:t xml:space="preserve"> </w:t>
            </w:r>
            <w:r w:rsidR="00214654">
              <w:t>строительного производства</w:t>
            </w:r>
            <w:r w:rsidR="00A75564">
              <w:t xml:space="preserve"> </w:t>
            </w:r>
            <w:r w:rsidR="00214654" w:rsidRPr="00CE6038">
              <w:t>в материально-т</w:t>
            </w:r>
            <w:r w:rsidR="00214654">
              <w:t xml:space="preserve">ехнических и финансовых </w:t>
            </w:r>
            <w:r w:rsidR="00214654" w:rsidRPr="00CE6038">
              <w:t>ресурсах</w:t>
            </w:r>
            <w:r w:rsidR="00214654">
              <w:t xml:space="preserve"> в соответствии с </w:t>
            </w:r>
            <w:r w:rsidR="00214654" w:rsidRPr="00CE6038">
              <w:t>проектной, р</w:t>
            </w:r>
            <w:r w:rsidR="00214654">
              <w:t>абочей и договорной документацией</w:t>
            </w:r>
          </w:p>
        </w:tc>
      </w:tr>
      <w:tr w:rsidR="00214654" w:rsidRPr="00F93125" w14:paraId="047CE4F9" w14:textId="77777777" w:rsidTr="00821D64">
        <w:trPr>
          <w:trHeight w:val="20"/>
        </w:trPr>
        <w:tc>
          <w:tcPr>
            <w:tcW w:w="1239" w:type="pct"/>
            <w:vMerge/>
          </w:tcPr>
          <w:p w14:paraId="161B57A7" w14:textId="77777777" w:rsidR="00214654" w:rsidRPr="00F93125" w:rsidRDefault="00214654" w:rsidP="00821D64">
            <w:pPr>
              <w:pStyle w:val="afa"/>
            </w:pPr>
          </w:p>
        </w:tc>
        <w:tc>
          <w:tcPr>
            <w:tcW w:w="3761" w:type="pct"/>
          </w:tcPr>
          <w:p w14:paraId="31FE512C" w14:textId="08405FCD" w:rsidR="00214654" w:rsidRDefault="00214654" w:rsidP="00050A74">
            <w:pPr>
              <w:jc w:val="both"/>
            </w:pPr>
            <w:r>
              <w:t>Ведение</w:t>
            </w:r>
            <w:r w:rsidRPr="00CE6038">
              <w:t xml:space="preserve"> плановой документации </w:t>
            </w:r>
            <w:r>
              <w:t xml:space="preserve">по </w:t>
            </w:r>
            <w:r w:rsidRPr="00CE6038">
              <w:t>распределени</w:t>
            </w:r>
            <w:r>
              <w:t>ю</w:t>
            </w:r>
            <w:r w:rsidRPr="00CE6038">
              <w:t xml:space="preserve"> материально-технических и финансовых ресурсов </w:t>
            </w:r>
            <w:r>
              <w:t>в процессе строительного производства</w:t>
            </w:r>
            <w:r w:rsidR="00A75564">
              <w:t xml:space="preserve"> </w:t>
            </w:r>
            <w:r w:rsidR="00050A74">
              <w:t>-</w:t>
            </w:r>
          </w:p>
        </w:tc>
      </w:tr>
      <w:tr w:rsidR="00214654" w:rsidRPr="00F93125" w14:paraId="5ECF3B8B" w14:textId="77777777" w:rsidTr="00821D64">
        <w:trPr>
          <w:trHeight w:val="20"/>
        </w:trPr>
        <w:tc>
          <w:tcPr>
            <w:tcW w:w="1239" w:type="pct"/>
            <w:vMerge w:val="restart"/>
          </w:tcPr>
          <w:p w14:paraId="65ED7928" w14:textId="77777777" w:rsidR="00214654" w:rsidRPr="00F93125" w:rsidDel="002A1D54" w:rsidRDefault="00214654" w:rsidP="00821D64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1" w:type="pct"/>
          </w:tcPr>
          <w:p w14:paraId="624DD41D" w14:textId="195F4D37" w:rsidR="00214654" w:rsidRPr="00F93125" w:rsidRDefault="00214654" w:rsidP="00050A74">
            <w:pPr>
              <w:jc w:val="both"/>
            </w:pPr>
            <w:r>
              <w:t xml:space="preserve">Определять перечень исходных данных, необходимых </w:t>
            </w:r>
            <w:r w:rsidRPr="00CE6038">
              <w:t xml:space="preserve">для составления планов материально-технического и финансового обеспечения </w:t>
            </w:r>
            <w:r w:rsidR="00A75564">
              <w:t>процесса</w:t>
            </w:r>
            <w:r w:rsidR="00A75564" w:rsidRPr="00CE6038">
              <w:t xml:space="preserve"> </w:t>
            </w:r>
            <w:r w:rsidR="00A75564">
              <w:t xml:space="preserve">строительного производства </w:t>
            </w:r>
          </w:p>
        </w:tc>
      </w:tr>
      <w:tr w:rsidR="00214654" w:rsidRPr="00F93125" w14:paraId="4765E977" w14:textId="77777777" w:rsidTr="00821D64">
        <w:trPr>
          <w:trHeight w:val="20"/>
        </w:trPr>
        <w:tc>
          <w:tcPr>
            <w:tcW w:w="1239" w:type="pct"/>
            <w:vMerge/>
          </w:tcPr>
          <w:p w14:paraId="4F2C299F" w14:textId="77777777" w:rsidR="00214654" w:rsidRPr="00F93125" w:rsidDel="002A1D54" w:rsidRDefault="00214654" w:rsidP="00821D64">
            <w:pPr>
              <w:pStyle w:val="afa"/>
            </w:pPr>
          </w:p>
        </w:tc>
        <w:tc>
          <w:tcPr>
            <w:tcW w:w="3761" w:type="pct"/>
          </w:tcPr>
          <w:p w14:paraId="6C45A8B4" w14:textId="0BD3F812" w:rsidR="00214654" w:rsidRDefault="00214654" w:rsidP="00A75564">
            <w:pPr>
              <w:jc w:val="both"/>
            </w:pPr>
            <w:r>
              <w:t xml:space="preserve">Анализировать </w:t>
            </w:r>
            <w:r w:rsidRPr="00CE6038">
              <w:t xml:space="preserve">потребности </w:t>
            </w:r>
            <w:r w:rsidR="00A75564">
              <w:t>процесса</w:t>
            </w:r>
            <w:r w:rsidR="00A75564" w:rsidRPr="00CE6038">
              <w:t xml:space="preserve"> </w:t>
            </w:r>
            <w:r w:rsidR="00A75564">
              <w:t xml:space="preserve">строительного производства </w:t>
            </w:r>
            <w:r w:rsidRPr="00CE6038">
              <w:t>в материально-т</w:t>
            </w:r>
            <w:r>
              <w:t xml:space="preserve">ехнических и финансовых </w:t>
            </w:r>
            <w:r w:rsidRPr="00CE6038">
              <w:t>ресурсах</w:t>
            </w:r>
            <w:r>
              <w:t xml:space="preserve"> в соответствии с </w:t>
            </w:r>
            <w:r w:rsidRPr="00CE6038">
              <w:t>проектной, р</w:t>
            </w:r>
            <w:r>
              <w:t>абочей и договорной документацией</w:t>
            </w:r>
            <w:r w:rsidR="00A75564">
              <w:t xml:space="preserve"> </w:t>
            </w:r>
          </w:p>
        </w:tc>
      </w:tr>
      <w:tr w:rsidR="00214654" w:rsidRPr="00F93125" w14:paraId="24FB8C2C" w14:textId="77777777" w:rsidTr="00821D64">
        <w:trPr>
          <w:trHeight w:val="20"/>
        </w:trPr>
        <w:tc>
          <w:tcPr>
            <w:tcW w:w="1239" w:type="pct"/>
            <w:vMerge/>
          </w:tcPr>
          <w:p w14:paraId="2BBA5F9C" w14:textId="77777777" w:rsidR="00214654" w:rsidRPr="00F93125" w:rsidDel="002A1D54" w:rsidRDefault="00214654" w:rsidP="00821D64">
            <w:pPr>
              <w:pStyle w:val="afa"/>
            </w:pPr>
          </w:p>
        </w:tc>
        <w:tc>
          <w:tcPr>
            <w:tcW w:w="3761" w:type="pct"/>
          </w:tcPr>
          <w:p w14:paraId="27F2B44C" w14:textId="3292B3E9" w:rsidR="00214654" w:rsidRPr="00F93125" w:rsidRDefault="00214654" w:rsidP="00821D64">
            <w:pPr>
              <w:jc w:val="both"/>
            </w:pPr>
            <w:r w:rsidRPr="00CE6038">
              <w:t>Определять состав показателей использования материально-технических и финансовых ресурсов</w:t>
            </w:r>
            <w:r>
              <w:t xml:space="preserve"> </w:t>
            </w:r>
            <w:r w:rsidR="00A75564">
              <w:t>процесса</w:t>
            </w:r>
            <w:r w:rsidR="00A75564" w:rsidRPr="00CE6038">
              <w:t xml:space="preserve"> </w:t>
            </w:r>
            <w:r w:rsidR="00A75564">
              <w:t>строительного производства</w:t>
            </w:r>
          </w:p>
        </w:tc>
      </w:tr>
      <w:tr w:rsidR="00214654" w:rsidRPr="00F93125" w14:paraId="72594142" w14:textId="77777777" w:rsidTr="00821D64">
        <w:trPr>
          <w:trHeight w:val="20"/>
        </w:trPr>
        <w:tc>
          <w:tcPr>
            <w:tcW w:w="1239" w:type="pct"/>
            <w:vMerge/>
          </w:tcPr>
          <w:p w14:paraId="613D2F2D" w14:textId="77777777" w:rsidR="00214654" w:rsidRPr="00F93125" w:rsidDel="002A1D54" w:rsidRDefault="00214654" w:rsidP="00821D64">
            <w:pPr>
              <w:pStyle w:val="afa"/>
            </w:pPr>
          </w:p>
        </w:tc>
        <w:tc>
          <w:tcPr>
            <w:tcW w:w="3761" w:type="pct"/>
          </w:tcPr>
          <w:p w14:paraId="0347BE39" w14:textId="77777777" w:rsidR="00214654" w:rsidRPr="00F93125" w:rsidRDefault="00214654" w:rsidP="00821D64">
            <w:pPr>
              <w:jc w:val="both"/>
            </w:pPr>
            <w:r w:rsidRPr="00CE6038">
              <w:t>Распределять показатели использования материально-технических и финансовых ресурсов по этапам производства строительно-монтажных работ</w:t>
            </w:r>
          </w:p>
        </w:tc>
      </w:tr>
      <w:tr w:rsidR="00214654" w:rsidRPr="00F93125" w14:paraId="2A6CB46C" w14:textId="77777777" w:rsidTr="00821D64">
        <w:trPr>
          <w:trHeight w:val="20"/>
        </w:trPr>
        <w:tc>
          <w:tcPr>
            <w:tcW w:w="1239" w:type="pct"/>
            <w:vMerge/>
          </w:tcPr>
          <w:p w14:paraId="135E89FB" w14:textId="77777777" w:rsidR="00214654" w:rsidRPr="00F93125" w:rsidDel="002A1D54" w:rsidRDefault="00214654" w:rsidP="00821D64">
            <w:pPr>
              <w:pStyle w:val="afa"/>
            </w:pPr>
          </w:p>
        </w:tc>
        <w:tc>
          <w:tcPr>
            <w:tcW w:w="3761" w:type="pct"/>
          </w:tcPr>
          <w:p w14:paraId="2CE00D58" w14:textId="2E578718" w:rsidR="00214654" w:rsidRDefault="00214654" w:rsidP="00050A74">
            <w:pPr>
              <w:jc w:val="both"/>
            </w:pPr>
            <w:r>
              <w:t xml:space="preserve">Применять требования к ведению </w:t>
            </w:r>
            <w:r w:rsidRPr="00CE6038">
              <w:t xml:space="preserve">плановой документации </w:t>
            </w:r>
            <w:r>
              <w:t xml:space="preserve">по </w:t>
            </w:r>
            <w:r w:rsidRPr="00CE6038">
              <w:t>распределени</w:t>
            </w:r>
            <w:r>
              <w:t>ю</w:t>
            </w:r>
            <w:r w:rsidRPr="00CE6038">
              <w:t xml:space="preserve"> материально-технических и финансовых ресурсов </w:t>
            </w:r>
            <w:r w:rsidR="00A75564">
              <w:t xml:space="preserve">в процессе строительного производства </w:t>
            </w:r>
          </w:p>
        </w:tc>
      </w:tr>
      <w:tr w:rsidR="00214654" w:rsidRPr="00F93125" w14:paraId="6DDF9AB6" w14:textId="77777777" w:rsidTr="00821D64">
        <w:trPr>
          <w:trHeight w:val="20"/>
        </w:trPr>
        <w:tc>
          <w:tcPr>
            <w:tcW w:w="1239" w:type="pct"/>
            <w:vMerge/>
          </w:tcPr>
          <w:p w14:paraId="275269B4" w14:textId="77777777" w:rsidR="00214654" w:rsidRPr="00F93125" w:rsidDel="002A1D54" w:rsidRDefault="00214654" w:rsidP="00821D64">
            <w:pPr>
              <w:pStyle w:val="afa"/>
            </w:pPr>
          </w:p>
        </w:tc>
        <w:tc>
          <w:tcPr>
            <w:tcW w:w="3761" w:type="pct"/>
          </w:tcPr>
          <w:p w14:paraId="1FADE965" w14:textId="4A347C31" w:rsidR="00214654" w:rsidRPr="00F93125" w:rsidRDefault="00214654" w:rsidP="00050A74">
            <w:pPr>
              <w:jc w:val="both"/>
            </w:pPr>
            <w:r w:rsidRPr="00CE6038">
              <w:t xml:space="preserve">Применять специализированное программное обеспечение для планирования и учета распределения материально-технических и финансовых ресурсов </w:t>
            </w:r>
            <w:r w:rsidR="00A75564">
              <w:t xml:space="preserve">в процессе строительного производства </w:t>
            </w:r>
          </w:p>
        </w:tc>
      </w:tr>
      <w:tr w:rsidR="00214654" w:rsidRPr="00F93125" w14:paraId="08B800AE" w14:textId="77777777" w:rsidTr="00821D64">
        <w:trPr>
          <w:trHeight w:val="20"/>
        </w:trPr>
        <w:tc>
          <w:tcPr>
            <w:tcW w:w="1239" w:type="pct"/>
            <w:vMerge w:val="restart"/>
          </w:tcPr>
          <w:p w14:paraId="363F1BD9" w14:textId="77777777" w:rsidR="00214654" w:rsidRPr="00F93125" w:rsidDel="002A1D54" w:rsidRDefault="00214654" w:rsidP="00821D64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1" w:type="pct"/>
          </w:tcPr>
          <w:p w14:paraId="2E1C24AE" w14:textId="32AB48ED" w:rsidR="00214654" w:rsidRPr="00F93125" w:rsidRDefault="002253E3" w:rsidP="002253E3">
            <w:pPr>
              <w:jc w:val="both"/>
            </w:pPr>
            <w:r w:rsidRPr="00C96D9F">
              <w:t>Требования законодательства Российской Федерации и нормативных правовых актов, регулирующих порядок ведения хозяйственной и финансово-экономической деятельности строительных организаций</w:t>
            </w:r>
          </w:p>
        </w:tc>
      </w:tr>
      <w:tr w:rsidR="00214654" w:rsidRPr="00F93125" w14:paraId="2BD0D7D7" w14:textId="77777777" w:rsidTr="00821D64">
        <w:trPr>
          <w:trHeight w:val="20"/>
        </w:trPr>
        <w:tc>
          <w:tcPr>
            <w:tcW w:w="1239" w:type="pct"/>
            <w:vMerge/>
          </w:tcPr>
          <w:p w14:paraId="15FEC20B" w14:textId="77777777" w:rsidR="00214654" w:rsidRPr="00F93125" w:rsidDel="002A1D54" w:rsidRDefault="00214654" w:rsidP="00821D64">
            <w:pPr>
              <w:pStyle w:val="afa"/>
            </w:pPr>
          </w:p>
        </w:tc>
        <w:tc>
          <w:tcPr>
            <w:tcW w:w="3761" w:type="pct"/>
          </w:tcPr>
          <w:p w14:paraId="6966E7A0" w14:textId="77777777" w:rsidR="00214654" w:rsidRPr="00EF1893" w:rsidRDefault="00214654" w:rsidP="00821D64">
            <w:pPr>
              <w:pStyle w:val="af6"/>
              <w:jc w:val="both"/>
              <w:rPr>
                <w:sz w:val="24"/>
                <w:szCs w:val="24"/>
              </w:rPr>
            </w:pPr>
            <w:r w:rsidRPr="00EA2836">
              <w:rPr>
                <w:bCs w:val="0"/>
                <w:sz w:val="24"/>
                <w:szCs w:val="24"/>
              </w:rPr>
              <w:t>Основы организации строительного производства и основные технологии производства строительно-монтажных работ</w:t>
            </w:r>
          </w:p>
        </w:tc>
      </w:tr>
      <w:tr w:rsidR="00214654" w:rsidRPr="00F93125" w14:paraId="06FEF1BF" w14:textId="77777777" w:rsidTr="00821D64">
        <w:trPr>
          <w:trHeight w:val="20"/>
        </w:trPr>
        <w:tc>
          <w:tcPr>
            <w:tcW w:w="1239" w:type="pct"/>
            <w:vMerge/>
          </w:tcPr>
          <w:p w14:paraId="05F53078" w14:textId="77777777" w:rsidR="00214654" w:rsidRPr="00F93125" w:rsidDel="002A1D54" w:rsidRDefault="00214654" w:rsidP="00821D64">
            <w:pPr>
              <w:pStyle w:val="afa"/>
            </w:pPr>
          </w:p>
        </w:tc>
        <w:tc>
          <w:tcPr>
            <w:tcW w:w="3761" w:type="pct"/>
          </w:tcPr>
          <w:p w14:paraId="2A512B82" w14:textId="77777777" w:rsidR="00214654" w:rsidRPr="00EA2836" w:rsidRDefault="00214654" w:rsidP="00821D64">
            <w:pPr>
              <w:pStyle w:val="af6"/>
              <w:jc w:val="both"/>
              <w:rPr>
                <w:sz w:val="24"/>
                <w:szCs w:val="24"/>
              </w:rPr>
            </w:pPr>
            <w:r w:rsidRPr="00EA2836">
              <w:rPr>
                <w:bCs w:val="0"/>
                <w:sz w:val="24"/>
                <w:szCs w:val="24"/>
              </w:rPr>
              <w:t>Инструменты управления материально-техническими и финансовыми ресурсами в строительстве, включая классификацию и кодификацию ресурсов</w:t>
            </w:r>
          </w:p>
        </w:tc>
      </w:tr>
      <w:tr w:rsidR="00214654" w:rsidRPr="00F93125" w14:paraId="379A91CC" w14:textId="77777777" w:rsidTr="00821D64">
        <w:trPr>
          <w:trHeight w:val="20"/>
        </w:trPr>
        <w:tc>
          <w:tcPr>
            <w:tcW w:w="1239" w:type="pct"/>
            <w:vMerge/>
          </w:tcPr>
          <w:p w14:paraId="7D8CE5DA" w14:textId="77777777" w:rsidR="00214654" w:rsidRPr="00F93125" w:rsidDel="002A1D54" w:rsidRDefault="00214654" w:rsidP="00821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215AE89D" w14:textId="77777777" w:rsidR="00214654" w:rsidRPr="00EA2836" w:rsidRDefault="00214654" w:rsidP="00821D6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28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Свойства и основные характеристики ресурсов различных типов, включая материально-технические, финансовые, трудовые, природные и информационные</w:t>
            </w:r>
          </w:p>
        </w:tc>
      </w:tr>
      <w:tr w:rsidR="00214654" w:rsidRPr="00F93125" w14:paraId="78F10985" w14:textId="77777777" w:rsidTr="00821D64">
        <w:trPr>
          <w:trHeight w:val="20"/>
        </w:trPr>
        <w:tc>
          <w:tcPr>
            <w:tcW w:w="1239" w:type="pct"/>
            <w:vMerge/>
          </w:tcPr>
          <w:p w14:paraId="3FD812E1" w14:textId="77777777" w:rsidR="00214654" w:rsidRPr="00F93125" w:rsidDel="002A1D54" w:rsidRDefault="00214654" w:rsidP="00821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5F591E6C" w14:textId="77777777" w:rsidR="00214654" w:rsidRPr="00EA2836" w:rsidRDefault="00214654" w:rsidP="00821D6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28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группы показателей для сбора статистической и аналитической информации</w:t>
            </w:r>
          </w:p>
        </w:tc>
      </w:tr>
      <w:tr w:rsidR="00214654" w:rsidRPr="00F93125" w14:paraId="6A8F366B" w14:textId="77777777" w:rsidTr="00821D64">
        <w:trPr>
          <w:trHeight w:val="20"/>
        </w:trPr>
        <w:tc>
          <w:tcPr>
            <w:tcW w:w="1239" w:type="pct"/>
            <w:vMerge/>
          </w:tcPr>
          <w:p w14:paraId="52072FEC" w14:textId="77777777" w:rsidR="00214654" w:rsidRPr="00F93125" w:rsidDel="002A1D54" w:rsidRDefault="00214654" w:rsidP="00821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78C64D45" w14:textId="77777777" w:rsidR="00214654" w:rsidRPr="00EA2836" w:rsidRDefault="00214654" w:rsidP="00821D6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28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расчета показателей использования ресурсов в строительстве</w:t>
            </w:r>
          </w:p>
        </w:tc>
      </w:tr>
      <w:tr w:rsidR="00EF527B" w:rsidRPr="00F93125" w14:paraId="17A5BDCD" w14:textId="77777777" w:rsidTr="00821D64">
        <w:trPr>
          <w:trHeight w:val="20"/>
        </w:trPr>
        <w:tc>
          <w:tcPr>
            <w:tcW w:w="1239" w:type="pct"/>
            <w:vMerge/>
          </w:tcPr>
          <w:p w14:paraId="038C952E" w14:textId="77777777" w:rsidR="00EF527B" w:rsidRPr="00F93125" w:rsidDel="002A1D54" w:rsidRDefault="00EF527B" w:rsidP="00821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4343B5E4" w14:textId="18588959" w:rsidR="00EF527B" w:rsidRDefault="00EF527B" w:rsidP="00821D6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28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 разделов проектной, рабочей и договорной документации и требования к их содержанию</w:t>
            </w:r>
          </w:p>
        </w:tc>
      </w:tr>
      <w:tr w:rsidR="00214654" w:rsidRPr="00F93125" w14:paraId="7761FCDA" w14:textId="77777777" w:rsidTr="00821D64">
        <w:trPr>
          <w:trHeight w:val="20"/>
        </w:trPr>
        <w:tc>
          <w:tcPr>
            <w:tcW w:w="1239" w:type="pct"/>
            <w:vMerge/>
          </w:tcPr>
          <w:p w14:paraId="524CD41B" w14:textId="77777777" w:rsidR="00214654" w:rsidRPr="00F93125" w:rsidDel="002A1D54" w:rsidRDefault="00214654" w:rsidP="00821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1" w:type="pct"/>
          </w:tcPr>
          <w:p w14:paraId="6871F8C8" w14:textId="6799624F" w:rsidR="00214654" w:rsidRPr="00EA2836" w:rsidRDefault="00EF527B" w:rsidP="00821D6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стандарты системы контроля (менеджмента)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строительной </w:t>
            </w: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214654" w:rsidRPr="00F93125" w14:paraId="0D02A9A2" w14:textId="77777777" w:rsidTr="00821D64">
        <w:trPr>
          <w:trHeight w:val="20"/>
        </w:trPr>
        <w:tc>
          <w:tcPr>
            <w:tcW w:w="1239" w:type="pct"/>
          </w:tcPr>
          <w:p w14:paraId="052E1C21" w14:textId="77777777" w:rsidR="00214654" w:rsidRPr="00F93125" w:rsidDel="002A1D54" w:rsidRDefault="00214654" w:rsidP="00821D64">
            <w:pPr>
              <w:pStyle w:val="afa"/>
            </w:pPr>
            <w:r w:rsidRPr="00F93125" w:rsidDel="002A1D54">
              <w:lastRenderedPageBreak/>
              <w:t>Другие характеристики</w:t>
            </w:r>
          </w:p>
        </w:tc>
        <w:tc>
          <w:tcPr>
            <w:tcW w:w="3761" w:type="pct"/>
          </w:tcPr>
          <w:p w14:paraId="54F9C4E0" w14:textId="77777777" w:rsidR="00214654" w:rsidRPr="00F93125" w:rsidRDefault="00214654" w:rsidP="00821D64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697BF163" w14:textId="40F43BD9" w:rsidR="00214654" w:rsidRDefault="00214654" w:rsidP="00E06ED9">
      <w:pPr>
        <w:rPr>
          <w:b/>
          <w:bCs w:val="0"/>
        </w:rPr>
      </w:pPr>
    </w:p>
    <w:p w14:paraId="558C0D80" w14:textId="77777777" w:rsidR="006E5F78" w:rsidRPr="00E06ED9" w:rsidRDefault="006E5F78" w:rsidP="006E5F78">
      <w:pPr>
        <w:rPr>
          <w:b/>
          <w:bCs w:val="0"/>
        </w:rPr>
      </w:pPr>
      <w:r w:rsidRPr="00E06ED9">
        <w:rPr>
          <w:b/>
          <w:bCs w:val="0"/>
        </w:rPr>
        <w:t>3.</w:t>
      </w:r>
      <w:r>
        <w:rPr>
          <w:b/>
          <w:bCs w:val="0"/>
        </w:rPr>
        <w:t>1</w:t>
      </w:r>
      <w:r w:rsidRPr="00E06ED9">
        <w:rPr>
          <w:b/>
          <w:bCs w:val="0"/>
        </w:rPr>
        <w:t>.</w:t>
      </w:r>
      <w:r>
        <w:rPr>
          <w:b/>
          <w:bCs w:val="0"/>
        </w:rPr>
        <w:t>2</w:t>
      </w:r>
      <w:r w:rsidRPr="00E06ED9">
        <w:rPr>
          <w:b/>
          <w:bCs w:val="0"/>
        </w:rPr>
        <w:t>. Трудовая функция</w:t>
      </w:r>
    </w:p>
    <w:p w14:paraId="78EECA07" w14:textId="77777777" w:rsidR="006E5F78" w:rsidRPr="00F93125" w:rsidRDefault="006E5F78" w:rsidP="006E5F7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07"/>
        <w:gridCol w:w="552"/>
        <w:gridCol w:w="876"/>
        <w:gridCol w:w="1447"/>
        <w:gridCol w:w="553"/>
      </w:tblGrid>
      <w:tr w:rsidR="006E5F78" w:rsidRPr="00F93125" w14:paraId="2B83EB15" w14:textId="77777777" w:rsidTr="00AC1AA0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BC96946" w14:textId="77777777" w:rsidR="006E5F78" w:rsidRPr="00F93125" w:rsidRDefault="006E5F78" w:rsidP="00AC1AA0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D890A5" w14:textId="368CC94D" w:rsidR="006E5F78" w:rsidRPr="00F93125" w:rsidRDefault="00050A74" w:rsidP="00050A74">
            <w:pPr>
              <w:jc w:val="both"/>
              <w:rPr>
                <w:bCs w:val="0"/>
              </w:rPr>
            </w:pPr>
            <w:r w:rsidRPr="00487577">
              <w:t>Формирование стоимости материально-технических ресурсов, используемых в процессе строительного производства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73211A3" w14:textId="77777777" w:rsidR="006E5F78" w:rsidRPr="00F93125" w:rsidRDefault="006E5F78" w:rsidP="00AC1AA0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DB7241" w14:textId="77777777" w:rsidR="006E5F78" w:rsidRPr="00F93125" w:rsidRDefault="006E5F78" w:rsidP="00AC1AA0">
            <w:pPr>
              <w:jc w:val="center"/>
              <w:rPr>
                <w:bCs w:val="0"/>
              </w:rPr>
            </w:pPr>
            <w:r>
              <w:t>А</w:t>
            </w:r>
            <w:r w:rsidRPr="00F93125">
              <w:t>/0</w:t>
            </w:r>
            <w:r>
              <w:t>2</w:t>
            </w:r>
            <w:r w:rsidRPr="00F93125">
              <w:t>.</w:t>
            </w:r>
            <w:r>
              <w:t>5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BBB11DC" w14:textId="77777777" w:rsidR="006E5F78" w:rsidRPr="00F93125" w:rsidRDefault="006E5F78" w:rsidP="00AC1AA0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A9147F" w14:textId="77777777" w:rsidR="006E5F78" w:rsidRPr="00F93125" w:rsidRDefault="006E5F78" w:rsidP="00AC1AA0">
            <w:pPr>
              <w:jc w:val="center"/>
              <w:rPr>
                <w:bCs w:val="0"/>
              </w:rPr>
            </w:pPr>
            <w:r>
              <w:t>5</w:t>
            </w:r>
          </w:p>
        </w:tc>
      </w:tr>
    </w:tbl>
    <w:p w14:paraId="7EDE5F24" w14:textId="77777777" w:rsidR="006E5F78" w:rsidRDefault="006E5F78" w:rsidP="006E5F7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6E5F78" w:rsidRPr="00F93125" w14:paraId="2390FECA" w14:textId="77777777" w:rsidTr="00AC1AA0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3F4E91B" w14:textId="77777777" w:rsidR="006E5F78" w:rsidRPr="00F93125" w:rsidRDefault="006E5F78" w:rsidP="00AC1AA0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59F828E" w14:textId="77777777" w:rsidR="006E5F78" w:rsidRPr="00F93125" w:rsidRDefault="006E5F78" w:rsidP="00AC1AA0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36061F1" w14:textId="77777777" w:rsidR="006E5F78" w:rsidRPr="00F93125" w:rsidRDefault="006E5F78" w:rsidP="00AC1AA0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9A4B06" w14:textId="77777777" w:rsidR="006E5F78" w:rsidRPr="00F93125" w:rsidRDefault="006E5F78" w:rsidP="00AC1AA0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3CCAF1" w14:textId="77777777" w:rsidR="006E5F78" w:rsidRPr="00F93125" w:rsidRDefault="006E5F78" w:rsidP="00AC1AA0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26E5F" w14:textId="77777777" w:rsidR="006E5F78" w:rsidRPr="00F93125" w:rsidRDefault="006E5F78" w:rsidP="00AC1AA0">
            <w:pPr>
              <w:rPr>
                <w:bCs w:val="0"/>
              </w:rPr>
            </w:pPr>
          </w:p>
        </w:tc>
      </w:tr>
      <w:tr w:rsidR="006E5F78" w:rsidRPr="00F93125" w14:paraId="5E952E68" w14:textId="77777777" w:rsidTr="00AC1AA0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0C8B61C7" w14:textId="77777777" w:rsidR="006E5F78" w:rsidRPr="00F93125" w:rsidRDefault="006E5F78" w:rsidP="00AC1AA0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A32D354" w14:textId="77777777" w:rsidR="006E5F78" w:rsidRPr="00F93125" w:rsidRDefault="006E5F78" w:rsidP="00AC1AA0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AE214A8" w14:textId="77777777" w:rsidR="006E5F78" w:rsidRPr="00F93125" w:rsidRDefault="006E5F78" w:rsidP="00AC1AA0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E3F5462" w14:textId="77777777" w:rsidR="006E5F78" w:rsidRPr="00F93125" w:rsidRDefault="006E5F78" w:rsidP="00AC1AA0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C2240E6" w14:textId="77777777" w:rsidR="006E5F78" w:rsidRDefault="006E5F78" w:rsidP="006E5F78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6E5F78" w:rsidRPr="00F93125" w14:paraId="36CB3983" w14:textId="77777777" w:rsidTr="00AC1AA0">
        <w:trPr>
          <w:trHeight w:val="20"/>
        </w:trPr>
        <w:tc>
          <w:tcPr>
            <w:tcW w:w="1240" w:type="pct"/>
            <w:vMerge w:val="restart"/>
          </w:tcPr>
          <w:p w14:paraId="6920675B" w14:textId="77777777" w:rsidR="006E5F78" w:rsidRPr="00F93125" w:rsidRDefault="006E5F78" w:rsidP="00AC1AA0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14:paraId="1B2A09EB" w14:textId="77777777" w:rsidR="006E5F78" w:rsidRPr="00F93125" w:rsidRDefault="006E5F78" w:rsidP="00AC1AA0">
            <w:pPr>
              <w:jc w:val="both"/>
            </w:pPr>
            <w:r>
              <w:t xml:space="preserve">Проведение мониторинга рынка </w:t>
            </w:r>
            <w:r w:rsidRPr="00C96D9F">
              <w:t>материально-технических ресурсов, субподрядных работ и услуг</w:t>
            </w:r>
          </w:p>
        </w:tc>
      </w:tr>
      <w:tr w:rsidR="006E5F78" w:rsidRPr="00F93125" w14:paraId="6AD61CFE" w14:textId="77777777" w:rsidTr="00AC1AA0">
        <w:trPr>
          <w:trHeight w:val="20"/>
        </w:trPr>
        <w:tc>
          <w:tcPr>
            <w:tcW w:w="1240" w:type="pct"/>
            <w:vMerge/>
          </w:tcPr>
          <w:p w14:paraId="2D6A38D3" w14:textId="77777777" w:rsidR="006E5F78" w:rsidRPr="00F93125" w:rsidRDefault="006E5F78" w:rsidP="00AC1AA0">
            <w:pPr>
              <w:pStyle w:val="afa"/>
            </w:pPr>
          </w:p>
        </w:tc>
        <w:tc>
          <w:tcPr>
            <w:tcW w:w="3760" w:type="pct"/>
          </w:tcPr>
          <w:p w14:paraId="5F12AF26" w14:textId="77777777" w:rsidR="006E5F78" w:rsidRPr="00F93125" w:rsidRDefault="006E5F78" w:rsidP="00AC1AA0">
            <w:pPr>
              <w:jc w:val="both"/>
            </w:pPr>
            <w:r>
              <w:t>Подготовка т</w:t>
            </w:r>
            <w:r w:rsidRPr="00C96D9F">
              <w:t>ехнико-экономическо</w:t>
            </w:r>
            <w:r>
              <w:t>го</w:t>
            </w:r>
            <w:r w:rsidRPr="00C96D9F">
              <w:t xml:space="preserve"> обосновани</w:t>
            </w:r>
            <w:r>
              <w:t>я</w:t>
            </w:r>
            <w:r w:rsidRPr="00C96D9F">
              <w:t xml:space="preserve"> выбора поставщиков материально-технических ресурсов и субподрядных работ </w:t>
            </w:r>
          </w:p>
        </w:tc>
      </w:tr>
      <w:tr w:rsidR="006E5F78" w:rsidRPr="00F93125" w14:paraId="69BCD85C" w14:textId="77777777" w:rsidTr="00AC1AA0">
        <w:trPr>
          <w:trHeight w:val="20"/>
        </w:trPr>
        <w:tc>
          <w:tcPr>
            <w:tcW w:w="1240" w:type="pct"/>
            <w:vMerge/>
          </w:tcPr>
          <w:p w14:paraId="33233476" w14:textId="77777777" w:rsidR="006E5F78" w:rsidRPr="00F93125" w:rsidRDefault="006E5F78" w:rsidP="00AC1AA0">
            <w:pPr>
              <w:pStyle w:val="afa"/>
            </w:pPr>
          </w:p>
        </w:tc>
        <w:tc>
          <w:tcPr>
            <w:tcW w:w="3760" w:type="pct"/>
          </w:tcPr>
          <w:p w14:paraId="68A053D4" w14:textId="77777777" w:rsidR="006E5F78" w:rsidRPr="00F93125" w:rsidRDefault="006E5F78" w:rsidP="00AC1AA0">
            <w:pPr>
              <w:jc w:val="both"/>
            </w:pPr>
            <w:r w:rsidRPr="00C96D9F">
              <w:t>Составление калькуляций себестоимости работ с учетом затрат на используемые материально-технические ресурсы</w:t>
            </w:r>
          </w:p>
        </w:tc>
      </w:tr>
      <w:tr w:rsidR="006E5F78" w:rsidRPr="00F93125" w14:paraId="679292F5" w14:textId="77777777" w:rsidTr="00AC1AA0">
        <w:trPr>
          <w:trHeight w:val="20"/>
        </w:trPr>
        <w:tc>
          <w:tcPr>
            <w:tcW w:w="1240" w:type="pct"/>
            <w:vMerge/>
          </w:tcPr>
          <w:p w14:paraId="0CC5344A" w14:textId="77777777" w:rsidR="006E5F78" w:rsidRPr="00F93125" w:rsidRDefault="006E5F78" w:rsidP="00AC1AA0">
            <w:pPr>
              <w:pStyle w:val="afa"/>
            </w:pPr>
          </w:p>
        </w:tc>
        <w:tc>
          <w:tcPr>
            <w:tcW w:w="3760" w:type="pct"/>
          </w:tcPr>
          <w:p w14:paraId="0473BFD2" w14:textId="77777777" w:rsidR="006E5F78" w:rsidRPr="00C96D9F" w:rsidRDefault="006E5F78" w:rsidP="00AC1AA0">
            <w:pPr>
              <w:jc w:val="both"/>
            </w:pPr>
            <w:r w:rsidRPr="00C96D9F">
              <w:t>Расчет сметной и плановой себестоимости строительно-монтажных работ и величин основных статей затрат</w:t>
            </w:r>
          </w:p>
        </w:tc>
      </w:tr>
      <w:tr w:rsidR="006E5F78" w:rsidRPr="00F93125" w14:paraId="6FD0B0DB" w14:textId="77777777" w:rsidTr="00AC1AA0">
        <w:trPr>
          <w:trHeight w:val="20"/>
        </w:trPr>
        <w:tc>
          <w:tcPr>
            <w:tcW w:w="1240" w:type="pct"/>
            <w:vMerge/>
          </w:tcPr>
          <w:p w14:paraId="7D1CBFA1" w14:textId="77777777" w:rsidR="006E5F78" w:rsidRPr="00F93125" w:rsidRDefault="006E5F78" w:rsidP="00AC1AA0">
            <w:pPr>
              <w:pStyle w:val="afa"/>
            </w:pPr>
          </w:p>
        </w:tc>
        <w:tc>
          <w:tcPr>
            <w:tcW w:w="3760" w:type="pct"/>
          </w:tcPr>
          <w:p w14:paraId="52F082A4" w14:textId="77777777" w:rsidR="006E5F78" w:rsidRPr="00C96D9F" w:rsidRDefault="006E5F78" w:rsidP="00AC1AA0">
            <w:pPr>
              <w:jc w:val="both"/>
            </w:pPr>
            <w:r w:rsidRPr="00C96D9F">
              <w:t>Расчет фактической себестоимости строительно-монтажных работ</w:t>
            </w:r>
          </w:p>
        </w:tc>
      </w:tr>
      <w:tr w:rsidR="006E5F78" w:rsidRPr="00F93125" w14:paraId="28CC923E" w14:textId="77777777" w:rsidTr="00AC1AA0">
        <w:trPr>
          <w:trHeight w:val="20"/>
        </w:trPr>
        <w:tc>
          <w:tcPr>
            <w:tcW w:w="1240" w:type="pct"/>
            <w:vMerge/>
          </w:tcPr>
          <w:p w14:paraId="341DB540" w14:textId="77777777" w:rsidR="006E5F78" w:rsidRPr="00F93125" w:rsidRDefault="006E5F78" w:rsidP="00AC1AA0">
            <w:pPr>
              <w:pStyle w:val="afa"/>
            </w:pPr>
          </w:p>
        </w:tc>
        <w:tc>
          <w:tcPr>
            <w:tcW w:w="3760" w:type="pct"/>
          </w:tcPr>
          <w:p w14:paraId="72BF1D1B" w14:textId="77777777" w:rsidR="006E5F78" w:rsidRPr="00C96D9F" w:rsidRDefault="006E5F78" w:rsidP="00AC1AA0">
            <w:pPr>
              <w:jc w:val="both"/>
            </w:pPr>
            <w:r w:rsidRPr="00C96D9F">
              <w:t>Определение величины прямых и косвенных затрат в составе фактической себестоимости строительно-монтажных работ</w:t>
            </w:r>
          </w:p>
        </w:tc>
      </w:tr>
      <w:tr w:rsidR="006E5F78" w:rsidRPr="00F93125" w14:paraId="4E94B8F0" w14:textId="77777777" w:rsidTr="00AC1AA0">
        <w:trPr>
          <w:trHeight w:val="20"/>
        </w:trPr>
        <w:tc>
          <w:tcPr>
            <w:tcW w:w="1240" w:type="pct"/>
            <w:vMerge/>
          </w:tcPr>
          <w:p w14:paraId="4B130AB2" w14:textId="77777777" w:rsidR="006E5F78" w:rsidRPr="00F93125" w:rsidRDefault="006E5F78" w:rsidP="00AC1AA0">
            <w:pPr>
              <w:pStyle w:val="afa"/>
            </w:pPr>
          </w:p>
        </w:tc>
        <w:tc>
          <w:tcPr>
            <w:tcW w:w="3760" w:type="pct"/>
          </w:tcPr>
          <w:p w14:paraId="348E3504" w14:textId="1B3F3677" w:rsidR="006E5F78" w:rsidRPr="00C96D9F" w:rsidRDefault="006E5F78" w:rsidP="00050A74">
            <w:pPr>
              <w:jc w:val="both"/>
            </w:pPr>
            <w:r w:rsidRPr="006E5F78">
              <w:t xml:space="preserve">Составление смет на дополнительные строительно-монтажные работы </w:t>
            </w:r>
          </w:p>
        </w:tc>
      </w:tr>
      <w:tr w:rsidR="006E5F78" w:rsidRPr="00F93125" w14:paraId="763BC5A2" w14:textId="77777777" w:rsidTr="00AC1AA0">
        <w:trPr>
          <w:trHeight w:val="20"/>
        </w:trPr>
        <w:tc>
          <w:tcPr>
            <w:tcW w:w="1240" w:type="pct"/>
            <w:vMerge/>
          </w:tcPr>
          <w:p w14:paraId="3A87AAE6" w14:textId="77777777" w:rsidR="006E5F78" w:rsidRPr="00F93125" w:rsidRDefault="006E5F78" w:rsidP="00AC1AA0">
            <w:pPr>
              <w:pStyle w:val="afa"/>
            </w:pPr>
          </w:p>
        </w:tc>
        <w:tc>
          <w:tcPr>
            <w:tcW w:w="3760" w:type="pct"/>
          </w:tcPr>
          <w:p w14:paraId="01B41FFC" w14:textId="5A57E75B" w:rsidR="006E5F78" w:rsidRPr="00F93125" w:rsidRDefault="006E5F78" w:rsidP="00F50D3D">
            <w:pPr>
              <w:jc w:val="both"/>
            </w:pPr>
            <w:r w:rsidRPr="00C96D9F">
              <w:t>Комплекто</w:t>
            </w:r>
            <w:r w:rsidR="00F50D3D">
              <w:t>вание и оформление</w:t>
            </w:r>
            <w:r w:rsidRPr="00C96D9F">
              <w:t xml:space="preserve"> сметн</w:t>
            </w:r>
            <w:r w:rsidR="00F50D3D">
              <w:t>ой</w:t>
            </w:r>
            <w:r w:rsidRPr="00C96D9F">
              <w:t xml:space="preserve"> документаци</w:t>
            </w:r>
            <w:r w:rsidR="00F50D3D">
              <w:t>и</w:t>
            </w:r>
            <w:r w:rsidRPr="00C96D9F">
              <w:t xml:space="preserve"> в соответствии с методическими документами</w:t>
            </w:r>
          </w:p>
        </w:tc>
      </w:tr>
      <w:tr w:rsidR="006E5F78" w:rsidRPr="00F93125" w14:paraId="4485DA2B" w14:textId="77777777" w:rsidTr="00AC1AA0">
        <w:trPr>
          <w:trHeight w:val="20"/>
        </w:trPr>
        <w:tc>
          <w:tcPr>
            <w:tcW w:w="1240" w:type="pct"/>
            <w:vMerge w:val="restart"/>
          </w:tcPr>
          <w:p w14:paraId="6E19D5CE" w14:textId="77777777" w:rsidR="006E5F78" w:rsidRDefault="006E5F78" w:rsidP="00AC1AA0">
            <w:pPr>
              <w:pStyle w:val="afa"/>
            </w:pPr>
            <w:r w:rsidRPr="00F93125" w:rsidDel="002A1D54">
              <w:t>Необходимые умения</w:t>
            </w:r>
          </w:p>
          <w:p w14:paraId="702C3DA3" w14:textId="77777777" w:rsidR="006E5F78" w:rsidRPr="00F93125" w:rsidDel="002A1D54" w:rsidRDefault="006E5F78" w:rsidP="00AC1AA0">
            <w:pPr>
              <w:pStyle w:val="afa"/>
            </w:pPr>
          </w:p>
        </w:tc>
        <w:tc>
          <w:tcPr>
            <w:tcW w:w="3760" w:type="pct"/>
          </w:tcPr>
          <w:p w14:paraId="6C459584" w14:textId="77777777" w:rsidR="006E5F78" w:rsidRPr="00F93125" w:rsidRDefault="006E5F78" w:rsidP="00AC1AA0">
            <w:pPr>
              <w:jc w:val="both"/>
            </w:pPr>
            <w:r w:rsidRPr="00C96D9F">
              <w:t>Распределять различные виды материально-технических ресурсов в соответствии с классификационными признаками</w:t>
            </w:r>
          </w:p>
        </w:tc>
      </w:tr>
      <w:tr w:rsidR="006E5F78" w:rsidRPr="00F93125" w14:paraId="3191CAB8" w14:textId="77777777" w:rsidTr="00AC1AA0">
        <w:trPr>
          <w:trHeight w:val="20"/>
        </w:trPr>
        <w:tc>
          <w:tcPr>
            <w:tcW w:w="1240" w:type="pct"/>
            <w:vMerge/>
          </w:tcPr>
          <w:p w14:paraId="5E0F8F24" w14:textId="77777777" w:rsidR="006E5F78" w:rsidRPr="00F93125" w:rsidDel="002A1D54" w:rsidRDefault="006E5F78" w:rsidP="00AC1AA0">
            <w:pPr>
              <w:pStyle w:val="afa"/>
            </w:pPr>
          </w:p>
        </w:tc>
        <w:tc>
          <w:tcPr>
            <w:tcW w:w="3760" w:type="pct"/>
          </w:tcPr>
          <w:p w14:paraId="15F34B05" w14:textId="77777777" w:rsidR="006E5F78" w:rsidRPr="00F93125" w:rsidRDefault="006E5F78" w:rsidP="00AC1AA0">
            <w:pPr>
              <w:jc w:val="both"/>
            </w:pPr>
            <w:r>
              <w:t>Рассчитывать</w:t>
            </w:r>
            <w:r w:rsidRPr="00C96D9F">
              <w:t xml:space="preserve"> затрат</w:t>
            </w:r>
            <w:r>
              <w:t>ы</w:t>
            </w:r>
            <w:r w:rsidRPr="00C96D9F">
              <w:t xml:space="preserve"> на материально-технические ресурсы для производства строительных работ</w:t>
            </w:r>
          </w:p>
        </w:tc>
      </w:tr>
      <w:tr w:rsidR="006E5F78" w:rsidRPr="00F93125" w14:paraId="4C4F712B" w14:textId="77777777" w:rsidTr="00AC1AA0">
        <w:trPr>
          <w:trHeight w:val="20"/>
        </w:trPr>
        <w:tc>
          <w:tcPr>
            <w:tcW w:w="1240" w:type="pct"/>
            <w:vMerge/>
          </w:tcPr>
          <w:p w14:paraId="411ACEC2" w14:textId="77777777" w:rsidR="006E5F78" w:rsidRPr="00F93125" w:rsidDel="002A1D54" w:rsidRDefault="006E5F78" w:rsidP="00AC1AA0">
            <w:pPr>
              <w:pStyle w:val="afa"/>
            </w:pPr>
          </w:p>
        </w:tc>
        <w:tc>
          <w:tcPr>
            <w:tcW w:w="3760" w:type="pct"/>
          </w:tcPr>
          <w:p w14:paraId="3C7AC11E" w14:textId="77777777" w:rsidR="006E5F78" w:rsidRPr="00F93125" w:rsidRDefault="006E5F78" w:rsidP="00AC1AA0">
            <w:pPr>
              <w:jc w:val="both"/>
            </w:pPr>
            <w:r>
              <w:t>Рассчитывать</w:t>
            </w:r>
            <w:r w:rsidRPr="00C96D9F">
              <w:t xml:space="preserve"> затрат</w:t>
            </w:r>
            <w:r>
              <w:t>ы</w:t>
            </w:r>
            <w:r w:rsidRPr="00C96D9F">
              <w:t xml:space="preserve"> на эксплуатацию строительных машин и механизмов</w:t>
            </w:r>
          </w:p>
        </w:tc>
      </w:tr>
      <w:tr w:rsidR="006E5F78" w:rsidRPr="00F93125" w14:paraId="054E13ED" w14:textId="77777777" w:rsidTr="00AC1AA0">
        <w:trPr>
          <w:trHeight w:val="20"/>
        </w:trPr>
        <w:tc>
          <w:tcPr>
            <w:tcW w:w="1240" w:type="pct"/>
            <w:vMerge/>
          </w:tcPr>
          <w:p w14:paraId="1EB54D39" w14:textId="77777777" w:rsidR="006E5F78" w:rsidRPr="00F93125" w:rsidDel="002A1D54" w:rsidRDefault="006E5F78" w:rsidP="00AC1AA0">
            <w:pPr>
              <w:pStyle w:val="afa"/>
            </w:pPr>
          </w:p>
        </w:tc>
        <w:tc>
          <w:tcPr>
            <w:tcW w:w="3760" w:type="pct"/>
          </w:tcPr>
          <w:p w14:paraId="2C604BF0" w14:textId="77777777" w:rsidR="006E5F78" w:rsidRPr="00F93125" w:rsidRDefault="006E5F78" w:rsidP="00AC1AA0">
            <w:pPr>
              <w:jc w:val="both"/>
            </w:pPr>
            <w:r>
              <w:t>Обосновывать выбор</w:t>
            </w:r>
            <w:r w:rsidRPr="00C96D9F">
              <w:t xml:space="preserve"> поставщика ресурсов на основе созданной системы показателей с учетом специфики деятельности организации</w:t>
            </w:r>
          </w:p>
        </w:tc>
      </w:tr>
      <w:tr w:rsidR="006E5F78" w:rsidRPr="00F93125" w14:paraId="227E4E48" w14:textId="77777777" w:rsidTr="00AC1AA0">
        <w:trPr>
          <w:trHeight w:val="20"/>
        </w:trPr>
        <w:tc>
          <w:tcPr>
            <w:tcW w:w="1240" w:type="pct"/>
            <w:vMerge/>
          </w:tcPr>
          <w:p w14:paraId="1F5F277E" w14:textId="77777777" w:rsidR="006E5F78" w:rsidRPr="00F93125" w:rsidDel="002A1D54" w:rsidRDefault="006E5F78" w:rsidP="00AC1AA0">
            <w:pPr>
              <w:pStyle w:val="afa"/>
            </w:pPr>
          </w:p>
        </w:tc>
        <w:tc>
          <w:tcPr>
            <w:tcW w:w="3760" w:type="pct"/>
          </w:tcPr>
          <w:p w14:paraId="207ACFB0" w14:textId="77777777" w:rsidR="006E5F78" w:rsidRPr="00F93125" w:rsidRDefault="006E5F78" w:rsidP="00AC1AA0">
            <w:pPr>
              <w:jc w:val="both"/>
            </w:pPr>
            <w:r w:rsidRPr="00C96D9F">
              <w:t>Заполнять формы сметной документации для обоснования и подтверждения величины предстоящих затрат на материально-технические ресурсы</w:t>
            </w:r>
          </w:p>
        </w:tc>
      </w:tr>
      <w:tr w:rsidR="006E5F78" w:rsidRPr="00F93125" w14:paraId="055250F7" w14:textId="77777777" w:rsidTr="00AC1AA0">
        <w:trPr>
          <w:trHeight w:val="20"/>
        </w:trPr>
        <w:tc>
          <w:tcPr>
            <w:tcW w:w="1240" w:type="pct"/>
            <w:vMerge/>
          </w:tcPr>
          <w:p w14:paraId="628DF499" w14:textId="77777777" w:rsidR="006E5F78" w:rsidRPr="00F93125" w:rsidDel="002A1D54" w:rsidRDefault="006E5F78" w:rsidP="00AC1AA0">
            <w:pPr>
              <w:pStyle w:val="afa"/>
            </w:pPr>
          </w:p>
        </w:tc>
        <w:tc>
          <w:tcPr>
            <w:tcW w:w="3760" w:type="pct"/>
          </w:tcPr>
          <w:p w14:paraId="7AED869E" w14:textId="77777777" w:rsidR="006E5F78" w:rsidRPr="00F93125" w:rsidRDefault="006E5F78" w:rsidP="00AC1AA0">
            <w:pPr>
              <w:jc w:val="both"/>
            </w:pPr>
            <w:r w:rsidRPr="00C96D9F">
              <w:t>Анализ</w:t>
            </w:r>
            <w:r>
              <w:t>ировать</w:t>
            </w:r>
            <w:r w:rsidRPr="00C96D9F">
              <w:t xml:space="preserve"> услови</w:t>
            </w:r>
            <w:r>
              <w:t>я</w:t>
            </w:r>
            <w:r w:rsidRPr="00C96D9F">
              <w:t xml:space="preserve"> контракта на предмет необходимости проведения дополнительных строительно-монтажных работ и возможности их оплат</w:t>
            </w:r>
          </w:p>
        </w:tc>
      </w:tr>
      <w:tr w:rsidR="006E5F78" w:rsidRPr="00F93125" w14:paraId="1A3942B5" w14:textId="77777777" w:rsidTr="00AC1AA0">
        <w:trPr>
          <w:trHeight w:val="20"/>
        </w:trPr>
        <w:tc>
          <w:tcPr>
            <w:tcW w:w="1240" w:type="pct"/>
            <w:vMerge/>
          </w:tcPr>
          <w:p w14:paraId="41F8C70E" w14:textId="77777777" w:rsidR="006E5F78" w:rsidRPr="00F93125" w:rsidDel="002A1D54" w:rsidRDefault="006E5F78" w:rsidP="00AC1AA0">
            <w:pPr>
              <w:pStyle w:val="afa"/>
            </w:pPr>
          </w:p>
        </w:tc>
        <w:tc>
          <w:tcPr>
            <w:tcW w:w="3760" w:type="pct"/>
          </w:tcPr>
          <w:p w14:paraId="7FF94E2E" w14:textId="77777777" w:rsidR="006E5F78" w:rsidRPr="00C96D9F" w:rsidRDefault="006E5F78" w:rsidP="00AC1AA0">
            <w:pPr>
              <w:jc w:val="both"/>
            </w:pPr>
            <w:r w:rsidRPr="00C96D9F">
              <w:t>Выбирать методы определения сметной стоимости</w:t>
            </w:r>
          </w:p>
        </w:tc>
      </w:tr>
      <w:tr w:rsidR="006E5F78" w:rsidRPr="00F93125" w14:paraId="5B773126" w14:textId="77777777" w:rsidTr="00AC1AA0">
        <w:trPr>
          <w:trHeight w:val="20"/>
        </w:trPr>
        <w:tc>
          <w:tcPr>
            <w:tcW w:w="1240" w:type="pct"/>
            <w:vMerge/>
          </w:tcPr>
          <w:p w14:paraId="21C0E74F" w14:textId="77777777" w:rsidR="006E5F78" w:rsidRPr="00F93125" w:rsidDel="002A1D54" w:rsidRDefault="006E5F78" w:rsidP="00AC1AA0">
            <w:pPr>
              <w:pStyle w:val="afa"/>
            </w:pPr>
          </w:p>
        </w:tc>
        <w:tc>
          <w:tcPr>
            <w:tcW w:w="3760" w:type="pct"/>
          </w:tcPr>
          <w:p w14:paraId="0076751B" w14:textId="25D511D1" w:rsidR="006E5F78" w:rsidRPr="00C96D9F" w:rsidRDefault="00F50D3D" w:rsidP="00F50D3D">
            <w:pPr>
              <w:jc w:val="both"/>
            </w:pPr>
            <w:r>
              <w:t>Применять методики разработки сметных расчетов</w:t>
            </w:r>
            <w:r w:rsidR="006E5F78" w:rsidRPr="00C96D9F">
              <w:t xml:space="preserve"> в соответствии с сметными нормативами</w:t>
            </w:r>
          </w:p>
        </w:tc>
      </w:tr>
      <w:tr w:rsidR="006E5F78" w:rsidRPr="00F93125" w14:paraId="19660848" w14:textId="77777777" w:rsidTr="00AC1AA0">
        <w:trPr>
          <w:trHeight w:val="20"/>
        </w:trPr>
        <w:tc>
          <w:tcPr>
            <w:tcW w:w="1240" w:type="pct"/>
            <w:vMerge/>
          </w:tcPr>
          <w:p w14:paraId="06A55C52" w14:textId="77777777" w:rsidR="006E5F78" w:rsidRPr="00F93125" w:rsidDel="002A1D54" w:rsidRDefault="006E5F78" w:rsidP="00AC1AA0">
            <w:pPr>
              <w:pStyle w:val="afa"/>
            </w:pPr>
          </w:p>
        </w:tc>
        <w:tc>
          <w:tcPr>
            <w:tcW w:w="3760" w:type="pct"/>
          </w:tcPr>
          <w:p w14:paraId="10D368BE" w14:textId="77777777" w:rsidR="006E5F78" w:rsidRPr="00C96D9F" w:rsidRDefault="006E5F78" w:rsidP="00AC1AA0">
            <w:pPr>
              <w:jc w:val="both"/>
            </w:pPr>
            <w:r w:rsidRPr="00C96D9F">
              <w:t>Калькулировать сметную себестоимость строительно-монтажных работ на основе проектной документации</w:t>
            </w:r>
          </w:p>
        </w:tc>
      </w:tr>
      <w:tr w:rsidR="006E5F78" w:rsidRPr="00F93125" w14:paraId="6861B7B4" w14:textId="77777777" w:rsidTr="00AC1AA0">
        <w:trPr>
          <w:trHeight w:val="20"/>
        </w:trPr>
        <w:tc>
          <w:tcPr>
            <w:tcW w:w="1240" w:type="pct"/>
            <w:vMerge/>
          </w:tcPr>
          <w:p w14:paraId="7A588207" w14:textId="77777777" w:rsidR="006E5F78" w:rsidRPr="00F93125" w:rsidDel="002A1D54" w:rsidRDefault="006E5F78" w:rsidP="00AC1AA0">
            <w:pPr>
              <w:pStyle w:val="afa"/>
            </w:pPr>
          </w:p>
        </w:tc>
        <w:tc>
          <w:tcPr>
            <w:tcW w:w="3760" w:type="pct"/>
          </w:tcPr>
          <w:p w14:paraId="30813883" w14:textId="77777777" w:rsidR="006E5F78" w:rsidRPr="00C96D9F" w:rsidRDefault="006E5F78" w:rsidP="00AC1AA0">
            <w:pPr>
              <w:jc w:val="both"/>
            </w:pPr>
            <w:r w:rsidRPr="00C96D9F">
              <w:t>Определять величину прямых и косвенных затрат в составе сметной себестоимости строительно-монтажных работ на основе проектной документации</w:t>
            </w:r>
          </w:p>
        </w:tc>
      </w:tr>
      <w:tr w:rsidR="006E5F78" w:rsidRPr="00F93125" w14:paraId="74A261B9" w14:textId="77777777" w:rsidTr="00AC1AA0">
        <w:trPr>
          <w:trHeight w:val="20"/>
        </w:trPr>
        <w:tc>
          <w:tcPr>
            <w:tcW w:w="1240" w:type="pct"/>
            <w:vMerge/>
          </w:tcPr>
          <w:p w14:paraId="07D1647D" w14:textId="77777777" w:rsidR="006E5F78" w:rsidRPr="00F93125" w:rsidDel="002A1D54" w:rsidRDefault="006E5F78" w:rsidP="00AC1AA0">
            <w:pPr>
              <w:pStyle w:val="afa"/>
            </w:pPr>
          </w:p>
        </w:tc>
        <w:tc>
          <w:tcPr>
            <w:tcW w:w="3760" w:type="pct"/>
          </w:tcPr>
          <w:p w14:paraId="0708B8B3" w14:textId="77777777" w:rsidR="006E5F78" w:rsidRPr="00C96D9F" w:rsidRDefault="006E5F78" w:rsidP="00AC1AA0">
            <w:pPr>
              <w:jc w:val="both"/>
            </w:pPr>
            <w:r w:rsidRPr="00C96D9F">
              <w:t>Калькулировать плановую себестоимость строительно-монтажных работ на основе финансового плана</w:t>
            </w:r>
          </w:p>
        </w:tc>
      </w:tr>
      <w:tr w:rsidR="006E5F78" w:rsidRPr="00F93125" w14:paraId="755534B5" w14:textId="77777777" w:rsidTr="00AC1AA0">
        <w:trPr>
          <w:trHeight w:val="20"/>
        </w:trPr>
        <w:tc>
          <w:tcPr>
            <w:tcW w:w="1240" w:type="pct"/>
            <w:vMerge/>
          </w:tcPr>
          <w:p w14:paraId="148BE6FA" w14:textId="77777777" w:rsidR="006E5F78" w:rsidRPr="00F93125" w:rsidDel="002A1D54" w:rsidRDefault="006E5F78" w:rsidP="00AC1AA0">
            <w:pPr>
              <w:pStyle w:val="afa"/>
            </w:pPr>
          </w:p>
        </w:tc>
        <w:tc>
          <w:tcPr>
            <w:tcW w:w="3760" w:type="pct"/>
          </w:tcPr>
          <w:p w14:paraId="5628C688" w14:textId="77777777" w:rsidR="006E5F78" w:rsidRPr="00C96D9F" w:rsidRDefault="006E5F78" w:rsidP="00AC1AA0">
            <w:pPr>
              <w:jc w:val="both"/>
            </w:pPr>
            <w:r w:rsidRPr="00C96D9F">
              <w:t>Определять величину прямых и косвенных затрат в составе плановой себестоимости строительно-монтажных работ на основе финансового плана</w:t>
            </w:r>
          </w:p>
        </w:tc>
      </w:tr>
      <w:tr w:rsidR="006E5F78" w:rsidRPr="00F93125" w14:paraId="149C10BA" w14:textId="77777777" w:rsidTr="00AC1AA0">
        <w:trPr>
          <w:trHeight w:val="20"/>
        </w:trPr>
        <w:tc>
          <w:tcPr>
            <w:tcW w:w="1240" w:type="pct"/>
            <w:vMerge/>
          </w:tcPr>
          <w:p w14:paraId="60D3F3C5" w14:textId="77777777" w:rsidR="006E5F78" w:rsidRPr="00F93125" w:rsidDel="002A1D54" w:rsidRDefault="006E5F78" w:rsidP="00AC1AA0">
            <w:pPr>
              <w:pStyle w:val="afa"/>
            </w:pPr>
          </w:p>
        </w:tc>
        <w:tc>
          <w:tcPr>
            <w:tcW w:w="3760" w:type="pct"/>
          </w:tcPr>
          <w:p w14:paraId="3E3BBBAF" w14:textId="77777777" w:rsidR="006E5F78" w:rsidRPr="00C96D9F" w:rsidRDefault="006E5F78" w:rsidP="00AC1AA0">
            <w:pPr>
              <w:jc w:val="both"/>
            </w:pPr>
            <w:r w:rsidRPr="00C96D9F">
              <w:t>Калькулировать фактическую себестоимость строительно-монтажных работ на основе первичных учетных документов</w:t>
            </w:r>
          </w:p>
        </w:tc>
      </w:tr>
      <w:tr w:rsidR="006E5F78" w:rsidRPr="00F93125" w14:paraId="0A69EE67" w14:textId="77777777" w:rsidTr="00AC1AA0">
        <w:trPr>
          <w:trHeight w:val="20"/>
        </w:trPr>
        <w:tc>
          <w:tcPr>
            <w:tcW w:w="1240" w:type="pct"/>
            <w:vMerge/>
          </w:tcPr>
          <w:p w14:paraId="423A757B" w14:textId="77777777" w:rsidR="006E5F78" w:rsidRPr="00F93125" w:rsidDel="002A1D54" w:rsidRDefault="006E5F78" w:rsidP="00AC1AA0">
            <w:pPr>
              <w:pStyle w:val="afa"/>
            </w:pPr>
          </w:p>
        </w:tc>
        <w:tc>
          <w:tcPr>
            <w:tcW w:w="3760" w:type="pct"/>
          </w:tcPr>
          <w:p w14:paraId="57B9B537" w14:textId="77777777" w:rsidR="006E5F78" w:rsidRPr="00C96D9F" w:rsidRDefault="006E5F78" w:rsidP="00AC1AA0">
            <w:pPr>
              <w:jc w:val="both"/>
            </w:pPr>
            <w:r w:rsidRPr="00C96D9F">
              <w:t>Определять величину прямых и косвенных затрат в составе фактической себестоимости строительно-монтажных работ на основе первичных учетных документов</w:t>
            </w:r>
          </w:p>
        </w:tc>
      </w:tr>
      <w:tr w:rsidR="006E5F78" w:rsidRPr="00F93125" w14:paraId="7E92C218" w14:textId="77777777" w:rsidTr="00AC1AA0">
        <w:trPr>
          <w:trHeight w:val="20"/>
        </w:trPr>
        <w:tc>
          <w:tcPr>
            <w:tcW w:w="1240" w:type="pct"/>
            <w:vMerge/>
          </w:tcPr>
          <w:p w14:paraId="1CEB9CB8" w14:textId="77777777" w:rsidR="006E5F78" w:rsidRPr="00F93125" w:rsidDel="002A1D54" w:rsidRDefault="006E5F78" w:rsidP="00AC1AA0">
            <w:pPr>
              <w:pStyle w:val="afa"/>
            </w:pPr>
          </w:p>
        </w:tc>
        <w:tc>
          <w:tcPr>
            <w:tcW w:w="3760" w:type="pct"/>
          </w:tcPr>
          <w:p w14:paraId="15E7F445" w14:textId="77777777" w:rsidR="006E5F78" w:rsidRPr="00F93125" w:rsidRDefault="006E5F78" w:rsidP="00AC1AA0">
            <w:pPr>
              <w:jc w:val="both"/>
            </w:pPr>
            <w:r w:rsidRPr="00C96D9F">
              <w:t xml:space="preserve">Применять специализированное программное обеспечение для </w:t>
            </w:r>
            <w:r>
              <w:t xml:space="preserve">сметного </w:t>
            </w:r>
            <w:r w:rsidRPr="00C96D9F">
              <w:t xml:space="preserve">расчета затрат </w:t>
            </w:r>
          </w:p>
        </w:tc>
      </w:tr>
      <w:tr w:rsidR="006E5F78" w:rsidRPr="00F93125" w14:paraId="24C8E11C" w14:textId="77777777" w:rsidTr="00AC1AA0">
        <w:trPr>
          <w:trHeight w:val="20"/>
        </w:trPr>
        <w:tc>
          <w:tcPr>
            <w:tcW w:w="1240" w:type="pct"/>
            <w:vMerge w:val="restart"/>
          </w:tcPr>
          <w:p w14:paraId="5F2D1A6A" w14:textId="77777777" w:rsidR="006E5F78" w:rsidRPr="00F93125" w:rsidRDefault="006E5F78" w:rsidP="00AC1AA0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14:paraId="605B2C8C" w14:textId="77777777" w:rsidR="006E5F78" w:rsidRPr="00F93125" w:rsidRDefault="006E5F78" w:rsidP="00AC1AA0">
            <w:pPr>
              <w:jc w:val="both"/>
            </w:pPr>
            <w:r w:rsidRPr="00C96D9F">
              <w:t>Требования законодательства Российской Федерации и нормативных правовых актов, регулирующих порядок ведения хозяйственной и финансово-экономической деятельности строительных организаций</w:t>
            </w:r>
          </w:p>
        </w:tc>
      </w:tr>
      <w:tr w:rsidR="006E5F78" w:rsidRPr="00F93125" w14:paraId="2AF6C381" w14:textId="77777777" w:rsidTr="00AC1AA0">
        <w:trPr>
          <w:trHeight w:val="20"/>
        </w:trPr>
        <w:tc>
          <w:tcPr>
            <w:tcW w:w="1240" w:type="pct"/>
            <w:vMerge/>
          </w:tcPr>
          <w:p w14:paraId="4970B860" w14:textId="77777777" w:rsidR="006E5F78" w:rsidRPr="00F93125" w:rsidDel="002A1D54" w:rsidRDefault="006E5F78" w:rsidP="00AC1AA0">
            <w:pPr>
              <w:pStyle w:val="afa"/>
            </w:pPr>
          </w:p>
        </w:tc>
        <w:tc>
          <w:tcPr>
            <w:tcW w:w="3760" w:type="pct"/>
          </w:tcPr>
          <w:p w14:paraId="045E267A" w14:textId="77777777" w:rsidR="006E5F78" w:rsidRPr="00C96D9F" w:rsidRDefault="006E5F78" w:rsidP="00AC1AA0">
            <w:pPr>
              <w:jc w:val="both"/>
            </w:pPr>
            <w:r w:rsidRPr="00EA2836">
              <w:rPr>
                <w:bCs w:val="0"/>
              </w:rPr>
              <w:t>Основы организации строительного производства и основные технологии производства строительно-монтажных работ</w:t>
            </w:r>
          </w:p>
        </w:tc>
      </w:tr>
      <w:tr w:rsidR="006E5F78" w:rsidRPr="00F93125" w14:paraId="48C03B8D" w14:textId="77777777" w:rsidTr="00AC1AA0">
        <w:trPr>
          <w:trHeight w:val="20"/>
        </w:trPr>
        <w:tc>
          <w:tcPr>
            <w:tcW w:w="1240" w:type="pct"/>
            <w:vMerge/>
          </w:tcPr>
          <w:p w14:paraId="57B6F3A5" w14:textId="77777777" w:rsidR="006E5F78" w:rsidRPr="00F93125" w:rsidDel="002A1D54" w:rsidRDefault="006E5F78" w:rsidP="00AC1AA0">
            <w:pPr>
              <w:pStyle w:val="afa"/>
            </w:pPr>
          </w:p>
        </w:tc>
        <w:tc>
          <w:tcPr>
            <w:tcW w:w="3760" w:type="pct"/>
          </w:tcPr>
          <w:p w14:paraId="20ADDB3B" w14:textId="77777777" w:rsidR="006E5F78" w:rsidRPr="00EA2836" w:rsidRDefault="006E5F78" w:rsidP="00AC1AA0">
            <w:pPr>
              <w:jc w:val="both"/>
              <w:rPr>
                <w:bCs w:val="0"/>
              </w:rPr>
            </w:pPr>
            <w:r w:rsidRPr="00C96D9F">
              <w:t>Нормативные правовые акты, сметные нормативы, методические документы в области ценообразования в строительстве</w:t>
            </w:r>
          </w:p>
        </w:tc>
      </w:tr>
      <w:tr w:rsidR="006E5F78" w:rsidRPr="00F93125" w14:paraId="660F7031" w14:textId="77777777" w:rsidTr="00AC1AA0">
        <w:trPr>
          <w:trHeight w:val="20"/>
        </w:trPr>
        <w:tc>
          <w:tcPr>
            <w:tcW w:w="1240" w:type="pct"/>
            <w:vMerge/>
          </w:tcPr>
          <w:p w14:paraId="11B97741" w14:textId="77777777" w:rsidR="006E5F78" w:rsidRPr="00F93125" w:rsidDel="002A1D54" w:rsidRDefault="006E5F78" w:rsidP="00AC1AA0">
            <w:pPr>
              <w:pStyle w:val="afa"/>
            </w:pPr>
          </w:p>
        </w:tc>
        <w:tc>
          <w:tcPr>
            <w:tcW w:w="3760" w:type="pct"/>
          </w:tcPr>
          <w:p w14:paraId="1320A2BA" w14:textId="77777777" w:rsidR="006E5F78" w:rsidRPr="00EA2836" w:rsidRDefault="006E5F78" w:rsidP="00AC1AA0">
            <w:pPr>
              <w:jc w:val="both"/>
              <w:rPr>
                <w:bCs w:val="0"/>
              </w:rPr>
            </w:pPr>
            <w:r w:rsidRPr="00C96D9F">
              <w:t>Состав и порядок оформления сметной документации</w:t>
            </w:r>
          </w:p>
        </w:tc>
      </w:tr>
      <w:tr w:rsidR="006E5F78" w:rsidRPr="00F93125" w14:paraId="5D14E56D" w14:textId="77777777" w:rsidTr="00AC1AA0">
        <w:trPr>
          <w:trHeight w:val="20"/>
        </w:trPr>
        <w:tc>
          <w:tcPr>
            <w:tcW w:w="1240" w:type="pct"/>
            <w:vMerge/>
          </w:tcPr>
          <w:p w14:paraId="794FF199" w14:textId="77777777" w:rsidR="006E5F78" w:rsidRPr="00F93125" w:rsidDel="002A1D54" w:rsidRDefault="006E5F78" w:rsidP="00AC1AA0">
            <w:pPr>
              <w:pStyle w:val="afa"/>
            </w:pPr>
          </w:p>
        </w:tc>
        <w:tc>
          <w:tcPr>
            <w:tcW w:w="3760" w:type="pct"/>
          </w:tcPr>
          <w:p w14:paraId="0AF466B5" w14:textId="77777777" w:rsidR="006E5F78" w:rsidRPr="00EA2836" w:rsidRDefault="006E5F78" w:rsidP="00AC1AA0">
            <w:pPr>
              <w:jc w:val="both"/>
              <w:rPr>
                <w:bCs w:val="0"/>
              </w:rPr>
            </w:pPr>
            <w:r w:rsidRPr="00C96D9F">
              <w:t>Методики расчета сметных затрат и особенности ценообразования в строительстве</w:t>
            </w:r>
          </w:p>
        </w:tc>
      </w:tr>
      <w:tr w:rsidR="006E5F78" w:rsidRPr="00F93125" w14:paraId="17DE451C" w14:textId="77777777" w:rsidTr="00AC1AA0">
        <w:trPr>
          <w:trHeight w:val="20"/>
        </w:trPr>
        <w:tc>
          <w:tcPr>
            <w:tcW w:w="1240" w:type="pct"/>
            <w:vMerge/>
          </w:tcPr>
          <w:p w14:paraId="05B25EDE" w14:textId="77777777" w:rsidR="006E5F78" w:rsidRPr="00F93125" w:rsidDel="002A1D54" w:rsidRDefault="006E5F78" w:rsidP="00AC1AA0">
            <w:pPr>
              <w:pStyle w:val="afa"/>
            </w:pPr>
          </w:p>
        </w:tc>
        <w:tc>
          <w:tcPr>
            <w:tcW w:w="3760" w:type="pct"/>
          </w:tcPr>
          <w:p w14:paraId="26EE1D14" w14:textId="77777777" w:rsidR="006E5F78" w:rsidRPr="00C96D9F" w:rsidRDefault="006E5F78" w:rsidP="00AC1AA0">
            <w:pPr>
              <w:jc w:val="both"/>
            </w:pPr>
            <w:r>
              <w:t>Методы определения сметной стоимости</w:t>
            </w:r>
          </w:p>
        </w:tc>
      </w:tr>
      <w:tr w:rsidR="006E5F78" w:rsidRPr="00F93125" w14:paraId="2E0DFFA9" w14:textId="77777777" w:rsidTr="00AC1AA0">
        <w:trPr>
          <w:trHeight w:val="20"/>
        </w:trPr>
        <w:tc>
          <w:tcPr>
            <w:tcW w:w="1240" w:type="pct"/>
            <w:vMerge/>
          </w:tcPr>
          <w:p w14:paraId="450E0988" w14:textId="77777777" w:rsidR="006E5F78" w:rsidRPr="00F93125" w:rsidDel="002A1D54" w:rsidRDefault="006E5F78" w:rsidP="00AC1AA0">
            <w:pPr>
              <w:pStyle w:val="afa"/>
            </w:pPr>
          </w:p>
        </w:tc>
        <w:tc>
          <w:tcPr>
            <w:tcW w:w="3760" w:type="pct"/>
          </w:tcPr>
          <w:p w14:paraId="46906F63" w14:textId="77777777" w:rsidR="006E5F78" w:rsidRDefault="006E5F78" w:rsidP="00AC1AA0">
            <w:pPr>
              <w:jc w:val="both"/>
            </w:pPr>
            <w:r w:rsidRPr="00C96D9F">
              <w:t>Порядок определения в сметных расчетах сметных цен ресурсов, накладных расходов и сметной прибыли, прочих работ и затрат</w:t>
            </w:r>
          </w:p>
        </w:tc>
      </w:tr>
      <w:tr w:rsidR="006E5F78" w:rsidRPr="00F93125" w14:paraId="1BE9111C" w14:textId="77777777" w:rsidTr="00AC1AA0">
        <w:trPr>
          <w:trHeight w:val="20"/>
        </w:trPr>
        <w:tc>
          <w:tcPr>
            <w:tcW w:w="1240" w:type="pct"/>
            <w:vMerge/>
          </w:tcPr>
          <w:p w14:paraId="6A15AFF0" w14:textId="77777777" w:rsidR="006E5F78" w:rsidRPr="00F93125" w:rsidDel="002A1D54" w:rsidRDefault="006E5F78" w:rsidP="00AC1AA0">
            <w:pPr>
              <w:pStyle w:val="afa"/>
            </w:pPr>
          </w:p>
        </w:tc>
        <w:tc>
          <w:tcPr>
            <w:tcW w:w="3760" w:type="pct"/>
          </w:tcPr>
          <w:p w14:paraId="5D0B7735" w14:textId="77777777" w:rsidR="006E5F78" w:rsidRPr="00C96D9F" w:rsidRDefault="006E5F78" w:rsidP="00AC1AA0">
            <w:pPr>
              <w:jc w:val="both"/>
            </w:pPr>
            <w:r w:rsidRPr="00C96D9F">
              <w:t>Классификационные группы материально-технических ресурсов, включая строительные материалы, конструкции, изделия, строительные машины, механизмы и оборудование</w:t>
            </w:r>
          </w:p>
        </w:tc>
      </w:tr>
      <w:tr w:rsidR="006E5F78" w:rsidRPr="00F93125" w14:paraId="791727DF" w14:textId="77777777" w:rsidTr="00AC1AA0">
        <w:trPr>
          <w:trHeight w:val="20"/>
        </w:trPr>
        <w:tc>
          <w:tcPr>
            <w:tcW w:w="1240" w:type="pct"/>
            <w:vMerge/>
          </w:tcPr>
          <w:p w14:paraId="57422561" w14:textId="77777777" w:rsidR="006E5F78" w:rsidRPr="00F93125" w:rsidDel="002A1D54" w:rsidRDefault="006E5F78" w:rsidP="00AC1AA0">
            <w:pPr>
              <w:pStyle w:val="afa"/>
            </w:pPr>
          </w:p>
        </w:tc>
        <w:tc>
          <w:tcPr>
            <w:tcW w:w="3760" w:type="pct"/>
          </w:tcPr>
          <w:p w14:paraId="1FA0DBA6" w14:textId="77777777" w:rsidR="006E5F78" w:rsidRPr="00C96D9F" w:rsidRDefault="006E5F78" w:rsidP="00AC1AA0">
            <w:pPr>
              <w:jc w:val="both"/>
            </w:pPr>
            <w:r w:rsidRPr="00C96D9F">
              <w:t>Порядок и особенности подготовки локальных сметных расчетов, объектных сметных расчетов, сводных сметных расчетов, расчетов на отдельные виды работ и затрат</w:t>
            </w:r>
          </w:p>
        </w:tc>
      </w:tr>
      <w:tr w:rsidR="006E5F78" w:rsidRPr="00F93125" w14:paraId="31F03709" w14:textId="77777777" w:rsidTr="00AC1AA0">
        <w:trPr>
          <w:trHeight w:val="20"/>
        </w:trPr>
        <w:tc>
          <w:tcPr>
            <w:tcW w:w="1240" w:type="pct"/>
            <w:vMerge/>
          </w:tcPr>
          <w:p w14:paraId="08619B8A" w14:textId="77777777" w:rsidR="006E5F78" w:rsidRPr="00F93125" w:rsidDel="002A1D54" w:rsidRDefault="006E5F78" w:rsidP="00AC1AA0">
            <w:pPr>
              <w:pStyle w:val="afa"/>
            </w:pPr>
          </w:p>
        </w:tc>
        <w:tc>
          <w:tcPr>
            <w:tcW w:w="3760" w:type="pct"/>
          </w:tcPr>
          <w:p w14:paraId="2398A49F" w14:textId="77777777" w:rsidR="006E5F78" w:rsidRPr="00F93125" w:rsidRDefault="006E5F78" w:rsidP="00AC1AA0">
            <w:pPr>
              <w:jc w:val="both"/>
            </w:pPr>
            <w:r w:rsidRPr="00C96D9F">
              <w:t>Методы маркетинговых исследований в строительстве</w:t>
            </w:r>
          </w:p>
        </w:tc>
      </w:tr>
      <w:tr w:rsidR="006E5F78" w:rsidRPr="00F93125" w14:paraId="7C04A704" w14:textId="77777777" w:rsidTr="00AC1AA0">
        <w:trPr>
          <w:trHeight w:val="20"/>
        </w:trPr>
        <w:tc>
          <w:tcPr>
            <w:tcW w:w="1240" w:type="pct"/>
            <w:vMerge/>
          </w:tcPr>
          <w:p w14:paraId="677C34DA" w14:textId="77777777" w:rsidR="006E5F78" w:rsidRPr="00F93125" w:rsidDel="002A1D54" w:rsidRDefault="006E5F78" w:rsidP="00AC1AA0">
            <w:pPr>
              <w:pStyle w:val="afa"/>
            </w:pPr>
          </w:p>
        </w:tc>
        <w:tc>
          <w:tcPr>
            <w:tcW w:w="3760" w:type="pct"/>
          </w:tcPr>
          <w:p w14:paraId="23046E35" w14:textId="77777777" w:rsidR="006E5F78" w:rsidRPr="00F93125" w:rsidRDefault="006E5F78" w:rsidP="00AC1AA0">
            <w:pPr>
              <w:jc w:val="both"/>
            </w:pPr>
            <w:r w:rsidRPr="00C96D9F">
              <w:t>Основные виды материально-технических ресурсов и их экономические и технические параметры</w:t>
            </w:r>
          </w:p>
        </w:tc>
      </w:tr>
      <w:tr w:rsidR="006E5F78" w:rsidRPr="00F93125" w14:paraId="44307A3F" w14:textId="77777777" w:rsidTr="00AC1AA0">
        <w:trPr>
          <w:trHeight w:val="20"/>
        </w:trPr>
        <w:tc>
          <w:tcPr>
            <w:tcW w:w="1240" w:type="pct"/>
            <w:vMerge/>
          </w:tcPr>
          <w:p w14:paraId="59883465" w14:textId="77777777" w:rsidR="006E5F78" w:rsidRPr="00F93125" w:rsidDel="002A1D54" w:rsidRDefault="006E5F78" w:rsidP="00AC1AA0">
            <w:pPr>
              <w:pStyle w:val="afa"/>
            </w:pPr>
          </w:p>
        </w:tc>
        <w:tc>
          <w:tcPr>
            <w:tcW w:w="3760" w:type="pct"/>
          </w:tcPr>
          <w:p w14:paraId="594EEEEA" w14:textId="77777777" w:rsidR="006E5F78" w:rsidRPr="00F93125" w:rsidRDefault="006E5F78" w:rsidP="00AC1AA0">
            <w:pPr>
              <w:jc w:val="both"/>
            </w:pPr>
            <w:r w:rsidRPr="00C96D9F">
              <w:t>Требования законодательства Российской Федерации и нормативных правовых актов, методических документов к классификации затрат, включаемых в себестоимость строительно-монтажных работ</w:t>
            </w:r>
          </w:p>
        </w:tc>
      </w:tr>
      <w:tr w:rsidR="006E5F78" w:rsidRPr="00F93125" w14:paraId="53B1DC93" w14:textId="77777777" w:rsidTr="00AC1AA0">
        <w:trPr>
          <w:trHeight w:val="20"/>
        </w:trPr>
        <w:tc>
          <w:tcPr>
            <w:tcW w:w="1240" w:type="pct"/>
            <w:vMerge/>
          </w:tcPr>
          <w:p w14:paraId="12CEAAAA" w14:textId="77777777" w:rsidR="006E5F78" w:rsidRPr="00F93125" w:rsidDel="002A1D54" w:rsidRDefault="006E5F78" w:rsidP="00AC1AA0">
            <w:pPr>
              <w:pStyle w:val="afa"/>
            </w:pPr>
          </w:p>
        </w:tc>
        <w:tc>
          <w:tcPr>
            <w:tcW w:w="3760" w:type="pct"/>
          </w:tcPr>
          <w:p w14:paraId="1D760531" w14:textId="77777777" w:rsidR="006E5F78" w:rsidRPr="00C96D9F" w:rsidRDefault="006E5F78" w:rsidP="00AC1AA0">
            <w:pPr>
              <w:jc w:val="both"/>
            </w:pPr>
            <w:r w:rsidRPr="00C96D9F">
              <w:t>Требования законодательства Российской Федерации и нормативных правовых актов, методических документов к расчету и анализу себестоимости строительно-монтажных работ</w:t>
            </w:r>
          </w:p>
        </w:tc>
      </w:tr>
      <w:tr w:rsidR="006E5F78" w:rsidRPr="00F93125" w14:paraId="5C7441CC" w14:textId="77777777" w:rsidTr="00AC1AA0">
        <w:trPr>
          <w:trHeight w:val="20"/>
        </w:trPr>
        <w:tc>
          <w:tcPr>
            <w:tcW w:w="1240" w:type="pct"/>
            <w:vMerge/>
          </w:tcPr>
          <w:p w14:paraId="6967E0F2" w14:textId="77777777" w:rsidR="006E5F78" w:rsidRPr="00F93125" w:rsidDel="002A1D54" w:rsidRDefault="006E5F78" w:rsidP="00AC1AA0">
            <w:pPr>
              <w:pStyle w:val="afa"/>
            </w:pPr>
          </w:p>
        </w:tc>
        <w:tc>
          <w:tcPr>
            <w:tcW w:w="3760" w:type="pct"/>
          </w:tcPr>
          <w:p w14:paraId="512D932F" w14:textId="77777777" w:rsidR="006E5F78" w:rsidRPr="00C96D9F" w:rsidRDefault="006E5F78" w:rsidP="00AC1AA0">
            <w:pPr>
              <w:jc w:val="both"/>
            </w:pPr>
            <w:r w:rsidRPr="00C96D9F">
              <w:t>Основы планирования и учета себестоимости строительно-монтажных работ</w:t>
            </w:r>
          </w:p>
        </w:tc>
      </w:tr>
      <w:tr w:rsidR="006E5F78" w:rsidRPr="00F93125" w14:paraId="4C613BF2" w14:textId="77777777" w:rsidTr="00AC1AA0">
        <w:trPr>
          <w:trHeight w:val="20"/>
        </w:trPr>
        <w:tc>
          <w:tcPr>
            <w:tcW w:w="1240" w:type="pct"/>
            <w:vMerge/>
          </w:tcPr>
          <w:p w14:paraId="730D1323" w14:textId="77777777" w:rsidR="006E5F78" w:rsidRPr="00F93125" w:rsidDel="002A1D54" w:rsidRDefault="006E5F78" w:rsidP="00AC1AA0">
            <w:pPr>
              <w:pStyle w:val="afa"/>
            </w:pPr>
          </w:p>
        </w:tc>
        <w:tc>
          <w:tcPr>
            <w:tcW w:w="3760" w:type="pct"/>
          </w:tcPr>
          <w:p w14:paraId="57A4125C" w14:textId="77777777" w:rsidR="006E5F78" w:rsidRPr="00C96D9F" w:rsidRDefault="006E5F78" w:rsidP="00AC1AA0">
            <w:pPr>
              <w:jc w:val="both"/>
            </w:pPr>
            <w:r w:rsidRPr="00C96D9F">
              <w:t>Методики расчета себестоимости строительно-монтажных работ</w:t>
            </w:r>
          </w:p>
        </w:tc>
      </w:tr>
      <w:tr w:rsidR="00EF527B" w:rsidRPr="00F93125" w14:paraId="66D58AC8" w14:textId="77777777" w:rsidTr="00AC1AA0">
        <w:trPr>
          <w:trHeight w:val="20"/>
        </w:trPr>
        <w:tc>
          <w:tcPr>
            <w:tcW w:w="1240" w:type="pct"/>
            <w:vMerge/>
          </w:tcPr>
          <w:p w14:paraId="7B27A9B1" w14:textId="77777777" w:rsidR="00EF527B" w:rsidRPr="00F93125" w:rsidDel="002A1D54" w:rsidRDefault="00EF527B" w:rsidP="00AC1AA0">
            <w:pPr>
              <w:pStyle w:val="afa"/>
            </w:pPr>
          </w:p>
        </w:tc>
        <w:tc>
          <w:tcPr>
            <w:tcW w:w="3760" w:type="pct"/>
          </w:tcPr>
          <w:p w14:paraId="3BA5E882" w14:textId="043049A6" w:rsidR="00EF527B" w:rsidRPr="00C96D9F" w:rsidRDefault="00EF527B" w:rsidP="00AC1AA0">
            <w:pPr>
              <w:jc w:val="both"/>
            </w:pPr>
            <w:r w:rsidRPr="00C96D9F">
              <w:t>Основные сметно-программные комплексы и информационные системы в строительстве</w:t>
            </w:r>
          </w:p>
        </w:tc>
      </w:tr>
      <w:tr w:rsidR="006E5F78" w:rsidRPr="00F93125" w14:paraId="3815DDA7" w14:textId="77777777" w:rsidTr="00AC1AA0">
        <w:trPr>
          <w:trHeight w:val="20"/>
        </w:trPr>
        <w:tc>
          <w:tcPr>
            <w:tcW w:w="1240" w:type="pct"/>
            <w:vMerge/>
          </w:tcPr>
          <w:p w14:paraId="49459BAA" w14:textId="77777777" w:rsidR="006E5F78" w:rsidRPr="00F93125" w:rsidDel="002A1D54" w:rsidRDefault="006E5F78" w:rsidP="00AC1AA0">
            <w:pPr>
              <w:pStyle w:val="afa"/>
            </w:pPr>
          </w:p>
        </w:tc>
        <w:tc>
          <w:tcPr>
            <w:tcW w:w="3760" w:type="pct"/>
          </w:tcPr>
          <w:p w14:paraId="0E71A00D" w14:textId="74989828" w:rsidR="006E5F78" w:rsidRPr="00F93125" w:rsidRDefault="00EF527B" w:rsidP="00AC1AA0">
            <w:pPr>
              <w:jc w:val="both"/>
            </w:pPr>
            <w:r w:rsidRPr="00F93125">
              <w:t xml:space="preserve">Правила и стандарты системы контроля (менеджмента) качества </w:t>
            </w:r>
            <w:r>
              <w:t xml:space="preserve">строительной </w:t>
            </w:r>
            <w:r w:rsidRPr="00F93125">
              <w:t>организации</w:t>
            </w:r>
          </w:p>
        </w:tc>
      </w:tr>
      <w:tr w:rsidR="006E5F78" w:rsidRPr="00F93125" w14:paraId="39C90210" w14:textId="77777777" w:rsidTr="00AC1AA0">
        <w:trPr>
          <w:trHeight w:val="20"/>
        </w:trPr>
        <w:tc>
          <w:tcPr>
            <w:tcW w:w="1240" w:type="pct"/>
          </w:tcPr>
          <w:p w14:paraId="39E51BB9" w14:textId="77777777" w:rsidR="006E5F78" w:rsidRPr="00F93125" w:rsidDel="002A1D54" w:rsidRDefault="006E5F78" w:rsidP="00AC1AA0"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256549B2" w14:textId="77777777" w:rsidR="006E5F78" w:rsidRPr="00F93125" w:rsidRDefault="006E5F78" w:rsidP="00AC1AA0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74A8B923" w14:textId="77777777" w:rsidR="006E5F78" w:rsidRDefault="006E5F78" w:rsidP="00E06ED9">
      <w:pPr>
        <w:rPr>
          <w:b/>
          <w:bCs w:val="0"/>
        </w:rPr>
      </w:pPr>
    </w:p>
    <w:p w14:paraId="1D1844EB" w14:textId="0B4CB560" w:rsidR="00F50400" w:rsidRPr="00E06ED9" w:rsidRDefault="00F50400" w:rsidP="00F50400">
      <w:pPr>
        <w:rPr>
          <w:b/>
          <w:bCs w:val="0"/>
        </w:rPr>
      </w:pPr>
      <w:r w:rsidRPr="00E06ED9">
        <w:rPr>
          <w:b/>
          <w:bCs w:val="0"/>
        </w:rPr>
        <w:t>3.</w:t>
      </w:r>
      <w:r>
        <w:rPr>
          <w:b/>
          <w:bCs w:val="0"/>
        </w:rPr>
        <w:t>1</w:t>
      </w:r>
      <w:r w:rsidRPr="00E06ED9">
        <w:rPr>
          <w:b/>
          <w:bCs w:val="0"/>
        </w:rPr>
        <w:t>.</w:t>
      </w:r>
      <w:r w:rsidR="00782BEC">
        <w:rPr>
          <w:b/>
          <w:bCs w:val="0"/>
        </w:rPr>
        <w:t>3</w:t>
      </w:r>
      <w:r w:rsidRPr="00E06ED9">
        <w:rPr>
          <w:b/>
          <w:bCs w:val="0"/>
        </w:rPr>
        <w:t>. Трудовая функция</w:t>
      </w:r>
    </w:p>
    <w:p w14:paraId="4718ACC9" w14:textId="77777777" w:rsidR="00F50400" w:rsidRPr="00F93125" w:rsidRDefault="00F50400" w:rsidP="00F5040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166"/>
        <w:gridCol w:w="552"/>
        <w:gridCol w:w="876"/>
        <w:gridCol w:w="1447"/>
        <w:gridCol w:w="694"/>
      </w:tblGrid>
      <w:tr w:rsidR="00F50400" w:rsidRPr="00F93125" w14:paraId="6D2439CB" w14:textId="77777777" w:rsidTr="00487577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8A96474" w14:textId="77777777" w:rsidR="00F50400" w:rsidRPr="00F93125" w:rsidRDefault="00F50400" w:rsidP="00487577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7F69EB" w14:textId="01F6AA53" w:rsidR="00F50400" w:rsidRPr="00F93125" w:rsidRDefault="00F50400" w:rsidP="00050A74">
            <w:pPr>
              <w:jc w:val="both"/>
              <w:rPr>
                <w:bCs w:val="0"/>
              </w:rPr>
            </w:pPr>
            <w:r w:rsidRPr="006E5F78">
              <w:t>Формирование первичной учетной документации в процессе строительного производства</w:t>
            </w:r>
            <w:r w:rsidR="00A75564" w:rsidRPr="006E5F78">
              <w:t xml:space="preserve"> 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40F238D" w14:textId="77777777" w:rsidR="00F50400" w:rsidRPr="00F93125" w:rsidRDefault="00F50400" w:rsidP="00487577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D3C77F" w14:textId="22057385" w:rsidR="00F50400" w:rsidRPr="00F93125" w:rsidRDefault="00F50400" w:rsidP="00FA2EAD">
            <w:pPr>
              <w:jc w:val="center"/>
              <w:rPr>
                <w:bCs w:val="0"/>
              </w:rPr>
            </w:pPr>
            <w:r>
              <w:t>А</w:t>
            </w:r>
            <w:r w:rsidRPr="00F93125">
              <w:t>/0</w:t>
            </w:r>
            <w:r w:rsidR="00782BEC">
              <w:t>3</w:t>
            </w:r>
            <w:r w:rsidRPr="00F93125">
              <w:t>.</w:t>
            </w:r>
            <w:r>
              <w:t>5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E98FC92" w14:textId="77777777" w:rsidR="00F50400" w:rsidRPr="00F93125" w:rsidRDefault="00F50400" w:rsidP="00487577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1E5808" w14:textId="6DF70351" w:rsidR="00F50400" w:rsidRPr="00F93125" w:rsidRDefault="00F50400" w:rsidP="00487577">
            <w:pPr>
              <w:jc w:val="center"/>
              <w:rPr>
                <w:bCs w:val="0"/>
              </w:rPr>
            </w:pPr>
            <w:r>
              <w:t>5</w:t>
            </w:r>
          </w:p>
        </w:tc>
      </w:tr>
    </w:tbl>
    <w:p w14:paraId="21CA0993" w14:textId="77777777" w:rsidR="00F50400" w:rsidRDefault="00F50400" w:rsidP="00F5040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F50400" w:rsidRPr="00F93125" w14:paraId="6429DEA2" w14:textId="77777777" w:rsidTr="00487577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EDE045F" w14:textId="77777777" w:rsidR="00F50400" w:rsidRPr="00F93125" w:rsidRDefault="00F50400" w:rsidP="00487577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65AA4A8" w14:textId="77777777" w:rsidR="00F50400" w:rsidRPr="00F93125" w:rsidRDefault="00F50400" w:rsidP="00487577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E6B62F9" w14:textId="77777777" w:rsidR="00F50400" w:rsidRPr="00F93125" w:rsidRDefault="00F50400" w:rsidP="00487577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C0CF29" w14:textId="77777777" w:rsidR="00F50400" w:rsidRPr="00F93125" w:rsidRDefault="00F50400" w:rsidP="00487577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D83687" w14:textId="77777777" w:rsidR="00F50400" w:rsidRPr="00F93125" w:rsidRDefault="00F50400" w:rsidP="00487577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B0C2B1" w14:textId="77777777" w:rsidR="00F50400" w:rsidRPr="00F93125" w:rsidRDefault="00F50400" w:rsidP="00487577">
            <w:pPr>
              <w:rPr>
                <w:bCs w:val="0"/>
              </w:rPr>
            </w:pPr>
          </w:p>
        </w:tc>
      </w:tr>
      <w:tr w:rsidR="00F50400" w:rsidRPr="00F93125" w14:paraId="34BD06B8" w14:textId="77777777" w:rsidTr="00487577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354EE0FE" w14:textId="77777777" w:rsidR="00F50400" w:rsidRPr="00F93125" w:rsidRDefault="00F50400" w:rsidP="00487577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E1A3895" w14:textId="77777777" w:rsidR="00F50400" w:rsidRPr="00F93125" w:rsidRDefault="00F50400" w:rsidP="00487577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EF96A78" w14:textId="77777777" w:rsidR="00F50400" w:rsidRPr="00F93125" w:rsidRDefault="00F50400" w:rsidP="00487577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1765C3B" w14:textId="77777777" w:rsidR="00F50400" w:rsidRPr="00F93125" w:rsidRDefault="00F50400" w:rsidP="00487577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2B79F07" w14:textId="77777777" w:rsidR="00F50400" w:rsidRDefault="00F50400" w:rsidP="00F50400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F50400" w:rsidRPr="00F93125" w14:paraId="755A330F" w14:textId="77777777" w:rsidTr="00487577">
        <w:trPr>
          <w:trHeight w:val="20"/>
        </w:trPr>
        <w:tc>
          <w:tcPr>
            <w:tcW w:w="1240" w:type="pct"/>
            <w:vMerge w:val="restart"/>
          </w:tcPr>
          <w:p w14:paraId="695CC13F" w14:textId="77777777" w:rsidR="00F50400" w:rsidRPr="00F93125" w:rsidRDefault="00F50400" w:rsidP="00487577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14:paraId="266E6D0C" w14:textId="257628AE" w:rsidR="00F50400" w:rsidRPr="00F93125" w:rsidRDefault="004E17B0" w:rsidP="00487577">
            <w:pPr>
              <w:jc w:val="both"/>
            </w:pPr>
            <w:r w:rsidRPr="00C96D9F">
              <w:t>Составление заявок на финансирование по проверенной и согласованной первичной учетной документации</w:t>
            </w:r>
          </w:p>
        </w:tc>
      </w:tr>
      <w:tr w:rsidR="00F50400" w:rsidRPr="00F93125" w14:paraId="67E6DEFC" w14:textId="77777777" w:rsidTr="00487577">
        <w:trPr>
          <w:trHeight w:val="20"/>
        </w:trPr>
        <w:tc>
          <w:tcPr>
            <w:tcW w:w="1240" w:type="pct"/>
            <w:vMerge/>
          </w:tcPr>
          <w:p w14:paraId="548722B5" w14:textId="77777777" w:rsidR="00F50400" w:rsidRPr="00F93125" w:rsidRDefault="00F50400" w:rsidP="00487577">
            <w:pPr>
              <w:pStyle w:val="afa"/>
            </w:pPr>
          </w:p>
        </w:tc>
        <w:tc>
          <w:tcPr>
            <w:tcW w:w="3760" w:type="pct"/>
          </w:tcPr>
          <w:p w14:paraId="5F4B541E" w14:textId="30DF93CF" w:rsidR="00F50400" w:rsidRPr="00C96D9F" w:rsidRDefault="00F50400" w:rsidP="004E17B0">
            <w:pPr>
              <w:jc w:val="both"/>
            </w:pPr>
            <w:r w:rsidRPr="00C96D9F">
              <w:t>Составл</w:t>
            </w:r>
            <w:r w:rsidR="004E17B0">
              <w:t>ение</w:t>
            </w:r>
            <w:r w:rsidRPr="00C96D9F">
              <w:t xml:space="preserve"> акт</w:t>
            </w:r>
            <w:r w:rsidR="004E17B0">
              <w:t>ов</w:t>
            </w:r>
            <w:r w:rsidRPr="00C96D9F">
              <w:t xml:space="preserve"> о приемке выполненных строительно-монтажных работах</w:t>
            </w:r>
          </w:p>
        </w:tc>
      </w:tr>
      <w:tr w:rsidR="00F50400" w:rsidRPr="00F93125" w14:paraId="68DB995F" w14:textId="77777777" w:rsidTr="00487577">
        <w:trPr>
          <w:trHeight w:val="20"/>
        </w:trPr>
        <w:tc>
          <w:tcPr>
            <w:tcW w:w="1240" w:type="pct"/>
            <w:vMerge/>
          </w:tcPr>
          <w:p w14:paraId="1F054C74" w14:textId="77777777" w:rsidR="00F50400" w:rsidRPr="00F93125" w:rsidRDefault="00F50400" w:rsidP="00487577">
            <w:pPr>
              <w:pStyle w:val="afa"/>
            </w:pPr>
          </w:p>
        </w:tc>
        <w:tc>
          <w:tcPr>
            <w:tcW w:w="3760" w:type="pct"/>
          </w:tcPr>
          <w:p w14:paraId="2952CEFD" w14:textId="4C7ADAE1" w:rsidR="00F50400" w:rsidRPr="00C96D9F" w:rsidRDefault="00F50400" w:rsidP="004E17B0">
            <w:pPr>
              <w:jc w:val="both"/>
            </w:pPr>
            <w:r w:rsidRPr="00C96D9F">
              <w:t>Составл</w:t>
            </w:r>
            <w:r w:rsidR="004E17B0">
              <w:t>ение</w:t>
            </w:r>
            <w:r w:rsidRPr="00C96D9F">
              <w:t xml:space="preserve"> справ</w:t>
            </w:r>
            <w:r w:rsidR="004E17B0">
              <w:t>ок</w:t>
            </w:r>
            <w:r w:rsidRPr="00C96D9F">
              <w:t xml:space="preserve"> о стоимости выполненных строительно-монтажных работ и затратах</w:t>
            </w:r>
          </w:p>
        </w:tc>
      </w:tr>
      <w:tr w:rsidR="00F50400" w:rsidRPr="00F93125" w14:paraId="4F894B39" w14:textId="77777777" w:rsidTr="00487577">
        <w:trPr>
          <w:trHeight w:val="20"/>
        </w:trPr>
        <w:tc>
          <w:tcPr>
            <w:tcW w:w="1240" w:type="pct"/>
            <w:vMerge/>
          </w:tcPr>
          <w:p w14:paraId="0D54DF9B" w14:textId="77777777" w:rsidR="00F50400" w:rsidRPr="00F93125" w:rsidRDefault="00F50400" w:rsidP="00487577">
            <w:pPr>
              <w:pStyle w:val="afa"/>
            </w:pPr>
          </w:p>
        </w:tc>
        <w:tc>
          <w:tcPr>
            <w:tcW w:w="3760" w:type="pct"/>
          </w:tcPr>
          <w:p w14:paraId="0C12FD3A" w14:textId="77777777" w:rsidR="00F50400" w:rsidRPr="00F93125" w:rsidRDefault="00F50400" w:rsidP="00487577">
            <w:pPr>
              <w:jc w:val="both"/>
            </w:pPr>
            <w:r w:rsidRPr="00C96D9F">
              <w:t>Разработка предложений по совершенствованию учета выполненных строительно-монтажных работ</w:t>
            </w:r>
          </w:p>
        </w:tc>
      </w:tr>
      <w:tr w:rsidR="00F50400" w:rsidRPr="00F93125" w14:paraId="3C97690D" w14:textId="77777777" w:rsidTr="00487577">
        <w:trPr>
          <w:trHeight w:val="20"/>
        </w:trPr>
        <w:tc>
          <w:tcPr>
            <w:tcW w:w="1240" w:type="pct"/>
            <w:vMerge w:val="restart"/>
          </w:tcPr>
          <w:p w14:paraId="6117A98A" w14:textId="77777777" w:rsidR="00F50400" w:rsidRPr="00F93125" w:rsidDel="002A1D54" w:rsidRDefault="00F50400" w:rsidP="00487577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14:paraId="63CFF92F" w14:textId="25E6DF96" w:rsidR="00F50400" w:rsidRPr="00F93125" w:rsidRDefault="00F50400" w:rsidP="00487577">
            <w:pPr>
              <w:jc w:val="both"/>
            </w:pPr>
            <w:r>
              <w:t>Применять требования к порядку составления актов</w:t>
            </w:r>
            <w:r w:rsidRPr="00C96D9F">
              <w:t xml:space="preserve"> о приемке выполненных строительно-монтажных работах</w:t>
            </w:r>
          </w:p>
        </w:tc>
      </w:tr>
      <w:tr w:rsidR="00F50400" w:rsidRPr="00F93125" w14:paraId="71761620" w14:textId="77777777" w:rsidTr="00487577">
        <w:trPr>
          <w:trHeight w:val="20"/>
        </w:trPr>
        <w:tc>
          <w:tcPr>
            <w:tcW w:w="1240" w:type="pct"/>
            <w:vMerge/>
          </w:tcPr>
          <w:p w14:paraId="17A5DD8F" w14:textId="77777777" w:rsidR="00F50400" w:rsidRPr="00F93125" w:rsidDel="002A1D54" w:rsidRDefault="00F50400" w:rsidP="00487577">
            <w:pPr>
              <w:pStyle w:val="afa"/>
            </w:pPr>
          </w:p>
        </w:tc>
        <w:tc>
          <w:tcPr>
            <w:tcW w:w="3760" w:type="pct"/>
          </w:tcPr>
          <w:p w14:paraId="51317583" w14:textId="77777777" w:rsidR="00F50400" w:rsidRPr="00C96D9F" w:rsidRDefault="00F50400" w:rsidP="00487577">
            <w:pPr>
              <w:jc w:val="both"/>
            </w:pPr>
            <w:r w:rsidRPr="00C96D9F">
              <w:t>Анализ</w:t>
            </w:r>
            <w:r>
              <w:t>ировать</w:t>
            </w:r>
            <w:r w:rsidRPr="00C96D9F">
              <w:t xml:space="preserve"> учетн</w:t>
            </w:r>
            <w:r>
              <w:t>ую</w:t>
            </w:r>
            <w:r w:rsidRPr="00C96D9F">
              <w:t xml:space="preserve"> документаци</w:t>
            </w:r>
            <w:r>
              <w:t>ю</w:t>
            </w:r>
            <w:r w:rsidRPr="00C96D9F">
              <w:t xml:space="preserve"> по выполненным строительно-монтажным работам</w:t>
            </w:r>
          </w:p>
        </w:tc>
      </w:tr>
      <w:tr w:rsidR="004E17B0" w:rsidRPr="00F93125" w14:paraId="5D30DF76" w14:textId="77777777" w:rsidTr="00487577">
        <w:trPr>
          <w:trHeight w:val="20"/>
        </w:trPr>
        <w:tc>
          <w:tcPr>
            <w:tcW w:w="1240" w:type="pct"/>
            <w:vMerge/>
          </w:tcPr>
          <w:p w14:paraId="062A5101" w14:textId="77777777" w:rsidR="004E17B0" w:rsidRPr="00F93125" w:rsidDel="002A1D54" w:rsidRDefault="004E17B0" w:rsidP="004E17B0">
            <w:pPr>
              <w:pStyle w:val="afa"/>
            </w:pPr>
          </w:p>
        </w:tc>
        <w:tc>
          <w:tcPr>
            <w:tcW w:w="3760" w:type="pct"/>
          </w:tcPr>
          <w:p w14:paraId="207254EE" w14:textId="1196E9F4" w:rsidR="004E17B0" w:rsidRPr="00C96D9F" w:rsidRDefault="004E17B0" w:rsidP="004E17B0">
            <w:pPr>
              <w:jc w:val="both"/>
            </w:pPr>
            <w:r>
              <w:t>Применять требования к порядку составления справок о</w:t>
            </w:r>
            <w:r w:rsidRPr="00C96D9F">
              <w:t xml:space="preserve"> стоимости выполненных строительно-монтажных работ и затратах</w:t>
            </w:r>
          </w:p>
        </w:tc>
      </w:tr>
      <w:tr w:rsidR="004E17B0" w:rsidRPr="00F93125" w14:paraId="5C9D6F2B" w14:textId="77777777" w:rsidTr="00487577">
        <w:trPr>
          <w:trHeight w:val="20"/>
        </w:trPr>
        <w:tc>
          <w:tcPr>
            <w:tcW w:w="1240" w:type="pct"/>
            <w:vMerge/>
          </w:tcPr>
          <w:p w14:paraId="5A3BCD46" w14:textId="77777777" w:rsidR="004E17B0" w:rsidRPr="00F93125" w:rsidDel="002A1D54" w:rsidRDefault="004E17B0" w:rsidP="004E17B0">
            <w:pPr>
              <w:pStyle w:val="afa"/>
            </w:pPr>
          </w:p>
        </w:tc>
        <w:tc>
          <w:tcPr>
            <w:tcW w:w="3760" w:type="pct"/>
          </w:tcPr>
          <w:p w14:paraId="433ED5D0" w14:textId="6599FF38" w:rsidR="004E17B0" w:rsidRPr="00F93125" w:rsidRDefault="004E17B0" w:rsidP="004E17B0">
            <w:pPr>
              <w:jc w:val="both"/>
            </w:pPr>
            <w:r>
              <w:t>Применять требования к порядку составления заявок</w:t>
            </w:r>
            <w:r w:rsidRPr="00C96D9F">
              <w:t xml:space="preserve"> на финансирование на основе проверенной и согласованной первичной учетной документации</w:t>
            </w:r>
          </w:p>
        </w:tc>
      </w:tr>
      <w:tr w:rsidR="004E17B0" w:rsidRPr="00F93125" w14:paraId="5A065B56" w14:textId="77777777" w:rsidTr="00487577">
        <w:trPr>
          <w:trHeight w:val="20"/>
        </w:trPr>
        <w:tc>
          <w:tcPr>
            <w:tcW w:w="1240" w:type="pct"/>
            <w:vMerge/>
          </w:tcPr>
          <w:p w14:paraId="1EBE9FF6" w14:textId="77777777" w:rsidR="004E17B0" w:rsidRPr="00F93125" w:rsidDel="002A1D54" w:rsidRDefault="004E17B0" w:rsidP="004E17B0">
            <w:pPr>
              <w:pStyle w:val="afa"/>
            </w:pPr>
          </w:p>
        </w:tc>
        <w:tc>
          <w:tcPr>
            <w:tcW w:w="3760" w:type="pct"/>
          </w:tcPr>
          <w:p w14:paraId="120B63F5" w14:textId="5FE0EF6B" w:rsidR="004E17B0" w:rsidRPr="00F93125" w:rsidRDefault="004E17B0" w:rsidP="004E17B0">
            <w:pPr>
              <w:jc w:val="both"/>
            </w:pPr>
            <w:r w:rsidRPr="00C96D9F">
              <w:t>Применять данные первичной учетной документации для расчета затрат по отдельным статьям расходов</w:t>
            </w:r>
          </w:p>
        </w:tc>
      </w:tr>
      <w:tr w:rsidR="004E17B0" w:rsidRPr="00F93125" w14:paraId="22648A61" w14:textId="77777777" w:rsidTr="00487577">
        <w:trPr>
          <w:trHeight w:val="20"/>
        </w:trPr>
        <w:tc>
          <w:tcPr>
            <w:tcW w:w="1240" w:type="pct"/>
            <w:vMerge/>
          </w:tcPr>
          <w:p w14:paraId="40EAC7F6" w14:textId="77777777" w:rsidR="004E17B0" w:rsidRPr="00F93125" w:rsidDel="002A1D54" w:rsidRDefault="004E17B0" w:rsidP="004E17B0">
            <w:pPr>
              <w:pStyle w:val="afa"/>
            </w:pPr>
          </w:p>
        </w:tc>
        <w:tc>
          <w:tcPr>
            <w:tcW w:w="3760" w:type="pct"/>
          </w:tcPr>
          <w:p w14:paraId="0A05FA6B" w14:textId="709ADAA4" w:rsidR="004E17B0" w:rsidRPr="00F93125" w:rsidRDefault="004E17B0" w:rsidP="004E17B0">
            <w:pPr>
              <w:jc w:val="both"/>
            </w:pPr>
            <w:r>
              <w:t xml:space="preserve">Формулировать предложения </w:t>
            </w:r>
            <w:r w:rsidRPr="00C96D9F">
              <w:t>по совершенствованию учета выполненных строительно-монтажных работ</w:t>
            </w:r>
          </w:p>
        </w:tc>
      </w:tr>
      <w:tr w:rsidR="004E17B0" w:rsidRPr="00F93125" w14:paraId="61E7F097" w14:textId="77777777" w:rsidTr="00487577">
        <w:trPr>
          <w:trHeight w:val="20"/>
        </w:trPr>
        <w:tc>
          <w:tcPr>
            <w:tcW w:w="1240" w:type="pct"/>
            <w:vMerge/>
          </w:tcPr>
          <w:p w14:paraId="061D64DD" w14:textId="77777777" w:rsidR="004E17B0" w:rsidRPr="00F93125" w:rsidDel="002A1D54" w:rsidRDefault="004E17B0" w:rsidP="004E17B0">
            <w:pPr>
              <w:pStyle w:val="afa"/>
            </w:pPr>
          </w:p>
        </w:tc>
        <w:tc>
          <w:tcPr>
            <w:tcW w:w="3760" w:type="pct"/>
          </w:tcPr>
          <w:p w14:paraId="30B3198D" w14:textId="77777777" w:rsidR="004E17B0" w:rsidRPr="00F93125" w:rsidRDefault="004E17B0" w:rsidP="004E17B0">
            <w:pPr>
              <w:jc w:val="both"/>
            </w:pPr>
            <w:r w:rsidRPr="00C96D9F">
              <w:t>Применять специализированное программное обеспечение для формирования первичной учетной документации</w:t>
            </w:r>
          </w:p>
        </w:tc>
      </w:tr>
      <w:tr w:rsidR="004E17B0" w:rsidRPr="00F93125" w14:paraId="203E76C1" w14:textId="77777777" w:rsidTr="00487577">
        <w:trPr>
          <w:trHeight w:val="20"/>
        </w:trPr>
        <w:tc>
          <w:tcPr>
            <w:tcW w:w="1240" w:type="pct"/>
            <w:vMerge w:val="restart"/>
          </w:tcPr>
          <w:p w14:paraId="1A05BDCE" w14:textId="77777777" w:rsidR="004E17B0" w:rsidRPr="00F93125" w:rsidRDefault="004E17B0" w:rsidP="004E17B0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14:paraId="694F3F5B" w14:textId="3C0F5506" w:rsidR="004E17B0" w:rsidRPr="00F93125" w:rsidRDefault="004E17B0" w:rsidP="004E17B0">
            <w:pPr>
              <w:jc w:val="both"/>
            </w:pPr>
            <w:r w:rsidRPr="00C96D9F">
              <w:t>Требования законодательства Российской Федерации и нормативных правовых актов, регулирующих порядок ведения хозяйственной и финансово-экономической деятельности строительных организаций</w:t>
            </w:r>
          </w:p>
        </w:tc>
      </w:tr>
      <w:tr w:rsidR="004E17B0" w:rsidRPr="00F93125" w14:paraId="463B1BBC" w14:textId="77777777" w:rsidTr="00487577">
        <w:trPr>
          <w:trHeight w:val="20"/>
        </w:trPr>
        <w:tc>
          <w:tcPr>
            <w:tcW w:w="1240" w:type="pct"/>
            <w:vMerge/>
          </w:tcPr>
          <w:p w14:paraId="0776425B" w14:textId="77777777" w:rsidR="004E17B0" w:rsidRPr="00F93125" w:rsidDel="002A1D54" w:rsidRDefault="004E17B0" w:rsidP="004E17B0">
            <w:pPr>
              <w:pStyle w:val="afa"/>
            </w:pPr>
          </w:p>
        </w:tc>
        <w:tc>
          <w:tcPr>
            <w:tcW w:w="3760" w:type="pct"/>
          </w:tcPr>
          <w:p w14:paraId="5EDC587A" w14:textId="7BAF5B3A" w:rsidR="004E17B0" w:rsidRPr="00C96D9F" w:rsidRDefault="004E17B0" w:rsidP="004E17B0">
            <w:pPr>
              <w:jc w:val="both"/>
            </w:pPr>
            <w:r w:rsidRPr="00C96D9F">
              <w:t>Основные группы и виды строительно-монтажных работ</w:t>
            </w:r>
          </w:p>
        </w:tc>
      </w:tr>
      <w:tr w:rsidR="004E17B0" w:rsidRPr="00F93125" w14:paraId="2F66D51F" w14:textId="77777777" w:rsidTr="00487577">
        <w:trPr>
          <w:trHeight w:val="20"/>
        </w:trPr>
        <w:tc>
          <w:tcPr>
            <w:tcW w:w="1240" w:type="pct"/>
            <w:vMerge/>
          </w:tcPr>
          <w:p w14:paraId="4F328427" w14:textId="77777777" w:rsidR="004E17B0" w:rsidRPr="00F93125" w:rsidDel="002A1D54" w:rsidRDefault="004E17B0" w:rsidP="004E17B0">
            <w:pPr>
              <w:pStyle w:val="afa"/>
            </w:pPr>
          </w:p>
        </w:tc>
        <w:tc>
          <w:tcPr>
            <w:tcW w:w="3760" w:type="pct"/>
          </w:tcPr>
          <w:p w14:paraId="6004B37E" w14:textId="0B8FC547" w:rsidR="004E17B0" w:rsidRPr="00C96D9F" w:rsidRDefault="004E17B0" w:rsidP="004E17B0">
            <w:pPr>
              <w:jc w:val="both"/>
            </w:pPr>
            <w:r w:rsidRPr="00C96D9F">
              <w:t>Требования локальных нормативных актов и методических документов к составлению, оформлению и сдаче учетной документации по выполненным строительным работам</w:t>
            </w:r>
          </w:p>
        </w:tc>
      </w:tr>
      <w:tr w:rsidR="00EF527B" w:rsidRPr="00F93125" w14:paraId="4DB3D70F" w14:textId="77777777" w:rsidTr="00487577">
        <w:trPr>
          <w:trHeight w:val="20"/>
        </w:trPr>
        <w:tc>
          <w:tcPr>
            <w:tcW w:w="1240" w:type="pct"/>
            <w:vMerge/>
          </w:tcPr>
          <w:p w14:paraId="582445B2" w14:textId="77777777" w:rsidR="00EF527B" w:rsidRPr="00F93125" w:rsidDel="002A1D54" w:rsidRDefault="00EF527B" w:rsidP="004E17B0">
            <w:pPr>
              <w:pStyle w:val="afa"/>
            </w:pPr>
          </w:p>
        </w:tc>
        <w:tc>
          <w:tcPr>
            <w:tcW w:w="3760" w:type="pct"/>
          </w:tcPr>
          <w:p w14:paraId="02929D94" w14:textId="68A8975F" w:rsidR="00EF527B" w:rsidRPr="00C96D9F" w:rsidRDefault="00EF527B" w:rsidP="004E17B0">
            <w:pPr>
              <w:jc w:val="both"/>
            </w:pPr>
            <w:r w:rsidRPr="00C96D9F">
              <w:t>Основные сметно-программные комплексы и информационные системы в строительстве</w:t>
            </w:r>
          </w:p>
        </w:tc>
      </w:tr>
      <w:tr w:rsidR="004E17B0" w:rsidRPr="00F93125" w14:paraId="3E0C34E4" w14:textId="77777777" w:rsidTr="00487577">
        <w:trPr>
          <w:trHeight w:val="20"/>
        </w:trPr>
        <w:tc>
          <w:tcPr>
            <w:tcW w:w="1240" w:type="pct"/>
            <w:vMerge/>
          </w:tcPr>
          <w:p w14:paraId="7136BB03" w14:textId="77777777" w:rsidR="004E17B0" w:rsidRPr="00F93125" w:rsidDel="002A1D54" w:rsidRDefault="004E17B0" w:rsidP="004E17B0">
            <w:pPr>
              <w:pStyle w:val="afa"/>
            </w:pPr>
          </w:p>
        </w:tc>
        <w:tc>
          <w:tcPr>
            <w:tcW w:w="3760" w:type="pct"/>
          </w:tcPr>
          <w:p w14:paraId="5BB15B66" w14:textId="1487F019" w:rsidR="004E17B0" w:rsidRPr="00F93125" w:rsidRDefault="00EF527B" w:rsidP="004E17B0">
            <w:pPr>
              <w:jc w:val="both"/>
            </w:pPr>
            <w:r w:rsidRPr="00F93125">
              <w:t xml:space="preserve">Правила и стандарты системы контроля (менеджмента) качества </w:t>
            </w:r>
            <w:r>
              <w:t xml:space="preserve">строительной </w:t>
            </w:r>
            <w:r w:rsidRPr="00F93125">
              <w:t>организации</w:t>
            </w:r>
          </w:p>
        </w:tc>
      </w:tr>
      <w:tr w:rsidR="004E17B0" w:rsidRPr="00F93125" w14:paraId="7310A541" w14:textId="77777777" w:rsidTr="00487577">
        <w:trPr>
          <w:trHeight w:val="20"/>
        </w:trPr>
        <w:tc>
          <w:tcPr>
            <w:tcW w:w="1240" w:type="pct"/>
          </w:tcPr>
          <w:p w14:paraId="7555EAB0" w14:textId="77777777" w:rsidR="004E17B0" w:rsidRPr="00F93125" w:rsidDel="002A1D54" w:rsidRDefault="004E17B0" w:rsidP="004E17B0">
            <w:pPr>
              <w:pStyle w:val="afa"/>
            </w:pPr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7C19564C" w14:textId="77777777" w:rsidR="004E17B0" w:rsidRPr="00F93125" w:rsidRDefault="004E17B0" w:rsidP="004E17B0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60A0B45C" w14:textId="77777777" w:rsidR="00F50400" w:rsidRDefault="00F50400" w:rsidP="00F50400"/>
    <w:p w14:paraId="24290BB3" w14:textId="3A1E8E99" w:rsidR="004F0F3C" w:rsidRDefault="004F0F3C" w:rsidP="004F0F3C">
      <w:pPr>
        <w:pStyle w:val="2"/>
      </w:pPr>
      <w:r w:rsidRPr="00F93125">
        <w:t>3</w:t>
      </w:r>
      <w:r>
        <w:t>.2</w:t>
      </w:r>
      <w:r w:rsidRPr="00F93125">
        <w:t>. Обобщенная трудовая функция</w:t>
      </w:r>
    </w:p>
    <w:p w14:paraId="55B2A858" w14:textId="77777777" w:rsidR="004F0F3C" w:rsidRPr="00E06ED9" w:rsidRDefault="004F0F3C" w:rsidP="004F0F3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199"/>
        <w:gridCol w:w="567"/>
        <w:gridCol w:w="820"/>
        <w:gridCol w:w="1447"/>
        <w:gridCol w:w="702"/>
      </w:tblGrid>
      <w:tr w:rsidR="004F0F3C" w:rsidRPr="00F93125" w14:paraId="39C3E91A" w14:textId="77777777" w:rsidTr="00821D64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1F11B66" w14:textId="77777777" w:rsidR="004F0F3C" w:rsidRPr="00F93125" w:rsidRDefault="004F0F3C" w:rsidP="00821D64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B4F351" w14:textId="44012B0B" w:rsidR="004F0F3C" w:rsidRPr="00AA61A8" w:rsidRDefault="00050A74" w:rsidP="00050A74">
            <w:pPr>
              <w:pStyle w:val="afa"/>
              <w:jc w:val="both"/>
            </w:pPr>
            <w:r>
              <w:t>Осуществление планово-экономической деятельности в строительной организации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DE74D69" w14:textId="77777777" w:rsidR="004F0F3C" w:rsidRPr="00F93125" w:rsidRDefault="004F0F3C" w:rsidP="00821D64">
            <w:pPr>
              <w:rPr>
                <w:bCs w:val="0"/>
                <w:sz w:val="20"/>
                <w:szCs w:val="20"/>
                <w:vertAlign w:val="superscript"/>
              </w:rPr>
            </w:pPr>
            <w:r w:rsidRPr="00F93125">
              <w:rPr>
                <w:sz w:val="20"/>
                <w:szCs w:val="20"/>
              </w:rPr>
              <w:t>Код</w:t>
            </w:r>
          </w:p>
        </w:tc>
        <w:tc>
          <w:tcPr>
            <w:tcW w:w="4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916698" w14:textId="77777777" w:rsidR="004F0F3C" w:rsidRPr="00040736" w:rsidRDefault="004F0F3C" w:rsidP="00821D64">
            <w:pPr>
              <w:jc w:val="center"/>
              <w:rPr>
                <w:bCs w:val="0"/>
              </w:rPr>
            </w:pPr>
            <w:r>
              <w:t>В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E19D0ED" w14:textId="77777777" w:rsidR="004F0F3C" w:rsidRPr="00F93125" w:rsidRDefault="004F0F3C" w:rsidP="00821D64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70E9BD" w14:textId="77777777" w:rsidR="004F0F3C" w:rsidRPr="00F93125" w:rsidRDefault="004F0F3C" w:rsidP="00821D64">
            <w:pPr>
              <w:jc w:val="center"/>
              <w:rPr>
                <w:bCs w:val="0"/>
              </w:rPr>
            </w:pPr>
            <w:r>
              <w:t>6</w:t>
            </w:r>
          </w:p>
        </w:tc>
      </w:tr>
    </w:tbl>
    <w:p w14:paraId="2BD26470" w14:textId="77777777" w:rsidR="004F0F3C" w:rsidRDefault="004F0F3C" w:rsidP="004F0F3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2"/>
        <w:gridCol w:w="1200"/>
        <w:gridCol w:w="469"/>
        <w:gridCol w:w="2091"/>
        <w:gridCol w:w="1275"/>
        <w:gridCol w:w="2403"/>
      </w:tblGrid>
      <w:tr w:rsidR="004F0F3C" w:rsidRPr="00F93125" w14:paraId="4AC4483D" w14:textId="77777777" w:rsidTr="00821D64">
        <w:trPr>
          <w:trHeight w:val="283"/>
        </w:trPr>
        <w:tc>
          <w:tcPr>
            <w:tcW w:w="135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163D5EF" w14:textId="77777777" w:rsidR="004F0F3C" w:rsidRPr="00F93125" w:rsidRDefault="004F0F3C" w:rsidP="00821D64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E1302F9" w14:textId="77777777" w:rsidR="004F0F3C" w:rsidRPr="00F93125" w:rsidRDefault="004F0F3C" w:rsidP="00821D64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A65D96F" w14:textId="77777777" w:rsidR="004F0F3C" w:rsidRPr="00F93125" w:rsidRDefault="004F0F3C" w:rsidP="00821D64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533C09" w14:textId="77777777" w:rsidR="004F0F3C" w:rsidRPr="00F93125" w:rsidRDefault="004F0F3C" w:rsidP="00821D64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32EE67" w14:textId="77777777" w:rsidR="004F0F3C" w:rsidRPr="00F93125" w:rsidRDefault="004F0F3C" w:rsidP="00821D64">
            <w:pPr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F0A3B0" w14:textId="77777777" w:rsidR="004F0F3C" w:rsidRPr="00F93125" w:rsidRDefault="004F0F3C" w:rsidP="00821D64">
            <w:pPr>
              <w:rPr>
                <w:bCs w:val="0"/>
              </w:rPr>
            </w:pPr>
          </w:p>
        </w:tc>
      </w:tr>
      <w:tr w:rsidR="004F0F3C" w:rsidRPr="00F93125" w14:paraId="06311CDB" w14:textId="77777777" w:rsidTr="00821D64">
        <w:trPr>
          <w:trHeight w:val="479"/>
        </w:trPr>
        <w:tc>
          <w:tcPr>
            <w:tcW w:w="1354" w:type="pct"/>
            <w:tcBorders>
              <w:top w:val="nil"/>
              <w:bottom w:val="nil"/>
              <w:right w:val="nil"/>
            </w:tcBorders>
            <w:vAlign w:val="center"/>
          </w:tcPr>
          <w:p w14:paraId="671439EE" w14:textId="77777777" w:rsidR="004F0F3C" w:rsidRPr="00F93125" w:rsidRDefault="004F0F3C" w:rsidP="00821D64">
            <w:pPr>
              <w:rPr>
                <w:bCs w:val="0"/>
              </w:rPr>
            </w:pPr>
          </w:p>
        </w:tc>
        <w:tc>
          <w:tcPr>
            <w:tcW w:w="18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DFF3D46" w14:textId="77777777" w:rsidR="004F0F3C" w:rsidRPr="00F93125" w:rsidRDefault="004F0F3C" w:rsidP="00821D64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3DE69CB" w14:textId="77777777" w:rsidR="004F0F3C" w:rsidRPr="00F93125" w:rsidRDefault="004F0F3C" w:rsidP="00821D64">
            <w:pPr>
              <w:jc w:val="center"/>
              <w:rPr>
                <w:bCs w:val="0"/>
                <w:szCs w:val="16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8D4F89" w14:textId="77777777" w:rsidR="004F0F3C" w:rsidRPr="00F93125" w:rsidRDefault="004F0F3C" w:rsidP="00821D64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52CA81F" w14:textId="77777777" w:rsidR="004F0F3C" w:rsidRDefault="004F0F3C" w:rsidP="004F0F3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1"/>
        <w:gridCol w:w="7434"/>
      </w:tblGrid>
      <w:tr w:rsidR="004F0F3C" w:rsidRPr="00F93125" w14:paraId="0C0F4FBF" w14:textId="77777777" w:rsidTr="00821D64">
        <w:trPr>
          <w:trHeight w:val="20"/>
        </w:trPr>
        <w:tc>
          <w:tcPr>
            <w:tcW w:w="1354" w:type="pct"/>
          </w:tcPr>
          <w:p w14:paraId="3D3A6755" w14:textId="77777777" w:rsidR="004F0F3C" w:rsidRPr="00F93125" w:rsidRDefault="004F0F3C" w:rsidP="00821D64">
            <w:pPr>
              <w:pStyle w:val="afa"/>
            </w:pPr>
            <w:r w:rsidRPr="00F93125">
              <w:t>Возможные наименования должностей</w:t>
            </w:r>
            <w:r>
              <w:t>, профессий</w:t>
            </w:r>
          </w:p>
        </w:tc>
        <w:tc>
          <w:tcPr>
            <w:tcW w:w="3646" w:type="pct"/>
          </w:tcPr>
          <w:p w14:paraId="049AF8F5" w14:textId="77777777" w:rsidR="004F0F3C" w:rsidRPr="00FF219C" w:rsidRDefault="004F0F3C" w:rsidP="00821D64">
            <w:pPr>
              <w:pStyle w:val="afa"/>
            </w:pPr>
            <w:r w:rsidRPr="00FF219C">
              <w:t>Экономист планово-экономического отдела строительной организации</w:t>
            </w:r>
          </w:p>
          <w:p w14:paraId="484D70A6" w14:textId="77777777" w:rsidR="004F0F3C" w:rsidRPr="00FF219C" w:rsidRDefault="004F0F3C" w:rsidP="00821D64">
            <w:pPr>
              <w:pStyle w:val="afa"/>
            </w:pPr>
            <w:r w:rsidRPr="00FF219C">
              <w:t>Специалист по планово-экономическому обеспечению</w:t>
            </w:r>
          </w:p>
          <w:p w14:paraId="5DE75922" w14:textId="77777777" w:rsidR="004F0F3C" w:rsidRPr="00FF219C" w:rsidRDefault="004F0F3C" w:rsidP="00821D64">
            <w:pPr>
              <w:pStyle w:val="afa"/>
            </w:pPr>
            <w:r w:rsidRPr="00FF219C">
              <w:t xml:space="preserve">Экономист </w:t>
            </w:r>
          </w:p>
          <w:p w14:paraId="0F535C79" w14:textId="77777777" w:rsidR="004F0F3C" w:rsidRPr="00F93125" w:rsidRDefault="004F0F3C" w:rsidP="00821D64">
            <w:pPr>
              <w:pStyle w:val="afa"/>
            </w:pPr>
            <w:r w:rsidRPr="00FF219C">
              <w:t>Инженер-экономист</w:t>
            </w:r>
          </w:p>
        </w:tc>
      </w:tr>
    </w:tbl>
    <w:p w14:paraId="4273184C" w14:textId="77777777" w:rsidR="004F0F3C" w:rsidRDefault="004F0F3C" w:rsidP="004F0F3C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1"/>
        <w:gridCol w:w="7434"/>
      </w:tblGrid>
      <w:tr w:rsidR="004F0F3C" w:rsidRPr="00F93125" w14:paraId="3C38E68A" w14:textId="77777777" w:rsidTr="00821D64">
        <w:trPr>
          <w:trHeight w:val="20"/>
        </w:trPr>
        <w:tc>
          <w:tcPr>
            <w:tcW w:w="1354" w:type="pct"/>
          </w:tcPr>
          <w:p w14:paraId="5477E124" w14:textId="77777777" w:rsidR="004F0F3C" w:rsidRPr="00F93125" w:rsidRDefault="004F0F3C" w:rsidP="00821D64">
            <w:pPr>
              <w:pStyle w:val="afa"/>
            </w:pPr>
            <w:r w:rsidRPr="00F93125">
              <w:t>Требования к образованию и обучению</w:t>
            </w:r>
          </w:p>
        </w:tc>
        <w:tc>
          <w:tcPr>
            <w:tcW w:w="3646" w:type="pct"/>
          </w:tcPr>
          <w:p w14:paraId="16051180" w14:textId="77777777" w:rsidR="004F0F3C" w:rsidRPr="00CE6038" w:rsidRDefault="004F0F3C" w:rsidP="00821D64">
            <w:pPr>
              <w:pStyle w:val="pTextStyle"/>
              <w:rPr>
                <w:lang w:val="ru-RU"/>
              </w:rPr>
            </w:pPr>
            <w:r w:rsidRPr="00CE6038">
              <w:rPr>
                <w:lang w:val="ru-RU"/>
              </w:rPr>
              <w:t>Высшее образование - бакалавриат</w:t>
            </w:r>
          </w:p>
          <w:p w14:paraId="5B7D12CC" w14:textId="77777777" w:rsidR="004F0F3C" w:rsidRPr="00CE6038" w:rsidRDefault="004F0F3C" w:rsidP="00821D64">
            <w:pPr>
              <w:pStyle w:val="pTextStyle"/>
              <w:rPr>
                <w:lang w:val="ru-RU"/>
              </w:rPr>
            </w:pPr>
            <w:r w:rsidRPr="00CE6038">
              <w:rPr>
                <w:lang w:val="ru-RU"/>
              </w:rPr>
              <w:t>или</w:t>
            </w:r>
          </w:p>
          <w:p w14:paraId="6846F7E5" w14:textId="77777777" w:rsidR="004F0F3C" w:rsidRDefault="004F0F3C" w:rsidP="00821D64">
            <w:pPr>
              <w:pStyle w:val="pTextStyle"/>
              <w:rPr>
                <w:lang w:val="ru-RU"/>
              </w:rPr>
            </w:pPr>
            <w:r w:rsidRPr="00CE6038">
              <w:rPr>
                <w:lang w:val="ru-RU"/>
              </w:rPr>
              <w:t>Высшее образование - бакалавриат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  <w:p w14:paraId="05A0F997" w14:textId="77777777" w:rsidR="004F0F3C" w:rsidRPr="00CE6038" w:rsidRDefault="004F0F3C" w:rsidP="00821D6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14:paraId="0B93D0D4" w14:textId="77777777" w:rsidR="004F0F3C" w:rsidRDefault="004F0F3C" w:rsidP="00821D64">
            <w:pPr>
              <w:pStyle w:val="pTextStyle"/>
              <w:rPr>
                <w:lang w:val="ru-RU"/>
              </w:rPr>
            </w:pPr>
            <w:r w:rsidRPr="00CE6038">
              <w:rPr>
                <w:lang w:val="ru-RU"/>
              </w:rPr>
              <w:t>Среднее профессиональное образование - программы подготовки специалистов среднего звена</w:t>
            </w:r>
          </w:p>
          <w:p w14:paraId="40BF069E" w14:textId="77777777" w:rsidR="004F0F3C" w:rsidRPr="00CE6038" w:rsidRDefault="004F0F3C" w:rsidP="00821D64">
            <w:pPr>
              <w:pStyle w:val="pTextStyle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14:paraId="7B6DBEAD" w14:textId="77777777" w:rsidR="004F0F3C" w:rsidRPr="00040736" w:rsidRDefault="004F0F3C" w:rsidP="00821D64">
            <w:pPr>
              <w:pStyle w:val="pTextStyle"/>
              <w:rPr>
                <w:rFonts w:eastAsiaTheme="minorEastAsia"/>
                <w:lang w:val="ru-RU"/>
              </w:rPr>
            </w:pPr>
            <w:r w:rsidRPr="00CE6038">
              <w:rPr>
                <w:lang w:val="ru-RU"/>
              </w:rPr>
              <w:t>Среднее профессиональное образование - программы подготовки специалистов среднего звена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4F0F3C" w:rsidRPr="00F93125" w14:paraId="4A1AD124" w14:textId="77777777" w:rsidTr="00821D64">
        <w:trPr>
          <w:trHeight w:val="20"/>
        </w:trPr>
        <w:tc>
          <w:tcPr>
            <w:tcW w:w="1354" w:type="pct"/>
          </w:tcPr>
          <w:p w14:paraId="6DF100FD" w14:textId="77777777" w:rsidR="004F0F3C" w:rsidRPr="00F93125" w:rsidRDefault="004F0F3C" w:rsidP="00821D64">
            <w:pPr>
              <w:pStyle w:val="afa"/>
            </w:pPr>
            <w:r w:rsidRPr="00F93125">
              <w:t>Требования к опыту практической работы</w:t>
            </w:r>
          </w:p>
        </w:tc>
        <w:tc>
          <w:tcPr>
            <w:tcW w:w="3646" w:type="pct"/>
          </w:tcPr>
          <w:p w14:paraId="51BFE757" w14:textId="125E34BC" w:rsidR="004F0F3C" w:rsidRPr="00CB3E44" w:rsidRDefault="004F0F3C" w:rsidP="00821D64">
            <w:pPr>
              <w:pStyle w:val="afa"/>
            </w:pPr>
            <w:r w:rsidRPr="003E5B1C">
              <w:t>Не менее трех лет</w:t>
            </w:r>
            <w:r>
              <w:t xml:space="preserve"> в области</w:t>
            </w:r>
            <w:r w:rsidRPr="003E5B1C">
              <w:t xml:space="preserve"> </w:t>
            </w:r>
            <w:r w:rsidRPr="00106F1F">
              <w:rPr>
                <w:bCs w:val="0"/>
              </w:rPr>
              <w:t>планово-экономического обеспечения строительного производства</w:t>
            </w:r>
            <w:r>
              <w:t xml:space="preserve"> для специалиста со средним профессиональным образованием</w:t>
            </w:r>
          </w:p>
        </w:tc>
      </w:tr>
      <w:tr w:rsidR="004F0F3C" w:rsidRPr="00F93125" w14:paraId="30AD9B21" w14:textId="77777777" w:rsidTr="00821D64">
        <w:trPr>
          <w:trHeight w:val="20"/>
        </w:trPr>
        <w:tc>
          <w:tcPr>
            <w:tcW w:w="1354" w:type="pct"/>
          </w:tcPr>
          <w:p w14:paraId="01D6386F" w14:textId="77777777" w:rsidR="004F0F3C" w:rsidRPr="00F93125" w:rsidRDefault="004F0F3C" w:rsidP="00821D64">
            <w:pPr>
              <w:pStyle w:val="afa"/>
            </w:pPr>
            <w:r w:rsidRPr="00F93125">
              <w:t>Особые условия допуска к работе</w:t>
            </w:r>
          </w:p>
        </w:tc>
        <w:tc>
          <w:tcPr>
            <w:tcW w:w="3646" w:type="pct"/>
          </w:tcPr>
          <w:p w14:paraId="123FB273" w14:textId="77777777" w:rsidR="004F0F3C" w:rsidRPr="00CB3E44" w:rsidRDefault="004F0F3C" w:rsidP="00821D64">
            <w:pPr>
              <w:pStyle w:val="afa"/>
            </w:pPr>
            <w:r>
              <w:t>-</w:t>
            </w:r>
          </w:p>
        </w:tc>
      </w:tr>
      <w:tr w:rsidR="004F0F3C" w:rsidRPr="00F93125" w14:paraId="56C3D35F" w14:textId="77777777" w:rsidTr="00821D64">
        <w:trPr>
          <w:trHeight w:val="20"/>
        </w:trPr>
        <w:tc>
          <w:tcPr>
            <w:tcW w:w="1354" w:type="pct"/>
          </w:tcPr>
          <w:p w14:paraId="0F25180F" w14:textId="77777777" w:rsidR="004F0F3C" w:rsidRPr="00F93125" w:rsidRDefault="004F0F3C" w:rsidP="00821D64">
            <w:pPr>
              <w:pStyle w:val="afa"/>
            </w:pPr>
            <w:r w:rsidRPr="00F93125">
              <w:t>Другие характеристики</w:t>
            </w:r>
          </w:p>
        </w:tc>
        <w:tc>
          <w:tcPr>
            <w:tcW w:w="3646" w:type="pct"/>
          </w:tcPr>
          <w:p w14:paraId="1D18AD7A" w14:textId="77777777" w:rsidR="004F0F3C" w:rsidRPr="00F93125" w:rsidRDefault="004F0F3C" w:rsidP="00821D64">
            <w:pPr>
              <w:pStyle w:val="afa"/>
            </w:pPr>
            <w:r w:rsidRPr="00106F1F">
              <w:rPr>
                <w:bCs w:val="0"/>
              </w:rPr>
              <w:t>Рекомендуется дополнительное профессиональное образование – программы повышения квалификации в области планово-экономического обеспечения строительного производства, осуществляемое не реже одного раза в пять лет</w:t>
            </w:r>
          </w:p>
        </w:tc>
      </w:tr>
    </w:tbl>
    <w:p w14:paraId="3190CA3D" w14:textId="77777777" w:rsidR="004F0F3C" w:rsidRPr="00F93125" w:rsidRDefault="004F0F3C" w:rsidP="004F0F3C">
      <w:pPr>
        <w:pStyle w:val="afa"/>
      </w:pPr>
    </w:p>
    <w:p w14:paraId="1AAB6120" w14:textId="77777777" w:rsidR="004F0F3C" w:rsidRDefault="004F0F3C" w:rsidP="004F0F3C">
      <w:pPr>
        <w:pStyle w:val="afa"/>
      </w:pPr>
      <w:r w:rsidRPr="00F93125">
        <w:t>Дополнительные характеристики</w:t>
      </w:r>
    </w:p>
    <w:p w14:paraId="3BB9CFBC" w14:textId="77777777" w:rsidR="004F0F3C" w:rsidRPr="00F93125" w:rsidRDefault="004F0F3C" w:rsidP="004F0F3C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54"/>
        <w:gridCol w:w="1387"/>
        <w:gridCol w:w="5654"/>
      </w:tblGrid>
      <w:tr w:rsidR="004F0F3C" w:rsidRPr="00F93125" w14:paraId="6681C099" w14:textId="77777777" w:rsidTr="00821D64">
        <w:trPr>
          <w:trHeight w:val="20"/>
        </w:trPr>
        <w:tc>
          <w:tcPr>
            <w:tcW w:w="1547" w:type="pct"/>
            <w:vAlign w:val="center"/>
          </w:tcPr>
          <w:p w14:paraId="6263213B" w14:textId="77777777" w:rsidR="004F0F3C" w:rsidRPr="001A57CD" w:rsidRDefault="004F0F3C" w:rsidP="00821D64">
            <w:pPr>
              <w:pStyle w:val="aff0"/>
            </w:pPr>
            <w:r w:rsidRPr="001A57CD">
              <w:t>Наименование документа</w:t>
            </w:r>
          </w:p>
        </w:tc>
        <w:tc>
          <w:tcPr>
            <w:tcW w:w="680" w:type="pct"/>
            <w:vAlign w:val="center"/>
          </w:tcPr>
          <w:p w14:paraId="0FFECEA5" w14:textId="77777777" w:rsidR="004F0F3C" w:rsidRPr="001A57CD" w:rsidRDefault="004F0F3C" w:rsidP="00821D64">
            <w:pPr>
              <w:pStyle w:val="aff0"/>
            </w:pPr>
            <w:r w:rsidRPr="001A57CD">
              <w:t>Код</w:t>
            </w:r>
          </w:p>
        </w:tc>
        <w:tc>
          <w:tcPr>
            <w:tcW w:w="2773" w:type="pct"/>
            <w:vAlign w:val="center"/>
          </w:tcPr>
          <w:p w14:paraId="3D4A4D3C" w14:textId="77777777" w:rsidR="004F0F3C" w:rsidRPr="001A57CD" w:rsidRDefault="004F0F3C" w:rsidP="00821D64">
            <w:pPr>
              <w:pStyle w:val="aff0"/>
            </w:pPr>
            <w:r w:rsidRPr="001A57CD">
              <w:t>Наименование базовой группы, должности (профессии) или специальности</w:t>
            </w:r>
          </w:p>
        </w:tc>
      </w:tr>
      <w:tr w:rsidR="004F0F3C" w:rsidRPr="00F93125" w14:paraId="2EAD2FCF" w14:textId="77777777" w:rsidTr="00821D64">
        <w:trPr>
          <w:trHeight w:val="20"/>
        </w:trPr>
        <w:tc>
          <w:tcPr>
            <w:tcW w:w="1547" w:type="pct"/>
          </w:tcPr>
          <w:p w14:paraId="1AC6AA91" w14:textId="77777777" w:rsidR="004F0F3C" w:rsidRPr="001A57CD" w:rsidRDefault="004F0F3C" w:rsidP="00821D64">
            <w:pPr>
              <w:pStyle w:val="afa"/>
              <w:rPr>
                <w:vertAlign w:val="superscript"/>
              </w:rPr>
            </w:pPr>
            <w:r w:rsidRPr="001A57CD">
              <w:t>ОКЗ</w:t>
            </w:r>
          </w:p>
        </w:tc>
        <w:tc>
          <w:tcPr>
            <w:tcW w:w="680" w:type="pct"/>
          </w:tcPr>
          <w:p w14:paraId="528A2F40" w14:textId="77777777" w:rsidR="004F0F3C" w:rsidRPr="00CB3E44" w:rsidRDefault="004F0F3C" w:rsidP="00821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E44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2773" w:type="pct"/>
          </w:tcPr>
          <w:p w14:paraId="1A439B65" w14:textId="77777777" w:rsidR="004F0F3C" w:rsidRPr="00CB3E44" w:rsidRDefault="004F0F3C" w:rsidP="00821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E44">
              <w:rPr>
                <w:rFonts w:ascii="Times New Roman" w:hAnsi="Times New Roman" w:cs="Times New Roman"/>
                <w:sz w:val="24"/>
                <w:szCs w:val="24"/>
              </w:rPr>
              <w:t>Экономисты</w:t>
            </w:r>
          </w:p>
        </w:tc>
      </w:tr>
      <w:tr w:rsidR="004F0F3C" w:rsidRPr="00F93125" w14:paraId="55BB6A33" w14:textId="77777777" w:rsidTr="00821D64">
        <w:trPr>
          <w:trHeight w:val="20"/>
        </w:trPr>
        <w:tc>
          <w:tcPr>
            <w:tcW w:w="1547" w:type="pct"/>
            <w:vMerge w:val="restart"/>
          </w:tcPr>
          <w:p w14:paraId="450FE1EE" w14:textId="77777777" w:rsidR="004F0F3C" w:rsidRPr="001A57CD" w:rsidRDefault="004F0F3C" w:rsidP="00821D64">
            <w:pPr>
              <w:pStyle w:val="afa"/>
            </w:pPr>
            <w:r w:rsidRPr="001A57CD">
              <w:t>ЕКС</w:t>
            </w:r>
          </w:p>
        </w:tc>
        <w:tc>
          <w:tcPr>
            <w:tcW w:w="680" w:type="pct"/>
          </w:tcPr>
          <w:p w14:paraId="0D5B371D" w14:textId="77777777" w:rsidR="004F0F3C" w:rsidRPr="00CB3E44" w:rsidRDefault="004F0F3C" w:rsidP="00821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pct"/>
          </w:tcPr>
          <w:p w14:paraId="7F5E0A3B" w14:textId="77777777" w:rsidR="004F0F3C" w:rsidRPr="00CB3E44" w:rsidRDefault="004F0F3C" w:rsidP="00821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E44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4F0F3C" w:rsidRPr="00F93125" w14:paraId="081233F7" w14:textId="77777777" w:rsidTr="00821D64">
        <w:trPr>
          <w:trHeight w:val="20"/>
        </w:trPr>
        <w:tc>
          <w:tcPr>
            <w:tcW w:w="1547" w:type="pct"/>
            <w:vMerge/>
          </w:tcPr>
          <w:p w14:paraId="11E60E9B" w14:textId="77777777" w:rsidR="004F0F3C" w:rsidRPr="001A57CD" w:rsidRDefault="004F0F3C" w:rsidP="00821D64">
            <w:pPr>
              <w:pStyle w:val="afa"/>
            </w:pPr>
          </w:p>
        </w:tc>
        <w:tc>
          <w:tcPr>
            <w:tcW w:w="680" w:type="pct"/>
          </w:tcPr>
          <w:p w14:paraId="41CB0F40" w14:textId="77777777" w:rsidR="004F0F3C" w:rsidRPr="00CB3E44" w:rsidRDefault="004F0F3C" w:rsidP="00821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pct"/>
          </w:tcPr>
          <w:p w14:paraId="2614D3E8" w14:textId="77777777" w:rsidR="004F0F3C" w:rsidRPr="00CB3E44" w:rsidRDefault="004F0F3C" w:rsidP="00821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E44">
              <w:rPr>
                <w:rFonts w:ascii="Times New Roman" w:hAnsi="Times New Roman" w:cs="Times New Roman"/>
                <w:sz w:val="24"/>
                <w:szCs w:val="24"/>
              </w:rPr>
              <w:t>Экономист по планированию</w:t>
            </w:r>
          </w:p>
        </w:tc>
      </w:tr>
      <w:tr w:rsidR="004F0F3C" w:rsidRPr="00F93125" w14:paraId="3E8D8E82" w14:textId="77777777" w:rsidTr="00821D64">
        <w:trPr>
          <w:trHeight w:val="20"/>
        </w:trPr>
        <w:tc>
          <w:tcPr>
            <w:tcW w:w="1547" w:type="pct"/>
            <w:vMerge w:val="restart"/>
          </w:tcPr>
          <w:p w14:paraId="3D60458D" w14:textId="77777777" w:rsidR="004F0F3C" w:rsidRPr="001A57CD" w:rsidRDefault="004F0F3C" w:rsidP="00821D64">
            <w:pPr>
              <w:pStyle w:val="afa"/>
            </w:pPr>
            <w:r w:rsidRPr="001A57CD">
              <w:t>ОКПДТР</w:t>
            </w:r>
          </w:p>
        </w:tc>
        <w:tc>
          <w:tcPr>
            <w:tcW w:w="680" w:type="pct"/>
          </w:tcPr>
          <w:p w14:paraId="3158FC41" w14:textId="77777777" w:rsidR="004F0F3C" w:rsidRPr="00CB3E44" w:rsidRDefault="004F0F3C" w:rsidP="00821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E44">
              <w:rPr>
                <w:rFonts w:ascii="Times New Roman" w:hAnsi="Times New Roman" w:cs="Times New Roman"/>
                <w:sz w:val="24"/>
                <w:szCs w:val="24"/>
              </w:rPr>
              <w:t>27728</w:t>
            </w:r>
          </w:p>
        </w:tc>
        <w:tc>
          <w:tcPr>
            <w:tcW w:w="2773" w:type="pct"/>
          </w:tcPr>
          <w:p w14:paraId="3DD20EC6" w14:textId="77777777" w:rsidR="004F0F3C" w:rsidRPr="00CB3E44" w:rsidRDefault="004F0F3C" w:rsidP="00821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E44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4F0F3C" w:rsidRPr="00F93125" w14:paraId="6987D537" w14:textId="77777777" w:rsidTr="00821D64">
        <w:trPr>
          <w:trHeight w:val="20"/>
        </w:trPr>
        <w:tc>
          <w:tcPr>
            <w:tcW w:w="1547" w:type="pct"/>
            <w:vMerge/>
          </w:tcPr>
          <w:p w14:paraId="57A0DD21" w14:textId="77777777" w:rsidR="004F0F3C" w:rsidRPr="001A57CD" w:rsidRDefault="004F0F3C" w:rsidP="00821D64">
            <w:pPr>
              <w:pStyle w:val="afa"/>
            </w:pPr>
          </w:p>
        </w:tc>
        <w:tc>
          <w:tcPr>
            <w:tcW w:w="680" w:type="pct"/>
          </w:tcPr>
          <w:p w14:paraId="515014E7" w14:textId="77777777" w:rsidR="004F0F3C" w:rsidRPr="00CB3E44" w:rsidRDefault="004F0F3C" w:rsidP="00821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E44">
              <w:rPr>
                <w:rFonts w:ascii="Times New Roman" w:hAnsi="Times New Roman" w:cs="Times New Roman"/>
                <w:sz w:val="24"/>
                <w:szCs w:val="24"/>
              </w:rPr>
              <w:t>27745</w:t>
            </w:r>
          </w:p>
        </w:tc>
        <w:tc>
          <w:tcPr>
            <w:tcW w:w="2773" w:type="pct"/>
          </w:tcPr>
          <w:p w14:paraId="083EBA90" w14:textId="77777777" w:rsidR="004F0F3C" w:rsidRPr="00CB3E44" w:rsidRDefault="004F0F3C" w:rsidP="00821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E44">
              <w:rPr>
                <w:rFonts w:ascii="Times New Roman" w:hAnsi="Times New Roman" w:cs="Times New Roman"/>
                <w:sz w:val="24"/>
                <w:szCs w:val="24"/>
              </w:rPr>
              <w:t>Экономист по планированию</w:t>
            </w:r>
          </w:p>
        </w:tc>
      </w:tr>
      <w:tr w:rsidR="004F0F3C" w:rsidRPr="00F93125" w14:paraId="6ACA111A" w14:textId="77777777" w:rsidTr="00821D64">
        <w:trPr>
          <w:trHeight w:val="20"/>
        </w:trPr>
        <w:tc>
          <w:tcPr>
            <w:tcW w:w="1547" w:type="pct"/>
            <w:vMerge w:val="restart"/>
          </w:tcPr>
          <w:p w14:paraId="1B0B93F2" w14:textId="77777777" w:rsidR="004F0F3C" w:rsidRPr="001A57CD" w:rsidRDefault="004F0F3C" w:rsidP="00821D64">
            <w:pPr>
              <w:pStyle w:val="afa"/>
            </w:pPr>
            <w:r w:rsidRPr="001A57CD">
              <w:t>ОКСО</w:t>
            </w:r>
          </w:p>
        </w:tc>
        <w:tc>
          <w:tcPr>
            <w:tcW w:w="680" w:type="pct"/>
          </w:tcPr>
          <w:p w14:paraId="26377326" w14:textId="77777777" w:rsidR="004F0F3C" w:rsidRPr="00CB3E44" w:rsidRDefault="004F0F3C" w:rsidP="00821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E44">
              <w:rPr>
                <w:rFonts w:ascii="Times New Roman" w:hAnsi="Times New Roman" w:cs="Times New Roman"/>
                <w:sz w:val="24"/>
                <w:szCs w:val="24"/>
              </w:rPr>
              <w:t>2.08.02.01</w:t>
            </w:r>
          </w:p>
        </w:tc>
        <w:tc>
          <w:tcPr>
            <w:tcW w:w="2773" w:type="pct"/>
          </w:tcPr>
          <w:p w14:paraId="3849302D" w14:textId="77777777" w:rsidR="004F0F3C" w:rsidRPr="00CB3E44" w:rsidRDefault="004F0F3C" w:rsidP="00821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E44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4F0F3C" w:rsidRPr="00F93125" w14:paraId="399AD4B0" w14:textId="77777777" w:rsidTr="00821D64">
        <w:trPr>
          <w:trHeight w:val="20"/>
        </w:trPr>
        <w:tc>
          <w:tcPr>
            <w:tcW w:w="1547" w:type="pct"/>
            <w:vMerge/>
          </w:tcPr>
          <w:p w14:paraId="64FEFBB8" w14:textId="77777777" w:rsidR="004F0F3C" w:rsidRPr="001A57CD" w:rsidRDefault="004F0F3C" w:rsidP="00821D64">
            <w:pPr>
              <w:pStyle w:val="afa"/>
            </w:pPr>
          </w:p>
        </w:tc>
        <w:tc>
          <w:tcPr>
            <w:tcW w:w="680" w:type="pct"/>
          </w:tcPr>
          <w:p w14:paraId="250BA3A1" w14:textId="77777777" w:rsidR="004F0F3C" w:rsidRPr="00CB3E44" w:rsidRDefault="004F0F3C" w:rsidP="00821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E44">
              <w:rPr>
                <w:rFonts w:ascii="Times New Roman" w:hAnsi="Times New Roman" w:cs="Times New Roman"/>
                <w:sz w:val="24"/>
                <w:szCs w:val="24"/>
              </w:rPr>
              <w:t>2.08.02.02</w:t>
            </w:r>
          </w:p>
        </w:tc>
        <w:tc>
          <w:tcPr>
            <w:tcW w:w="2773" w:type="pct"/>
          </w:tcPr>
          <w:p w14:paraId="4A910C8A" w14:textId="77777777" w:rsidR="004F0F3C" w:rsidRPr="00CB3E44" w:rsidRDefault="004F0F3C" w:rsidP="00821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E44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инженерных сооружений</w:t>
            </w:r>
          </w:p>
        </w:tc>
      </w:tr>
      <w:tr w:rsidR="004F0F3C" w:rsidRPr="00F93125" w14:paraId="04F5FCB6" w14:textId="77777777" w:rsidTr="00821D64">
        <w:trPr>
          <w:trHeight w:val="20"/>
        </w:trPr>
        <w:tc>
          <w:tcPr>
            <w:tcW w:w="1547" w:type="pct"/>
            <w:vMerge/>
          </w:tcPr>
          <w:p w14:paraId="03DE3384" w14:textId="77777777" w:rsidR="004F0F3C" w:rsidRPr="001A57CD" w:rsidRDefault="004F0F3C" w:rsidP="00821D64">
            <w:pPr>
              <w:pStyle w:val="afa"/>
            </w:pPr>
          </w:p>
        </w:tc>
        <w:tc>
          <w:tcPr>
            <w:tcW w:w="680" w:type="pct"/>
          </w:tcPr>
          <w:p w14:paraId="7E6AFEAE" w14:textId="77777777" w:rsidR="004F0F3C" w:rsidRPr="00CB3E44" w:rsidRDefault="004F0F3C" w:rsidP="00821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E44">
              <w:rPr>
                <w:rFonts w:ascii="Times New Roman" w:hAnsi="Times New Roman" w:cs="Times New Roman"/>
                <w:sz w:val="24"/>
                <w:szCs w:val="24"/>
              </w:rPr>
              <w:t>5.38.02.01</w:t>
            </w:r>
          </w:p>
        </w:tc>
        <w:tc>
          <w:tcPr>
            <w:tcW w:w="2773" w:type="pct"/>
          </w:tcPr>
          <w:p w14:paraId="69B94E19" w14:textId="77777777" w:rsidR="004F0F3C" w:rsidRPr="00CB3E44" w:rsidRDefault="004F0F3C" w:rsidP="00821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E44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</w:tr>
      <w:tr w:rsidR="004F0F3C" w:rsidRPr="00F93125" w14:paraId="575AFD36" w14:textId="77777777" w:rsidTr="00821D64">
        <w:trPr>
          <w:trHeight w:val="20"/>
        </w:trPr>
        <w:tc>
          <w:tcPr>
            <w:tcW w:w="1547" w:type="pct"/>
            <w:vMerge/>
          </w:tcPr>
          <w:p w14:paraId="6BEC8D9C" w14:textId="77777777" w:rsidR="004F0F3C" w:rsidRPr="001A57CD" w:rsidRDefault="004F0F3C" w:rsidP="00821D64">
            <w:pPr>
              <w:pStyle w:val="afa"/>
            </w:pPr>
          </w:p>
        </w:tc>
        <w:tc>
          <w:tcPr>
            <w:tcW w:w="680" w:type="pct"/>
          </w:tcPr>
          <w:p w14:paraId="6D017C0D" w14:textId="77777777" w:rsidR="004F0F3C" w:rsidRPr="00CB3E44" w:rsidRDefault="004F0F3C" w:rsidP="00821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E44">
              <w:rPr>
                <w:rFonts w:ascii="Times New Roman" w:hAnsi="Times New Roman" w:cs="Times New Roman"/>
                <w:sz w:val="24"/>
                <w:szCs w:val="24"/>
              </w:rPr>
              <w:t>5.38.02.06</w:t>
            </w:r>
          </w:p>
        </w:tc>
        <w:tc>
          <w:tcPr>
            <w:tcW w:w="2773" w:type="pct"/>
          </w:tcPr>
          <w:p w14:paraId="6D00EB97" w14:textId="77777777" w:rsidR="004F0F3C" w:rsidRPr="00CB3E44" w:rsidRDefault="004F0F3C" w:rsidP="00821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E44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4F0F3C" w:rsidRPr="00F93125" w14:paraId="0771BC21" w14:textId="77777777" w:rsidTr="00821D64">
        <w:trPr>
          <w:trHeight w:val="20"/>
        </w:trPr>
        <w:tc>
          <w:tcPr>
            <w:tcW w:w="1547" w:type="pct"/>
            <w:vMerge/>
          </w:tcPr>
          <w:p w14:paraId="58B0D61C" w14:textId="77777777" w:rsidR="004F0F3C" w:rsidRPr="001A57CD" w:rsidRDefault="004F0F3C" w:rsidP="00821D64">
            <w:pPr>
              <w:pStyle w:val="afa"/>
            </w:pPr>
          </w:p>
        </w:tc>
        <w:tc>
          <w:tcPr>
            <w:tcW w:w="680" w:type="pct"/>
          </w:tcPr>
          <w:p w14:paraId="1312D3AE" w14:textId="77777777" w:rsidR="004F0F3C" w:rsidRPr="00CB3E44" w:rsidRDefault="004F0F3C" w:rsidP="00821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19C">
              <w:rPr>
                <w:rFonts w:ascii="Times New Roman" w:hAnsi="Times New Roman" w:cs="Times New Roman"/>
                <w:sz w:val="24"/>
                <w:szCs w:val="24"/>
              </w:rPr>
              <w:t>2.08.0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219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773" w:type="pct"/>
          </w:tcPr>
          <w:p w14:paraId="544F7614" w14:textId="77777777" w:rsidR="004F0F3C" w:rsidRPr="00CB3E44" w:rsidRDefault="004F0F3C" w:rsidP="00821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19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4F0F3C" w:rsidRPr="00F93125" w14:paraId="29CF0677" w14:textId="77777777" w:rsidTr="00821D64">
        <w:trPr>
          <w:trHeight w:val="20"/>
        </w:trPr>
        <w:tc>
          <w:tcPr>
            <w:tcW w:w="1547" w:type="pct"/>
            <w:vMerge/>
          </w:tcPr>
          <w:p w14:paraId="314AEFD1" w14:textId="77777777" w:rsidR="004F0F3C" w:rsidRPr="001A57CD" w:rsidRDefault="004F0F3C" w:rsidP="00821D64">
            <w:pPr>
              <w:pStyle w:val="afa"/>
            </w:pPr>
          </w:p>
        </w:tc>
        <w:tc>
          <w:tcPr>
            <w:tcW w:w="680" w:type="pct"/>
          </w:tcPr>
          <w:p w14:paraId="22DEF6C0" w14:textId="77777777" w:rsidR="004F0F3C" w:rsidRPr="00FF219C" w:rsidRDefault="004F0F3C" w:rsidP="00821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19C">
              <w:rPr>
                <w:rFonts w:ascii="Times New Roman" w:hAnsi="Times New Roman" w:cs="Times New Roman"/>
                <w:sz w:val="24"/>
                <w:szCs w:val="24"/>
              </w:rPr>
              <w:t>5.38.0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219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773" w:type="pct"/>
          </w:tcPr>
          <w:p w14:paraId="5EACE4B6" w14:textId="77777777" w:rsidR="004F0F3C" w:rsidRPr="00FF219C" w:rsidRDefault="004F0F3C" w:rsidP="00821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19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4F0F3C" w:rsidRPr="00F93125" w14:paraId="5CC0D8DC" w14:textId="77777777" w:rsidTr="00821D64">
        <w:trPr>
          <w:trHeight w:val="20"/>
        </w:trPr>
        <w:tc>
          <w:tcPr>
            <w:tcW w:w="1547" w:type="pct"/>
            <w:vMerge/>
          </w:tcPr>
          <w:p w14:paraId="0637CFBC" w14:textId="77777777" w:rsidR="004F0F3C" w:rsidRPr="001A57CD" w:rsidRDefault="004F0F3C" w:rsidP="00821D64">
            <w:pPr>
              <w:pStyle w:val="afa"/>
            </w:pPr>
          </w:p>
        </w:tc>
        <w:tc>
          <w:tcPr>
            <w:tcW w:w="680" w:type="pct"/>
            <w:vAlign w:val="center"/>
          </w:tcPr>
          <w:p w14:paraId="2629243C" w14:textId="77777777" w:rsidR="004F0F3C" w:rsidRPr="00FF219C" w:rsidRDefault="00744DBD" w:rsidP="00821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F0F3C" w:rsidRPr="00FF219C">
                <w:rPr>
                  <w:rFonts w:ascii="Times New Roman" w:hAnsi="Times New Roman" w:cs="Times New Roman"/>
                  <w:sz w:val="24"/>
                  <w:szCs w:val="24"/>
                </w:rPr>
                <w:t>5.38.03.02</w:t>
              </w:r>
            </w:hyperlink>
          </w:p>
        </w:tc>
        <w:tc>
          <w:tcPr>
            <w:tcW w:w="2773" w:type="pct"/>
            <w:vAlign w:val="center"/>
          </w:tcPr>
          <w:p w14:paraId="135FC979" w14:textId="77777777" w:rsidR="004F0F3C" w:rsidRPr="00CB3E44" w:rsidRDefault="00744DBD" w:rsidP="00821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F0F3C" w:rsidRPr="00FF219C">
                <w:rPr>
                  <w:rFonts w:ascii="Times New Roman" w:hAnsi="Times New Roman" w:cs="Times New Roman"/>
                  <w:sz w:val="24"/>
                  <w:szCs w:val="24"/>
                </w:rPr>
                <w:t>Менеджмент</w:t>
              </w:r>
            </w:hyperlink>
          </w:p>
        </w:tc>
      </w:tr>
    </w:tbl>
    <w:p w14:paraId="60E3B8EB" w14:textId="77777777" w:rsidR="00E06ED9" w:rsidRDefault="00E06ED9" w:rsidP="00E06ED9">
      <w:bookmarkStart w:id="4" w:name="_Toc10060851"/>
    </w:p>
    <w:bookmarkEnd w:id="4"/>
    <w:p w14:paraId="5DECA8DC" w14:textId="125C703D" w:rsidR="00F50400" w:rsidRPr="00E06ED9" w:rsidRDefault="00F50400" w:rsidP="00F50400">
      <w:pPr>
        <w:rPr>
          <w:b/>
          <w:bCs w:val="0"/>
        </w:rPr>
      </w:pPr>
      <w:r w:rsidRPr="00E06ED9">
        <w:rPr>
          <w:b/>
          <w:bCs w:val="0"/>
        </w:rPr>
        <w:t>3.</w:t>
      </w:r>
      <w:r>
        <w:rPr>
          <w:b/>
          <w:bCs w:val="0"/>
        </w:rPr>
        <w:t>2</w:t>
      </w:r>
      <w:r w:rsidRPr="00E06ED9">
        <w:rPr>
          <w:b/>
          <w:bCs w:val="0"/>
        </w:rPr>
        <w:t>.1. Трудовая функция</w:t>
      </w:r>
    </w:p>
    <w:p w14:paraId="5B16D8A3" w14:textId="77777777" w:rsidR="00F50400" w:rsidRPr="00F93125" w:rsidRDefault="00F50400" w:rsidP="00F5040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170"/>
        <w:gridCol w:w="553"/>
        <w:gridCol w:w="863"/>
        <w:gridCol w:w="1447"/>
        <w:gridCol w:w="702"/>
      </w:tblGrid>
      <w:tr w:rsidR="00F50400" w:rsidRPr="00F93125" w14:paraId="1698158F" w14:textId="77777777" w:rsidTr="00487577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681C174" w14:textId="77777777" w:rsidR="00F50400" w:rsidRPr="00F93125" w:rsidRDefault="00F50400" w:rsidP="00487577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E7499F" w14:textId="16AB6A42" w:rsidR="00F50400" w:rsidRPr="00F93125" w:rsidRDefault="00F50400" w:rsidP="00050A74">
            <w:pPr>
              <w:jc w:val="both"/>
              <w:rPr>
                <w:bCs w:val="0"/>
              </w:rPr>
            </w:pPr>
            <w:r>
              <w:t>Экономическое</w:t>
            </w:r>
            <w:r w:rsidRPr="00C96D9F">
              <w:t xml:space="preserve"> планировани</w:t>
            </w:r>
            <w:r>
              <w:t>е</w:t>
            </w:r>
            <w:r w:rsidRPr="00C96D9F">
              <w:t xml:space="preserve"> процесса строительного производства</w:t>
            </w:r>
            <w:r w:rsidR="00787E0B">
              <w:t xml:space="preserve"> 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600215E" w14:textId="77777777" w:rsidR="00F50400" w:rsidRPr="00F93125" w:rsidRDefault="00F50400" w:rsidP="00487577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0CED5D" w14:textId="3ABBA6FD" w:rsidR="00F50400" w:rsidRPr="00F93125" w:rsidRDefault="00F50400" w:rsidP="00F50400">
            <w:pPr>
              <w:jc w:val="center"/>
              <w:rPr>
                <w:bCs w:val="0"/>
              </w:rPr>
            </w:pPr>
            <w:r>
              <w:t>В</w:t>
            </w:r>
            <w:r w:rsidRPr="00F93125">
              <w:t>/01.</w:t>
            </w:r>
            <w:r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0FAD6F0" w14:textId="77777777" w:rsidR="00F50400" w:rsidRPr="00F93125" w:rsidRDefault="00F50400" w:rsidP="00487577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1479F8" w14:textId="41AEFC09" w:rsidR="00F50400" w:rsidRPr="00F93125" w:rsidRDefault="00F50400" w:rsidP="00487577">
            <w:pPr>
              <w:jc w:val="center"/>
              <w:rPr>
                <w:bCs w:val="0"/>
              </w:rPr>
            </w:pPr>
            <w:r>
              <w:t>6</w:t>
            </w:r>
          </w:p>
        </w:tc>
      </w:tr>
    </w:tbl>
    <w:p w14:paraId="637FC92B" w14:textId="77777777" w:rsidR="00F50400" w:rsidRDefault="00F50400" w:rsidP="00F5040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F50400" w:rsidRPr="00F93125" w14:paraId="7F6D8E6C" w14:textId="77777777" w:rsidTr="00487577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85555A2" w14:textId="77777777" w:rsidR="00F50400" w:rsidRPr="00F93125" w:rsidRDefault="00F50400" w:rsidP="00487577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CC2E79E" w14:textId="77777777" w:rsidR="00F50400" w:rsidRPr="00F93125" w:rsidRDefault="00F50400" w:rsidP="00487577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C3C61FB" w14:textId="77777777" w:rsidR="00F50400" w:rsidRPr="00F93125" w:rsidRDefault="00F50400" w:rsidP="00487577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879BE5" w14:textId="77777777" w:rsidR="00F50400" w:rsidRPr="00F93125" w:rsidRDefault="00F50400" w:rsidP="00487577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74857F" w14:textId="77777777" w:rsidR="00F50400" w:rsidRPr="00F93125" w:rsidRDefault="00F50400" w:rsidP="00487577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3222CA" w14:textId="77777777" w:rsidR="00F50400" w:rsidRPr="00F93125" w:rsidRDefault="00F50400" w:rsidP="00487577">
            <w:pPr>
              <w:rPr>
                <w:bCs w:val="0"/>
              </w:rPr>
            </w:pPr>
          </w:p>
        </w:tc>
      </w:tr>
      <w:tr w:rsidR="00F50400" w:rsidRPr="00F93125" w14:paraId="24D15180" w14:textId="77777777" w:rsidTr="00487577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28FDCCC8" w14:textId="77777777" w:rsidR="00F50400" w:rsidRPr="00F93125" w:rsidRDefault="00F50400" w:rsidP="00487577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BA5DEC3" w14:textId="77777777" w:rsidR="00F50400" w:rsidRPr="00F93125" w:rsidRDefault="00F50400" w:rsidP="00487577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55FAAF8" w14:textId="77777777" w:rsidR="00F50400" w:rsidRPr="00F93125" w:rsidRDefault="00F50400" w:rsidP="00487577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22EB48D" w14:textId="77777777" w:rsidR="00F50400" w:rsidRPr="00F93125" w:rsidRDefault="00F50400" w:rsidP="00487577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D3071E5" w14:textId="77777777" w:rsidR="00F50400" w:rsidRDefault="00F50400" w:rsidP="00F50400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F50400" w:rsidRPr="00F93125" w14:paraId="26CA14F9" w14:textId="77777777" w:rsidTr="00487577">
        <w:trPr>
          <w:trHeight w:val="20"/>
        </w:trPr>
        <w:tc>
          <w:tcPr>
            <w:tcW w:w="1240" w:type="pct"/>
            <w:vMerge w:val="restart"/>
          </w:tcPr>
          <w:p w14:paraId="168E223B" w14:textId="77777777" w:rsidR="00F50400" w:rsidRPr="00F93125" w:rsidRDefault="00F50400" w:rsidP="00487577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14:paraId="65C3E236" w14:textId="278959F9" w:rsidR="00F50400" w:rsidRPr="00F93125" w:rsidRDefault="00487171" w:rsidP="00487171">
            <w:pPr>
              <w:jc w:val="both"/>
            </w:pPr>
            <w:r>
              <w:t xml:space="preserve">Сбор и </w:t>
            </w:r>
            <w:r w:rsidRPr="00C96D9F">
              <w:t>обработк</w:t>
            </w:r>
            <w:r>
              <w:t>а</w:t>
            </w:r>
            <w:r w:rsidRPr="00C96D9F">
              <w:t xml:space="preserve"> информации о внешних и внутренних факторах, определяющих экономическую ситуацию строительного производства</w:t>
            </w:r>
          </w:p>
        </w:tc>
      </w:tr>
      <w:tr w:rsidR="00487171" w:rsidRPr="00F93125" w14:paraId="612E930D" w14:textId="77777777" w:rsidTr="00487577">
        <w:trPr>
          <w:trHeight w:val="20"/>
        </w:trPr>
        <w:tc>
          <w:tcPr>
            <w:tcW w:w="1240" w:type="pct"/>
            <w:vMerge/>
          </w:tcPr>
          <w:p w14:paraId="7E257EA9" w14:textId="77777777" w:rsidR="00487171" w:rsidRPr="00F93125" w:rsidRDefault="00487171" w:rsidP="00487577">
            <w:pPr>
              <w:pStyle w:val="afa"/>
            </w:pPr>
          </w:p>
        </w:tc>
        <w:tc>
          <w:tcPr>
            <w:tcW w:w="3760" w:type="pct"/>
          </w:tcPr>
          <w:p w14:paraId="7F7907D6" w14:textId="75213753" w:rsidR="00487171" w:rsidRDefault="00487171" w:rsidP="0051367B">
            <w:pPr>
              <w:jc w:val="both"/>
            </w:pPr>
            <w:r>
              <w:t>Разработка и корректировка</w:t>
            </w:r>
            <w:r w:rsidRPr="00C96D9F">
              <w:t xml:space="preserve"> экономических планов различного назначения </w:t>
            </w:r>
          </w:p>
        </w:tc>
      </w:tr>
      <w:tr w:rsidR="00F50400" w:rsidRPr="00F93125" w14:paraId="015DA6A4" w14:textId="77777777" w:rsidTr="00487577">
        <w:trPr>
          <w:trHeight w:val="20"/>
        </w:trPr>
        <w:tc>
          <w:tcPr>
            <w:tcW w:w="1240" w:type="pct"/>
            <w:vMerge/>
          </w:tcPr>
          <w:p w14:paraId="319368C1" w14:textId="77777777" w:rsidR="00F50400" w:rsidRPr="00F93125" w:rsidRDefault="00F50400" w:rsidP="00487577">
            <w:pPr>
              <w:pStyle w:val="afa"/>
            </w:pPr>
          </w:p>
        </w:tc>
        <w:tc>
          <w:tcPr>
            <w:tcW w:w="3760" w:type="pct"/>
          </w:tcPr>
          <w:p w14:paraId="7F2674D9" w14:textId="77777777" w:rsidR="00F50400" w:rsidRPr="00F93125" w:rsidRDefault="00F50400" w:rsidP="00487577">
            <w:pPr>
              <w:jc w:val="both"/>
            </w:pPr>
            <w:r w:rsidRPr="00C96D9F">
              <w:t>Разработка сводных оперативных планов строительного производства и поставки материально-технических и финансовых ресурсов</w:t>
            </w:r>
          </w:p>
        </w:tc>
      </w:tr>
      <w:tr w:rsidR="00F50400" w:rsidRPr="00F93125" w14:paraId="4C37FFAD" w14:textId="77777777" w:rsidTr="00487577">
        <w:trPr>
          <w:trHeight w:val="20"/>
        </w:trPr>
        <w:tc>
          <w:tcPr>
            <w:tcW w:w="1240" w:type="pct"/>
            <w:vMerge/>
          </w:tcPr>
          <w:p w14:paraId="00CE9429" w14:textId="77777777" w:rsidR="00F50400" w:rsidRPr="00F93125" w:rsidRDefault="00F50400" w:rsidP="00487577">
            <w:pPr>
              <w:pStyle w:val="afa"/>
            </w:pPr>
          </w:p>
        </w:tc>
        <w:tc>
          <w:tcPr>
            <w:tcW w:w="3760" w:type="pct"/>
          </w:tcPr>
          <w:p w14:paraId="10168D50" w14:textId="77777777" w:rsidR="00F50400" w:rsidRPr="00487171" w:rsidRDefault="00F50400" w:rsidP="00487577">
            <w:pPr>
              <w:jc w:val="both"/>
            </w:pPr>
            <w:r w:rsidRPr="00487171">
              <w:t>Подготовка плановых показателей потребности строительного производства в материально-технических и финансовых ресурсах по отдельным договорам, объектам, подразделениям и по строительной организации в целом</w:t>
            </w:r>
          </w:p>
        </w:tc>
      </w:tr>
      <w:tr w:rsidR="002B4544" w:rsidRPr="00F93125" w14:paraId="1F86115E" w14:textId="77777777" w:rsidTr="00487577">
        <w:trPr>
          <w:trHeight w:val="20"/>
        </w:trPr>
        <w:tc>
          <w:tcPr>
            <w:tcW w:w="1240" w:type="pct"/>
            <w:vMerge/>
          </w:tcPr>
          <w:p w14:paraId="75035E22" w14:textId="77777777" w:rsidR="002B4544" w:rsidRPr="00F93125" w:rsidRDefault="002B4544" w:rsidP="00487577">
            <w:pPr>
              <w:pStyle w:val="afa"/>
            </w:pPr>
          </w:p>
        </w:tc>
        <w:tc>
          <w:tcPr>
            <w:tcW w:w="3760" w:type="pct"/>
          </w:tcPr>
          <w:p w14:paraId="1D3F46A6" w14:textId="3DEABBCD" w:rsidR="002B4544" w:rsidRPr="00487171" w:rsidRDefault="002B4544" w:rsidP="00487577">
            <w:pPr>
              <w:jc w:val="both"/>
            </w:pPr>
            <w:r>
              <w:t>Внесение изменений в экономические планы</w:t>
            </w:r>
          </w:p>
        </w:tc>
      </w:tr>
      <w:tr w:rsidR="00F50400" w:rsidRPr="00F93125" w14:paraId="1ADCF3C6" w14:textId="77777777" w:rsidTr="00487577">
        <w:trPr>
          <w:trHeight w:val="20"/>
        </w:trPr>
        <w:tc>
          <w:tcPr>
            <w:tcW w:w="1240" w:type="pct"/>
            <w:vMerge/>
          </w:tcPr>
          <w:p w14:paraId="28781E99" w14:textId="77777777" w:rsidR="00F50400" w:rsidRPr="00F93125" w:rsidRDefault="00F50400" w:rsidP="00487577">
            <w:pPr>
              <w:pStyle w:val="afa"/>
            </w:pPr>
          </w:p>
        </w:tc>
        <w:tc>
          <w:tcPr>
            <w:tcW w:w="3760" w:type="pct"/>
          </w:tcPr>
          <w:p w14:paraId="233A9E70" w14:textId="77777777" w:rsidR="00F50400" w:rsidRPr="00487171" w:rsidRDefault="00F50400" w:rsidP="00487577">
            <w:pPr>
              <w:jc w:val="both"/>
            </w:pPr>
            <w:r w:rsidRPr="00487171">
              <w:t>Разработка форм плановой документации строительного производства</w:t>
            </w:r>
          </w:p>
        </w:tc>
      </w:tr>
      <w:tr w:rsidR="00695068" w:rsidRPr="00F93125" w14:paraId="4EA9E671" w14:textId="77777777" w:rsidTr="00487577">
        <w:trPr>
          <w:trHeight w:val="20"/>
        </w:trPr>
        <w:tc>
          <w:tcPr>
            <w:tcW w:w="1240" w:type="pct"/>
            <w:vMerge/>
          </w:tcPr>
          <w:p w14:paraId="763FCA66" w14:textId="77777777" w:rsidR="00695068" w:rsidRPr="00F93125" w:rsidRDefault="00695068" w:rsidP="00695068">
            <w:pPr>
              <w:pStyle w:val="afa"/>
            </w:pPr>
          </w:p>
        </w:tc>
        <w:tc>
          <w:tcPr>
            <w:tcW w:w="3760" w:type="pct"/>
          </w:tcPr>
          <w:p w14:paraId="0844B394" w14:textId="501B6897" w:rsidR="00695068" w:rsidRPr="00487171" w:rsidRDefault="00695068" w:rsidP="00695068">
            <w:pPr>
              <w:jc w:val="both"/>
            </w:pPr>
            <w:r w:rsidRPr="00487171">
              <w:t>Подготовка исходных данных для составления проектов бизнес-планов хозяйственной, финансовой, производственной и коммерческой деятельности строительного производства</w:t>
            </w:r>
          </w:p>
        </w:tc>
      </w:tr>
      <w:tr w:rsidR="00695068" w:rsidRPr="00F93125" w14:paraId="54DA1612" w14:textId="77777777" w:rsidTr="00487577">
        <w:trPr>
          <w:trHeight w:val="20"/>
        </w:trPr>
        <w:tc>
          <w:tcPr>
            <w:tcW w:w="1240" w:type="pct"/>
            <w:vMerge/>
          </w:tcPr>
          <w:p w14:paraId="2980B88A" w14:textId="77777777" w:rsidR="00695068" w:rsidRPr="00F93125" w:rsidRDefault="00695068" w:rsidP="00695068">
            <w:pPr>
              <w:pStyle w:val="afa"/>
            </w:pPr>
          </w:p>
        </w:tc>
        <w:tc>
          <w:tcPr>
            <w:tcW w:w="3760" w:type="pct"/>
          </w:tcPr>
          <w:p w14:paraId="4A345628" w14:textId="78565381" w:rsidR="00695068" w:rsidRPr="00487171" w:rsidRDefault="00695068" w:rsidP="00695068">
            <w:pPr>
              <w:jc w:val="both"/>
            </w:pPr>
            <w:r w:rsidRPr="00695068">
              <w:t>Ведение базы данных планово-экономической информации и  внесение изменений в справочную и нормативную информацию, используемую при обработке данных</w:t>
            </w:r>
          </w:p>
        </w:tc>
      </w:tr>
      <w:tr w:rsidR="00695068" w:rsidRPr="00F93125" w14:paraId="0E54670F" w14:textId="77777777" w:rsidTr="00487577">
        <w:trPr>
          <w:trHeight w:val="20"/>
        </w:trPr>
        <w:tc>
          <w:tcPr>
            <w:tcW w:w="1240" w:type="pct"/>
            <w:vMerge w:val="restart"/>
          </w:tcPr>
          <w:p w14:paraId="6E3D6DC7" w14:textId="77777777" w:rsidR="00695068" w:rsidRPr="00F93125" w:rsidDel="002A1D54" w:rsidRDefault="00695068" w:rsidP="00695068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14:paraId="45A96354" w14:textId="5ADDDA59" w:rsidR="00695068" w:rsidRPr="00F93125" w:rsidRDefault="00695068" w:rsidP="00695068">
            <w:pPr>
              <w:jc w:val="both"/>
            </w:pPr>
            <w:r>
              <w:t>А</w:t>
            </w:r>
            <w:r w:rsidRPr="00C96D9F">
              <w:t>нализ</w:t>
            </w:r>
            <w:r w:rsidR="0051367B">
              <w:t>ировать информацию</w:t>
            </w:r>
            <w:r w:rsidRPr="00C96D9F">
              <w:t xml:space="preserve"> о внешних и внутренних факторах, определяющих экономическую ситуацию строительного производства</w:t>
            </w:r>
          </w:p>
        </w:tc>
      </w:tr>
      <w:tr w:rsidR="00695068" w:rsidRPr="00F93125" w14:paraId="75621790" w14:textId="77777777" w:rsidTr="00487577">
        <w:trPr>
          <w:trHeight w:val="20"/>
        </w:trPr>
        <w:tc>
          <w:tcPr>
            <w:tcW w:w="1240" w:type="pct"/>
            <w:vMerge/>
          </w:tcPr>
          <w:p w14:paraId="5702603F" w14:textId="77777777" w:rsidR="00695068" w:rsidRPr="00F93125" w:rsidDel="002A1D54" w:rsidRDefault="00695068" w:rsidP="00695068">
            <w:pPr>
              <w:pStyle w:val="afa"/>
            </w:pPr>
          </w:p>
        </w:tc>
        <w:tc>
          <w:tcPr>
            <w:tcW w:w="3760" w:type="pct"/>
          </w:tcPr>
          <w:p w14:paraId="11333AC3" w14:textId="289856F1" w:rsidR="00695068" w:rsidRPr="00F93125" w:rsidRDefault="00695068" w:rsidP="00695068">
            <w:pPr>
              <w:jc w:val="both"/>
            </w:pPr>
            <w:r>
              <w:t>Определять перечень необходимых</w:t>
            </w:r>
            <w:r w:rsidRPr="00C96D9F">
              <w:t xml:space="preserve"> исходных данных для составления проектов экономических планов различного назначения</w:t>
            </w:r>
          </w:p>
        </w:tc>
      </w:tr>
      <w:tr w:rsidR="00695068" w:rsidRPr="00F93125" w14:paraId="7001EF62" w14:textId="77777777" w:rsidTr="00487577">
        <w:trPr>
          <w:trHeight w:val="20"/>
        </w:trPr>
        <w:tc>
          <w:tcPr>
            <w:tcW w:w="1240" w:type="pct"/>
            <w:vMerge/>
          </w:tcPr>
          <w:p w14:paraId="4F2EEF84" w14:textId="77777777" w:rsidR="00695068" w:rsidRPr="00F93125" w:rsidDel="002A1D54" w:rsidRDefault="00695068" w:rsidP="00695068">
            <w:pPr>
              <w:pStyle w:val="afa"/>
            </w:pPr>
          </w:p>
        </w:tc>
        <w:tc>
          <w:tcPr>
            <w:tcW w:w="3760" w:type="pct"/>
          </w:tcPr>
          <w:p w14:paraId="56A76CB3" w14:textId="0F05458A" w:rsidR="00695068" w:rsidRPr="00F93125" w:rsidRDefault="00695068" w:rsidP="00695068">
            <w:pPr>
              <w:jc w:val="both"/>
            </w:pPr>
            <w:r>
              <w:t>Применять требования к порядку разработки</w:t>
            </w:r>
            <w:r w:rsidR="0051367B">
              <w:t>, внесению изменений</w:t>
            </w:r>
            <w:r>
              <w:t xml:space="preserve"> и форме</w:t>
            </w:r>
            <w:r w:rsidRPr="00C96D9F">
              <w:t xml:space="preserve"> экономических планов различного назначения</w:t>
            </w:r>
          </w:p>
        </w:tc>
      </w:tr>
      <w:tr w:rsidR="00695068" w:rsidRPr="00F93125" w14:paraId="7A105972" w14:textId="77777777" w:rsidTr="00487577">
        <w:trPr>
          <w:trHeight w:val="20"/>
        </w:trPr>
        <w:tc>
          <w:tcPr>
            <w:tcW w:w="1240" w:type="pct"/>
            <w:vMerge/>
          </w:tcPr>
          <w:p w14:paraId="15497312" w14:textId="77777777" w:rsidR="00695068" w:rsidRPr="00F93125" w:rsidDel="002A1D54" w:rsidRDefault="00695068" w:rsidP="00695068">
            <w:pPr>
              <w:pStyle w:val="afa"/>
            </w:pPr>
          </w:p>
        </w:tc>
        <w:tc>
          <w:tcPr>
            <w:tcW w:w="3760" w:type="pct"/>
          </w:tcPr>
          <w:p w14:paraId="3DD045BE" w14:textId="77777777" w:rsidR="00695068" w:rsidRPr="00F93125" w:rsidRDefault="00695068" w:rsidP="00695068">
            <w:pPr>
              <w:jc w:val="both"/>
            </w:pPr>
            <w:r w:rsidRPr="00C96D9F">
              <w:t>Определять группы показателей для сбора статистической и аналитической информации</w:t>
            </w:r>
          </w:p>
        </w:tc>
      </w:tr>
      <w:tr w:rsidR="00695068" w:rsidRPr="00F93125" w14:paraId="673E2A9A" w14:textId="77777777" w:rsidTr="00487577">
        <w:trPr>
          <w:trHeight w:val="20"/>
        </w:trPr>
        <w:tc>
          <w:tcPr>
            <w:tcW w:w="1240" w:type="pct"/>
            <w:vMerge/>
          </w:tcPr>
          <w:p w14:paraId="604458EF" w14:textId="77777777" w:rsidR="00695068" w:rsidRPr="00F93125" w:rsidDel="002A1D54" w:rsidRDefault="00695068" w:rsidP="00695068">
            <w:pPr>
              <w:pStyle w:val="afa"/>
            </w:pPr>
          </w:p>
        </w:tc>
        <w:tc>
          <w:tcPr>
            <w:tcW w:w="3760" w:type="pct"/>
          </w:tcPr>
          <w:p w14:paraId="39149FAB" w14:textId="0D2DDCC0" w:rsidR="00695068" w:rsidRPr="00F93125" w:rsidRDefault="00695068" w:rsidP="00695068">
            <w:pPr>
              <w:jc w:val="both"/>
            </w:pPr>
            <w:r>
              <w:t>Анализировать состав</w:t>
            </w:r>
            <w:r w:rsidRPr="00C96D9F">
              <w:t xml:space="preserve"> и унифицированны</w:t>
            </w:r>
            <w:r>
              <w:t>е</w:t>
            </w:r>
            <w:r w:rsidRPr="00C96D9F">
              <w:t xml:space="preserve"> форм</w:t>
            </w:r>
            <w:r>
              <w:t>ы</w:t>
            </w:r>
            <w:r w:rsidRPr="00C96D9F">
              <w:t xml:space="preserve"> планово-экономической документации</w:t>
            </w:r>
          </w:p>
        </w:tc>
      </w:tr>
      <w:tr w:rsidR="00695068" w:rsidRPr="00F93125" w14:paraId="18BDDABB" w14:textId="77777777" w:rsidTr="00487577">
        <w:trPr>
          <w:trHeight w:val="20"/>
        </w:trPr>
        <w:tc>
          <w:tcPr>
            <w:tcW w:w="1240" w:type="pct"/>
            <w:vMerge/>
          </w:tcPr>
          <w:p w14:paraId="56F53AB9" w14:textId="77777777" w:rsidR="00695068" w:rsidRPr="00F93125" w:rsidDel="002A1D54" w:rsidRDefault="00695068" w:rsidP="00695068">
            <w:pPr>
              <w:pStyle w:val="afa"/>
            </w:pPr>
          </w:p>
        </w:tc>
        <w:tc>
          <w:tcPr>
            <w:tcW w:w="3760" w:type="pct"/>
          </w:tcPr>
          <w:p w14:paraId="18DAB0D0" w14:textId="420EAAE2" w:rsidR="00695068" w:rsidRPr="00F93125" w:rsidRDefault="00695068" w:rsidP="00695068">
            <w:pPr>
              <w:jc w:val="both"/>
            </w:pPr>
            <w:r>
              <w:t>Определять состав</w:t>
            </w:r>
            <w:r w:rsidRPr="00C96D9F">
              <w:t xml:space="preserve"> контролируемых показателей и детализир</w:t>
            </w:r>
            <w:r>
              <w:t>овать их</w:t>
            </w:r>
            <w:r w:rsidRPr="00C96D9F">
              <w:t xml:space="preserve"> в зависимости от конкретных условий строительства по отдельным договорам, участкам строительства и по строительной организации в целом</w:t>
            </w:r>
          </w:p>
        </w:tc>
      </w:tr>
      <w:tr w:rsidR="00695068" w:rsidRPr="00F93125" w14:paraId="3B60F66D" w14:textId="77777777" w:rsidTr="00487577">
        <w:trPr>
          <w:trHeight w:val="20"/>
        </w:trPr>
        <w:tc>
          <w:tcPr>
            <w:tcW w:w="1240" w:type="pct"/>
            <w:vMerge w:val="restart"/>
          </w:tcPr>
          <w:p w14:paraId="467CF021" w14:textId="77777777" w:rsidR="00695068" w:rsidRPr="00F93125" w:rsidRDefault="00695068" w:rsidP="00695068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14:paraId="421504AB" w14:textId="6BFA98C6" w:rsidR="00695068" w:rsidRPr="00F93125" w:rsidRDefault="00695068" w:rsidP="00695068">
            <w:pPr>
              <w:jc w:val="both"/>
            </w:pPr>
            <w:r w:rsidRPr="00C96D9F">
              <w:t>Требования законодательства Российской Федерации и нормативных правовых актов, регулирующих порядок ведения хозяйственной и финансово-экономической деятельности строительных организаций</w:t>
            </w:r>
          </w:p>
        </w:tc>
      </w:tr>
      <w:tr w:rsidR="00695068" w:rsidRPr="00F93125" w14:paraId="576B7851" w14:textId="77777777" w:rsidTr="00487577">
        <w:trPr>
          <w:trHeight w:val="20"/>
        </w:trPr>
        <w:tc>
          <w:tcPr>
            <w:tcW w:w="1240" w:type="pct"/>
            <w:vMerge/>
          </w:tcPr>
          <w:p w14:paraId="11DA996E" w14:textId="77777777" w:rsidR="00695068" w:rsidRPr="00F93125" w:rsidDel="002A1D54" w:rsidRDefault="00695068" w:rsidP="00695068">
            <w:pPr>
              <w:pStyle w:val="afa"/>
            </w:pPr>
          </w:p>
        </w:tc>
        <w:tc>
          <w:tcPr>
            <w:tcW w:w="3760" w:type="pct"/>
          </w:tcPr>
          <w:p w14:paraId="0A3CBEAC" w14:textId="77777777" w:rsidR="00695068" w:rsidRPr="00F93125" w:rsidRDefault="00695068" w:rsidP="00695068">
            <w:pPr>
              <w:jc w:val="both"/>
            </w:pPr>
            <w:r w:rsidRPr="00C96D9F">
              <w:t>Требования нормативных правовых актов, методических документов, регулирующих порядок составления и оформления документации по планированию и учету в строительстве</w:t>
            </w:r>
          </w:p>
        </w:tc>
      </w:tr>
      <w:tr w:rsidR="00695068" w:rsidRPr="00F93125" w14:paraId="3698F6B9" w14:textId="77777777" w:rsidTr="00487577">
        <w:trPr>
          <w:trHeight w:val="20"/>
        </w:trPr>
        <w:tc>
          <w:tcPr>
            <w:tcW w:w="1240" w:type="pct"/>
            <w:vMerge/>
          </w:tcPr>
          <w:p w14:paraId="50F39F3B" w14:textId="77777777" w:rsidR="00695068" w:rsidRPr="00F93125" w:rsidDel="002A1D54" w:rsidRDefault="00695068" w:rsidP="00695068">
            <w:pPr>
              <w:pStyle w:val="afa"/>
            </w:pPr>
          </w:p>
        </w:tc>
        <w:tc>
          <w:tcPr>
            <w:tcW w:w="3760" w:type="pct"/>
          </w:tcPr>
          <w:p w14:paraId="2D30722D" w14:textId="77777777" w:rsidR="00695068" w:rsidRPr="00F93125" w:rsidRDefault="00695068" w:rsidP="00695068">
            <w:pPr>
              <w:jc w:val="both"/>
            </w:pPr>
            <w:r w:rsidRPr="00C96D9F">
              <w:t>Требования нормативных правовых актов, методических документов о классификации затрат, включаемых в себестоимость строительных работ</w:t>
            </w:r>
          </w:p>
        </w:tc>
      </w:tr>
      <w:tr w:rsidR="00695068" w:rsidRPr="00F93125" w14:paraId="05D3D785" w14:textId="77777777" w:rsidTr="00487577">
        <w:trPr>
          <w:trHeight w:val="20"/>
        </w:trPr>
        <w:tc>
          <w:tcPr>
            <w:tcW w:w="1240" w:type="pct"/>
            <w:vMerge/>
          </w:tcPr>
          <w:p w14:paraId="253DF0E6" w14:textId="77777777" w:rsidR="00695068" w:rsidRPr="00F93125" w:rsidDel="002A1D54" w:rsidRDefault="00695068" w:rsidP="00695068">
            <w:pPr>
              <w:pStyle w:val="afa"/>
            </w:pPr>
          </w:p>
        </w:tc>
        <w:tc>
          <w:tcPr>
            <w:tcW w:w="3760" w:type="pct"/>
          </w:tcPr>
          <w:p w14:paraId="544F6B4A" w14:textId="77777777" w:rsidR="00695068" w:rsidRPr="00F93125" w:rsidRDefault="00695068" w:rsidP="00695068">
            <w:pPr>
              <w:jc w:val="both"/>
            </w:pPr>
            <w:r>
              <w:t>Основы экономики строительства</w:t>
            </w:r>
          </w:p>
        </w:tc>
      </w:tr>
      <w:tr w:rsidR="00695068" w:rsidRPr="00F93125" w14:paraId="2614674E" w14:textId="77777777" w:rsidTr="00487577">
        <w:trPr>
          <w:trHeight w:val="20"/>
        </w:trPr>
        <w:tc>
          <w:tcPr>
            <w:tcW w:w="1240" w:type="pct"/>
            <w:vMerge/>
          </w:tcPr>
          <w:p w14:paraId="2AFFB06E" w14:textId="77777777" w:rsidR="00695068" w:rsidRPr="00F93125" w:rsidDel="002A1D54" w:rsidRDefault="00695068" w:rsidP="00695068">
            <w:pPr>
              <w:pStyle w:val="afa"/>
            </w:pPr>
          </w:p>
        </w:tc>
        <w:tc>
          <w:tcPr>
            <w:tcW w:w="3760" w:type="pct"/>
          </w:tcPr>
          <w:p w14:paraId="2E203EC2" w14:textId="77777777" w:rsidR="00695068" w:rsidRPr="00F93125" w:rsidRDefault="00695068" w:rsidP="00695068">
            <w:pPr>
              <w:jc w:val="both"/>
            </w:pPr>
            <w:r w:rsidRPr="00C96D9F">
              <w:t>Основы сметного нормирования и ценообразования в строительстве</w:t>
            </w:r>
          </w:p>
        </w:tc>
      </w:tr>
      <w:tr w:rsidR="00695068" w:rsidRPr="00F93125" w14:paraId="4A774BDB" w14:textId="77777777" w:rsidTr="00487577">
        <w:trPr>
          <w:trHeight w:val="20"/>
        </w:trPr>
        <w:tc>
          <w:tcPr>
            <w:tcW w:w="1240" w:type="pct"/>
            <w:vMerge/>
          </w:tcPr>
          <w:p w14:paraId="2D4E4E54" w14:textId="77777777" w:rsidR="00695068" w:rsidRPr="00F93125" w:rsidDel="002A1D54" w:rsidRDefault="00695068" w:rsidP="00695068">
            <w:pPr>
              <w:pStyle w:val="afa"/>
            </w:pPr>
          </w:p>
        </w:tc>
        <w:tc>
          <w:tcPr>
            <w:tcW w:w="3760" w:type="pct"/>
          </w:tcPr>
          <w:p w14:paraId="301FAE87" w14:textId="77777777" w:rsidR="00695068" w:rsidRPr="00F93125" w:rsidRDefault="00695068" w:rsidP="00695068">
            <w:pPr>
              <w:jc w:val="both"/>
            </w:pPr>
            <w:r w:rsidRPr="00C96D9F">
              <w:t>Порядок разработки перспективных и текущих планов хозяйственно-финансовой и производственной деятельности организации</w:t>
            </w:r>
          </w:p>
        </w:tc>
      </w:tr>
      <w:tr w:rsidR="00695068" w:rsidRPr="00F93125" w14:paraId="782854A6" w14:textId="77777777" w:rsidTr="00487577">
        <w:trPr>
          <w:trHeight w:val="20"/>
        </w:trPr>
        <w:tc>
          <w:tcPr>
            <w:tcW w:w="1240" w:type="pct"/>
            <w:vMerge/>
          </w:tcPr>
          <w:p w14:paraId="5DA5F017" w14:textId="77777777" w:rsidR="00695068" w:rsidRPr="00F93125" w:rsidDel="002A1D54" w:rsidRDefault="00695068" w:rsidP="00695068">
            <w:pPr>
              <w:pStyle w:val="afa"/>
            </w:pPr>
          </w:p>
        </w:tc>
        <w:tc>
          <w:tcPr>
            <w:tcW w:w="3760" w:type="pct"/>
          </w:tcPr>
          <w:p w14:paraId="41F892E6" w14:textId="77777777" w:rsidR="00695068" w:rsidRPr="00F93125" w:rsidDel="0065781A" w:rsidRDefault="00695068" w:rsidP="00695068">
            <w:pPr>
              <w:jc w:val="both"/>
            </w:pPr>
            <w:r w:rsidRPr="00C96D9F">
              <w:t>Состав и порядок применения действующей системы сметных нормативов в строительстве</w:t>
            </w:r>
          </w:p>
        </w:tc>
      </w:tr>
      <w:tr w:rsidR="00695068" w:rsidRPr="00F93125" w14:paraId="1DC8BA54" w14:textId="77777777" w:rsidTr="00487577">
        <w:trPr>
          <w:trHeight w:val="20"/>
        </w:trPr>
        <w:tc>
          <w:tcPr>
            <w:tcW w:w="1240" w:type="pct"/>
            <w:vMerge/>
          </w:tcPr>
          <w:p w14:paraId="3E444F01" w14:textId="77777777" w:rsidR="00695068" w:rsidRPr="00F93125" w:rsidDel="002A1D54" w:rsidRDefault="00695068" w:rsidP="00695068">
            <w:pPr>
              <w:pStyle w:val="afa"/>
            </w:pPr>
          </w:p>
        </w:tc>
        <w:tc>
          <w:tcPr>
            <w:tcW w:w="3760" w:type="pct"/>
          </w:tcPr>
          <w:p w14:paraId="5D97A603" w14:textId="77777777" w:rsidR="00695068" w:rsidRPr="00833E55" w:rsidRDefault="00695068" w:rsidP="00695068">
            <w:pPr>
              <w:jc w:val="both"/>
            </w:pPr>
            <w:r w:rsidRPr="00C96D9F">
              <w:t>Логистические модели управления материально-техническими ресурсами в строительстве</w:t>
            </w:r>
          </w:p>
        </w:tc>
      </w:tr>
      <w:tr w:rsidR="002B4544" w:rsidRPr="00F93125" w14:paraId="6D9418DB" w14:textId="77777777" w:rsidTr="00487577">
        <w:trPr>
          <w:trHeight w:val="20"/>
        </w:trPr>
        <w:tc>
          <w:tcPr>
            <w:tcW w:w="1240" w:type="pct"/>
            <w:vMerge/>
          </w:tcPr>
          <w:p w14:paraId="4C10E55B" w14:textId="77777777" w:rsidR="002B4544" w:rsidRPr="00F93125" w:rsidDel="002A1D54" w:rsidRDefault="002B4544" w:rsidP="00695068">
            <w:pPr>
              <w:pStyle w:val="afa"/>
            </w:pPr>
          </w:p>
        </w:tc>
        <w:tc>
          <w:tcPr>
            <w:tcW w:w="3760" w:type="pct"/>
          </w:tcPr>
          <w:p w14:paraId="3F3BA0C9" w14:textId="6488B83D" w:rsidR="002B4544" w:rsidRPr="00C96D9F" w:rsidRDefault="002B4544" w:rsidP="00695068">
            <w:pPr>
              <w:jc w:val="both"/>
            </w:pPr>
            <w:r>
              <w:t>Порядок внесения изменений в экономические планы</w:t>
            </w:r>
          </w:p>
        </w:tc>
      </w:tr>
      <w:tr w:rsidR="00695068" w:rsidRPr="00F93125" w14:paraId="4BE1ED7F" w14:textId="77777777" w:rsidTr="00487577">
        <w:trPr>
          <w:trHeight w:val="20"/>
        </w:trPr>
        <w:tc>
          <w:tcPr>
            <w:tcW w:w="1240" w:type="pct"/>
            <w:vMerge/>
          </w:tcPr>
          <w:p w14:paraId="5C6DCF69" w14:textId="77777777" w:rsidR="00695068" w:rsidRPr="00F93125" w:rsidDel="002A1D54" w:rsidRDefault="00695068" w:rsidP="00695068">
            <w:pPr>
              <w:pStyle w:val="afa"/>
            </w:pPr>
          </w:p>
        </w:tc>
        <w:tc>
          <w:tcPr>
            <w:tcW w:w="3760" w:type="pct"/>
          </w:tcPr>
          <w:p w14:paraId="7BBAE4A1" w14:textId="7928DE99" w:rsidR="00695068" w:rsidRPr="00C96D9F" w:rsidRDefault="00695068" w:rsidP="00695068">
            <w:pPr>
              <w:jc w:val="both"/>
            </w:pPr>
            <w:r>
              <w:t xml:space="preserve">Порядок ведения </w:t>
            </w:r>
            <w:r w:rsidRPr="00695068">
              <w:t>базы данных планово-экономической информации</w:t>
            </w:r>
          </w:p>
        </w:tc>
      </w:tr>
      <w:tr w:rsidR="00EF527B" w:rsidRPr="00F93125" w14:paraId="7D061F49" w14:textId="77777777" w:rsidTr="00487577">
        <w:trPr>
          <w:trHeight w:val="20"/>
        </w:trPr>
        <w:tc>
          <w:tcPr>
            <w:tcW w:w="1240" w:type="pct"/>
            <w:vMerge/>
          </w:tcPr>
          <w:p w14:paraId="17E44F28" w14:textId="77777777" w:rsidR="00EF527B" w:rsidRPr="00F93125" w:rsidDel="002A1D54" w:rsidRDefault="00EF527B" w:rsidP="00695068">
            <w:pPr>
              <w:pStyle w:val="afa"/>
            </w:pPr>
          </w:p>
        </w:tc>
        <w:tc>
          <w:tcPr>
            <w:tcW w:w="3760" w:type="pct"/>
          </w:tcPr>
          <w:p w14:paraId="2CBD80E2" w14:textId="15213BB0" w:rsidR="00EF527B" w:rsidRDefault="00EF527B" w:rsidP="00695068">
            <w:pPr>
              <w:jc w:val="both"/>
            </w:pPr>
            <w:r w:rsidRPr="00C96D9F">
              <w:t>Порядок разработки документации экономического характера, включая бизнес-планы, планово-учетную и отчетную документацию</w:t>
            </w:r>
          </w:p>
        </w:tc>
      </w:tr>
      <w:tr w:rsidR="00695068" w:rsidRPr="00F93125" w14:paraId="64337735" w14:textId="77777777" w:rsidTr="00487577">
        <w:trPr>
          <w:trHeight w:val="20"/>
        </w:trPr>
        <w:tc>
          <w:tcPr>
            <w:tcW w:w="1240" w:type="pct"/>
            <w:vMerge/>
          </w:tcPr>
          <w:p w14:paraId="38A0D7F2" w14:textId="77777777" w:rsidR="00695068" w:rsidRPr="00F93125" w:rsidDel="002A1D54" w:rsidRDefault="00695068" w:rsidP="00695068">
            <w:pPr>
              <w:pStyle w:val="afa"/>
            </w:pPr>
          </w:p>
        </w:tc>
        <w:tc>
          <w:tcPr>
            <w:tcW w:w="3760" w:type="pct"/>
          </w:tcPr>
          <w:p w14:paraId="0D8937EF" w14:textId="37DC50DF" w:rsidR="00695068" w:rsidRPr="00833E55" w:rsidRDefault="00EF527B" w:rsidP="00695068">
            <w:pPr>
              <w:jc w:val="both"/>
            </w:pPr>
            <w:r w:rsidRPr="00F93125">
              <w:t xml:space="preserve">Правила и стандарты системы контроля (менеджмента) качества </w:t>
            </w:r>
            <w:r>
              <w:t xml:space="preserve">строительной </w:t>
            </w:r>
            <w:r w:rsidRPr="00F93125">
              <w:t>организации</w:t>
            </w:r>
          </w:p>
        </w:tc>
      </w:tr>
      <w:tr w:rsidR="00695068" w:rsidRPr="00F93125" w14:paraId="2AE80A35" w14:textId="77777777" w:rsidTr="00487577">
        <w:trPr>
          <w:trHeight w:val="20"/>
        </w:trPr>
        <w:tc>
          <w:tcPr>
            <w:tcW w:w="1240" w:type="pct"/>
          </w:tcPr>
          <w:p w14:paraId="25710C9D" w14:textId="77777777" w:rsidR="00695068" w:rsidRPr="00F93125" w:rsidDel="002A1D54" w:rsidRDefault="00695068" w:rsidP="00695068">
            <w:pPr>
              <w:pStyle w:val="afa"/>
            </w:pPr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7CFDAD23" w14:textId="77777777" w:rsidR="00695068" w:rsidRPr="00F93125" w:rsidRDefault="00695068" w:rsidP="00695068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22DC5BB6" w14:textId="77777777" w:rsidR="00F50400" w:rsidRDefault="00F50400" w:rsidP="00F50400"/>
    <w:p w14:paraId="7AB72164" w14:textId="7DA0531D" w:rsidR="00F50400" w:rsidRPr="00E06ED9" w:rsidRDefault="00F50400" w:rsidP="00F50400">
      <w:pPr>
        <w:rPr>
          <w:b/>
          <w:bCs w:val="0"/>
        </w:rPr>
      </w:pPr>
      <w:r w:rsidRPr="00E06ED9">
        <w:rPr>
          <w:b/>
          <w:bCs w:val="0"/>
        </w:rPr>
        <w:t>3.</w:t>
      </w:r>
      <w:r w:rsidR="00787E0B">
        <w:rPr>
          <w:b/>
          <w:bCs w:val="0"/>
        </w:rPr>
        <w:t>2</w:t>
      </w:r>
      <w:r>
        <w:rPr>
          <w:b/>
          <w:bCs w:val="0"/>
        </w:rPr>
        <w:t>.</w:t>
      </w:r>
      <w:r w:rsidRPr="00E06ED9">
        <w:rPr>
          <w:b/>
          <w:bCs w:val="0"/>
        </w:rPr>
        <w:t>2. Трудовая функция</w:t>
      </w:r>
    </w:p>
    <w:p w14:paraId="5E88F615" w14:textId="77777777" w:rsidR="00F50400" w:rsidRPr="00F93125" w:rsidRDefault="00F50400" w:rsidP="00F5040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11"/>
        <w:gridCol w:w="553"/>
        <w:gridCol w:w="863"/>
        <w:gridCol w:w="1447"/>
        <w:gridCol w:w="561"/>
      </w:tblGrid>
      <w:tr w:rsidR="00F50400" w:rsidRPr="00F93125" w14:paraId="6A742B1F" w14:textId="77777777" w:rsidTr="00487577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7556E1A" w14:textId="77777777" w:rsidR="00F50400" w:rsidRPr="00F93125" w:rsidRDefault="00F50400" w:rsidP="00487577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6DB98E" w14:textId="4D916B48" w:rsidR="00F50400" w:rsidRPr="00F93125" w:rsidRDefault="004637A6" w:rsidP="00787E0B">
            <w:pPr>
              <w:jc w:val="both"/>
              <w:rPr>
                <w:bCs w:val="0"/>
              </w:rPr>
            </w:pPr>
            <w:r w:rsidRPr="00487577">
              <w:t>Расчет и контроль технико-экономических показателей процесса строительного производства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3745BD3" w14:textId="77777777" w:rsidR="00F50400" w:rsidRPr="00F93125" w:rsidRDefault="00F50400" w:rsidP="00487577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F35BF5" w14:textId="1F239D37" w:rsidR="00F50400" w:rsidRPr="00F93125" w:rsidRDefault="00787E0B" w:rsidP="00787E0B">
            <w:pPr>
              <w:jc w:val="center"/>
              <w:rPr>
                <w:bCs w:val="0"/>
              </w:rPr>
            </w:pPr>
            <w:r>
              <w:t>В</w:t>
            </w:r>
            <w:r w:rsidR="00F50400" w:rsidRPr="00F93125">
              <w:t>/0</w:t>
            </w:r>
            <w:r w:rsidR="00F50400" w:rsidRPr="00F93125">
              <w:rPr>
                <w:lang w:val="en-US"/>
              </w:rPr>
              <w:t>2</w:t>
            </w:r>
            <w:r w:rsidR="00F50400" w:rsidRPr="00F93125">
              <w:t>.</w:t>
            </w:r>
            <w:r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01BA996" w14:textId="77777777" w:rsidR="00F50400" w:rsidRPr="00F93125" w:rsidRDefault="00F50400" w:rsidP="00487577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45A267" w14:textId="595DE62B" w:rsidR="00F50400" w:rsidRPr="00F93125" w:rsidRDefault="00787E0B" w:rsidP="00487577">
            <w:pPr>
              <w:jc w:val="center"/>
              <w:rPr>
                <w:bCs w:val="0"/>
              </w:rPr>
            </w:pPr>
            <w:r>
              <w:t>6</w:t>
            </w:r>
          </w:p>
        </w:tc>
      </w:tr>
    </w:tbl>
    <w:p w14:paraId="05A73F13" w14:textId="77777777" w:rsidR="00F50400" w:rsidRDefault="00F50400" w:rsidP="00F5040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F50400" w:rsidRPr="00F93125" w14:paraId="2381B913" w14:textId="77777777" w:rsidTr="00487577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C2B6436" w14:textId="77777777" w:rsidR="00F50400" w:rsidRPr="00F93125" w:rsidRDefault="00F50400" w:rsidP="00487577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7B0612E" w14:textId="77777777" w:rsidR="00F50400" w:rsidRPr="00F93125" w:rsidRDefault="00F50400" w:rsidP="00487577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48CFB67" w14:textId="77777777" w:rsidR="00F50400" w:rsidRPr="00F93125" w:rsidRDefault="00F50400" w:rsidP="00487577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956228" w14:textId="77777777" w:rsidR="00F50400" w:rsidRPr="00F93125" w:rsidRDefault="00F50400" w:rsidP="00487577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E353CD" w14:textId="77777777" w:rsidR="00F50400" w:rsidRPr="00F93125" w:rsidRDefault="00F50400" w:rsidP="00487577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12ACF2" w14:textId="77777777" w:rsidR="00F50400" w:rsidRPr="00F93125" w:rsidRDefault="00F50400" w:rsidP="00487577">
            <w:pPr>
              <w:rPr>
                <w:bCs w:val="0"/>
              </w:rPr>
            </w:pPr>
          </w:p>
        </w:tc>
      </w:tr>
      <w:tr w:rsidR="00F50400" w:rsidRPr="00F93125" w14:paraId="290BFED0" w14:textId="77777777" w:rsidTr="00487577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42A5DCCD" w14:textId="77777777" w:rsidR="00F50400" w:rsidRPr="00F93125" w:rsidRDefault="00F50400" w:rsidP="00487577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0148893" w14:textId="77777777" w:rsidR="00F50400" w:rsidRPr="00F93125" w:rsidRDefault="00F50400" w:rsidP="00487577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EC86304" w14:textId="77777777" w:rsidR="00F50400" w:rsidRPr="00F93125" w:rsidRDefault="00F50400" w:rsidP="00487577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88B74C8" w14:textId="77777777" w:rsidR="00F50400" w:rsidRPr="00F93125" w:rsidRDefault="00F50400" w:rsidP="00487577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C3B4974" w14:textId="77777777" w:rsidR="00F50400" w:rsidRDefault="00F50400" w:rsidP="00F50400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F50400" w:rsidRPr="00F93125" w14:paraId="4A630757" w14:textId="77777777" w:rsidTr="00487577">
        <w:trPr>
          <w:trHeight w:val="20"/>
        </w:trPr>
        <w:tc>
          <w:tcPr>
            <w:tcW w:w="1240" w:type="pct"/>
            <w:vMerge w:val="restart"/>
          </w:tcPr>
          <w:p w14:paraId="197DC374" w14:textId="77777777" w:rsidR="00F50400" w:rsidRPr="00F93125" w:rsidRDefault="00F50400" w:rsidP="00487577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14:paraId="08C00A97" w14:textId="6911171B" w:rsidR="00F50400" w:rsidRPr="00F93125" w:rsidRDefault="00F50400" w:rsidP="00487577">
            <w:pPr>
              <w:jc w:val="both"/>
            </w:pPr>
            <w:r w:rsidRPr="00C96D9F">
              <w:t>Подготовка групп плановых экономических и технико-экономических показателей процесса строительного производства</w:t>
            </w:r>
            <w:r w:rsidR="00787E0B">
              <w:t xml:space="preserve"> в организации</w:t>
            </w:r>
          </w:p>
        </w:tc>
      </w:tr>
      <w:tr w:rsidR="00F50400" w:rsidRPr="00F93125" w14:paraId="313189AF" w14:textId="77777777" w:rsidTr="00487577">
        <w:trPr>
          <w:trHeight w:val="20"/>
        </w:trPr>
        <w:tc>
          <w:tcPr>
            <w:tcW w:w="1240" w:type="pct"/>
            <w:vMerge/>
          </w:tcPr>
          <w:p w14:paraId="79FA95DA" w14:textId="77777777" w:rsidR="00F50400" w:rsidRPr="00F93125" w:rsidRDefault="00F50400" w:rsidP="00487577">
            <w:pPr>
              <w:pStyle w:val="afa"/>
            </w:pPr>
          </w:p>
        </w:tc>
        <w:tc>
          <w:tcPr>
            <w:tcW w:w="3760" w:type="pct"/>
          </w:tcPr>
          <w:p w14:paraId="1D53C176" w14:textId="61EE1B7E" w:rsidR="00F50400" w:rsidRPr="00F93125" w:rsidRDefault="00F50400" w:rsidP="00487577">
            <w:pPr>
              <w:jc w:val="both"/>
            </w:pPr>
            <w:r w:rsidRPr="00C96D9F">
              <w:t>Расчет экономических показателей процесса строительного производства</w:t>
            </w:r>
            <w:r w:rsidR="00787E0B">
              <w:t xml:space="preserve"> в организации</w:t>
            </w:r>
          </w:p>
        </w:tc>
      </w:tr>
      <w:tr w:rsidR="00115B7F" w:rsidRPr="00F93125" w14:paraId="79D094AE" w14:textId="77777777" w:rsidTr="00487577">
        <w:trPr>
          <w:trHeight w:val="20"/>
        </w:trPr>
        <w:tc>
          <w:tcPr>
            <w:tcW w:w="1240" w:type="pct"/>
            <w:vMerge/>
          </w:tcPr>
          <w:p w14:paraId="13915C3B" w14:textId="77777777" w:rsidR="00115B7F" w:rsidRPr="00F93125" w:rsidRDefault="00115B7F" w:rsidP="00115B7F">
            <w:pPr>
              <w:pStyle w:val="afa"/>
            </w:pPr>
          </w:p>
        </w:tc>
        <w:tc>
          <w:tcPr>
            <w:tcW w:w="3760" w:type="pct"/>
          </w:tcPr>
          <w:p w14:paraId="4A8C0CB7" w14:textId="2AE4B345" w:rsidR="00115B7F" w:rsidRPr="00C96D9F" w:rsidRDefault="00115B7F" w:rsidP="00115B7F">
            <w:pPr>
              <w:jc w:val="both"/>
            </w:pPr>
            <w:r>
              <w:t xml:space="preserve">Проведение калькуляции </w:t>
            </w:r>
            <w:r w:rsidRPr="00C96D9F">
              <w:t>себестоимост</w:t>
            </w:r>
            <w:r>
              <w:t>и</w:t>
            </w:r>
            <w:r w:rsidRPr="00C96D9F">
              <w:t xml:space="preserve"> работ, в том числе по видам работ и по статьям затрат</w:t>
            </w:r>
          </w:p>
        </w:tc>
      </w:tr>
      <w:tr w:rsidR="00115B7F" w:rsidRPr="00F93125" w14:paraId="5919EAD3" w14:textId="77777777" w:rsidTr="00487577">
        <w:trPr>
          <w:trHeight w:val="20"/>
        </w:trPr>
        <w:tc>
          <w:tcPr>
            <w:tcW w:w="1240" w:type="pct"/>
            <w:vMerge/>
          </w:tcPr>
          <w:p w14:paraId="13BDAD98" w14:textId="77777777" w:rsidR="00115B7F" w:rsidRPr="00F93125" w:rsidRDefault="00115B7F" w:rsidP="00115B7F">
            <w:pPr>
              <w:pStyle w:val="afa"/>
            </w:pPr>
          </w:p>
        </w:tc>
        <w:tc>
          <w:tcPr>
            <w:tcW w:w="3760" w:type="pct"/>
          </w:tcPr>
          <w:p w14:paraId="6EB9630D" w14:textId="525DF369" w:rsidR="00115B7F" w:rsidRPr="00C96D9F" w:rsidRDefault="00115B7F" w:rsidP="00115B7F">
            <w:pPr>
              <w:jc w:val="both"/>
            </w:pPr>
            <w:r>
              <w:t xml:space="preserve">Расчет </w:t>
            </w:r>
            <w:r w:rsidRPr="00C96D9F">
              <w:t>показател</w:t>
            </w:r>
            <w:r>
              <w:t xml:space="preserve">ей </w:t>
            </w:r>
            <w:r w:rsidRPr="00C96D9F">
              <w:t>использования трудовых ресурсов</w:t>
            </w:r>
          </w:p>
        </w:tc>
      </w:tr>
      <w:tr w:rsidR="00115B7F" w:rsidRPr="00F93125" w14:paraId="74F16BEF" w14:textId="77777777" w:rsidTr="00487577">
        <w:trPr>
          <w:trHeight w:val="20"/>
        </w:trPr>
        <w:tc>
          <w:tcPr>
            <w:tcW w:w="1240" w:type="pct"/>
            <w:vMerge/>
          </w:tcPr>
          <w:p w14:paraId="25F6BD60" w14:textId="77777777" w:rsidR="00115B7F" w:rsidRPr="00F93125" w:rsidRDefault="00115B7F" w:rsidP="00115B7F">
            <w:pPr>
              <w:pStyle w:val="afa"/>
            </w:pPr>
          </w:p>
        </w:tc>
        <w:tc>
          <w:tcPr>
            <w:tcW w:w="3760" w:type="pct"/>
          </w:tcPr>
          <w:p w14:paraId="05CBC280" w14:textId="4C583062" w:rsidR="00115B7F" w:rsidRPr="00C96D9F" w:rsidRDefault="00115B7F" w:rsidP="00115B7F">
            <w:pPr>
              <w:jc w:val="both"/>
            </w:pPr>
            <w:r>
              <w:t xml:space="preserve">Расчет </w:t>
            </w:r>
            <w:r w:rsidRPr="00C96D9F">
              <w:t>показател</w:t>
            </w:r>
            <w:r>
              <w:t xml:space="preserve">ей </w:t>
            </w:r>
            <w:r w:rsidRPr="00C96D9F">
              <w:t>использования строительных материалов, изделий и конструкций, машин и механизмов, оборудования</w:t>
            </w:r>
          </w:p>
        </w:tc>
      </w:tr>
      <w:tr w:rsidR="00115B7F" w:rsidRPr="00F93125" w14:paraId="04DF639B" w14:textId="77777777" w:rsidTr="00487577">
        <w:trPr>
          <w:trHeight w:val="20"/>
        </w:trPr>
        <w:tc>
          <w:tcPr>
            <w:tcW w:w="1240" w:type="pct"/>
            <w:vMerge/>
          </w:tcPr>
          <w:p w14:paraId="2C3DAA31" w14:textId="77777777" w:rsidR="00115B7F" w:rsidRPr="00F93125" w:rsidRDefault="00115B7F" w:rsidP="00115B7F">
            <w:pPr>
              <w:pStyle w:val="afa"/>
            </w:pPr>
          </w:p>
        </w:tc>
        <w:tc>
          <w:tcPr>
            <w:tcW w:w="3760" w:type="pct"/>
          </w:tcPr>
          <w:p w14:paraId="54B6D392" w14:textId="2BAD11D7" w:rsidR="00115B7F" w:rsidRPr="00C96D9F" w:rsidRDefault="00115B7F" w:rsidP="00115B7F">
            <w:pPr>
              <w:jc w:val="both"/>
            </w:pPr>
            <w:r>
              <w:t>Расчет</w:t>
            </w:r>
            <w:r w:rsidRPr="00C96D9F">
              <w:t xml:space="preserve"> сметн</w:t>
            </w:r>
            <w:r>
              <w:t>ой</w:t>
            </w:r>
            <w:r w:rsidRPr="00C96D9F">
              <w:t xml:space="preserve"> себестоимост</w:t>
            </w:r>
            <w:r>
              <w:t>и</w:t>
            </w:r>
            <w:r w:rsidRPr="00C96D9F">
              <w:t xml:space="preserve"> и стоимост</w:t>
            </w:r>
            <w:r>
              <w:t>и</w:t>
            </w:r>
            <w:r w:rsidRPr="00C96D9F">
              <w:t xml:space="preserve"> работ с использованием системы укрупненных и элементных сметных нормативов</w:t>
            </w:r>
          </w:p>
        </w:tc>
      </w:tr>
      <w:tr w:rsidR="00115B7F" w:rsidRPr="00F93125" w14:paraId="1607DC11" w14:textId="77777777" w:rsidTr="00487577">
        <w:trPr>
          <w:trHeight w:val="20"/>
        </w:trPr>
        <w:tc>
          <w:tcPr>
            <w:tcW w:w="1240" w:type="pct"/>
            <w:vMerge/>
          </w:tcPr>
          <w:p w14:paraId="0A82A08F" w14:textId="77777777" w:rsidR="00115B7F" w:rsidRPr="00F93125" w:rsidRDefault="00115B7F" w:rsidP="00487577">
            <w:pPr>
              <w:pStyle w:val="afa"/>
            </w:pPr>
          </w:p>
        </w:tc>
        <w:tc>
          <w:tcPr>
            <w:tcW w:w="3760" w:type="pct"/>
          </w:tcPr>
          <w:p w14:paraId="505633A3" w14:textId="6AC143D9" w:rsidR="00115B7F" w:rsidRPr="00C96D9F" w:rsidRDefault="00115B7F" w:rsidP="00115B7F">
            <w:pPr>
              <w:jc w:val="both"/>
            </w:pPr>
            <w:r w:rsidRPr="00C96D9F">
              <w:t>Составл</w:t>
            </w:r>
            <w:r>
              <w:t>ение</w:t>
            </w:r>
            <w:r w:rsidRPr="00C96D9F">
              <w:t xml:space="preserve"> технико-экономическо</w:t>
            </w:r>
            <w:r>
              <w:t>го</w:t>
            </w:r>
            <w:r w:rsidRPr="00C96D9F">
              <w:t xml:space="preserve"> обосновани</w:t>
            </w:r>
            <w:r>
              <w:t>я</w:t>
            </w:r>
            <w:r w:rsidRPr="00C96D9F">
              <w:t xml:space="preserve"> вариантов организационно - технологических и технических решений</w:t>
            </w:r>
          </w:p>
        </w:tc>
      </w:tr>
      <w:tr w:rsidR="001C1F88" w:rsidRPr="00F93125" w14:paraId="7C066485" w14:textId="77777777" w:rsidTr="00487577">
        <w:trPr>
          <w:trHeight w:val="20"/>
        </w:trPr>
        <w:tc>
          <w:tcPr>
            <w:tcW w:w="1240" w:type="pct"/>
            <w:vMerge/>
          </w:tcPr>
          <w:p w14:paraId="293787F8" w14:textId="77777777" w:rsidR="001C1F88" w:rsidRPr="00F93125" w:rsidRDefault="001C1F88" w:rsidP="00487577">
            <w:pPr>
              <w:pStyle w:val="afa"/>
            </w:pPr>
          </w:p>
        </w:tc>
        <w:tc>
          <w:tcPr>
            <w:tcW w:w="3760" w:type="pct"/>
          </w:tcPr>
          <w:p w14:paraId="526807F7" w14:textId="568368DD" w:rsidR="001C1F88" w:rsidRPr="00C96D9F" w:rsidRDefault="001C1F88" w:rsidP="00115B7F">
            <w:pPr>
              <w:jc w:val="both"/>
            </w:pPr>
            <w:r>
              <w:t>К</w:t>
            </w:r>
            <w:r w:rsidRPr="00115B7F">
              <w:t>онтроль технико-экономических показателей процесса строительного производства в организации</w:t>
            </w:r>
          </w:p>
        </w:tc>
      </w:tr>
      <w:tr w:rsidR="00F50400" w:rsidRPr="00F93125" w14:paraId="544CB44D" w14:textId="77777777" w:rsidTr="00487577">
        <w:trPr>
          <w:trHeight w:val="20"/>
        </w:trPr>
        <w:tc>
          <w:tcPr>
            <w:tcW w:w="1240" w:type="pct"/>
            <w:vMerge/>
          </w:tcPr>
          <w:p w14:paraId="547BD2CB" w14:textId="77777777" w:rsidR="00F50400" w:rsidRPr="00F93125" w:rsidRDefault="00F50400" w:rsidP="00487577">
            <w:pPr>
              <w:pStyle w:val="afa"/>
            </w:pPr>
          </w:p>
        </w:tc>
        <w:tc>
          <w:tcPr>
            <w:tcW w:w="3760" w:type="pct"/>
          </w:tcPr>
          <w:p w14:paraId="2D5295E1" w14:textId="293FF524" w:rsidR="00F50400" w:rsidRPr="00F93125" w:rsidRDefault="00F50400" w:rsidP="00487577">
            <w:pPr>
              <w:jc w:val="both"/>
            </w:pPr>
            <w:r w:rsidRPr="00C96D9F">
              <w:t>Подготовка и представление статистической отчетности</w:t>
            </w:r>
            <w:r w:rsidR="00787E0B">
              <w:t xml:space="preserve"> по процессу строительного производства в организации</w:t>
            </w:r>
          </w:p>
        </w:tc>
      </w:tr>
      <w:tr w:rsidR="00F50400" w:rsidRPr="00F93125" w14:paraId="53078D27" w14:textId="77777777" w:rsidTr="00487577">
        <w:trPr>
          <w:trHeight w:val="20"/>
        </w:trPr>
        <w:tc>
          <w:tcPr>
            <w:tcW w:w="1240" w:type="pct"/>
            <w:vMerge w:val="restart"/>
          </w:tcPr>
          <w:p w14:paraId="1DADC677" w14:textId="77777777" w:rsidR="00F50400" w:rsidRPr="00F93125" w:rsidDel="002A1D54" w:rsidRDefault="00F50400" w:rsidP="00487577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14:paraId="2EA38A90" w14:textId="74A6E8DA" w:rsidR="00F50400" w:rsidRPr="00F93125" w:rsidRDefault="00115B7F" w:rsidP="00487577">
            <w:pPr>
              <w:jc w:val="both"/>
            </w:pPr>
            <w:r>
              <w:t>Применять требования к порядку и методам разработки групп</w:t>
            </w:r>
            <w:r w:rsidR="00F50400" w:rsidRPr="00C96D9F">
              <w:t xml:space="preserve"> экономических и технико-экономических показателей процесса строительного производства</w:t>
            </w:r>
          </w:p>
        </w:tc>
      </w:tr>
      <w:tr w:rsidR="00F50400" w:rsidRPr="00F93125" w14:paraId="7E29FC3F" w14:textId="77777777" w:rsidTr="00487577">
        <w:trPr>
          <w:trHeight w:val="20"/>
        </w:trPr>
        <w:tc>
          <w:tcPr>
            <w:tcW w:w="1240" w:type="pct"/>
            <w:vMerge/>
          </w:tcPr>
          <w:p w14:paraId="63BEFF03" w14:textId="77777777" w:rsidR="00F50400" w:rsidRPr="00F93125" w:rsidDel="002A1D54" w:rsidRDefault="00F50400" w:rsidP="00487577">
            <w:pPr>
              <w:pStyle w:val="afa"/>
            </w:pPr>
          </w:p>
        </w:tc>
        <w:tc>
          <w:tcPr>
            <w:tcW w:w="3760" w:type="pct"/>
          </w:tcPr>
          <w:p w14:paraId="3149FADF" w14:textId="77777777" w:rsidR="00F50400" w:rsidRPr="00F93125" w:rsidRDefault="00F50400" w:rsidP="00487577">
            <w:pPr>
              <w:jc w:val="both"/>
            </w:pPr>
            <w:r w:rsidRPr="00C96D9F">
              <w:t>Применять экономические и технико-экономические показатели при формировании бюджета и отчетных материалов процесса строительного производства</w:t>
            </w:r>
          </w:p>
        </w:tc>
      </w:tr>
      <w:tr w:rsidR="00F50400" w:rsidRPr="00F93125" w14:paraId="29B7A5C0" w14:textId="77777777" w:rsidTr="00487577">
        <w:trPr>
          <w:trHeight w:val="20"/>
        </w:trPr>
        <w:tc>
          <w:tcPr>
            <w:tcW w:w="1240" w:type="pct"/>
            <w:vMerge/>
          </w:tcPr>
          <w:p w14:paraId="2BBF08C8" w14:textId="77777777" w:rsidR="00F50400" w:rsidRPr="00F93125" w:rsidDel="002A1D54" w:rsidRDefault="00F50400" w:rsidP="00487577">
            <w:pPr>
              <w:pStyle w:val="afa"/>
            </w:pPr>
          </w:p>
        </w:tc>
        <w:tc>
          <w:tcPr>
            <w:tcW w:w="3760" w:type="pct"/>
          </w:tcPr>
          <w:p w14:paraId="5AC098ED" w14:textId="04A970B5" w:rsidR="00F50400" w:rsidRPr="00F93125" w:rsidRDefault="00115B7F" w:rsidP="00115B7F">
            <w:pPr>
              <w:jc w:val="both"/>
            </w:pPr>
            <w:r>
              <w:t>Выбирать и обосновывать</w:t>
            </w:r>
            <w:r w:rsidR="00F50400" w:rsidRPr="00C96D9F">
              <w:t xml:space="preserve"> вариант</w:t>
            </w:r>
            <w:r>
              <w:t>ы</w:t>
            </w:r>
            <w:r w:rsidR="00F50400" w:rsidRPr="00C96D9F">
              <w:t xml:space="preserve"> организационно - технологических и технических решений</w:t>
            </w:r>
          </w:p>
        </w:tc>
      </w:tr>
      <w:tr w:rsidR="00F50400" w:rsidRPr="00F93125" w14:paraId="209CC413" w14:textId="77777777" w:rsidTr="00487577">
        <w:trPr>
          <w:trHeight w:val="20"/>
        </w:trPr>
        <w:tc>
          <w:tcPr>
            <w:tcW w:w="1240" w:type="pct"/>
            <w:vMerge/>
          </w:tcPr>
          <w:p w14:paraId="055E6E93" w14:textId="77777777" w:rsidR="00F50400" w:rsidRPr="00F93125" w:rsidDel="002A1D54" w:rsidRDefault="00F50400" w:rsidP="00487577">
            <w:pPr>
              <w:pStyle w:val="afa"/>
            </w:pPr>
          </w:p>
        </w:tc>
        <w:tc>
          <w:tcPr>
            <w:tcW w:w="3760" w:type="pct"/>
          </w:tcPr>
          <w:p w14:paraId="12C4BD3F" w14:textId="0AEC0F13" w:rsidR="00F50400" w:rsidRPr="00F93125" w:rsidRDefault="00A33720" w:rsidP="00115B7F">
            <w:pPr>
              <w:jc w:val="both"/>
            </w:pPr>
            <w:r>
              <w:t>А</w:t>
            </w:r>
            <w:r w:rsidR="00F50400" w:rsidRPr="00C96D9F">
              <w:t>нализировать себестоимость работ, в том числе по видам работ и по статьям затрат</w:t>
            </w:r>
          </w:p>
        </w:tc>
      </w:tr>
      <w:tr w:rsidR="00F50400" w:rsidRPr="00F93125" w14:paraId="005E0D47" w14:textId="77777777" w:rsidTr="00487577">
        <w:trPr>
          <w:trHeight w:val="20"/>
        </w:trPr>
        <w:tc>
          <w:tcPr>
            <w:tcW w:w="1240" w:type="pct"/>
            <w:vMerge/>
          </w:tcPr>
          <w:p w14:paraId="391ACA7F" w14:textId="77777777" w:rsidR="00F50400" w:rsidRPr="00F93125" w:rsidDel="002A1D54" w:rsidRDefault="00F50400" w:rsidP="00487577">
            <w:pPr>
              <w:pStyle w:val="afa"/>
            </w:pPr>
          </w:p>
        </w:tc>
        <w:tc>
          <w:tcPr>
            <w:tcW w:w="3760" w:type="pct"/>
          </w:tcPr>
          <w:p w14:paraId="53D72973" w14:textId="33DCE3A5" w:rsidR="00F50400" w:rsidRPr="00F93125" w:rsidRDefault="00B07A3A" w:rsidP="00115B7F">
            <w:pPr>
              <w:jc w:val="both"/>
            </w:pPr>
            <w:r>
              <w:t>Применять</w:t>
            </w:r>
            <w:r w:rsidR="00115B7F">
              <w:t xml:space="preserve"> методику расчета</w:t>
            </w:r>
            <w:r w:rsidR="00F50400" w:rsidRPr="00C96D9F">
              <w:t xml:space="preserve"> показател</w:t>
            </w:r>
            <w:r w:rsidR="00115B7F">
              <w:t>ей</w:t>
            </w:r>
            <w:r w:rsidR="00F50400" w:rsidRPr="00C96D9F">
              <w:t xml:space="preserve"> использования трудовых ресурсов</w:t>
            </w:r>
          </w:p>
        </w:tc>
      </w:tr>
      <w:tr w:rsidR="00F50400" w:rsidRPr="00F93125" w14:paraId="7142A18F" w14:textId="77777777" w:rsidTr="00487577">
        <w:trPr>
          <w:trHeight w:val="20"/>
        </w:trPr>
        <w:tc>
          <w:tcPr>
            <w:tcW w:w="1240" w:type="pct"/>
            <w:vMerge/>
          </w:tcPr>
          <w:p w14:paraId="333010DF" w14:textId="77777777" w:rsidR="00F50400" w:rsidRPr="00F93125" w:rsidDel="002A1D54" w:rsidRDefault="00F50400" w:rsidP="00487577">
            <w:pPr>
              <w:pStyle w:val="afa"/>
            </w:pPr>
          </w:p>
        </w:tc>
        <w:tc>
          <w:tcPr>
            <w:tcW w:w="3760" w:type="pct"/>
          </w:tcPr>
          <w:p w14:paraId="5603F7B4" w14:textId="5FD2335D" w:rsidR="00F50400" w:rsidRPr="00F93125" w:rsidRDefault="00B07A3A" w:rsidP="00487577">
            <w:pPr>
              <w:jc w:val="both"/>
            </w:pPr>
            <w:r>
              <w:t xml:space="preserve">Применять </w:t>
            </w:r>
            <w:r w:rsidR="00115B7F">
              <w:t>методику расчета</w:t>
            </w:r>
            <w:r w:rsidR="00115B7F" w:rsidRPr="00C96D9F">
              <w:t xml:space="preserve"> показател</w:t>
            </w:r>
            <w:r w:rsidR="00115B7F">
              <w:t>ей</w:t>
            </w:r>
            <w:r w:rsidR="00115B7F" w:rsidRPr="00C96D9F">
              <w:t xml:space="preserve"> </w:t>
            </w:r>
            <w:r w:rsidR="00F50400" w:rsidRPr="00C96D9F">
              <w:t>использования строительных материалов, изделий и конструкций, машин и механизмов, оборудования</w:t>
            </w:r>
          </w:p>
        </w:tc>
      </w:tr>
      <w:tr w:rsidR="00F50400" w:rsidRPr="00F93125" w14:paraId="5D21EF11" w14:textId="77777777" w:rsidTr="00487577">
        <w:trPr>
          <w:trHeight w:val="20"/>
        </w:trPr>
        <w:tc>
          <w:tcPr>
            <w:tcW w:w="1240" w:type="pct"/>
            <w:vMerge/>
          </w:tcPr>
          <w:p w14:paraId="243CDDBE" w14:textId="77777777" w:rsidR="00F50400" w:rsidRPr="00F93125" w:rsidDel="002A1D54" w:rsidRDefault="00F50400" w:rsidP="00487577">
            <w:pPr>
              <w:pStyle w:val="afa"/>
            </w:pPr>
          </w:p>
        </w:tc>
        <w:tc>
          <w:tcPr>
            <w:tcW w:w="3760" w:type="pct"/>
          </w:tcPr>
          <w:p w14:paraId="4E137FFD" w14:textId="10ECA0C1" w:rsidR="00F50400" w:rsidRPr="00F93125" w:rsidRDefault="00B07A3A" w:rsidP="00115B7F">
            <w:pPr>
              <w:jc w:val="both"/>
            </w:pPr>
            <w:r>
              <w:t>Применять</w:t>
            </w:r>
            <w:r w:rsidR="00115B7F">
              <w:t xml:space="preserve"> методику расчета</w:t>
            </w:r>
            <w:r w:rsidR="00115B7F" w:rsidRPr="00C96D9F">
              <w:t xml:space="preserve"> </w:t>
            </w:r>
            <w:r w:rsidR="00F50400" w:rsidRPr="00C96D9F">
              <w:t>сметн</w:t>
            </w:r>
            <w:r w:rsidR="00115B7F">
              <w:t>ой</w:t>
            </w:r>
            <w:r w:rsidR="00F50400" w:rsidRPr="00C96D9F">
              <w:t xml:space="preserve"> себестоимост</w:t>
            </w:r>
            <w:r w:rsidR="00115B7F">
              <w:t>и</w:t>
            </w:r>
            <w:r w:rsidR="00F50400" w:rsidRPr="00C96D9F">
              <w:t xml:space="preserve"> и стоимост</w:t>
            </w:r>
            <w:r w:rsidR="00115B7F">
              <w:t>и</w:t>
            </w:r>
            <w:r w:rsidR="00F50400" w:rsidRPr="00C96D9F">
              <w:t xml:space="preserve"> работ с использованием системы укрупненных и элементных сметных нормативов</w:t>
            </w:r>
          </w:p>
        </w:tc>
      </w:tr>
      <w:tr w:rsidR="00F50400" w:rsidRPr="00F93125" w14:paraId="427383DB" w14:textId="77777777" w:rsidTr="00487577">
        <w:trPr>
          <w:trHeight w:val="20"/>
        </w:trPr>
        <w:tc>
          <w:tcPr>
            <w:tcW w:w="1240" w:type="pct"/>
            <w:vMerge w:val="restart"/>
          </w:tcPr>
          <w:p w14:paraId="79DD3710" w14:textId="77777777" w:rsidR="00F50400" w:rsidRPr="00F93125" w:rsidRDefault="00F50400" w:rsidP="00487577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14:paraId="3696637D" w14:textId="1A9135F9" w:rsidR="00F50400" w:rsidRPr="00F93125" w:rsidRDefault="00B7357D" w:rsidP="00487577">
            <w:pPr>
              <w:jc w:val="both"/>
            </w:pPr>
            <w:r w:rsidRPr="00C96D9F">
              <w:t>Требования законодательства Российской Федерации и нормативных правовых актов, регулирующих порядок ведения хозяйственной и финансово-экономической деятельности строительных организаций</w:t>
            </w:r>
          </w:p>
        </w:tc>
      </w:tr>
      <w:tr w:rsidR="00B7357D" w:rsidRPr="00F93125" w14:paraId="01215969" w14:textId="77777777" w:rsidTr="00487577">
        <w:trPr>
          <w:trHeight w:val="20"/>
        </w:trPr>
        <w:tc>
          <w:tcPr>
            <w:tcW w:w="1240" w:type="pct"/>
            <w:vMerge/>
          </w:tcPr>
          <w:p w14:paraId="7BD4BA31" w14:textId="77777777" w:rsidR="00B7357D" w:rsidRPr="00F93125" w:rsidDel="002A1D54" w:rsidRDefault="00B7357D" w:rsidP="00B7357D">
            <w:pPr>
              <w:pStyle w:val="afa"/>
            </w:pPr>
          </w:p>
        </w:tc>
        <w:tc>
          <w:tcPr>
            <w:tcW w:w="3760" w:type="pct"/>
          </w:tcPr>
          <w:p w14:paraId="2AF7D7DF" w14:textId="2C2A8774" w:rsidR="00B7357D" w:rsidRPr="00C96D9F" w:rsidRDefault="00B7357D" w:rsidP="00B7357D">
            <w:pPr>
              <w:jc w:val="both"/>
            </w:pPr>
            <w:r w:rsidRPr="00C96D9F">
              <w:t>Требования законодательства Российской Федерации и нормативных правовых актов, методических документов к статистической отчетности</w:t>
            </w:r>
          </w:p>
        </w:tc>
      </w:tr>
      <w:tr w:rsidR="00B7357D" w:rsidRPr="00F93125" w14:paraId="0F5DE225" w14:textId="77777777" w:rsidTr="00487577">
        <w:trPr>
          <w:trHeight w:val="20"/>
        </w:trPr>
        <w:tc>
          <w:tcPr>
            <w:tcW w:w="1240" w:type="pct"/>
            <w:vMerge/>
          </w:tcPr>
          <w:p w14:paraId="64965368" w14:textId="77777777" w:rsidR="00B7357D" w:rsidRPr="00F93125" w:rsidDel="002A1D54" w:rsidRDefault="00B7357D" w:rsidP="00B7357D">
            <w:pPr>
              <w:pStyle w:val="afa"/>
            </w:pPr>
          </w:p>
        </w:tc>
        <w:tc>
          <w:tcPr>
            <w:tcW w:w="3760" w:type="pct"/>
          </w:tcPr>
          <w:p w14:paraId="760A975E" w14:textId="77777777" w:rsidR="00B7357D" w:rsidRPr="00F93125" w:rsidRDefault="00B7357D" w:rsidP="00B7357D">
            <w:pPr>
              <w:jc w:val="both"/>
            </w:pPr>
            <w:r w:rsidRPr="00C96D9F">
              <w:t>Требования законодательства Российской Федерации и нормативных правовых актов, методических документов к классификации затрат, включаемых в себестоимость строительных работ</w:t>
            </w:r>
          </w:p>
        </w:tc>
      </w:tr>
      <w:tr w:rsidR="00B7357D" w:rsidRPr="00F93125" w14:paraId="0F3BA933" w14:textId="77777777" w:rsidTr="00487577">
        <w:trPr>
          <w:trHeight w:val="20"/>
        </w:trPr>
        <w:tc>
          <w:tcPr>
            <w:tcW w:w="1240" w:type="pct"/>
            <w:vMerge/>
          </w:tcPr>
          <w:p w14:paraId="1FB9559F" w14:textId="77777777" w:rsidR="00B7357D" w:rsidRPr="00F93125" w:rsidDel="002A1D54" w:rsidRDefault="00B7357D" w:rsidP="00B7357D">
            <w:pPr>
              <w:pStyle w:val="afa"/>
            </w:pPr>
          </w:p>
        </w:tc>
        <w:tc>
          <w:tcPr>
            <w:tcW w:w="3760" w:type="pct"/>
          </w:tcPr>
          <w:p w14:paraId="241686BC" w14:textId="77777777" w:rsidR="00B7357D" w:rsidRPr="00F93125" w:rsidRDefault="00B7357D" w:rsidP="00B7357D">
            <w:pPr>
              <w:jc w:val="both"/>
            </w:pPr>
            <w:r w:rsidRPr="00C96D9F">
              <w:t>Состав системы экономических и технико-экономических показателей деятельности в строительстве</w:t>
            </w:r>
          </w:p>
        </w:tc>
      </w:tr>
      <w:tr w:rsidR="00B7357D" w:rsidRPr="00F93125" w14:paraId="02665AC2" w14:textId="77777777" w:rsidTr="00487577">
        <w:trPr>
          <w:trHeight w:val="20"/>
        </w:trPr>
        <w:tc>
          <w:tcPr>
            <w:tcW w:w="1240" w:type="pct"/>
            <w:vMerge/>
          </w:tcPr>
          <w:p w14:paraId="7ED6C744" w14:textId="77777777" w:rsidR="00B7357D" w:rsidRPr="00F93125" w:rsidDel="002A1D54" w:rsidRDefault="00B7357D" w:rsidP="00B7357D">
            <w:pPr>
              <w:pStyle w:val="afa"/>
            </w:pPr>
          </w:p>
        </w:tc>
        <w:tc>
          <w:tcPr>
            <w:tcW w:w="3760" w:type="pct"/>
          </w:tcPr>
          <w:p w14:paraId="10A76F52" w14:textId="77777777" w:rsidR="00B7357D" w:rsidRPr="00F93125" w:rsidRDefault="00B7357D" w:rsidP="00B7357D">
            <w:pPr>
              <w:jc w:val="both"/>
            </w:pPr>
            <w:r w:rsidRPr="00C96D9F">
              <w:t>Методики расчета и анализа экономических и технико-экономических показателей деятельности в строительстве</w:t>
            </w:r>
          </w:p>
        </w:tc>
      </w:tr>
      <w:tr w:rsidR="00B7357D" w:rsidRPr="00F93125" w14:paraId="76A9E051" w14:textId="77777777" w:rsidTr="00487577">
        <w:trPr>
          <w:trHeight w:val="20"/>
        </w:trPr>
        <w:tc>
          <w:tcPr>
            <w:tcW w:w="1240" w:type="pct"/>
            <w:vMerge/>
          </w:tcPr>
          <w:p w14:paraId="2BB48045" w14:textId="77777777" w:rsidR="00B7357D" w:rsidRPr="00F93125" w:rsidDel="002A1D54" w:rsidRDefault="00B7357D" w:rsidP="00B7357D">
            <w:pPr>
              <w:pStyle w:val="afa"/>
            </w:pPr>
          </w:p>
        </w:tc>
        <w:tc>
          <w:tcPr>
            <w:tcW w:w="3760" w:type="pct"/>
          </w:tcPr>
          <w:p w14:paraId="46A9AEF6" w14:textId="77777777" w:rsidR="00B7357D" w:rsidRPr="00F93125" w:rsidRDefault="00B7357D" w:rsidP="00B7357D">
            <w:pPr>
              <w:jc w:val="both"/>
            </w:pPr>
            <w:r w:rsidRPr="00C96D9F">
              <w:t>Основы сметного нормирования и ценообразования в строительстве</w:t>
            </w:r>
          </w:p>
        </w:tc>
      </w:tr>
      <w:tr w:rsidR="00B7357D" w:rsidRPr="00F93125" w14:paraId="303F2294" w14:textId="77777777" w:rsidTr="00487577">
        <w:trPr>
          <w:trHeight w:val="20"/>
        </w:trPr>
        <w:tc>
          <w:tcPr>
            <w:tcW w:w="1240" w:type="pct"/>
            <w:vMerge/>
          </w:tcPr>
          <w:p w14:paraId="6E0F722B" w14:textId="77777777" w:rsidR="00B7357D" w:rsidRPr="00F93125" w:rsidDel="002A1D54" w:rsidRDefault="00B7357D" w:rsidP="00B7357D">
            <w:pPr>
              <w:pStyle w:val="afa"/>
            </w:pPr>
          </w:p>
        </w:tc>
        <w:tc>
          <w:tcPr>
            <w:tcW w:w="3760" w:type="pct"/>
          </w:tcPr>
          <w:p w14:paraId="619BC771" w14:textId="77777777" w:rsidR="00B7357D" w:rsidRPr="00F93125" w:rsidRDefault="00B7357D" w:rsidP="00B7357D">
            <w:pPr>
              <w:jc w:val="both"/>
            </w:pPr>
            <w:r w:rsidRPr="00C96D9F">
              <w:t>Основы учета затрат, расчета стоимости работ и продукции в строительстве, их особенности в системе заказчика и в системе подрядчика</w:t>
            </w:r>
          </w:p>
        </w:tc>
      </w:tr>
      <w:tr w:rsidR="00EF527B" w:rsidRPr="00F93125" w14:paraId="72F20690" w14:textId="77777777" w:rsidTr="00487577">
        <w:trPr>
          <w:trHeight w:val="20"/>
        </w:trPr>
        <w:tc>
          <w:tcPr>
            <w:tcW w:w="1240" w:type="pct"/>
            <w:vMerge/>
          </w:tcPr>
          <w:p w14:paraId="0617E769" w14:textId="77777777" w:rsidR="00EF527B" w:rsidRPr="00F93125" w:rsidDel="002A1D54" w:rsidRDefault="00EF527B" w:rsidP="00B7357D">
            <w:pPr>
              <w:pStyle w:val="afa"/>
            </w:pPr>
          </w:p>
        </w:tc>
        <w:tc>
          <w:tcPr>
            <w:tcW w:w="3760" w:type="pct"/>
          </w:tcPr>
          <w:p w14:paraId="5E1551DA" w14:textId="231ED095" w:rsidR="00EF527B" w:rsidRPr="00C96D9F" w:rsidRDefault="00EF527B" w:rsidP="00B7357D">
            <w:pPr>
              <w:jc w:val="both"/>
            </w:pPr>
            <w:r w:rsidRPr="00C96D9F">
              <w:t>Основы экономического анализа деятельности строительной организации</w:t>
            </w:r>
          </w:p>
        </w:tc>
      </w:tr>
      <w:tr w:rsidR="00B7357D" w:rsidRPr="00F93125" w14:paraId="2A4C26CC" w14:textId="77777777" w:rsidTr="00487577">
        <w:trPr>
          <w:trHeight w:val="20"/>
        </w:trPr>
        <w:tc>
          <w:tcPr>
            <w:tcW w:w="1240" w:type="pct"/>
            <w:vMerge/>
          </w:tcPr>
          <w:p w14:paraId="011E4A28" w14:textId="77777777" w:rsidR="00B7357D" w:rsidRPr="00F93125" w:rsidDel="002A1D54" w:rsidRDefault="00B7357D" w:rsidP="00B7357D">
            <w:pPr>
              <w:pStyle w:val="afa"/>
            </w:pPr>
          </w:p>
        </w:tc>
        <w:tc>
          <w:tcPr>
            <w:tcW w:w="3760" w:type="pct"/>
          </w:tcPr>
          <w:p w14:paraId="020F9177" w14:textId="413D81B3" w:rsidR="00B7357D" w:rsidRPr="00F93125" w:rsidRDefault="00EF527B" w:rsidP="00B7357D">
            <w:pPr>
              <w:jc w:val="both"/>
            </w:pPr>
            <w:r w:rsidRPr="00F93125">
              <w:t xml:space="preserve">Правила и стандарты системы контроля (менеджмента) качества </w:t>
            </w:r>
            <w:r>
              <w:t xml:space="preserve">строительной </w:t>
            </w:r>
            <w:r w:rsidRPr="00F93125">
              <w:t>организации</w:t>
            </w:r>
          </w:p>
        </w:tc>
      </w:tr>
      <w:tr w:rsidR="00B7357D" w:rsidRPr="00F93125" w14:paraId="7F425DBD" w14:textId="77777777" w:rsidTr="00487577">
        <w:trPr>
          <w:trHeight w:val="20"/>
        </w:trPr>
        <w:tc>
          <w:tcPr>
            <w:tcW w:w="1240" w:type="pct"/>
          </w:tcPr>
          <w:p w14:paraId="467937A9" w14:textId="77777777" w:rsidR="00B7357D" w:rsidRPr="00B7357D" w:rsidDel="002A1D54" w:rsidRDefault="00B7357D" w:rsidP="00B7357D">
            <w:r w:rsidRPr="00B7357D" w:rsidDel="002A1D54">
              <w:t>Другие характеристики</w:t>
            </w:r>
          </w:p>
        </w:tc>
        <w:tc>
          <w:tcPr>
            <w:tcW w:w="3760" w:type="pct"/>
          </w:tcPr>
          <w:p w14:paraId="33592DE4" w14:textId="00B4C6B2" w:rsidR="00B7357D" w:rsidRPr="00B7357D" w:rsidRDefault="00B7357D" w:rsidP="00B7357D">
            <w:pPr>
              <w:pStyle w:val="afa"/>
              <w:jc w:val="both"/>
            </w:pPr>
            <w:r w:rsidRPr="00B7357D">
              <w:t>-</w:t>
            </w:r>
          </w:p>
        </w:tc>
      </w:tr>
    </w:tbl>
    <w:p w14:paraId="30131AAA" w14:textId="77777777" w:rsidR="00F50400" w:rsidRDefault="00F50400" w:rsidP="00F50400"/>
    <w:p w14:paraId="67F2C119" w14:textId="14B8918A" w:rsidR="00F50400" w:rsidRPr="00E06ED9" w:rsidRDefault="00F50400" w:rsidP="00F50400">
      <w:pPr>
        <w:rPr>
          <w:b/>
          <w:bCs w:val="0"/>
        </w:rPr>
      </w:pPr>
      <w:r w:rsidRPr="00E06ED9">
        <w:rPr>
          <w:b/>
          <w:bCs w:val="0"/>
        </w:rPr>
        <w:t>3.</w:t>
      </w:r>
      <w:r w:rsidR="00787E0B">
        <w:rPr>
          <w:b/>
          <w:bCs w:val="0"/>
        </w:rPr>
        <w:t>2</w:t>
      </w:r>
      <w:r>
        <w:rPr>
          <w:b/>
          <w:bCs w:val="0"/>
        </w:rPr>
        <w:t>.3</w:t>
      </w:r>
      <w:r w:rsidRPr="00E06ED9">
        <w:rPr>
          <w:b/>
          <w:bCs w:val="0"/>
        </w:rPr>
        <w:t>. Трудовая функция</w:t>
      </w:r>
    </w:p>
    <w:p w14:paraId="66E6D803" w14:textId="77777777" w:rsidR="00F50400" w:rsidRPr="00F93125" w:rsidRDefault="00F50400" w:rsidP="00F5040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11"/>
        <w:gridCol w:w="553"/>
        <w:gridCol w:w="863"/>
        <w:gridCol w:w="1447"/>
        <w:gridCol w:w="561"/>
      </w:tblGrid>
      <w:tr w:rsidR="00F50400" w:rsidRPr="00F93125" w14:paraId="046A1990" w14:textId="77777777" w:rsidTr="00487577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0F9D590" w14:textId="77777777" w:rsidR="00F50400" w:rsidRPr="00F93125" w:rsidRDefault="00F50400" w:rsidP="00487577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82D36C" w14:textId="40196AC4" w:rsidR="00F50400" w:rsidRPr="00F93125" w:rsidRDefault="004637A6" w:rsidP="0051367B">
            <w:pPr>
              <w:jc w:val="both"/>
              <w:rPr>
                <w:bCs w:val="0"/>
              </w:rPr>
            </w:pPr>
            <w:r w:rsidRPr="00C96D9F">
              <w:t>Формирование коммерческ</w:t>
            </w:r>
            <w:r>
              <w:t xml:space="preserve">их </w:t>
            </w:r>
            <w:r w:rsidRPr="00C96D9F">
              <w:t>предложен</w:t>
            </w:r>
            <w:r>
              <w:t>ий</w:t>
            </w:r>
            <w:r w:rsidRPr="00C96D9F">
              <w:t xml:space="preserve"> для участия в конкурсных процедурах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4F5B577" w14:textId="77777777" w:rsidR="00F50400" w:rsidRPr="00F93125" w:rsidRDefault="00F50400" w:rsidP="00487577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3F9144" w14:textId="6B9CC5DC" w:rsidR="00F50400" w:rsidRPr="00F93125" w:rsidRDefault="00787E0B" w:rsidP="00787E0B">
            <w:pPr>
              <w:jc w:val="center"/>
              <w:rPr>
                <w:bCs w:val="0"/>
              </w:rPr>
            </w:pPr>
            <w:r>
              <w:t>В</w:t>
            </w:r>
            <w:r w:rsidR="00F50400" w:rsidRPr="00F93125">
              <w:t>/0</w:t>
            </w:r>
            <w:r w:rsidR="00F50400">
              <w:t>3</w:t>
            </w:r>
            <w:r w:rsidR="00F50400" w:rsidRPr="00F93125">
              <w:t>.</w:t>
            </w:r>
            <w:r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EB49B12" w14:textId="77777777" w:rsidR="00F50400" w:rsidRPr="00F93125" w:rsidRDefault="00F50400" w:rsidP="00487577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ADD251" w14:textId="5BAAD5BB" w:rsidR="00F50400" w:rsidRPr="00F93125" w:rsidRDefault="00787E0B" w:rsidP="00487577">
            <w:pPr>
              <w:jc w:val="center"/>
              <w:rPr>
                <w:bCs w:val="0"/>
              </w:rPr>
            </w:pPr>
            <w:r>
              <w:t>6</w:t>
            </w:r>
          </w:p>
        </w:tc>
      </w:tr>
    </w:tbl>
    <w:p w14:paraId="75635C43" w14:textId="77777777" w:rsidR="00F50400" w:rsidRDefault="00F50400" w:rsidP="00F5040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F50400" w:rsidRPr="00F93125" w14:paraId="3D124102" w14:textId="77777777" w:rsidTr="00487577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FD77AF3" w14:textId="77777777" w:rsidR="00F50400" w:rsidRPr="00F93125" w:rsidRDefault="00F50400" w:rsidP="00487577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894C0AE" w14:textId="77777777" w:rsidR="00F50400" w:rsidRPr="00F93125" w:rsidRDefault="00F50400" w:rsidP="00487577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DB08530" w14:textId="77777777" w:rsidR="00F50400" w:rsidRPr="00F93125" w:rsidRDefault="00F50400" w:rsidP="00487577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F26233" w14:textId="77777777" w:rsidR="00F50400" w:rsidRPr="00F93125" w:rsidRDefault="00F50400" w:rsidP="00487577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ADF73F" w14:textId="77777777" w:rsidR="00F50400" w:rsidRPr="00F93125" w:rsidRDefault="00F50400" w:rsidP="00487577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F318FB" w14:textId="77777777" w:rsidR="00F50400" w:rsidRPr="00F93125" w:rsidRDefault="00F50400" w:rsidP="00487577">
            <w:pPr>
              <w:rPr>
                <w:bCs w:val="0"/>
              </w:rPr>
            </w:pPr>
          </w:p>
        </w:tc>
      </w:tr>
      <w:tr w:rsidR="00F50400" w:rsidRPr="00F93125" w14:paraId="1FD48647" w14:textId="77777777" w:rsidTr="00487577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0054ABD1" w14:textId="77777777" w:rsidR="00F50400" w:rsidRPr="00F93125" w:rsidRDefault="00F50400" w:rsidP="00487577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B502C58" w14:textId="77777777" w:rsidR="00F50400" w:rsidRPr="00F93125" w:rsidRDefault="00F50400" w:rsidP="00487577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DC20762" w14:textId="77777777" w:rsidR="00F50400" w:rsidRPr="00F93125" w:rsidRDefault="00F50400" w:rsidP="00487577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7A2138A" w14:textId="77777777" w:rsidR="00F50400" w:rsidRPr="00F93125" w:rsidRDefault="00F50400" w:rsidP="00487577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730100F" w14:textId="77777777" w:rsidR="00F50400" w:rsidRDefault="00F50400" w:rsidP="00F50400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787E0B" w:rsidRPr="00F93125" w14:paraId="5D075B25" w14:textId="77777777" w:rsidTr="00487577">
        <w:trPr>
          <w:trHeight w:val="20"/>
        </w:trPr>
        <w:tc>
          <w:tcPr>
            <w:tcW w:w="1240" w:type="pct"/>
            <w:vMerge w:val="restart"/>
          </w:tcPr>
          <w:p w14:paraId="49E4E71D" w14:textId="77777777" w:rsidR="00787E0B" w:rsidRPr="00F93125" w:rsidRDefault="00787E0B" w:rsidP="00787E0B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14:paraId="6D83314D" w14:textId="32DB540D" w:rsidR="00787E0B" w:rsidRPr="00F93125" w:rsidRDefault="00787E0B" w:rsidP="00787E0B">
            <w:pPr>
              <w:jc w:val="both"/>
            </w:pPr>
            <w:r w:rsidRPr="00C96D9F">
              <w:t>Формирование и ведение баз данных о ценовых параметрах используемых материально-технических и финансовых ресурсов по заключенным и выполненным контрактам</w:t>
            </w:r>
          </w:p>
        </w:tc>
      </w:tr>
      <w:tr w:rsidR="00787E0B" w:rsidRPr="00F93125" w14:paraId="03FAE264" w14:textId="77777777" w:rsidTr="00487577">
        <w:trPr>
          <w:trHeight w:val="20"/>
        </w:trPr>
        <w:tc>
          <w:tcPr>
            <w:tcW w:w="1240" w:type="pct"/>
            <w:vMerge/>
          </w:tcPr>
          <w:p w14:paraId="61EBEBD5" w14:textId="77777777" w:rsidR="00787E0B" w:rsidRPr="00F93125" w:rsidRDefault="00787E0B" w:rsidP="00787E0B">
            <w:pPr>
              <w:pStyle w:val="afa"/>
            </w:pPr>
          </w:p>
        </w:tc>
        <w:tc>
          <w:tcPr>
            <w:tcW w:w="3760" w:type="pct"/>
          </w:tcPr>
          <w:p w14:paraId="32C328A4" w14:textId="2334531C" w:rsidR="00787E0B" w:rsidRPr="00C96D9F" w:rsidRDefault="00787E0B" w:rsidP="00787E0B">
            <w:pPr>
              <w:jc w:val="both"/>
            </w:pPr>
            <w:r w:rsidRPr="00C96D9F">
              <w:t>Подготовка и анализ исходных технико-экономических показателей объекта конкурсной процедуры</w:t>
            </w:r>
          </w:p>
        </w:tc>
      </w:tr>
      <w:tr w:rsidR="00787E0B" w:rsidRPr="00F93125" w14:paraId="363D77C2" w14:textId="77777777" w:rsidTr="00487577">
        <w:trPr>
          <w:trHeight w:val="20"/>
        </w:trPr>
        <w:tc>
          <w:tcPr>
            <w:tcW w:w="1240" w:type="pct"/>
            <w:vMerge/>
          </w:tcPr>
          <w:p w14:paraId="6ECC4094" w14:textId="77777777" w:rsidR="00787E0B" w:rsidRPr="00F93125" w:rsidRDefault="00787E0B" w:rsidP="00787E0B">
            <w:pPr>
              <w:pStyle w:val="afa"/>
            </w:pPr>
          </w:p>
        </w:tc>
        <w:tc>
          <w:tcPr>
            <w:tcW w:w="3760" w:type="pct"/>
          </w:tcPr>
          <w:p w14:paraId="2CD659BD" w14:textId="582A26C6" w:rsidR="00787E0B" w:rsidRPr="00C96D9F" w:rsidRDefault="00787E0B" w:rsidP="00C03ABB">
            <w:pPr>
              <w:jc w:val="both"/>
            </w:pPr>
            <w:r w:rsidRPr="00C96D9F">
              <w:t xml:space="preserve">Расчет предполагаемой себестоимости работ для объекта конкурсной процедуры </w:t>
            </w:r>
          </w:p>
        </w:tc>
      </w:tr>
      <w:tr w:rsidR="00787E0B" w:rsidRPr="00F93125" w14:paraId="2570E3DD" w14:textId="77777777" w:rsidTr="00487577">
        <w:trPr>
          <w:trHeight w:val="20"/>
        </w:trPr>
        <w:tc>
          <w:tcPr>
            <w:tcW w:w="1240" w:type="pct"/>
            <w:vMerge/>
          </w:tcPr>
          <w:p w14:paraId="2DC8FDD2" w14:textId="77777777" w:rsidR="00787E0B" w:rsidRPr="00F93125" w:rsidRDefault="00787E0B" w:rsidP="00787E0B">
            <w:pPr>
              <w:pStyle w:val="afa"/>
            </w:pPr>
          </w:p>
        </w:tc>
        <w:tc>
          <w:tcPr>
            <w:tcW w:w="3760" w:type="pct"/>
          </w:tcPr>
          <w:p w14:paraId="12BE312A" w14:textId="2A2C2E38" w:rsidR="00787E0B" w:rsidRPr="00C96D9F" w:rsidRDefault="00787E0B" w:rsidP="00787E0B">
            <w:pPr>
              <w:jc w:val="both"/>
            </w:pPr>
            <w:r w:rsidRPr="00C96D9F">
              <w:t>Подготовка экономического обоснования участия в конкурсных процедурах</w:t>
            </w:r>
          </w:p>
        </w:tc>
      </w:tr>
      <w:tr w:rsidR="00787E0B" w:rsidRPr="00F93125" w14:paraId="4C69EFAC" w14:textId="77777777" w:rsidTr="00487577">
        <w:trPr>
          <w:trHeight w:val="20"/>
        </w:trPr>
        <w:tc>
          <w:tcPr>
            <w:tcW w:w="1240" w:type="pct"/>
            <w:vMerge/>
          </w:tcPr>
          <w:p w14:paraId="11AEAD72" w14:textId="77777777" w:rsidR="00787E0B" w:rsidRPr="00F93125" w:rsidRDefault="00787E0B" w:rsidP="00787E0B">
            <w:pPr>
              <w:pStyle w:val="afa"/>
            </w:pPr>
          </w:p>
        </w:tc>
        <w:tc>
          <w:tcPr>
            <w:tcW w:w="3760" w:type="pct"/>
          </w:tcPr>
          <w:p w14:paraId="7540A795" w14:textId="53EA5076" w:rsidR="00787E0B" w:rsidRPr="00C96D9F" w:rsidRDefault="00787E0B" w:rsidP="00787E0B">
            <w:pPr>
              <w:jc w:val="both"/>
            </w:pPr>
            <w:r w:rsidRPr="00C96D9F">
              <w:t>Расчет фактических условно-постоянных и условно-переменных затрат при выполнении строительно-монтажных работ</w:t>
            </w:r>
          </w:p>
        </w:tc>
      </w:tr>
      <w:tr w:rsidR="00787E0B" w:rsidRPr="00F93125" w14:paraId="0850B261" w14:textId="77777777" w:rsidTr="00487577">
        <w:trPr>
          <w:trHeight w:val="20"/>
        </w:trPr>
        <w:tc>
          <w:tcPr>
            <w:tcW w:w="1240" w:type="pct"/>
            <w:vMerge/>
          </w:tcPr>
          <w:p w14:paraId="7E408429" w14:textId="77777777" w:rsidR="00787E0B" w:rsidRPr="00F93125" w:rsidRDefault="00787E0B" w:rsidP="00787E0B">
            <w:pPr>
              <w:pStyle w:val="afa"/>
            </w:pPr>
          </w:p>
        </w:tc>
        <w:tc>
          <w:tcPr>
            <w:tcW w:w="3760" w:type="pct"/>
          </w:tcPr>
          <w:p w14:paraId="0C1B246A" w14:textId="77777777" w:rsidR="00787E0B" w:rsidRPr="00F93125" w:rsidRDefault="00787E0B" w:rsidP="00787E0B">
            <w:pPr>
              <w:jc w:val="both"/>
            </w:pPr>
            <w:r w:rsidRPr="00C96D9F">
              <w:t>Расчет фактических удельных прямых затрат на трудовые и материально-технические ресурсы, используемые в работах, аналогичных работам на объекте конкурсной процедуры</w:t>
            </w:r>
          </w:p>
        </w:tc>
      </w:tr>
      <w:tr w:rsidR="00787E0B" w:rsidRPr="00F93125" w14:paraId="60A4843B" w14:textId="77777777" w:rsidTr="00487577">
        <w:trPr>
          <w:trHeight w:val="20"/>
        </w:trPr>
        <w:tc>
          <w:tcPr>
            <w:tcW w:w="1240" w:type="pct"/>
            <w:vMerge/>
          </w:tcPr>
          <w:p w14:paraId="1AD7EBBD" w14:textId="77777777" w:rsidR="00787E0B" w:rsidRPr="00F93125" w:rsidRDefault="00787E0B" w:rsidP="00787E0B">
            <w:pPr>
              <w:pStyle w:val="afa"/>
            </w:pPr>
          </w:p>
        </w:tc>
        <w:tc>
          <w:tcPr>
            <w:tcW w:w="3760" w:type="pct"/>
          </w:tcPr>
          <w:p w14:paraId="687B637C" w14:textId="77777777" w:rsidR="00787E0B" w:rsidRPr="00F93125" w:rsidRDefault="00787E0B" w:rsidP="00787E0B">
            <w:pPr>
              <w:jc w:val="both"/>
            </w:pPr>
            <w:r w:rsidRPr="00C96D9F">
              <w:t>Расчет фактических удельных косвенных затрат (накладных, заготовительно-складских, мобилизационных) при выполнении строительно-монтажных работ</w:t>
            </w:r>
          </w:p>
        </w:tc>
      </w:tr>
      <w:tr w:rsidR="00787E0B" w:rsidRPr="00F93125" w14:paraId="7ED07327" w14:textId="77777777" w:rsidTr="00487577">
        <w:trPr>
          <w:trHeight w:val="20"/>
        </w:trPr>
        <w:tc>
          <w:tcPr>
            <w:tcW w:w="1240" w:type="pct"/>
            <w:vMerge/>
          </w:tcPr>
          <w:p w14:paraId="2271B2C3" w14:textId="77777777" w:rsidR="00787E0B" w:rsidRPr="00F93125" w:rsidRDefault="00787E0B" w:rsidP="00787E0B">
            <w:pPr>
              <w:pStyle w:val="afa"/>
            </w:pPr>
          </w:p>
        </w:tc>
        <w:tc>
          <w:tcPr>
            <w:tcW w:w="3760" w:type="pct"/>
          </w:tcPr>
          <w:p w14:paraId="7EE3A8D2" w14:textId="30254DDA" w:rsidR="00787E0B" w:rsidRPr="00F93125" w:rsidRDefault="00C03ABB" w:rsidP="00787E0B">
            <w:pPr>
              <w:jc w:val="both"/>
            </w:pPr>
            <w:r>
              <w:t>Расчет</w:t>
            </w:r>
            <w:r w:rsidR="00787E0B" w:rsidRPr="00C96D9F">
              <w:t xml:space="preserve"> необходимой для развития строительной организации нормы прибыли при выполнении строительно-монтажных работ</w:t>
            </w:r>
          </w:p>
        </w:tc>
      </w:tr>
      <w:tr w:rsidR="00787E0B" w:rsidRPr="00F93125" w14:paraId="27B5B3BB" w14:textId="77777777" w:rsidTr="00487577">
        <w:trPr>
          <w:trHeight w:val="20"/>
        </w:trPr>
        <w:tc>
          <w:tcPr>
            <w:tcW w:w="1240" w:type="pct"/>
            <w:vMerge/>
          </w:tcPr>
          <w:p w14:paraId="1DDE8A8B" w14:textId="77777777" w:rsidR="00787E0B" w:rsidRPr="00F93125" w:rsidRDefault="00787E0B" w:rsidP="00787E0B">
            <w:pPr>
              <w:pStyle w:val="afa"/>
            </w:pPr>
          </w:p>
        </w:tc>
        <w:tc>
          <w:tcPr>
            <w:tcW w:w="3760" w:type="pct"/>
          </w:tcPr>
          <w:p w14:paraId="7D75B535" w14:textId="77777777" w:rsidR="00787E0B" w:rsidRPr="00F93125" w:rsidRDefault="00787E0B" w:rsidP="00787E0B">
            <w:pPr>
              <w:jc w:val="both"/>
            </w:pPr>
            <w:r w:rsidRPr="00C96D9F">
              <w:t>Подготовка технико-экономического обоснования коммерческих предложений для участия в конкурсных процедурах</w:t>
            </w:r>
          </w:p>
        </w:tc>
      </w:tr>
      <w:tr w:rsidR="00787E0B" w:rsidRPr="00F93125" w14:paraId="5AA57355" w14:textId="77777777" w:rsidTr="00487577">
        <w:trPr>
          <w:trHeight w:val="20"/>
        </w:trPr>
        <w:tc>
          <w:tcPr>
            <w:tcW w:w="1240" w:type="pct"/>
            <w:vMerge w:val="restart"/>
          </w:tcPr>
          <w:p w14:paraId="00BCE1FB" w14:textId="77777777" w:rsidR="00787E0B" w:rsidRPr="00F93125" w:rsidDel="002A1D54" w:rsidRDefault="00787E0B" w:rsidP="00787E0B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14:paraId="693613E0" w14:textId="023F2A54" w:rsidR="00787E0B" w:rsidRPr="00F93125" w:rsidRDefault="00B07A3A" w:rsidP="00787E0B">
            <w:pPr>
              <w:jc w:val="both"/>
            </w:pPr>
            <w:r>
              <w:t>Определять перечень</w:t>
            </w:r>
            <w:r w:rsidR="00787E0B" w:rsidRPr="00C96D9F">
              <w:t xml:space="preserve"> исходных данных</w:t>
            </w:r>
            <w:r>
              <w:t>, необходимых</w:t>
            </w:r>
            <w:r w:rsidR="00787E0B" w:rsidRPr="00C96D9F">
              <w:t xml:space="preserve"> для экономического обоснования контракта на проведение подрядных работ в строительстве</w:t>
            </w:r>
          </w:p>
        </w:tc>
      </w:tr>
      <w:tr w:rsidR="00787E0B" w:rsidRPr="00F93125" w14:paraId="00A8F0F6" w14:textId="77777777" w:rsidTr="00487577">
        <w:trPr>
          <w:trHeight w:val="20"/>
        </w:trPr>
        <w:tc>
          <w:tcPr>
            <w:tcW w:w="1240" w:type="pct"/>
            <w:vMerge/>
          </w:tcPr>
          <w:p w14:paraId="12E5831D" w14:textId="77777777" w:rsidR="00787E0B" w:rsidRPr="00F93125" w:rsidDel="002A1D54" w:rsidRDefault="00787E0B" w:rsidP="00787E0B">
            <w:pPr>
              <w:pStyle w:val="afa"/>
            </w:pPr>
          </w:p>
        </w:tc>
        <w:tc>
          <w:tcPr>
            <w:tcW w:w="3760" w:type="pct"/>
          </w:tcPr>
          <w:p w14:paraId="09E3BBD1" w14:textId="53EE4B16" w:rsidR="00787E0B" w:rsidRPr="00C96D9F" w:rsidRDefault="00B07A3A" w:rsidP="00787E0B">
            <w:pPr>
              <w:jc w:val="both"/>
            </w:pPr>
            <w:r>
              <w:t>Применять методику</w:t>
            </w:r>
            <w:r w:rsidR="00787E0B" w:rsidRPr="00C96D9F">
              <w:t xml:space="preserve"> расчет</w:t>
            </w:r>
            <w:r>
              <w:t>а</w:t>
            </w:r>
            <w:r w:rsidR="00787E0B" w:rsidRPr="00C96D9F">
              <w:t xml:space="preserve"> затрат на материально-технические ресурсы</w:t>
            </w:r>
          </w:p>
        </w:tc>
      </w:tr>
      <w:tr w:rsidR="00787E0B" w:rsidRPr="00F93125" w14:paraId="32A83CC6" w14:textId="77777777" w:rsidTr="00487577">
        <w:trPr>
          <w:trHeight w:val="20"/>
        </w:trPr>
        <w:tc>
          <w:tcPr>
            <w:tcW w:w="1240" w:type="pct"/>
            <w:vMerge/>
          </w:tcPr>
          <w:p w14:paraId="6BA13B39" w14:textId="77777777" w:rsidR="00787E0B" w:rsidRPr="00F93125" w:rsidDel="002A1D54" w:rsidRDefault="00787E0B" w:rsidP="00787E0B">
            <w:pPr>
              <w:pStyle w:val="afa"/>
            </w:pPr>
          </w:p>
        </w:tc>
        <w:tc>
          <w:tcPr>
            <w:tcW w:w="3760" w:type="pct"/>
          </w:tcPr>
          <w:p w14:paraId="2369F351" w14:textId="4A94B500" w:rsidR="00787E0B" w:rsidRPr="00C96D9F" w:rsidRDefault="00787E0B" w:rsidP="00787E0B">
            <w:pPr>
              <w:jc w:val="both"/>
            </w:pPr>
            <w:r w:rsidRPr="00C96D9F">
              <w:t>Применять специализированное программное обеспечение для расчета затрат на материально-технические ресурсы</w:t>
            </w:r>
          </w:p>
        </w:tc>
      </w:tr>
      <w:tr w:rsidR="00787E0B" w:rsidRPr="00F93125" w14:paraId="73085CB9" w14:textId="77777777" w:rsidTr="00487577">
        <w:trPr>
          <w:trHeight w:val="20"/>
        </w:trPr>
        <w:tc>
          <w:tcPr>
            <w:tcW w:w="1240" w:type="pct"/>
            <w:vMerge/>
          </w:tcPr>
          <w:p w14:paraId="7B30434E" w14:textId="77777777" w:rsidR="00787E0B" w:rsidRPr="00F93125" w:rsidDel="002A1D54" w:rsidRDefault="00787E0B" w:rsidP="00787E0B">
            <w:pPr>
              <w:pStyle w:val="afa"/>
            </w:pPr>
          </w:p>
        </w:tc>
        <w:tc>
          <w:tcPr>
            <w:tcW w:w="3760" w:type="pct"/>
          </w:tcPr>
          <w:p w14:paraId="0592FD34" w14:textId="230B3016" w:rsidR="00787E0B" w:rsidRPr="00C96D9F" w:rsidRDefault="00B07A3A" w:rsidP="00B07A3A">
            <w:pPr>
              <w:jc w:val="both"/>
            </w:pPr>
            <w:r>
              <w:t xml:space="preserve">Анализировать </w:t>
            </w:r>
            <w:r w:rsidR="00787E0B" w:rsidRPr="00C96D9F">
              <w:t>сметную документацию, предоставляемую заказчиком</w:t>
            </w:r>
          </w:p>
        </w:tc>
      </w:tr>
      <w:tr w:rsidR="00787E0B" w:rsidRPr="00F93125" w14:paraId="1DD0CF45" w14:textId="77777777" w:rsidTr="00487577">
        <w:trPr>
          <w:trHeight w:val="20"/>
        </w:trPr>
        <w:tc>
          <w:tcPr>
            <w:tcW w:w="1240" w:type="pct"/>
            <w:vMerge/>
          </w:tcPr>
          <w:p w14:paraId="33EC3DCD" w14:textId="77777777" w:rsidR="00787E0B" w:rsidRPr="00F93125" w:rsidDel="002A1D54" w:rsidRDefault="00787E0B" w:rsidP="00787E0B">
            <w:pPr>
              <w:pStyle w:val="afa"/>
            </w:pPr>
          </w:p>
        </w:tc>
        <w:tc>
          <w:tcPr>
            <w:tcW w:w="3760" w:type="pct"/>
          </w:tcPr>
          <w:p w14:paraId="090B9E9E" w14:textId="38A7F057" w:rsidR="00787E0B" w:rsidRPr="00C96D9F" w:rsidRDefault="00787E0B" w:rsidP="00787E0B">
            <w:pPr>
              <w:jc w:val="both"/>
            </w:pPr>
            <w:r w:rsidRPr="00C96D9F">
              <w:t>Анализировать тексты проектов договоров подряда</w:t>
            </w:r>
          </w:p>
        </w:tc>
      </w:tr>
      <w:tr w:rsidR="00787E0B" w:rsidRPr="00F93125" w14:paraId="62A334C2" w14:textId="77777777" w:rsidTr="00487577">
        <w:trPr>
          <w:trHeight w:val="20"/>
        </w:trPr>
        <w:tc>
          <w:tcPr>
            <w:tcW w:w="1240" w:type="pct"/>
            <w:vMerge/>
          </w:tcPr>
          <w:p w14:paraId="6EAC428F" w14:textId="77777777" w:rsidR="00787E0B" w:rsidRPr="00F93125" w:rsidDel="002A1D54" w:rsidRDefault="00787E0B" w:rsidP="00787E0B">
            <w:pPr>
              <w:pStyle w:val="afa"/>
            </w:pPr>
          </w:p>
        </w:tc>
        <w:tc>
          <w:tcPr>
            <w:tcW w:w="3760" w:type="pct"/>
          </w:tcPr>
          <w:p w14:paraId="61826680" w14:textId="2F4A0E34" w:rsidR="00787E0B" w:rsidRPr="00C96D9F" w:rsidRDefault="00787E0B" w:rsidP="00B07A3A">
            <w:pPr>
              <w:jc w:val="both"/>
            </w:pPr>
            <w:r w:rsidRPr="00C96D9F">
              <w:t>Формировать базы данных на основе электронных таблиц</w:t>
            </w:r>
            <w:r w:rsidR="00B07A3A">
              <w:t xml:space="preserve"> и </w:t>
            </w:r>
            <w:r w:rsidRPr="00C96D9F">
              <w:t>проводить простейшую статистическую обработку данных</w:t>
            </w:r>
          </w:p>
        </w:tc>
      </w:tr>
      <w:tr w:rsidR="00B07A3A" w:rsidRPr="00F93125" w14:paraId="5235E69E" w14:textId="77777777" w:rsidTr="00487577">
        <w:trPr>
          <w:trHeight w:val="20"/>
        </w:trPr>
        <w:tc>
          <w:tcPr>
            <w:tcW w:w="1240" w:type="pct"/>
            <w:vMerge/>
          </w:tcPr>
          <w:p w14:paraId="28984D79" w14:textId="77777777" w:rsidR="00B07A3A" w:rsidRPr="00F93125" w:rsidDel="002A1D54" w:rsidRDefault="00B07A3A" w:rsidP="00B07A3A">
            <w:pPr>
              <w:pStyle w:val="afa"/>
            </w:pPr>
          </w:p>
        </w:tc>
        <w:tc>
          <w:tcPr>
            <w:tcW w:w="3760" w:type="pct"/>
          </w:tcPr>
          <w:p w14:paraId="75E0F578" w14:textId="0C5FB23C" w:rsidR="00B07A3A" w:rsidRPr="00C96D9F" w:rsidRDefault="00B07A3A" w:rsidP="00B07A3A">
            <w:pPr>
              <w:jc w:val="both"/>
            </w:pPr>
            <w:r w:rsidRPr="00C96D9F">
              <w:t>Калькулировать сметную себестоимость строительных работ на основе проектной, рабочей и конкурсной документации</w:t>
            </w:r>
          </w:p>
        </w:tc>
      </w:tr>
      <w:tr w:rsidR="00B07A3A" w:rsidRPr="00F93125" w14:paraId="28E8399C" w14:textId="77777777" w:rsidTr="00487577">
        <w:trPr>
          <w:trHeight w:val="20"/>
        </w:trPr>
        <w:tc>
          <w:tcPr>
            <w:tcW w:w="1240" w:type="pct"/>
            <w:vMerge/>
          </w:tcPr>
          <w:p w14:paraId="78DD1622" w14:textId="77777777" w:rsidR="00B07A3A" w:rsidRPr="00F93125" w:rsidDel="002A1D54" w:rsidRDefault="00B07A3A" w:rsidP="00B07A3A">
            <w:pPr>
              <w:pStyle w:val="afa"/>
            </w:pPr>
          </w:p>
        </w:tc>
        <w:tc>
          <w:tcPr>
            <w:tcW w:w="3760" w:type="pct"/>
          </w:tcPr>
          <w:p w14:paraId="54A71547" w14:textId="4E455ECC" w:rsidR="00B07A3A" w:rsidRPr="00C96D9F" w:rsidRDefault="00B07A3A" w:rsidP="00B07A3A">
            <w:pPr>
              <w:jc w:val="both"/>
            </w:pPr>
            <w:r w:rsidRPr="00C96D9F">
              <w:t>Определять величину прямых и косвенных затрат в составе сметной себестоимости строительных работ на основе проектной, рабочей и конкурсной документации</w:t>
            </w:r>
          </w:p>
        </w:tc>
      </w:tr>
      <w:tr w:rsidR="00B07A3A" w:rsidRPr="00F93125" w14:paraId="6AC96346" w14:textId="77777777" w:rsidTr="00487577">
        <w:trPr>
          <w:trHeight w:val="20"/>
        </w:trPr>
        <w:tc>
          <w:tcPr>
            <w:tcW w:w="1240" w:type="pct"/>
            <w:vMerge/>
          </w:tcPr>
          <w:p w14:paraId="11C8A48C" w14:textId="77777777" w:rsidR="00B07A3A" w:rsidRPr="00F93125" w:rsidDel="002A1D54" w:rsidRDefault="00B07A3A" w:rsidP="00B07A3A">
            <w:pPr>
              <w:pStyle w:val="afa"/>
            </w:pPr>
          </w:p>
        </w:tc>
        <w:tc>
          <w:tcPr>
            <w:tcW w:w="3760" w:type="pct"/>
          </w:tcPr>
          <w:p w14:paraId="595D4914" w14:textId="56528F04" w:rsidR="00B07A3A" w:rsidRPr="00C96D9F" w:rsidRDefault="00B07A3A" w:rsidP="00B07A3A">
            <w:pPr>
              <w:jc w:val="both"/>
            </w:pPr>
            <w:r w:rsidRPr="00C96D9F">
              <w:t>Калькулировать плановую себестоимость строительных работ на основе финансового плана</w:t>
            </w:r>
          </w:p>
        </w:tc>
      </w:tr>
      <w:tr w:rsidR="00B07A3A" w:rsidRPr="00F93125" w14:paraId="34CF9192" w14:textId="77777777" w:rsidTr="00487577">
        <w:trPr>
          <w:trHeight w:val="20"/>
        </w:trPr>
        <w:tc>
          <w:tcPr>
            <w:tcW w:w="1240" w:type="pct"/>
            <w:vMerge/>
          </w:tcPr>
          <w:p w14:paraId="18466BF5" w14:textId="77777777" w:rsidR="00B07A3A" w:rsidRPr="00F93125" w:rsidDel="002A1D54" w:rsidRDefault="00B07A3A" w:rsidP="00B07A3A">
            <w:pPr>
              <w:pStyle w:val="afa"/>
            </w:pPr>
          </w:p>
        </w:tc>
        <w:tc>
          <w:tcPr>
            <w:tcW w:w="3760" w:type="pct"/>
          </w:tcPr>
          <w:p w14:paraId="60A854F1" w14:textId="384571FB" w:rsidR="00B07A3A" w:rsidRPr="00F93125" w:rsidRDefault="00B07A3A" w:rsidP="00B07A3A">
            <w:pPr>
              <w:jc w:val="both"/>
            </w:pPr>
            <w:r w:rsidRPr="00C96D9F">
              <w:t>Определять величину прямых и косвенных затрат в составе плановой себестоимости строительных работ на основе финансового плана</w:t>
            </w:r>
          </w:p>
        </w:tc>
      </w:tr>
      <w:tr w:rsidR="00B07A3A" w:rsidRPr="00F93125" w14:paraId="2A498093" w14:textId="77777777" w:rsidTr="00487577">
        <w:trPr>
          <w:trHeight w:val="20"/>
        </w:trPr>
        <w:tc>
          <w:tcPr>
            <w:tcW w:w="1240" w:type="pct"/>
            <w:vMerge/>
          </w:tcPr>
          <w:p w14:paraId="1A1056B9" w14:textId="77777777" w:rsidR="00B07A3A" w:rsidRPr="00F93125" w:rsidDel="002A1D54" w:rsidRDefault="00B07A3A" w:rsidP="00B07A3A">
            <w:pPr>
              <w:pStyle w:val="afa"/>
            </w:pPr>
          </w:p>
        </w:tc>
        <w:tc>
          <w:tcPr>
            <w:tcW w:w="3760" w:type="pct"/>
          </w:tcPr>
          <w:p w14:paraId="7FDBB206" w14:textId="758D17D8" w:rsidR="00B07A3A" w:rsidRPr="00F93125" w:rsidRDefault="00B07A3A" w:rsidP="00B07A3A">
            <w:pPr>
              <w:jc w:val="both"/>
            </w:pPr>
            <w:r w:rsidRPr="00C96D9F">
              <w:t>Применять специализированное программное обеспечение для расчета себестоимости строительных работ</w:t>
            </w:r>
          </w:p>
        </w:tc>
      </w:tr>
      <w:tr w:rsidR="00B07A3A" w:rsidRPr="00F93125" w14:paraId="4DB85F2A" w14:textId="77777777" w:rsidTr="00487577">
        <w:trPr>
          <w:trHeight w:val="20"/>
        </w:trPr>
        <w:tc>
          <w:tcPr>
            <w:tcW w:w="1240" w:type="pct"/>
            <w:vMerge w:val="restart"/>
          </w:tcPr>
          <w:p w14:paraId="749C7304" w14:textId="77777777" w:rsidR="00B07A3A" w:rsidRPr="00F93125" w:rsidRDefault="00B07A3A" w:rsidP="00B07A3A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14:paraId="30F54DDA" w14:textId="4F0817C9" w:rsidR="00B07A3A" w:rsidRPr="00F93125" w:rsidRDefault="00B07A3A" w:rsidP="00B07A3A">
            <w:pPr>
              <w:jc w:val="both"/>
            </w:pPr>
            <w:r w:rsidRPr="00C96D9F">
              <w:t>Требования законодательства Российской Федерации и нормативных правовых актов, регулирующих порядок ведения хозяйственной и финансово-экономической деятельности строительных организаций</w:t>
            </w:r>
          </w:p>
        </w:tc>
      </w:tr>
      <w:tr w:rsidR="00B07A3A" w:rsidRPr="00F93125" w14:paraId="2D02DBF3" w14:textId="77777777" w:rsidTr="00487577">
        <w:trPr>
          <w:trHeight w:val="20"/>
        </w:trPr>
        <w:tc>
          <w:tcPr>
            <w:tcW w:w="1240" w:type="pct"/>
            <w:vMerge/>
          </w:tcPr>
          <w:p w14:paraId="6253C402" w14:textId="77777777" w:rsidR="00B07A3A" w:rsidRPr="00F93125" w:rsidDel="002A1D54" w:rsidRDefault="00B07A3A" w:rsidP="00B07A3A">
            <w:pPr>
              <w:pStyle w:val="afa"/>
            </w:pPr>
          </w:p>
        </w:tc>
        <w:tc>
          <w:tcPr>
            <w:tcW w:w="3760" w:type="pct"/>
          </w:tcPr>
          <w:p w14:paraId="42936E7F" w14:textId="0485585C" w:rsidR="00B07A3A" w:rsidRPr="00F93125" w:rsidRDefault="00B07A3A" w:rsidP="00B07A3A">
            <w:pPr>
              <w:jc w:val="both"/>
            </w:pPr>
            <w:r w:rsidRPr="00C96D9F">
              <w:t>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52677D" w:rsidRPr="00F93125" w14:paraId="78FAAE87" w14:textId="77777777" w:rsidTr="00487577">
        <w:trPr>
          <w:trHeight w:val="20"/>
        </w:trPr>
        <w:tc>
          <w:tcPr>
            <w:tcW w:w="1240" w:type="pct"/>
            <w:vMerge/>
          </w:tcPr>
          <w:p w14:paraId="79B9C955" w14:textId="77777777" w:rsidR="0052677D" w:rsidRPr="00F93125" w:rsidDel="002A1D54" w:rsidRDefault="0052677D" w:rsidP="00B07A3A">
            <w:pPr>
              <w:pStyle w:val="afa"/>
            </w:pPr>
          </w:p>
        </w:tc>
        <w:tc>
          <w:tcPr>
            <w:tcW w:w="3760" w:type="pct"/>
          </w:tcPr>
          <w:p w14:paraId="676DC3BA" w14:textId="4D66FA79" w:rsidR="0052677D" w:rsidRPr="00C96D9F" w:rsidRDefault="0052677D" w:rsidP="00B07A3A">
            <w:pPr>
              <w:jc w:val="both"/>
            </w:pPr>
            <w:r w:rsidRPr="00C96D9F">
              <w:t>Требования законодательства Российской Федерации и нормативных правовых актов, методических документов к классификации затрат, включаемых в себестоимость строительных работ</w:t>
            </w:r>
          </w:p>
        </w:tc>
      </w:tr>
      <w:tr w:rsidR="00B07A3A" w:rsidRPr="00F93125" w14:paraId="0C42C9D8" w14:textId="77777777" w:rsidTr="00487577">
        <w:trPr>
          <w:trHeight w:val="20"/>
        </w:trPr>
        <w:tc>
          <w:tcPr>
            <w:tcW w:w="1240" w:type="pct"/>
            <w:vMerge/>
          </w:tcPr>
          <w:p w14:paraId="06D61828" w14:textId="77777777" w:rsidR="00B07A3A" w:rsidRPr="00F93125" w:rsidDel="002A1D54" w:rsidRDefault="00B07A3A" w:rsidP="00B07A3A">
            <w:pPr>
              <w:pStyle w:val="afa"/>
            </w:pPr>
          </w:p>
        </w:tc>
        <w:tc>
          <w:tcPr>
            <w:tcW w:w="3760" w:type="pct"/>
          </w:tcPr>
          <w:p w14:paraId="5E696489" w14:textId="0A9B68D6" w:rsidR="00B07A3A" w:rsidRPr="00F93125" w:rsidRDefault="00B07A3A" w:rsidP="00B07A3A">
            <w:pPr>
              <w:jc w:val="both"/>
            </w:pPr>
            <w:r w:rsidRPr="00C96D9F">
              <w:t>Основы планирования и учета себестоимости работ в строительстве</w:t>
            </w:r>
          </w:p>
        </w:tc>
      </w:tr>
      <w:tr w:rsidR="00B07A3A" w:rsidRPr="00F93125" w14:paraId="4398B29E" w14:textId="77777777" w:rsidTr="00487577">
        <w:trPr>
          <w:trHeight w:val="20"/>
        </w:trPr>
        <w:tc>
          <w:tcPr>
            <w:tcW w:w="1240" w:type="pct"/>
            <w:vMerge/>
          </w:tcPr>
          <w:p w14:paraId="11BE8B5F" w14:textId="77777777" w:rsidR="00B07A3A" w:rsidRPr="00F93125" w:rsidDel="002A1D54" w:rsidRDefault="00B07A3A" w:rsidP="00B07A3A">
            <w:pPr>
              <w:pStyle w:val="afa"/>
            </w:pPr>
          </w:p>
        </w:tc>
        <w:tc>
          <w:tcPr>
            <w:tcW w:w="3760" w:type="pct"/>
          </w:tcPr>
          <w:p w14:paraId="55F56E63" w14:textId="0711A20D" w:rsidR="00B07A3A" w:rsidRPr="00F93125" w:rsidRDefault="00B07A3A" w:rsidP="00B07A3A">
            <w:pPr>
              <w:jc w:val="both"/>
            </w:pPr>
            <w:r w:rsidRPr="00C96D9F">
              <w:t>Основные виды материально-технических ресурсов и их экономические и технические параметры</w:t>
            </w:r>
          </w:p>
        </w:tc>
      </w:tr>
      <w:tr w:rsidR="00B07A3A" w:rsidRPr="00F93125" w14:paraId="1BB90C1B" w14:textId="77777777" w:rsidTr="00487577">
        <w:trPr>
          <w:trHeight w:val="20"/>
        </w:trPr>
        <w:tc>
          <w:tcPr>
            <w:tcW w:w="1240" w:type="pct"/>
            <w:vMerge/>
          </w:tcPr>
          <w:p w14:paraId="0010EA4A" w14:textId="77777777" w:rsidR="00B07A3A" w:rsidRPr="00F93125" w:rsidDel="002A1D54" w:rsidRDefault="00B07A3A" w:rsidP="00B07A3A">
            <w:pPr>
              <w:pStyle w:val="afa"/>
            </w:pPr>
          </w:p>
        </w:tc>
        <w:tc>
          <w:tcPr>
            <w:tcW w:w="3760" w:type="pct"/>
          </w:tcPr>
          <w:p w14:paraId="23F8D2BB" w14:textId="4A828B10" w:rsidR="00B07A3A" w:rsidRPr="00F93125" w:rsidRDefault="00B07A3A" w:rsidP="00B07A3A">
            <w:pPr>
              <w:jc w:val="both"/>
            </w:pPr>
            <w:r w:rsidRPr="00C96D9F">
              <w:t>Методики расчета сметных затрат и особенности ценообразования в строительстве</w:t>
            </w:r>
          </w:p>
        </w:tc>
      </w:tr>
      <w:tr w:rsidR="0052677D" w:rsidRPr="00F93125" w14:paraId="18D90693" w14:textId="77777777" w:rsidTr="00487577">
        <w:trPr>
          <w:trHeight w:val="20"/>
        </w:trPr>
        <w:tc>
          <w:tcPr>
            <w:tcW w:w="1240" w:type="pct"/>
            <w:vMerge/>
          </w:tcPr>
          <w:p w14:paraId="14A85169" w14:textId="77777777" w:rsidR="0052677D" w:rsidRPr="00F93125" w:rsidDel="002A1D54" w:rsidRDefault="0052677D" w:rsidP="0052677D">
            <w:pPr>
              <w:pStyle w:val="afa"/>
            </w:pPr>
          </w:p>
        </w:tc>
        <w:tc>
          <w:tcPr>
            <w:tcW w:w="3760" w:type="pct"/>
          </w:tcPr>
          <w:p w14:paraId="1847E2EB" w14:textId="01E18708" w:rsidR="0052677D" w:rsidRPr="00C96D9F" w:rsidRDefault="0052677D" w:rsidP="0052677D">
            <w:pPr>
              <w:jc w:val="both"/>
            </w:pPr>
            <w:r w:rsidRPr="00FA2EAD">
              <w:rPr>
                <w:bCs w:val="0"/>
              </w:rPr>
              <w:t>Основы организации строительного производства и основные технологии производства строительно-монтажных работ</w:t>
            </w:r>
          </w:p>
        </w:tc>
      </w:tr>
      <w:tr w:rsidR="0052677D" w:rsidRPr="00F93125" w14:paraId="6D7D8291" w14:textId="77777777" w:rsidTr="00487577">
        <w:trPr>
          <w:trHeight w:val="20"/>
        </w:trPr>
        <w:tc>
          <w:tcPr>
            <w:tcW w:w="1240" w:type="pct"/>
            <w:vMerge/>
          </w:tcPr>
          <w:p w14:paraId="2EF10D46" w14:textId="77777777" w:rsidR="0052677D" w:rsidRPr="00F93125" w:rsidDel="002A1D54" w:rsidRDefault="0052677D" w:rsidP="0052677D">
            <w:pPr>
              <w:pStyle w:val="afa"/>
            </w:pPr>
          </w:p>
        </w:tc>
        <w:tc>
          <w:tcPr>
            <w:tcW w:w="3760" w:type="pct"/>
          </w:tcPr>
          <w:p w14:paraId="70970A92" w14:textId="4405E671" w:rsidR="0052677D" w:rsidRPr="00C96D9F" w:rsidRDefault="0052677D" w:rsidP="0052677D">
            <w:pPr>
              <w:jc w:val="both"/>
            </w:pPr>
            <w:r w:rsidRPr="00EA2836">
              <w:rPr>
                <w:bCs w:val="0"/>
              </w:rPr>
              <w:t>Основы договорного права, включая средства и методы ведения претензионной работы в строительстве</w:t>
            </w:r>
          </w:p>
        </w:tc>
      </w:tr>
      <w:tr w:rsidR="00B07A3A" w:rsidRPr="00F93125" w14:paraId="3A89475C" w14:textId="77777777" w:rsidTr="00487577">
        <w:trPr>
          <w:trHeight w:val="20"/>
        </w:trPr>
        <w:tc>
          <w:tcPr>
            <w:tcW w:w="1240" w:type="pct"/>
            <w:vMerge/>
          </w:tcPr>
          <w:p w14:paraId="416E3705" w14:textId="77777777" w:rsidR="00B07A3A" w:rsidRPr="00F93125" w:rsidDel="002A1D54" w:rsidRDefault="00B07A3A" w:rsidP="00B07A3A">
            <w:pPr>
              <w:pStyle w:val="afa"/>
            </w:pPr>
          </w:p>
        </w:tc>
        <w:tc>
          <w:tcPr>
            <w:tcW w:w="3760" w:type="pct"/>
          </w:tcPr>
          <w:p w14:paraId="3C4191F5" w14:textId="77777777" w:rsidR="00B07A3A" w:rsidRPr="00F93125" w:rsidRDefault="00B07A3A" w:rsidP="00B07A3A">
            <w:pPr>
              <w:jc w:val="both"/>
            </w:pPr>
            <w:r w:rsidRPr="00C96D9F">
              <w:t>Основы планирования и учета себестоимости работ в строительстве</w:t>
            </w:r>
          </w:p>
        </w:tc>
      </w:tr>
      <w:tr w:rsidR="00B07A3A" w:rsidRPr="00F93125" w14:paraId="6F0FFA91" w14:textId="77777777" w:rsidTr="00487577">
        <w:trPr>
          <w:trHeight w:val="20"/>
        </w:trPr>
        <w:tc>
          <w:tcPr>
            <w:tcW w:w="1240" w:type="pct"/>
            <w:vMerge/>
          </w:tcPr>
          <w:p w14:paraId="3F8368B7" w14:textId="77777777" w:rsidR="00B07A3A" w:rsidRPr="00F93125" w:rsidDel="002A1D54" w:rsidRDefault="00B07A3A" w:rsidP="00B07A3A">
            <w:pPr>
              <w:pStyle w:val="afa"/>
            </w:pPr>
          </w:p>
        </w:tc>
        <w:tc>
          <w:tcPr>
            <w:tcW w:w="3760" w:type="pct"/>
          </w:tcPr>
          <w:p w14:paraId="2F551B95" w14:textId="77777777" w:rsidR="00B07A3A" w:rsidRPr="00F93125" w:rsidRDefault="00B07A3A" w:rsidP="00B07A3A">
            <w:pPr>
              <w:jc w:val="both"/>
            </w:pPr>
            <w:r w:rsidRPr="00C96D9F">
              <w:t>Основы сметного дела и особенности ценообразования в строительстве</w:t>
            </w:r>
          </w:p>
        </w:tc>
      </w:tr>
      <w:tr w:rsidR="00EF527B" w:rsidRPr="00F93125" w14:paraId="64AD4C80" w14:textId="77777777" w:rsidTr="00487577">
        <w:trPr>
          <w:trHeight w:val="20"/>
        </w:trPr>
        <w:tc>
          <w:tcPr>
            <w:tcW w:w="1240" w:type="pct"/>
            <w:vMerge/>
          </w:tcPr>
          <w:p w14:paraId="66ADBB1D" w14:textId="77777777" w:rsidR="00EF527B" w:rsidRPr="00F93125" w:rsidDel="002A1D54" w:rsidRDefault="00EF527B" w:rsidP="00B07A3A">
            <w:pPr>
              <w:pStyle w:val="afa"/>
            </w:pPr>
          </w:p>
        </w:tc>
        <w:tc>
          <w:tcPr>
            <w:tcW w:w="3760" w:type="pct"/>
          </w:tcPr>
          <w:p w14:paraId="31F0244C" w14:textId="7AAF1DA8" w:rsidR="00EF527B" w:rsidRPr="00C96D9F" w:rsidRDefault="00EF527B" w:rsidP="00B07A3A">
            <w:pPr>
              <w:jc w:val="both"/>
            </w:pPr>
            <w:r w:rsidRPr="00C96D9F">
              <w:t>Основные сметно-программные комплексы и информационные системы в строительстве</w:t>
            </w:r>
          </w:p>
        </w:tc>
      </w:tr>
      <w:tr w:rsidR="00B07A3A" w:rsidRPr="00F93125" w14:paraId="3602A5B3" w14:textId="77777777" w:rsidTr="00487577">
        <w:trPr>
          <w:trHeight w:val="20"/>
        </w:trPr>
        <w:tc>
          <w:tcPr>
            <w:tcW w:w="1240" w:type="pct"/>
            <w:vMerge/>
          </w:tcPr>
          <w:p w14:paraId="530C8BE7" w14:textId="77777777" w:rsidR="00B07A3A" w:rsidRPr="00F93125" w:rsidDel="002A1D54" w:rsidRDefault="00B07A3A" w:rsidP="00B07A3A">
            <w:pPr>
              <w:pStyle w:val="afa"/>
            </w:pPr>
          </w:p>
        </w:tc>
        <w:tc>
          <w:tcPr>
            <w:tcW w:w="3760" w:type="pct"/>
          </w:tcPr>
          <w:p w14:paraId="2360073E" w14:textId="405F92D0" w:rsidR="00B07A3A" w:rsidRPr="00F93125" w:rsidRDefault="00EF527B" w:rsidP="00B07A3A">
            <w:pPr>
              <w:jc w:val="both"/>
            </w:pPr>
            <w:r w:rsidRPr="00F93125">
              <w:t xml:space="preserve">Правила и стандарты системы контроля (менеджмента) качества </w:t>
            </w:r>
            <w:r>
              <w:t xml:space="preserve">строительной </w:t>
            </w:r>
            <w:r w:rsidRPr="00F93125">
              <w:t>организации</w:t>
            </w:r>
          </w:p>
        </w:tc>
      </w:tr>
      <w:tr w:rsidR="00B07A3A" w:rsidRPr="00F93125" w14:paraId="396DE643" w14:textId="77777777" w:rsidTr="00487577">
        <w:trPr>
          <w:trHeight w:val="20"/>
        </w:trPr>
        <w:tc>
          <w:tcPr>
            <w:tcW w:w="1240" w:type="pct"/>
          </w:tcPr>
          <w:p w14:paraId="1E9B8524" w14:textId="77777777" w:rsidR="00B07A3A" w:rsidRPr="00F93125" w:rsidDel="002A1D54" w:rsidRDefault="00B07A3A" w:rsidP="00B07A3A"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4F4F89FF" w14:textId="77777777" w:rsidR="00B07A3A" w:rsidRPr="00F93125" w:rsidRDefault="00B07A3A" w:rsidP="00B07A3A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176E9B90" w14:textId="10AD5BCA" w:rsidR="00E06ED9" w:rsidRDefault="00E06ED9" w:rsidP="00E06ED9"/>
    <w:p w14:paraId="15FAC42C" w14:textId="69EC6086" w:rsidR="00782BEC" w:rsidRPr="00E06ED9" w:rsidRDefault="00782BEC" w:rsidP="00782BEC">
      <w:pPr>
        <w:rPr>
          <w:b/>
          <w:bCs w:val="0"/>
        </w:rPr>
      </w:pPr>
      <w:r w:rsidRPr="00E06ED9">
        <w:rPr>
          <w:b/>
          <w:bCs w:val="0"/>
        </w:rPr>
        <w:t>3.</w:t>
      </w:r>
      <w:r>
        <w:rPr>
          <w:b/>
          <w:bCs w:val="0"/>
        </w:rPr>
        <w:t>2.4</w:t>
      </w:r>
      <w:r w:rsidRPr="00E06ED9">
        <w:rPr>
          <w:b/>
          <w:bCs w:val="0"/>
        </w:rPr>
        <w:t>. Трудовая функция</w:t>
      </w:r>
    </w:p>
    <w:p w14:paraId="50448335" w14:textId="77777777" w:rsidR="00782BEC" w:rsidRPr="00F93125" w:rsidRDefault="00782BEC" w:rsidP="00782BE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11"/>
        <w:gridCol w:w="553"/>
        <w:gridCol w:w="863"/>
        <w:gridCol w:w="1447"/>
        <w:gridCol w:w="561"/>
      </w:tblGrid>
      <w:tr w:rsidR="00782BEC" w:rsidRPr="00F93125" w14:paraId="6394A99C" w14:textId="77777777" w:rsidTr="00EF527B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F6A5D12" w14:textId="77777777" w:rsidR="00782BEC" w:rsidRPr="00F93125" w:rsidRDefault="00782BEC" w:rsidP="00EF527B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816D0E" w14:textId="09FBBE10" w:rsidR="00782BEC" w:rsidRPr="00F93125" w:rsidRDefault="004637A6" w:rsidP="00EF527B">
            <w:pPr>
              <w:jc w:val="both"/>
              <w:rPr>
                <w:bCs w:val="0"/>
              </w:rPr>
            </w:pPr>
            <w:r>
              <w:t>Ведение договорной и закупочной деятельности в</w:t>
            </w:r>
            <w:r w:rsidR="0051367B">
              <w:t xml:space="preserve"> строительной</w:t>
            </w:r>
            <w:r>
              <w:t xml:space="preserve"> организации в части экономических вопросов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641931F" w14:textId="77777777" w:rsidR="00782BEC" w:rsidRPr="00F93125" w:rsidRDefault="00782BEC" w:rsidP="00EF527B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B5C85B" w14:textId="7C659A86" w:rsidR="00782BEC" w:rsidRPr="00F93125" w:rsidRDefault="00782BEC" w:rsidP="00782BEC">
            <w:pPr>
              <w:jc w:val="center"/>
              <w:rPr>
                <w:bCs w:val="0"/>
              </w:rPr>
            </w:pPr>
            <w:r>
              <w:t>В</w:t>
            </w:r>
            <w:r w:rsidRPr="00F93125">
              <w:t>/0</w:t>
            </w:r>
            <w:r>
              <w:t>4</w:t>
            </w:r>
            <w:r w:rsidRPr="00F93125">
              <w:t>.</w:t>
            </w:r>
            <w:r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D41876" w14:textId="77777777" w:rsidR="00782BEC" w:rsidRPr="00F93125" w:rsidRDefault="00782BEC" w:rsidP="00EF527B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BB32B1" w14:textId="46E28687" w:rsidR="00782BEC" w:rsidRPr="00F93125" w:rsidRDefault="00782BEC" w:rsidP="00EF527B">
            <w:pPr>
              <w:jc w:val="center"/>
              <w:rPr>
                <w:bCs w:val="0"/>
              </w:rPr>
            </w:pPr>
            <w:r>
              <w:t>6</w:t>
            </w:r>
          </w:p>
        </w:tc>
      </w:tr>
    </w:tbl>
    <w:p w14:paraId="593BA282" w14:textId="77777777" w:rsidR="00782BEC" w:rsidRDefault="00782BEC" w:rsidP="00782BE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782BEC" w:rsidRPr="00F93125" w14:paraId="090674D2" w14:textId="77777777" w:rsidTr="00EF527B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FD63116" w14:textId="77777777" w:rsidR="00782BEC" w:rsidRPr="00F93125" w:rsidRDefault="00782BEC" w:rsidP="00EF527B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7260D5B" w14:textId="77777777" w:rsidR="00782BEC" w:rsidRPr="00F93125" w:rsidRDefault="00782BEC" w:rsidP="00EF527B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9DB3945" w14:textId="77777777" w:rsidR="00782BEC" w:rsidRPr="00F93125" w:rsidRDefault="00782BEC" w:rsidP="00EF527B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30E467" w14:textId="77777777" w:rsidR="00782BEC" w:rsidRPr="00F93125" w:rsidRDefault="00782BEC" w:rsidP="00EF527B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B7498A" w14:textId="77777777" w:rsidR="00782BEC" w:rsidRPr="00F93125" w:rsidRDefault="00782BEC" w:rsidP="00EF527B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8D125E" w14:textId="77777777" w:rsidR="00782BEC" w:rsidRPr="00F93125" w:rsidRDefault="00782BEC" w:rsidP="00EF527B">
            <w:pPr>
              <w:rPr>
                <w:bCs w:val="0"/>
              </w:rPr>
            </w:pPr>
          </w:p>
        </w:tc>
      </w:tr>
      <w:tr w:rsidR="00782BEC" w:rsidRPr="00F93125" w14:paraId="1D59878E" w14:textId="77777777" w:rsidTr="00EF527B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57BC5981" w14:textId="77777777" w:rsidR="00782BEC" w:rsidRPr="00F93125" w:rsidRDefault="00782BEC" w:rsidP="00EF527B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FC2930F" w14:textId="77777777" w:rsidR="00782BEC" w:rsidRPr="00F93125" w:rsidRDefault="00782BEC" w:rsidP="00EF527B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690A78E" w14:textId="77777777" w:rsidR="00782BEC" w:rsidRPr="00F93125" w:rsidRDefault="00782BEC" w:rsidP="00EF527B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678A4DD" w14:textId="77777777" w:rsidR="00782BEC" w:rsidRPr="00F93125" w:rsidRDefault="00782BEC" w:rsidP="00EF527B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EB22130" w14:textId="77777777" w:rsidR="00782BEC" w:rsidRDefault="00782BEC" w:rsidP="00782BEC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782BEC" w:rsidRPr="00F93125" w14:paraId="1D7D4351" w14:textId="77777777" w:rsidTr="00EF527B">
        <w:trPr>
          <w:trHeight w:val="20"/>
        </w:trPr>
        <w:tc>
          <w:tcPr>
            <w:tcW w:w="1240" w:type="pct"/>
            <w:vMerge w:val="restart"/>
          </w:tcPr>
          <w:p w14:paraId="62AFF6AB" w14:textId="77777777" w:rsidR="00782BEC" w:rsidRPr="00F93125" w:rsidRDefault="00782BEC" w:rsidP="00EF527B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14:paraId="1396DBDC" w14:textId="43774FE6" w:rsidR="00782BEC" w:rsidRPr="00F93125" w:rsidRDefault="00782BEC" w:rsidP="00782BEC">
            <w:pPr>
              <w:jc w:val="both"/>
            </w:pPr>
            <w:r>
              <w:t xml:space="preserve">Подготовка предложений в план </w:t>
            </w:r>
            <w:r w:rsidRPr="00CE6038">
              <w:t>закупок материально-технических ресурсов</w:t>
            </w:r>
            <w:r>
              <w:t xml:space="preserve"> для реализации процесса строительного производства </w:t>
            </w:r>
          </w:p>
        </w:tc>
      </w:tr>
      <w:tr w:rsidR="00782BEC" w:rsidRPr="00F93125" w14:paraId="31CA57B9" w14:textId="77777777" w:rsidTr="00EF527B">
        <w:trPr>
          <w:trHeight w:val="20"/>
        </w:trPr>
        <w:tc>
          <w:tcPr>
            <w:tcW w:w="1240" w:type="pct"/>
            <w:vMerge/>
          </w:tcPr>
          <w:p w14:paraId="698C3D56" w14:textId="77777777" w:rsidR="00782BEC" w:rsidRPr="00F93125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4419EDF3" w14:textId="77777777" w:rsidR="00782BEC" w:rsidRDefault="00782BEC" w:rsidP="00EF527B">
            <w:pPr>
              <w:jc w:val="both"/>
            </w:pPr>
            <w:r w:rsidRPr="00214654">
              <w:t>Планирование поставок материально-технических ресурсов на участ</w:t>
            </w:r>
            <w:r>
              <w:t>ки</w:t>
            </w:r>
            <w:r w:rsidRPr="00214654">
              <w:t xml:space="preserve"> строительства</w:t>
            </w:r>
            <w:r>
              <w:t xml:space="preserve"> объекта</w:t>
            </w:r>
          </w:p>
        </w:tc>
      </w:tr>
      <w:tr w:rsidR="00782BEC" w:rsidRPr="00F93125" w14:paraId="2223EE97" w14:textId="77777777" w:rsidTr="00EF527B">
        <w:trPr>
          <w:trHeight w:val="20"/>
        </w:trPr>
        <w:tc>
          <w:tcPr>
            <w:tcW w:w="1240" w:type="pct"/>
            <w:vMerge/>
          </w:tcPr>
          <w:p w14:paraId="3A9422E2" w14:textId="77777777" w:rsidR="00782BEC" w:rsidRPr="00F93125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600B074D" w14:textId="77777777" w:rsidR="00782BEC" w:rsidRPr="00214654" w:rsidRDefault="00782BEC" w:rsidP="00EF527B">
            <w:pPr>
              <w:jc w:val="both"/>
            </w:pPr>
            <w:r w:rsidRPr="00C96D9F">
              <w:t>Разработка предложений по экономической части проектов договоров подряда для конкурсных процедур</w:t>
            </w:r>
          </w:p>
        </w:tc>
      </w:tr>
      <w:tr w:rsidR="00782BEC" w:rsidRPr="00F93125" w14:paraId="1EFE750F" w14:textId="77777777" w:rsidTr="00EF527B">
        <w:trPr>
          <w:trHeight w:val="20"/>
        </w:trPr>
        <w:tc>
          <w:tcPr>
            <w:tcW w:w="1240" w:type="pct"/>
            <w:vMerge/>
          </w:tcPr>
          <w:p w14:paraId="5784D39F" w14:textId="77777777" w:rsidR="00782BEC" w:rsidRPr="00F93125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1DB76084" w14:textId="77777777" w:rsidR="00782BEC" w:rsidRPr="00214654" w:rsidRDefault="00782BEC" w:rsidP="00EF527B">
            <w:pPr>
              <w:jc w:val="both"/>
            </w:pPr>
            <w:r w:rsidRPr="00C96D9F">
              <w:t>Проводить переговоры с представителями заказчика строительства по обсуждению экономических условий договоров</w:t>
            </w:r>
          </w:p>
        </w:tc>
      </w:tr>
      <w:tr w:rsidR="00782BEC" w:rsidRPr="00F93125" w14:paraId="14301A19" w14:textId="77777777" w:rsidTr="00EF527B">
        <w:trPr>
          <w:trHeight w:val="20"/>
        </w:trPr>
        <w:tc>
          <w:tcPr>
            <w:tcW w:w="1240" w:type="pct"/>
            <w:vMerge/>
          </w:tcPr>
          <w:p w14:paraId="22DD7068" w14:textId="77777777" w:rsidR="00782BEC" w:rsidRPr="00F93125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242E02DA" w14:textId="77777777" w:rsidR="00782BEC" w:rsidRPr="00F93125" w:rsidRDefault="00782BEC" w:rsidP="00EF527B">
            <w:pPr>
              <w:jc w:val="both"/>
            </w:pPr>
            <w:r w:rsidRPr="00EC0856">
              <w:rPr>
                <w:bCs w:val="0"/>
              </w:rPr>
              <w:t>Подготовка экономических статей договоров подряда на строительство, выполнение отдельных видов и комплексов строительных работ</w:t>
            </w:r>
          </w:p>
        </w:tc>
      </w:tr>
      <w:tr w:rsidR="00782BEC" w:rsidRPr="00F93125" w14:paraId="72D20ACF" w14:textId="77777777" w:rsidTr="00EF527B">
        <w:trPr>
          <w:trHeight w:val="20"/>
        </w:trPr>
        <w:tc>
          <w:tcPr>
            <w:tcW w:w="1240" w:type="pct"/>
            <w:vMerge/>
          </w:tcPr>
          <w:p w14:paraId="1465EDB4" w14:textId="77777777" w:rsidR="00782BEC" w:rsidRPr="00F93125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255CC3D8" w14:textId="77777777" w:rsidR="00782BEC" w:rsidRPr="00F93125" w:rsidRDefault="00782BEC" w:rsidP="00EF527B">
            <w:pPr>
              <w:jc w:val="both"/>
            </w:pPr>
            <w:r w:rsidRPr="00CE6038">
              <w:t>Подготовка экономических статей договоров поставки материально-технических ресурсов и оказания услуг по их использованию</w:t>
            </w:r>
          </w:p>
        </w:tc>
      </w:tr>
      <w:tr w:rsidR="00782BEC" w:rsidRPr="00F93125" w14:paraId="3C7D33CB" w14:textId="77777777" w:rsidTr="00EF527B">
        <w:trPr>
          <w:trHeight w:val="20"/>
        </w:trPr>
        <w:tc>
          <w:tcPr>
            <w:tcW w:w="1240" w:type="pct"/>
            <w:vMerge/>
          </w:tcPr>
          <w:p w14:paraId="7EF5A321" w14:textId="77777777" w:rsidR="00782BEC" w:rsidRPr="00F93125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3080139D" w14:textId="77777777" w:rsidR="00782BEC" w:rsidRPr="00CE6038" w:rsidRDefault="00782BEC" w:rsidP="00EF527B">
            <w:pPr>
              <w:jc w:val="both"/>
            </w:pPr>
            <w:r w:rsidRPr="00C96D9F">
              <w:t>Разработка предложений по экономической части проектов дополнительных соглашений на выполнение строительно-монтажных работ и оказание производственных услуг</w:t>
            </w:r>
          </w:p>
        </w:tc>
      </w:tr>
      <w:tr w:rsidR="00782BEC" w:rsidRPr="00F93125" w14:paraId="2E82ACA3" w14:textId="77777777" w:rsidTr="00EF527B">
        <w:trPr>
          <w:trHeight w:val="20"/>
        </w:trPr>
        <w:tc>
          <w:tcPr>
            <w:tcW w:w="1240" w:type="pct"/>
            <w:vMerge/>
          </w:tcPr>
          <w:p w14:paraId="2A38D0B5" w14:textId="77777777" w:rsidR="00782BEC" w:rsidRPr="00F93125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60AB810D" w14:textId="77777777" w:rsidR="00782BEC" w:rsidRPr="00F93125" w:rsidRDefault="00782BEC" w:rsidP="00EF527B">
            <w:pPr>
              <w:jc w:val="both"/>
            </w:pPr>
            <w:r w:rsidRPr="00EC0856">
              <w:rPr>
                <w:bCs w:val="0"/>
              </w:rPr>
              <w:t>Оперативный контроль финансирования работ заказчиком, проверка соблюдения графика финансирования и оплаты выполненных работ</w:t>
            </w:r>
          </w:p>
        </w:tc>
      </w:tr>
      <w:tr w:rsidR="00782BEC" w:rsidRPr="00F93125" w14:paraId="5C1BE3BA" w14:textId="77777777" w:rsidTr="00EF527B">
        <w:trPr>
          <w:trHeight w:val="20"/>
        </w:trPr>
        <w:tc>
          <w:tcPr>
            <w:tcW w:w="1240" w:type="pct"/>
            <w:vMerge/>
          </w:tcPr>
          <w:p w14:paraId="6625A5AE" w14:textId="77777777" w:rsidR="00782BEC" w:rsidRPr="00F93125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4D51F474" w14:textId="77777777" w:rsidR="00782BEC" w:rsidRPr="00F93125" w:rsidRDefault="00782BEC" w:rsidP="00EF527B">
            <w:pPr>
              <w:jc w:val="both"/>
            </w:pPr>
            <w:r w:rsidRPr="00EC0856">
              <w:rPr>
                <w:bCs w:val="0"/>
              </w:rPr>
              <w:t>Оперативный контроль закрытия этапов договоров, оплаты поставок и выполненных субподрядчиками работ</w:t>
            </w:r>
          </w:p>
        </w:tc>
      </w:tr>
      <w:tr w:rsidR="00782BEC" w:rsidRPr="00F93125" w14:paraId="6E7D5DA3" w14:textId="77777777" w:rsidTr="00EF527B">
        <w:trPr>
          <w:trHeight w:val="20"/>
        </w:trPr>
        <w:tc>
          <w:tcPr>
            <w:tcW w:w="1240" w:type="pct"/>
            <w:vMerge/>
          </w:tcPr>
          <w:p w14:paraId="34FC2B64" w14:textId="77777777" w:rsidR="00782BEC" w:rsidRPr="00F93125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4919667B" w14:textId="77777777" w:rsidR="00782BEC" w:rsidRPr="00F93125" w:rsidRDefault="00782BEC" w:rsidP="00EF527B">
            <w:pPr>
              <w:jc w:val="both"/>
            </w:pPr>
            <w:r w:rsidRPr="00EC0856">
              <w:rPr>
                <w:bCs w:val="0"/>
              </w:rPr>
              <w:t>Подготовка материалов для рассмотрения претензий</w:t>
            </w:r>
          </w:p>
        </w:tc>
      </w:tr>
      <w:tr w:rsidR="00782BEC" w:rsidRPr="00F93125" w14:paraId="3BFF3F5A" w14:textId="77777777" w:rsidTr="00EF527B">
        <w:trPr>
          <w:trHeight w:val="20"/>
        </w:trPr>
        <w:tc>
          <w:tcPr>
            <w:tcW w:w="1240" w:type="pct"/>
            <w:vMerge/>
          </w:tcPr>
          <w:p w14:paraId="5A7E3810" w14:textId="77777777" w:rsidR="00782BEC" w:rsidRPr="00F93125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3739B5C6" w14:textId="142B0030" w:rsidR="00782BEC" w:rsidRPr="00F93125" w:rsidRDefault="00782BEC" w:rsidP="00050A74">
            <w:pPr>
              <w:jc w:val="both"/>
            </w:pPr>
            <w:r>
              <w:rPr>
                <w:bCs w:val="0"/>
              </w:rPr>
              <w:t xml:space="preserve">Ведение реестра </w:t>
            </w:r>
            <w:r w:rsidRPr="003E5B1C">
              <w:rPr>
                <w:bCs w:val="0"/>
              </w:rPr>
              <w:t xml:space="preserve">договоров подряда и поставки </w:t>
            </w:r>
            <w:r w:rsidRPr="00EA2836">
              <w:rPr>
                <w:bCs w:val="0"/>
              </w:rPr>
              <w:t>материально-технических ресурсов и оказания производственных услуг</w:t>
            </w:r>
            <w:r>
              <w:rPr>
                <w:bCs w:val="0"/>
              </w:rPr>
              <w:t xml:space="preserve"> </w:t>
            </w:r>
          </w:p>
        </w:tc>
      </w:tr>
      <w:tr w:rsidR="00782BEC" w:rsidRPr="00F93125" w14:paraId="3B4F8160" w14:textId="77777777" w:rsidTr="00EF527B">
        <w:trPr>
          <w:trHeight w:val="20"/>
        </w:trPr>
        <w:tc>
          <w:tcPr>
            <w:tcW w:w="1240" w:type="pct"/>
            <w:vMerge w:val="restart"/>
          </w:tcPr>
          <w:p w14:paraId="4A2E320B" w14:textId="77777777" w:rsidR="00782BEC" w:rsidRPr="00F93125" w:rsidDel="002A1D54" w:rsidRDefault="00782BEC" w:rsidP="00EF527B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14:paraId="69429B5F" w14:textId="5D607D47" w:rsidR="00782BEC" w:rsidRPr="00833E55" w:rsidRDefault="00782BEC" w:rsidP="00050A7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Формулировать предложения</w:t>
            </w:r>
            <w:r w:rsidRPr="0068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план закупок материально-технических </w:t>
            </w:r>
            <w:r w:rsidRPr="0068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ресурсов для реализации процесса строительного производства </w:t>
            </w:r>
          </w:p>
        </w:tc>
      </w:tr>
      <w:tr w:rsidR="00782BEC" w:rsidRPr="00F93125" w14:paraId="1893B245" w14:textId="77777777" w:rsidTr="00EF527B">
        <w:trPr>
          <w:trHeight w:val="20"/>
        </w:trPr>
        <w:tc>
          <w:tcPr>
            <w:tcW w:w="1240" w:type="pct"/>
            <w:vMerge/>
          </w:tcPr>
          <w:p w14:paraId="74230EFF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000345A6" w14:textId="77777777" w:rsidR="00782BEC" w:rsidRPr="00833E55" w:rsidRDefault="00782BEC" w:rsidP="00EF527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сроки и условия</w:t>
            </w:r>
            <w:r w:rsidRPr="0068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поставок материально-технических ресурсов на участки строительства объекта</w:t>
            </w:r>
          </w:p>
        </w:tc>
      </w:tr>
      <w:tr w:rsidR="00F50D3D" w:rsidRPr="00F93125" w14:paraId="768CBE92" w14:textId="77777777" w:rsidTr="0051367B">
        <w:trPr>
          <w:trHeight w:val="20"/>
        </w:trPr>
        <w:tc>
          <w:tcPr>
            <w:tcW w:w="1240" w:type="pct"/>
            <w:vMerge/>
          </w:tcPr>
          <w:p w14:paraId="26009709" w14:textId="77777777" w:rsidR="00F50D3D" w:rsidRPr="00F93125" w:rsidDel="002A1D54" w:rsidRDefault="00F50D3D" w:rsidP="00EF527B">
            <w:pPr>
              <w:pStyle w:val="afa"/>
            </w:pPr>
          </w:p>
        </w:tc>
        <w:tc>
          <w:tcPr>
            <w:tcW w:w="3760" w:type="pct"/>
            <w:shd w:val="clear" w:color="auto" w:fill="auto"/>
          </w:tcPr>
          <w:p w14:paraId="7FAEF8D3" w14:textId="7A2AFD91" w:rsidR="00F50D3D" w:rsidRDefault="00F50D3D" w:rsidP="00EF527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36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потребность в закупке материально-технических и финансовых ресурсов</w:t>
            </w:r>
          </w:p>
        </w:tc>
      </w:tr>
      <w:tr w:rsidR="00782BEC" w:rsidRPr="00F93125" w14:paraId="2E5E702F" w14:textId="77777777" w:rsidTr="00EF527B">
        <w:trPr>
          <w:trHeight w:val="20"/>
        </w:trPr>
        <w:tc>
          <w:tcPr>
            <w:tcW w:w="1240" w:type="pct"/>
            <w:vMerge/>
          </w:tcPr>
          <w:p w14:paraId="752AC70C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0523180D" w14:textId="77777777" w:rsidR="00782BEC" w:rsidRPr="00833E55" w:rsidRDefault="00782BEC" w:rsidP="00EF527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Формулировать предложения по</w:t>
            </w:r>
            <w:r w:rsidRPr="0068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</w:t>
            </w:r>
            <w:r w:rsidRPr="0068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материально-технические ресурсы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представителям </w:t>
            </w:r>
            <w:r w:rsidRPr="0068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поставщиков</w:t>
            </w:r>
          </w:p>
        </w:tc>
      </w:tr>
      <w:tr w:rsidR="00782BEC" w:rsidRPr="00F93125" w14:paraId="17311B57" w14:textId="77777777" w:rsidTr="00EF527B">
        <w:trPr>
          <w:trHeight w:val="20"/>
        </w:trPr>
        <w:tc>
          <w:tcPr>
            <w:tcW w:w="1240" w:type="pct"/>
            <w:vMerge/>
          </w:tcPr>
          <w:p w14:paraId="78027D28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12886FAE" w14:textId="77777777" w:rsidR="00782BEC" w:rsidRDefault="00782BEC" w:rsidP="00EF527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требования к подготовке</w:t>
            </w:r>
            <w:r w:rsidRPr="0068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предложений </w:t>
            </w:r>
            <w:r w:rsidRPr="00782B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экономической части проектов договоров подряда для конкурсных процедур</w:t>
            </w:r>
          </w:p>
        </w:tc>
      </w:tr>
      <w:tr w:rsidR="00782BEC" w:rsidRPr="00F93125" w14:paraId="5AD3207F" w14:textId="77777777" w:rsidTr="00EF527B">
        <w:trPr>
          <w:trHeight w:val="20"/>
        </w:trPr>
        <w:tc>
          <w:tcPr>
            <w:tcW w:w="1240" w:type="pct"/>
            <w:vMerge/>
          </w:tcPr>
          <w:p w14:paraId="51F283C3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5FB5C1A8" w14:textId="64A3F339" w:rsidR="00782BEC" w:rsidRDefault="00782BEC" w:rsidP="0051367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B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правила и методы ведения деловых переговор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</w:t>
            </w:r>
            <w:r w:rsidRPr="00782B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представителями заказчика по обсуждению экономических условий договоров</w:t>
            </w:r>
          </w:p>
        </w:tc>
      </w:tr>
      <w:tr w:rsidR="00782BEC" w:rsidRPr="00F93125" w14:paraId="00B60DD6" w14:textId="77777777" w:rsidTr="00EF527B">
        <w:trPr>
          <w:trHeight w:val="20"/>
        </w:trPr>
        <w:tc>
          <w:tcPr>
            <w:tcW w:w="1240" w:type="pct"/>
            <w:vMerge/>
          </w:tcPr>
          <w:p w14:paraId="70929980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4317BCE2" w14:textId="77777777" w:rsidR="00782BEC" w:rsidRPr="00833E55" w:rsidRDefault="00782BEC" w:rsidP="00EF527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требования к подготовке</w:t>
            </w:r>
            <w:r w:rsidRPr="00EC0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экономических статей договоров подряда на строительство, выполнение отдельных видов и комплексов строительных работ</w:t>
            </w:r>
          </w:p>
        </w:tc>
      </w:tr>
      <w:tr w:rsidR="00782BEC" w:rsidRPr="00F93125" w14:paraId="4BCBFD89" w14:textId="77777777" w:rsidTr="00EF527B">
        <w:trPr>
          <w:trHeight w:val="20"/>
        </w:trPr>
        <w:tc>
          <w:tcPr>
            <w:tcW w:w="1240" w:type="pct"/>
            <w:vMerge/>
          </w:tcPr>
          <w:p w14:paraId="633D7526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47C42BAA" w14:textId="77777777" w:rsidR="00782BEC" w:rsidRPr="00833E55" w:rsidRDefault="00782BEC" w:rsidP="00EF527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требования к подготовке</w:t>
            </w:r>
            <w:r w:rsidRPr="0068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экономических статей договоров поставки материально-технических ресурсов и оказания услуг по их использованию</w:t>
            </w:r>
          </w:p>
        </w:tc>
      </w:tr>
      <w:tr w:rsidR="00782BEC" w:rsidRPr="00F93125" w14:paraId="28513E45" w14:textId="77777777" w:rsidTr="00EF527B">
        <w:trPr>
          <w:trHeight w:val="20"/>
        </w:trPr>
        <w:tc>
          <w:tcPr>
            <w:tcW w:w="1240" w:type="pct"/>
            <w:vMerge/>
          </w:tcPr>
          <w:p w14:paraId="6BCA565F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4C60600A" w14:textId="77777777" w:rsidR="00782BEC" w:rsidRPr="00833E55" w:rsidRDefault="00782BEC" w:rsidP="00EF527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требования к подготовке</w:t>
            </w:r>
            <w:r w:rsidRPr="0068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предложений по экономической части проектов дополнительных соглашений на выполнение строительно-монтажных работ и оказание производственных услуг</w:t>
            </w:r>
          </w:p>
        </w:tc>
      </w:tr>
      <w:tr w:rsidR="00782BEC" w:rsidRPr="00F93125" w14:paraId="7278EFF0" w14:textId="77777777" w:rsidTr="00EF527B">
        <w:trPr>
          <w:trHeight w:val="20"/>
        </w:trPr>
        <w:tc>
          <w:tcPr>
            <w:tcW w:w="1240" w:type="pct"/>
            <w:vMerge/>
          </w:tcPr>
          <w:p w14:paraId="4FCEA05A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44EA7AE1" w14:textId="77777777" w:rsidR="00782BEC" w:rsidRPr="00833E55" w:rsidRDefault="00782BEC" w:rsidP="00EF527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Анализировать своевременность</w:t>
            </w:r>
            <w:r w:rsidRPr="00EC0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финансирования работ заказчиком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EC0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EC0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графика финансирования и оплаты выполненных работ</w:t>
            </w:r>
          </w:p>
        </w:tc>
      </w:tr>
      <w:tr w:rsidR="00782BEC" w:rsidRPr="00F93125" w14:paraId="2783DED2" w14:textId="77777777" w:rsidTr="00EF527B">
        <w:trPr>
          <w:trHeight w:val="20"/>
        </w:trPr>
        <w:tc>
          <w:tcPr>
            <w:tcW w:w="1240" w:type="pct"/>
            <w:vMerge/>
          </w:tcPr>
          <w:p w14:paraId="2499C11A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3991C01D" w14:textId="77777777" w:rsidR="00782BEC" w:rsidRPr="00833E55" w:rsidRDefault="00782BEC" w:rsidP="00EF527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Анализировать своевременность</w:t>
            </w:r>
            <w:r w:rsidRPr="00EC0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закрытия этапов договоров, оплаты поставок и выполненных субподрядчиками работ</w:t>
            </w:r>
          </w:p>
        </w:tc>
      </w:tr>
      <w:tr w:rsidR="00782BEC" w:rsidRPr="00F93125" w14:paraId="196E328E" w14:textId="77777777" w:rsidTr="00EF527B">
        <w:trPr>
          <w:trHeight w:val="20"/>
        </w:trPr>
        <w:tc>
          <w:tcPr>
            <w:tcW w:w="1240" w:type="pct"/>
            <w:vMerge/>
          </w:tcPr>
          <w:p w14:paraId="0907E04E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0E34C4CA" w14:textId="77777777" w:rsidR="00782BEC" w:rsidRPr="00833E55" w:rsidRDefault="00782BEC" w:rsidP="00EF527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требования к подготовке</w:t>
            </w:r>
            <w:r w:rsidRPr="00EC0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материалов для рассмотрения претензий</w:t>
            </w:r>
          </w:p>
        </w:tc>
      </w:tr>
      <w:tr w:rsidR="00782BEC" w:rsidRPr="00F93125" w14:paraId="2C5BCB4F" w14:textId="77777777" w:rsidTr="00EF527B">
        <w:trPr>
          <w:trHeight w:val="20"/>
        </w:trPr>
        <w:tc>
          <w:tcPr>
            <w:tcW w:w="1240" w:type="pct"/>
            <w:vMerge/>
          </w:tcPr>
          <w:p w14:paraId="33963BC4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257FA14D" w14:textId="407B2144" w:rsidR="00782BEC" w:rsidRDefault="00782BEC" w:rsidP="00050A7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Применять требования к ведению реестра </w:t>
            </w:r>
            <w:r w:rsidRPr="003E5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договоров подряда и поставки </w:t>
            </w:r>
            <w:r w:rsidRPr="00EA28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материально-технических ресурсов и оказания производственных услуг</w:t>
            </w:r>
            <w:r w:rsidRPr="0068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82BEC" w:rsidRPr="00F93125" w14:paraId="547D3578" w14:textId="77777777" w:rsidTr="00EF527B">
        <w:trPr>
          <w:trHeight w:val="20"/>
        </w:trPr>
        <w:tc>
          <w:tcPr>
            <w:tcW w:w="1240" w:type="pct"/>
            <w:vMerge/>
          </w:tcPr>
          <w:p w14:paraId="5893625A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2930E991" w14:textId="77777777" w:rsidR="00782BEC" w:rsidRPr="00833E55" w:rsidRDefault="00782BEC" w:rsidP="00EF527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Применять программные средства для </w:t>
            </w:r>
            <w:r w:rsidRPr="00F51B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сопровождение закупочной и договорной деятельности строительного производства </w:t>
            </w:r>
          </w:p>
        </w:tc>
      </w:tr>
      <w:tr w:rsidR="00782BEC" w:rsidRPr="00F93125" w14:paraId="3741903B" w14:textId="77777777" w:rsidTr="00EF527B">
        <w:trPr>
          <w:trHeight w:val="20"/>
        </w:trPr>
        <w:tc>
          <w:tcPr>
            <w:tcW w:w="1240" w:type="pct"/>
            <w:vMerge w:val="restart"/>
          </w:tcPr>
          <w:p w14:paraId="6279159B" w14:textId="77777777" w:rsidR="00782BEC" w:rsidRPr="00F93125" w:rsidRDefault="00782BEC" w:rsidP="00EF527B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14:paraId="5A3ED36B" w14:textId="77777777" w:rsidR="00782BEC" w:rsidRPr="002253E3" w:rsidRDefault="00782BEC" w:rsidP="00EF527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3E3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законодательства Российской Федерации и нормативных правовых актов, регулирующих порядок ведения хозяйственной и финансово-экономической деятельности строительных организаций</w:t>
            </w:r>
          </w:p>
        </w:tc>
      </w:tr>
      <w:tr w:rsidR="00782BEC" w:rsidRPr="00F93125" w14:paraId="45FC5DCC" w14:textId="77777777" w:rsidTr="00EF527B">
        <w:trPr>
          <w:trHeight w:val="20"/>
        </w:trPr>
        <w:tc>
          <w:tcPr>
            <w:tcW w:w="1240" w:type="pct"/>
            <w:vMerge/>
          </w:tcPr>
          <w:p w14:paraId="6946F189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61AD0742" w14:textId="77777777" w:rsidR="00782BEC" w:rsidRPr="00FA2EAD" w:rsidRDefault="00782BEC" w:rsidP="00EF527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EAD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организации строительного производства и основные технологии производства строительно-монтажных работ</w:t>
            </w:r>
          </w:p>
        </w:tc>
      </w:tr>
      <w:tr w:rsidR="00782BEC" w:rsidRPr="00F93125" w14:paraId="38B8A888" w14:textId="77777777" w:rsidTr="00EF527B">
        <w:trPr>
          <w:trHeight w:val="20"/>
        </w:trPr>
        <w:tc>
          <w:tcPr>
            <w:tcW w:w="1240" w:type="pct"/>
            <w:vMerge/>
          </w:tcPr>
          <w:p w14:paraId="7DA72762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109ED75C" w14:textId="77777777" w:rsidR="00782BEC" w:rsidRPr="00833E55" w:rsidRDefault="00782BEC" w:rsidP="00EF527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28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договорного права, включая средства и методы ведения претензионной работы в строительстве</w:t>
            </w:r>
          </w:p>
        </w:tc>
      </w:tr>
      <w:tr w:rsidR="00782BEC" w:rsidRPr="00F93125" w14:paraId="7F33701A" w14:textId="77777777" w:rsidTr="00EF527B">
        <w:trPr>
          <w:trHeight w:val="20"/>
        </w:trPr>
        <w:tc>
          <w:tcPr>
            <w:tcW w:w="1240" w:type="pct"/>
            <w:vMerge/>
          </w:tcPr>
          <w:p w14:paraId="1F264785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1A927231" w14:textId="4BA0EBB6" w:rsidR="00782BEC" w:rsidRPr="00833E55" w:rsidRDefault="00782BEC" w:rsidP="00050A7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и правила подготовки предложений</w:t>
            </w:r>
            <w:r w:rsidRPr="0068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план закупок материально-технических ресурсов для реализации процесса строительного производства </w:t>
            </w:r>
          </w:p>
        </w:tc>
      </w:tr>
      <w:tr w:rsidR="00782BEC" w:rsidRPr="00F93125" w14:paraId="1FC43FF2" w14:textId="77777777" w:rsidTr="00EF527B">
        <w:trPr>
          <w:trHeight w:val="20"/>
        </w:trPr>
        <w:tc>
          <w:tcPr>
            <w:tcW w:w="1240" w:type="pct"/>
            <w:vMerge/>
          </w:tcPr>
          <w:p w14:paraId="73609F63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5CCF823D" w14:textId="77777777" w:rsidR="00782BEC" w:rsidRPr="00833E55" w:rsidRDefault="00782BEC" w:rsidP="00EF527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и правила подготовки предложений по срокам и условиям</w:t>
            </w:r>
            <w:r w:rsidRPr="0068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поставок материально-технических ресурсов на участки строительства объекта</w:t>
            </w:r>
          </w:p>
        </w:tc>
      </w:tr>
      <w:tr w:rsidR="00782BEC" w:rsidRPr="00F93125" w14:paraId="465B8918" w14:textId="77777777" w:rsidTr="00EF527B">
        <w:trPr>
          <w:trHeight w:val="20"/>
        </w:trPr>
        <w:tc>
          <w:tcPr>
            <w:tcW w:w="1240" w:type="pct"/>
            <w:vMerge/>
          </w:tcPr>
          <w:p w14:paraId="46D5DBF7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15645D49" w14:textId="77777777" w:rsidR="00782BEC" w:rsidRPr="00833E55" w:rsidRDefault="00782BEC" w:rsidP="00EF527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и правила подготовки предложений по</w:t>
            </w:r>
            <w:r w:rsidRPr="0068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</w:t>
            </w:r>
            <w:r w:rsidRPr="0068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материально-технические ресурсы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представителям </w:t>
            </w:r>
            <w:r w:rsidRPr="0068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поставщиков</w:t>
            </w:r>
          </w:p>
        </w:tc>
      </w:tr>
      <w:tr w:rsidR="00782BEC" w:rsidRPr="00F93125" w14:paraId="4214109E" w14:textId="77777777" w:rsidTr="00EF527B">
        <w:trPr>
          <w:trHeight w:val="20"/>
        </w:trPr>
        <w:tc>
          <w:tcPr>
            <w:tcW w:w="1240" w:type="pct"/>
            <w:vMerge/>
          </w:tcPr>
          <w:p w14:paraId="40A733D0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697B8116" w14:textId="77777777" w:rsidR="00782BEC" w:rsidRPr="00833E55" w:rsidRDefault="00782BEC" w:rsidP="00EF527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к подготовке</w:t>
            </w:r>
            <w:r w:rsidRPr="00EC0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экономических статей договоров подряда на строительство, выполнение отдельных видов и комплексов строительных работ</w:t>
            </w:r>
          </w:p>
        </w:tc>
      </w:tr>
      <w:tr w:rsidR="00782BEC" w:rsidRPr="00F93125" w14:paraId="73305711" w14:textId="77777777" w:rsidTr="00EF527B">
        <w:trPr>
          <w:trHeight w:val="20"/>
        </w:trPr>
        <w:tc>
          <w:tcPr>
            <w:tcW w:w="1240" w:type="pct"/>
            <w:vMerge/>
          </w:tcPr>
          <w:p w14:paraId="16CE5F42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062922FF" w14:textId="77777777" w:rsidR="00782BEC" w:rsidRPr="00833E55" w:rsidRDefault="00782BEC" w:rsidP="00EF527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к подготовке</w:t>
            </w:r>
            <w:r w:rsidRPr="0068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экономических статей договоров поставки материально-технических ресурсов и оказания услуг по их </w:t>
            </w:r>
            <w:r w:rsidRPr="0068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использованию</w:t>
            </w:r>
          </w:p>
        </w:tc>
      </w:tr>
      <w:tr w:rsidR="00782BEC" w:rsidRPr="00F93125" w14:paraId="0DAA5B57" w14:textId="77777777" w:rsidTr="00EF527B">
        <w:trPr>
          <w:trHeight w:val="20"/>
        </w:trPr>
        <w:tc>
          <w:tcPr>
            <w:tcW w:w="1240" w:type="pct"/>
            <w:vMerge/>
          </w:tcPr>
          <w:p w14:paraId="20891D7D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473D170E" w14:textId="77777777" w:rsidR="00782BEC" w:rsidRPr="00833E55" w:rsidRDefault="00782BEC" w:rsidP="00EF527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к подготовке</w:t>
            </w:r>
            <w:r w:rsidRPr="0068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предложений по экономической части проектов дополнительных соглашений на выполнение строительно-монтажных работ и оказание производственных услуг</w:t>
            </w:r>
          </w:p>
        </w:tc>
      </w:tr>
      <w:tr w:rsidR="00782BEC" w:rsidRPr="00F93125" w14:paraId="4C14FD86" w14:textId="77777777" w:rsidTr="00EF527B">
        <w:trPr>
          <w:trHeight w:val="20"/>
        </w:trPr>
        <w:tc>
          <w:tcPr>
            <w:tcW w:w="1240" w:type="pct"/>
            <w:vMerge/>
          </w:tcPr>
          <w:p w14:paraId="5B7ED79E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2C22BF63" w14:textId="77777777" w:rsidR="00782BEC" w:rsidRPr="00833E55" w:rsidRDefault="00782BEC" w:rsidP="00EF527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и способы контроля</w:t>
            </w:r>
            <w:r w:rsidRPr="00EC0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финансирования работ заказчиком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EC0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EC0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графика финансирования и оплаты выполненных работ</w:t>
            </w:r>
          </w:p>
        </w:tc>
      </w:tr>
      <w:tr w:rsidR="00782BEC" w:rsidRPr="00F93125" w14:paraId="4868900A" w14:textId="77777777" w:rsidTr="00EF527B">
        <w:trPr>
          <w:trHeight w:val="20"/>
        </w:trPr>
        <w:tc>
          <w:tcPr>
            <w:tcW w:w="1240" w:type="pct"/>
            <w:vMerge/>
          </w:tcPr>
          <w:p w14:paraId="5C4EDF3C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58D6EDAB" w14:textId="77777777" w:rsidR="00782BEC" w:rsidRPr="00833E55" w:rsidRDefault="00782BEC" w:rsidP="00EF527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Порядок и способы контроля </w:t>
            </w:r>
            <w:r w:rsidRPr="00EC0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закрытия этапов договоров, оплаты поставок и выполненных субподрядчиками работ</w:t>
            </w:r>
          </w:p>
        </w:tc>
      </w:tr>
      <w:tr w:rsidR="00782BEC" w:rsidRPr="00F93125" w14:paraId="1B2A12A6" w14:textId="77777777" w:rsidTr="00EF527B">
        <w:trPr>
          <w:trHeight w:val="20"/>
        </w:trPr>
        <w:tc>
          <w:tcPr>
            <w:tcW w:w="1240" w:type="pct"/>
            <w:vMerge/>
          </w:tcPr>
          <w:p w14:paraId="6E6A9E15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0B3F6C4A" w14:textId="77777777" w:rsidR="00782BEC" w:rsidRPr="00833E55" w:rsidRDefault="00782BEC" w:rsidP="00EF527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к подготовке</w:t>
            </w:r>
            <w:r w:rsidRPr="00EC0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материалов для рассмотрения претензий</w:t>
            </w:r>
          </w:p>
        </w:tc>
      </w:tr>
      <w:tr w:rsidR="00782BEC" w:rsidRPr="00F93125" w14:paraId="5DAE9CA6" w14:textId="77777777" w:rsidTr="00EF527B">
        <w:trPr>
          <w:trHeight w:val="20"/>
        </w:trPr>
        <w:tc>
          <w:tcPr>
            <w:tcW w:w="1240" w:type="pct"/>
            <w:vMerge/>
          </w:tcPr>
          <w:p w14:paraId="381A33E3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60454D2D" w14:textId="690671EF" w:rsidR="00782BEC" w:rsidRPr="00833E55" w:rsidRDefault="00782BEC" w:rsidP="00050A7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Порядок ведения реестра </w:t>
            </w:r>
            <w:r w:rsidRPr="003E5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договоров подряда и поставки </w:t>
            </w:r>
            <w:r w:rsidRPr="00EA28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материально-технических ресурсов и оказания производственных услуг</w:t>
            </w:r>
            <w:r w:rsidRPr="0068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82BEC" w:rsidRPr="00F93125" w14:paraId="6F2F808F" w14:textId="77777777" w:rsidTr="00EF527B">
        <w:trPr>
          <w:trHeight w:val="20"/>
        </w:trPr>
        <w:tc>
          <w:tcPr>
            <w:tcW w:w="1240" w:type="pct"/>
            <w:vMerge/>
          </w:tcPr>
          <w:p w14:paraId="0EBC7C53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6FFA44D5" w14:textId="77777777" w:rsidR="00782BEC" w:rsidRDefault="00782BEC" w:rsidP="00EF527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782B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равила и методы ведения деловых переговор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EF527B" w:rsidRPr="00F93125" w14:paraId="3F6C7E5C" w14:textId="77777777" w:rsidTr="00EF527B">
        <w:trPr>
          <w:trHeight w:val="20"/>
        </w:trPr>
        <w:tc>
          <w:tcPr>
            <w:tcW w:w="1240" w:type="pct"/>
            <w:vMerge/>
          </w:tcPr>
          <w:p w14:paraId="433177C2" w14:textId="77777777" w:rsidR="00EF527B" w:rsidRPr="00F93125" w:rsidDel="002A1D54" w:rsidRDefault="00EF527B" w:rsidP="00EF527B">
            <w:pPr>
              <w:pStyle w:val="afa"/>
            </w:pPr>
          </w:p>
        </w:tc>
        <w:tc>
          <w:tcPr>
            <w:tcW w:w="3760" w:type="pct"/>
          </w:tcPr>
          <w:p w14:paraId="5BCC15C8" w14:textId="08651DDC" w:rsidR="00EF527B" w:rsidRDefault="00EF527B" w:rsidP="00EF527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Программные средства для </w:t>
            </w:r>
            <w:r w:rsidRPr="00F51B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сопровождение закупочной и договорной деятельности строительного производства</w:t>
            </w:r>
          </w:p>
        </w:tc>
      </w:tr>
      <w:tr w:rsidR="00782BEC" w:rsidRPr="00F93125" w14:paraId="53765753" w14:textId="77777777" w:rsidTr="00EF527B">
        <w:trPr>
          <w:trHeight w:val="20"/>
        </w:trPr>
        <w:tc>
          <w:tcPr>
            <w:tcW w:w="1240" w:type="pct"/>
            <w:vMerge/>
          </w:tcPr>
          <w:p w14:paraId="0C63DE6C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6E587B12" w14:textId="26FB67D5" w:rsidR="00782BEC" w:rsidRPr="00833E55" w:rsidRDefault="00EF527B" w:rsidP="00EF527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стандарты системы контроля (менеджмента)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строительной </w:t>
            </w: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782BEC" w:rsidRPr="00F93125" w14:paraId="21040847" w14:textId="77777777" w:rsidTr="00EF527B">
        <w:trPr>
          <w:trHeight w:val="20"/>
        </w:trPr>
        <w:tc>
          <w:tcPr>
            <w:tcW w:w="1240" w:type="pct"/>
          </w:tcPr>
          <w:p w14:paraId="7E00F9AB" w14:textId="77777777" w:rsidR="00782BEC" w:rsidRPr="00F93125" w:rsidDel="002A1D54" w:rsidRDefault="00782BEC" w:rsidP="00EF527B"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06771241" w14:textId="77777777" w:rsidR="00782BEC" w:rsidRPr="00F93125" w:rsidRDefault="00782BEC" w:rsidP="00EF527B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32BE5C44" w14:textId="77777777" w:rsidR="00782BEC" w:rsidRDefault="00782BEC" w:rsidP="00782BEC"/>
    <w:p w14:paraId="4BE679B0" w14:textId="25AA65A5" w:rsidR="00782BEC" w:rsidRPr="00E06ED9" w:rsidRDefault="00782BEC" w:rsidP="00782BEC">
      <w:pPr>
        <w:rPr>
          <w:b/>
          <w:bCs w:val="0"/>
        </w:rPr>
      </w:pPr>
      <w:r w:rsidRPr="00E06ED9">
        <w:rPr>
          <w:b/>
          <w:bCs w:val="0"/>
        </w:rPr>
        <w:t>3.</w:t>
      </w:r>
      <w:r>
        <w:rPr>
          <w:b/>
          <w:bCs w:val="0"/>
        </w:rPr>
        <w:t>2</w:t>
      </w:r>
      <w:r w:rsidRPr="00E06ED9">
        <w:rPr>
          <w:b/>
          <w:bCs w:val="0"/>
        </w:rPr>
        <w:t>.</w:t>
      </w:r>
      <w:r>
        <w:rPr>
          <w:b/>
          <w:bCs w:val="0"/>
        </w:rPr>
        <w:t>5</w:t>
      </w:r>
      <w:r w:rsidRPr="00E06ED9">
        <w:rPr>
          <w:b/>
          <w:bCs w:val="0"/>
        </w:rPr>
        <w:t>. Трудовая функция</w:t>
      </w:r>
    </w:p>
    <w:p w14:paraId="63D73EBC" w14:textId="77777777" w:rsidR="00782BEC" w:rsidRPr="00F93125" w:rsidRDefault="00782BEC" w:rsidP="00782BEC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466"/>
        <w:gridCol w:w="5055"/>
        <w:gridCol w:w="567"/>
        <w:gridCol w:w="1110"/>
        <w:gridCol w:w="1447"/>
        <w:gridCol w:w="555"/>
      </w:tblGrid>
      <w:tr w:rsidR="00782BEC" w:rsidRPr="00F93125" w14:paraId="28914D5A" w14:textId="77777777" w:rsidTr="00EF527B">
        <w:trPr>
          <w:trHeight w:val="278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38E9E6B" w14:textId="77777777" w:rsidR="00782BEC" w:rsidRPr="00F93125" w:rsidRDefault="00782BEC" w:rsidP="00EF527B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604CD5" w14:textId="28D97B79" w:rsidR="00782BEC" w:rsidRPr="00F93125" w:rsidRDefault="00F50D3D" w:rsidP="00782BEC">
            <w:pPr>
              <w:jc w:val="both"/>
              <w:rPr>
                <w:bCs w:val="0"/>
              </w:rPr>
            </w:pPr>
            <w:r w:rsidRPr="00487577">
              <w:t>Контроль расходования сметных и плановых лимитов материально-технических и финансовых ресурсов в процессе строительного производства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67058AE" w14:textId="77777777" w:rsidR="00782BEC" w:rsidRPr="00F93125" w:rsidRDefault="00782BEC" w:rsidP="00EF527B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06C1C3" w14:textId="2B388260" w:rsidR="00782BEC" w:rsidRPr="00F93125" w:rsidRDefault="00782BEC" w:rsidP="00782BEC">
            <w:pPr>
              <w:jc w:val="center"/>
              <w:rPr>
                <w:bCs w:val="0"/>
              </w:rPr>
            </w:pPr>
            <w:r>
              <w:t>В</w:t>
            </w:r>
            <w:r w:rsidRPr="00F93125">
              <w:t>/0</w:t>
            </w:r>
            <w:r>
              <w:t>5</w:t>
            </w:r>
            <w:r w:rsidRPr="00F93125">
              <w:t>.</w:t>
            </w:r>
            <w:r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144124E" w14:textId="77777777" w:rsidR="00782BEC" w:rsidRPr="00F93125" w:rsidRDefault="00782BEC" w:rsidP="00EF527B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7F2A95" w14:textId="3EEB893D" w:rsidR="00782BEC" w:rsidRPr="00F93125" w:rsidRDefault="00782BEC" w:rsidP="00EF527B">
            <w:pPr>
              <w:jc w:val="center"/>
              <w:rPr>
                <w:bCs w:val="0"/>
              </w:rPr>
            </w:pPr>
            <w:r>
              <w:t>6</w:t>
            </w:r>
          </w:p>
        </w:tc>
      </w:tr>
    </w:tbl>
    <w:p w14:paraId="69514A83" w14:textId="77777777" w:rsidR="00782BEC" w:rsidRDefault="00782BEC" w:rsidP="00782BEC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782BEC" w:rsidRPr="00F93125" w14:paraId="32CE6789" w14:textId="77777777" w:rsidTr="00EF527B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EA4751B" w14:textId="77777777" w:rsidR="00782BEC" w:rsidRPr="00F93125" w:rsidRDefault="00782BEC" w:rsidP="00EF527B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62D6DC4" w14:textId="77777777" w:rsidR="00782BEC" w:rsidRPr="00F93125" w:rsidRDefault="00782BEC" w:rsidP="00EF527B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7D8D3D8" w14:textId="77777777" w:rsidR="00782BEC" w:rsidRPr="00F93125" w:rsidRDefault="00782BEC" w:rsidP="00EF527B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3BE91" w14:textId="77777777" w:rsidR="00782BEC" w:rsidRPr="00F93125" w:rsidRDefault="00782BEC" w:rsidP="00EF527B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F283E3" w14:textId="77777777" w:rsidR="00782BEC" w:rsidRPr="00F93125" w:rsidRDefault="00782BEC" w:rsidP="00EF527B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BA72AE" w14:textId="77777777" w:rsidR="00782BEC" w:rsidRPr="00F93125" w:rsidRDefault="00782BEC" w:rsidP="00EF527B">
            <w:pPr>
              <w:rPr>
                <w:bCs w:val="0"/>
              </w:rPr>
            </w:pPr>
          </w:p>
        </w:tc>
      </w:tr>
      <w:tr w:rsidR="00782BEC" w:rsidRPr="00F93125" w14:paraId="1E079776" w14:textId="77777777" w:rsidTr="00EF527B">
        <w:trPr>
          <w:trHeight w:val="479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6C2F2" w14:textId="77777777" w:rsidR="00782BEC" w:rsidRPr="00F93125" w:rsidRDefault="00782BEC" w:rsidP="00EF527B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8517F08" w14:textId="77777777" w:rsidR="00782BEC" w:rsidRPr="00F93125" w:rsidRDefault="00782BEC" w:rsidP="00EF527B">
            <w:pPr>
              <w:rPr>
                <w:bCs w:val="0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39830377" w14:textId="77777777" w:rsidR="00782BEC" w:rsidRPr="00F93125" w:rsidRDefault="00782BEC" w:rsidP="00EF527B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7228B07D" w14:textId="77777777" w:rsidR="00782BEC" w:rsidRPr="00F93125" w:rsidRDefault="00782BEC" w:rsidP="00EF527B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44A3AA6" w14:textId="77777777" w:rsidR="00782BEC" w:rsidRDefault="00782BEC" w:rsidP="00782BEC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782BEC" w:rsidRPr="00F93125" w14:paraId="4459E705" w14:textId="77777777" w:rsidTr="00EF527B">
        <w:trPr>
          <w:trHeight w:val="20"/>
        </w:trPr>
        <w:tc>
          <w:tcPr>
            <w:tcW w:w="1240" w:type="pct"/>
            <w:vMerge w:val="restart"/>
          </w:tcPr>
          <w:p w14:paraId="4EB8AF4C" w14:textId="77777777" w:rsidR="00782BEC" w:rsidRPr="00F93125" w:rsidRDefault="00782BEC" w:rsidP="00EF527B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14:paraId="1E29CAE8" w14:textId="2A4FCEFF" w:rsidR="00782BEC" w:rsidRPr="00EC0856" w:rsidRDefault="00782BEC" w:rsidP="00782BE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0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Оперативный контроль затрат и себестоимости работ в процессе строительного производства</w:t>
            </w:r>
            <w:r w:rsidRPr="00A755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82BEC" w:rsidRPr="00F93125" w14:paraId="38B78048" w14:textId="77777777" w:rsidTr="00EF527B">
        <w:trPr>
          <w:trHeight w:val="20"/>
        </w:trPr>
        <w:tc>
          <w:tcPr>
            <w:tcW w:w="1240" w:type="pct"/>
            <w:vMerge/>
          </w:tcPr>
          <w:p w14:paraId="48008242" w14:textId="77777777" w:rsidR="00782BEC" w:rsidRPr="00F93125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5691F6D7" w14:textId="451CE479" w:rsidR="00782BEC" w:rsidRPr="00EC0856" w:rsidRDefault="00782BEC" w:rsidP="00782BE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0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закупочных цен на материально-технические ресурсы и стоимости услуг по производству отдельных видов и комплексов строительных работ</w:t>
            </w:r>
            <w:r w:rsidRPr="00A755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82BEC" w:rsidRPr="00F93125" w14:paraId="2CA9C79B" w14:textId="77777777" w:rsidTr="00EF527B">
        <w:trPr>
          <w:trHeight w:val="20"/>
        </w:trPr>
        <w:tc>
          <w:tcPr>
            <w:tcW w:w="1240" w:type="pct"/>
            <w:vMerge/>
          </w:tcPr>
          <w:p w14:paraId="72C10C64" w14:textId="77777777" w:rsidR="00782BEC" w:rsidRPr="00F93125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7305480B" w14:textId="77777777" w:rsidR="00782BEC" w:rsidRPr="00EC0856" w:rsidRDefault="00782BEC" w:rsidP="00EF527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0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соответствия освоенного объема материально-технических и финансовых ресурсов установленным плановым показателям и сметным лимитам</w:t>
            </w:r>
          </w:p>
        </w:tc>
      </w:tr>
      <w:tr w:rsidR="00782BEC" w:rsidRPr="00F93125" w14:paraId="02A9F2A6" w14:textId="77777777" w:rsidTr="00EF527B">
        <w:trPr>
          <w:trHeight w:val="20"/>
        </w:trPr>
        <w:tc>
          <w:tcPr>
            <w:tcW w:w="1240" w:type="pct"/>
            <w:vMerge/>
          </w:tcPr>
          <w:p w14:paraId="085B57A9" w14:textId="77777777" w:rsidR="00782BEC" w:rsidRPr="00F93125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333E9369" w14:textId="6D58D87A" w:rsidR="00782BEC" w:rsidRPr="00EC0856" w:rsidRDefault="00782BEC" w:rsidP="00782BE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0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Статистический учет по производственным, экономическим и технико-экономическим показателям в процессе строительного производства</w:t>
            </w:r>
            <w:r w:rsidRPr="00A755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82BEC" w:rsidRPr="00F93125" w14:paraId="3DB4E78B" w14:textId="77777777" w:rsidTr="00EF527B">
        <w:trPr>
          <w:trHeight w:val="20"/>
        </w:trPr>
        <w:tc>
          <w:tcPr>
            <w:tcW w:w="1240" w:type="pct"/>
            <w:vMerge/>
          </w:tcPr>
          <w:p w14:paraId="4CCE7311" w14:textId="77777777" w:rsidR="00782BEC" w:rsidRPr="00F93125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272125D3" w14:textId="3EC4823A" w:rsidR="00782BEC" w:rsidRPr="00EC0856" w:rsidRDefault="00782BEC" w:rsidP="00782BE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0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Периодический контроль экономии или перерасхода материально-технических и финансовых ресурсов в процессе строительного производства</w:t>
            </w:r>
            <w:r w:rsidRPr="00A755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5026A" w:rsidRPr="00F93125" w14:paraId="20808497" w14:textId="77777777" w:rsidTr="00EF527B">
        <w:trPr>
          <w:trHeight w:val="20"/>
        </w:trPr>
        <w:tc>
          <w:tcPr>
            <w:tcW w:w="1240" w:type="pct"/>
            <w:vMerge/>
          </w:tcPr>
          <w:p w14:paraId="293B6DBC" w14:textId="77777777" w:rsidR="0055026A" w:rsidRPr="00F93125" w:rsidRDefault="0055026A" w:rsidP="00EF527B">
            <w:pPr>
              <w:pStyle w:val="afa"/>
            </w:pPr>
          </w:p>
        </w:tc>
        <w:tc>
          <w:tcPr>
            <w:tcW w:w="3760" w:type="pct"/>
          </w:tcPr>
          <w:p w14:paraId="67ED952B" w14:textId="319B55CB" w:rsidR="0055026A" w:rsidRPr="00EC0856" w:rsidRDefault="0055026A" w:rsidP="00782BE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0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предложений по </w:t>
            </w:r>
            <w:r w:rsidRPr="00EC0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корректирующи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EC0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ям</w:t>
            </w:r>
            <w:r w:rsidRPr="00EC0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 выявлении отклонений от финансовых планов</w:t>
            </w:r>
          </w:p>
        </w:tc>
      </w:tr>
      <w:tr w:rsidR="00782BEC" w:rsidRPr="00F93125" w14:paraId="663A15CA" w14:textId="77777777" w:rsidTr="00EF527B">
        <w:trPr>
          <w:trHeight w:val="20"/>
        </w:trPr>
        <w:tc>
          <w:tcPr>
            <w:tcW w:w="1240" w:type="pct"/>
            <w:vMerge/>
          </w:tcPr>
          <w:p w14:paraId="60239BCE" w14:textId="77777777" w:rsidR="00782BEC" w:rsidRPr="00F93125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511D25A5" w14:textId="66DFC4B6" w:rsidR="00782BEC" w:rsidRPr="00EC0856" w:rsidRDefault="0055026A" w:rsidP="0055026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EA28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ой</w:t>
            </w:r>
            <w:r w:rsidRPr="00EA28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отчетн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ой</w:t>
            </w:r>
            <w:r w:rsidRPr="00EA28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EA28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контролю использования сметных лимитов</w:t>
            </w:r>
          </w:p>
        </w:tc>
      </w:tr>
      <w:tr w:rsidR="00782BEC" w:rsidRPr="00F93125" w14:paraId="4AAE62D7" w14:textId="77777777" w:rsidTr="00EF527B">
        <w:trPr>
          <w:trHeight w:val="20"/>
        </w:trPr>
        <w:tc>
          <w:tcPr>
            <w:tcW w:w="1240" w:type="pct"/>
            <w:vMerge w:val="restart"/>
          </w:tcPr>
          <w:p w14:paraId="0B3DA6BF" w14:textId="77777777" w:rsidR="00782BEC" w:rsidRPr="00F93125" w:rsidDel="002A1D54" w:rsidRDefault="00782BEC" w:rsidP="00EF527B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14:paraId="573295EC" w14:textId="77777777" w:rsidR="00782BEC" w:rsidRPr="00EA2836" w:rsidRDefault="00782BEC" w:rsidP="00EF527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Оценивать</w:t>
            </w:r>
            <w:r w:rsidRPr="00EA28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соответствие фактически выполненных видов и комплексов строительно-монтажных работ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условиям</w:t>
            </w:r>
            <w:r w:rsidRPr="00EA28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</w:t>
            </w:r>
            <w:r w:rsidRPr="00EA28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подряда и сметной документации</w:t>
            </w:r>
          </w:p>
        </w:tc>
      </w:tr>
      <w:tr w:rsidR="00782BEC" w:rsidRPr="00F93125" w14:paraId="29C7BA40" w14:textId="77777777" w:rsidTr="00EF527B">
        <w:trPr>
          <w:trHeight w:val="70"/>
        </w:trPr>
        <w:tc>
          <w:tcPr>
            <w:tcW w:w="1240" w:type="pct"/>
            <w:vMerge/>
          </w:tcPr>
          <w:p w14:paraId="1F129F5C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28784A50" w14:textId="77777777" w:rsidR="00782BEC" w:rsidRPr="00EA2836" w:rsidRDefault="00782BEC" w:rsidP="00EF527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Выявлять отклонения от финансовых планов и анализировать причины этих отклонений</w:t>
            </w:r>
          </w:p>
        </w:tc>
      </w:tr>
      <w:tr w:rsidR="00782BEC" w:rsidRPr="00F93125" w14:paraId="254AF3D7" w14:textId="77777777" w:rsidTr="00EF527B">
        <w:trPr>
          <w:trHeight w:val="20"/>
        </w:trPr>
        <w:tc>
          <w:tcPr>
            <w:tcW w:w="1240" w:type="pct"/>
            <w:vMerge/>
          </w:tcPr>
          <w:p w14:paraId="6E410542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4F73B747" w14:textId="77777777" w:rsidR="00782BEC" w:rsidRPr="00EA2836" w:rsidRDefault="00782BEC" w:rsidP="00EF527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Оценивать</w:t>
            </w:r>
            <w:r w:rsidRPr="00EA28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соответствие фактически поставляемых материально-технических и финансовых ресурсов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условиям</w:t>
            </w:r>
            <w:r w:rsidRPr="00EA28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</w:t>
            </w:r>
            <w:r w:rsidRPr="00EA28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поставок и технической документации</w:t>
            </w:r>
          </w:p>
        </w:tc>
      </w:tr>
      <w:tr w:rsidR="00782BEC" w:rsidRPr="00F93125" w14:paraId="555499C9" w14:textId="77777777" w:rsidTr="00EF527B">
        <w:trPr>
          <w:trHeight w:val="20"/>
        </w:trPr>
        <w:tc>
          <w:tcPr>
            <w:tcW w:w="1240" w:type="pct"/>
            <w:vMerge/>
          </w:tcPr>
          <w:p w14:paraId="477938CD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1084E512" w14:textId="77777777" w:rsidR="00782BEC" w:rsidRPr="00EA2836" w:rsidRDefault="00782BEC" w:rsidP="00EF527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28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группы плановых показателей для учета и контроля использования материально-технических и финансовых ресурсов</w:t>
            </w:r>
          </w:p>
        </w:tc>
      </w:tr>
      <w:tr w:rsidR="00782BEC" w:rsidRPr="00F93125" w14:paraId="3922E62E" w14:textId="77777777" w:rsidTr="00EF527B">
        <w:trPr>
          <w:trHeight w:val="20"/>
        </w:trPr>
        <w:tc>
          <w:tcPr>
            <w:tcW w:w="1240" w:type="pct"/>
            <w:vMerge/>
          </w:tcPr>
          <w:p w14:paraId="299CA157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78E660F7" w14:textId="77777777" w:rsidR="00782BEC" w:rsidRPr="00EA2836" w:rsidRDefault="00782BEC" w:rsidP="00EF527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28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Обосновывать претензии к подрядчикам, поставщикам и другим контрагентам в случае необходимости</w:t>
            </w:r>
          </w:p>
        </w:tc>
      </w:tr>
      <w:tr w:rsidR="00782BEC" w:rsidRPr="00F93125" w14:paraId="1923373F" w14:textId="77777777" w:rsidTr="00EF527B">
        <w:trPr>
          <w:trHeight w:val="20"/>
        </w:trPr>
        <w:tc>
          <w:tcPr>
            <w:tcW w:w="1240" w:type="pct"/>
            <w:vMerge/>
          </w:tcPr>
          <w:p w14:paraId="0AE555B2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1B153F1F" w14:textId="77777777" w:rsidR="00782BEC" w:rsidRPr="00EA2836" w:rsidRDefault="00782BEC" w:rsidP="00EF527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28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Оформлять периодическую отчетную документацию по контролю использования сметных лимитов</w:t>
            </w:r>
          </w:p>
        </w:tc>
      </w:tr>
      <w:tr w:rsidR="00782BEC" w:rsidRPr="00F93125" w14:paraId="2D6D4234" w14:textId="77777777" w:rsidTr="00EF527B">
        <w:trPr>
          <w:trHeight w:val="20"/>
        </w:trPr>
        <w:tc>
          <w:tcPr>
            <w:tcW w:w="1240" w:type="pct"/>
            <w:vMerge w:val="restart"/>
          </w:tcPr>
          <w:p w14:paraId="770B1B17" w14:textId="77777777" w:rsidR="00782BEC" w:rsidRPr="00F93125" w:rsidRDefault="00782BEC" w:rsidP="00EF527B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14:paraId="001B2BD5" w14:textId="77777777" w:rsidR="00782BEC" w:rsidRPr="00EA2836" w:rsidRDefault="00782BEC" w:rsidP="00EF527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53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законодательства Российской Федерации и нормативных правовых актов, регулирующих порядок ведения хозяйственной и финансово-экономической деятельности строительных организаций</w:t>
            </w:r>
          </w:p>
        </w:tc>
      </w:tr>
      <w:tr w:rsidR="00782BEC" w:rsidRPr="00F93125" w14:paraId="12959BCF" w14:textId="77777777" w:rsidTr="00EF527B">
        <w:trPr>
          <w:trHeight w:val="20"/>
        </w:trPr>
        <w:tc>
          <w:tcPr>
            <w:tcW w:w="1240" w:type="pct"/>
            <w:vMerge/>
          </w:tcPr>
          <w:p w14:paraId="539184BB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109DD8DF" w14:textId="77777777" w:rsidR="00782BEC" w:rsidRPr="00EA2836" w:rsidRDefault="00782BEC" w:rsidP="00EF527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51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организации строительного производства и основные технологии производства строительно-монтажных работ</w:t>
            </w:r>
          </w:p>
        </w:tc>
      </w:tr>
      <w:tr w:rsidR="00782BEC" w:rsidRPr="00F93125" w14:paraId="5FDC1270" w14:textId="77777777" w:rsidTr="00EF527B">
        <w:trPr>
          <w:trHeight w:val="20"/>
        </w:trPr>
        <w:tc>
          <w:tcPr>
            <w:tcW w:w="1240" w:type="pct"/>
            <w:vMerge/>
          </w:tcPr>
          <w:p w14:paraId="108721E7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2B2C5C42" w14:textId="77777777" w:rsidR="00782BEC" w:rsidRPr="00EA2836" w:rsidRDefault="00782BEC" w:rsidP="00EF527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28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Требования локальных нормативных актов и методических документов к контролю расходования материально-технических и финансовых ресурсов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процессе строительного производства</w:t>
            </w:r>
          </w:p>
        </w:tc>
      </w:tr>
      <w:tr w:rsidR="00782BEC" w:rsidRPr="00F93125" w14:paraId="7466956B" w14:textId="77777777" w:rsidTr="00EF527B">
        <w:trPr>
          <w:trHeight w:val="20"/>
        </w:trPr>
        <w:tc>
          <w:tcPr>
            <w:tcW w:w="1240" w:type="pct"/>
            <w:vMerge/>
          </w:tcPr>
          <w:p w14:paraId="18BC30F3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06AEA117" w14:textId="77777777" w:rsidR="00782BEC" w:rsidRPr="00EA2836" w:rsidRDefault="00782BEC" w:rsidP="00EF527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28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и методы управления материально-техническими и финансовыми ресурсами в строительстве</w:t>
            </w:r>
          </w:p>
        </w:tc>
      </w:tr>
      <w:tr w:rsidR="00782BEC" w:rsidRPr="00F93125" w14:paraId="2E9A9D56" w14:textId="77777777" w:rsidTr="00EF527B">
        <w:trPr>
          <w:trHeight w:val="20"/>
        </w:trPr>
        <w:tc>
          <w:tcPr>
            <w:tcW w:w="1240" w:type="pct"/>
            <w:vMerge/>
          </w:tcPr>
          <w:p w14:paraId="1E7F0E34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0B509CC3" w14:textId="77777777" w:rsidR="00782BEC" w:rsidRPr="00EA2836" w:rsidRDefault="00782BEC" w:rsidP="00EF527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факторов, определяющих</w:t>
            </w:r>
            <w:r w:rsidRPr="00EA28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необходимость выставления претензии к подрядчикам и поставщикам</w:t>
            </w:r>
          </w:p>
        </w:tc>
      </w:tr>
      <w:tr w:rsidR="00782BEC" w:rsidRPr="00F93125" w14:paraId="39ED7AC5" w14:textId="77777777" w:rsidTr="00EF527B">
        <w:trPr>
          <w:trHeight w:val="20"/>
        </w:trPr>
        <w:tc>
          <w:tcPr>
            <w:tcW w:w="1240" w:type="pct"/>
            <w:vMerge/>
          </w:tcPr>
          <w:p w14:paraId="7C92C46E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2586A826" w14:textId="77777777" w:rsidR="00782BEC" w:rsidRPr="00EA2836" w:rsidRDefault="00782BEC" w:rsidP="00EF527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28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локальных нормативных актов и методических документов к составлению, оформлению и сдаче учетной документации</w:t>
            </w:r>
          </w:p>
        </w:tc>
      </w:tr>
      <w:tr w:rsidR="00EF527B" w:rsidRPr="00F93125" w14:paraId="458E85A4" w14:textId="77777777" w:rsidTr="00EF527B">
        <w:trPr>
          <w:trHeight w:val="20"/>
        </w:trPr>
        <w:tc>
          <w:tcPr>
            <w:tcW w:w="1240" w:type="pct"/>
            <w:vMerge/>
          </w:tcPr>
          <w:p w14:paraId="7A064264" w14:textId="77777777" w:rsidR="00EF527B" w:rsidRPr="00F93125" w:rsidDel="002A1D54" w:rsidRDefault="00EF527B" w:rsidP="00EF527B">
            <w:pPr>
              <w:pStyle w:val="afa"/>
            </w:pPr>
          </w:p>
        </w:tc>
        <w:tc>
          <w:tcPr>
            <w:tcW w:w="3760" w:type="pct"/>
          </w:tcPr>
          <w:p w14:paraId="5D2DEA9E" w14:textId="53D8DEF3" w:rsidR="00EF527B" w:rsidRPr="00EA2836" w:rsidRDefault="00EF527B" w:rsidP="00EF527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28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Методики первичного учета поступления и расходования материально-технических ресурсов в строительстве</w:t>
            </w:r>
          </w:p>
        </w:tc>
      </w:tr>
      <w:tr w:rsidR="00782BEC" w:rsidRPr="00F93125" w14:paraId="39310281" w14:textId="77777777" w:rsidTr="00EF527B">
        <w:trPr>
          <w:trHeight w:val="20"/>
        </w:trPr>
        <w:tc>
          <w:tcPr>
            <w:tcW w:w="1240" w:type="pct"/>
            <w:vMerge/>
          </w:tcPr>
          <w:p w14:paraId="668B9D8C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1527F6BA" w14:textId="45625C08" w:rsidR="00782BEC" w:rsidRPr="00EA2836" w:rsidRDefault="00EF527B" w:rsidP="00EF527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стандарты системы контроля (менеджмента)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строительной </w:t>
            </w: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782BEC" w:rsidRPr="00F93125" w14:paraId="6DCC5014" w14:textId="77777777" w:rsidTr="00EF527B">
        <w:trPr>
          <w:trHeight w:val="20"/>
        </w:trPr>
        <w:tc>
          <w:tcPr>
            <w:tcW w:w="1240" w:type="pct"/>
          </w:tcPr>
          <w:p w14:paraId="2839ECE6" w14:textId="77777777" w:rsidR="00782BEC" w:rsidRPr="00F93125" w:rsidDel="002A1D54" w:rsidRDefault="00782BEC" w:rsidP="00EF527B">
            <w:pPr>
              <w:pStyle w:val="afa"/>
            </w:pPr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51420BD2" w14:textId="77777777" w:rsidR="00782BEC" w:rsidRPr="00F93125" w:rsidRDefault="00782BEC" w:rsidP="00EF527B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5228F278" w14:textId="77777777" w:rsidR="00782BEC" w:rsidRDefault="00782BEC" w:rsidP="00782BEC"/>
    <w:p w14:paraId="07EAD252" w14:textId="08FA4F32" w:rsidR="00782BEC" w:rsidRPr="00E06ED9" w:rsidRDefault="00782BEC" w:rsidP="00782BEC">
      <w:pPr>
        <w:rPr>
          <w:b/>
          <w:bCs w:val="0"/>
        </w:rPr>
      </w:pPr>
      <w:r w:rsidRPr="00E06ED9">
        <w:rPr>
          <w:b/>
          <w:bCs w:val="0"/>
        </w:rPr>
        <w:t>3.</w:t>
      </w:r>
      <w:r>
        <w:rPr>
          <w:b/>
          <w:bCs w:val="0"/>
        </w:rPr>
        <w:t>2</w:t>
      </w:r>
      <w:r w:rsidRPr="00E06ED9">
        <w:rPr>
          <w:b/>
          <w:bCs w:val="0"/>
        </w:rPr>
        <w:t>.</w:t>
      </w:r>
      <w:r>
        <w:rPr>
          <w:b/>
          <w:bCs w:val="0"/>
        </w:rPr>
        <w:t>6</w:t>
      </w:r>
      <w:r w:rsidRPr="00E06ED9">
        <w:rPr>
          <w:b/>
          <w:bCs w:val="0"/>
        </w:rPr>
        <w:t>. Трудовая функция</w:t>
      </w:r>
    </w:p>
    <w:p w14:paraId="56933668" w14:textId="77777777" w:rsidR="00782BEC" w:rsidRPr="00F93125" w:rsidRDefault="00782BEC" w:rsidP="00782BEC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466"/>
        <w:gridCol w:w="5055"/>
        <w:gridCol w:w="567"/>
        <w:gridCol w:w="963"/>
        <w:gridCol w:w="1447"/>
        <w:gridCol w:w="702"/>
      </w:tblGrid>
      <w:tr w:rsidR="00782BEC" w:rsidRPr="00F93125" w14:paraId="743C0648" w14:textId="77777777" w:rsidTr="00EF527B">
        <w:trPr>
          <w:trHeight w:val="278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89B0A79" w14:textId="77777777" w:rsidR="00782BEC" w:rsidRPr="00F93125" w:rsidRDefault="00782BEC" w:rsidP="00EF527B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EDA3DE" w14:textId="518F158D" w:rsidR="00782BEC" w:rsidRPr="00F93125" w:rsidRDefault="00F50D3D" w:rsidP="00782BEC">
            <w:pPr>
              <w:jc w:val="both"/>
              <w:rPr>
                <w:bCs w:val="0"/>
              </w:rPr>
            </w:pPr>
            <w:r>
              <w:t>Планирование и к</w:t>
            </w:r>
            <w:r w:rsidRPr="009351EF">
              <w:t>онтроль фактического выполнения плановых показателей процесса строительного производства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DB4424F" w14:textId="77777777" w:rsidR="00782BEC" w:rsidRPr="00F93125" w:rsidRDefault="00782BEC" w:rsidP="00EF527B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608F31" w14:textId="45F631ED" w:rsidR="00782BEC" w:rsidRPr="00F93125" w:rsidRDefault="00782BEC" w:rsidP="00782BEC">
            <w:pPr>
              <w:jc w:val="center"/>
              <w:rPr>
                <w:bCs w:val="0"/>
              </w:rPr>
            </w:pPr>
            <w:r>
              <w:t>В</w:t>
            </w:r>
            <w:r w:rsidRPr="00F93125">
              <w:t>/0</w:t>
            </w:r>
            <w:r>
              <w:t>6</w:t>
            </w:r>
            <w:r w:rsidRPr="00F93125">
              <w:t>.</w:t>
            </w:r>
            <w:r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E621102" w14:textId="77777777" w:rsidR="00782BEC" w:rsidRPr="00F93125" w:rsidRDefault="00782BEC" w:rsidP="00EF527B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335B22" w14:textId="2F5281F5" w:rsidR="00782BEC" w:rsidRPr="00F93125" w:rsidRDefault="00782BEC" w:rsidP="00EF527B">
            <w:pPr>
              <w:jc w:val="center"/>
              <w:rPr>
                <w:bCs w:val="0"/>
              </w:rPr>
            </w:pPr>
            <w:r>
              <w:t>6</w:t>
            </w:r>
          </w:p>
        </w:tc>
      </w:tr>
    </w:tbl>
    <w:p w14:paraId="3DC9FDAE" w14:textId="77777777" w:rsidR="00782BEC" w:rsidRDefault="00782BEC" w:rsidP="00782BEC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782BEC" w:rsidRPr="00F93125" w14:paraId="70A866CD" w14:textId="77777777" w:rsidTr="00EF527B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915CA11" w14:textId="77777777" w:rsidR="00782BEC" w:rsidRPr="00F93125" w:rsidRDefault="00782BEC" w:rsidP="00EF527B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3F59717" w14:textId="77777777" w:rsidR="00782BEC" w:rsidRPr="00F93125" w:rsidRDefault="00782BEC" w:rsidP="00EF527B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FB20794" w14:textId="77777777" w:rsidR="00782BEC" w:rsidRPr="00F93125" w:rsidRDefault="00782BEC" w:rsidP="00EF527B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D9716A" w14:textId="77777777" w:rsidR="00782BEC" w:rsidRPr="00F93125" w:rsidRDefault="00782BEC" w:rsidP="00EF527B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E0AF46" w14:textId="77777777" w:rsidR="00782BEC" w:rsidRPr="00F93125" w:rsidRDefault="00782BEC" w:rsidP="00EF527B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B0DA02" w14:textId="77777777" w:rsidR="00782BEC" w:rsidRPr="00F93125" w:rsidRDefault="00782BEC" w:rsidP="00EF527B">
            <w:pPr>
              <w:rPr>
                <w:bCs w:val="0"/>
              </w:rPr>
            </w:pPr>
          </w:p>
        </w:tc>
      </w:tr>
      <w:tr w:rsidR="00782BEC" w:rsidRPr="00F93125" w14:paraId="09B41778" w14:textId="77777777" w:rsidTr="00EF527B">
        <w:trPr>
          <w:trHeight w:val="479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CABC8" w14:textId="77777777" w:rsidR="00782BEC" w:rsidRPr="00F93125" w:rsidRDefault="00782BEC" w:rsidP="00EF527B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4D6BAF2" w14:textId="77777777" w:rsidR="00782BEC" w:rsidRPr="00F93125" w:rsidRDefault="00782BEC" w:rsidP="00EF527B">
            <w:pPr>
              <w:rPr>
                <w:bCs w:val="0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4CCEC4F5" w14:textId="77777777" w:rsidR="00782BEC" w:rsidRPr="00F93125" w:rsidRDefault="00782BEC" w:rsidP="00EF527B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3366CC30" w14:textId="77777777" w:rsidR="00782BEC" w:rsidRPr="00F93125" w:rsidRDefault="00782BEC" w:rsidP="00EF527B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CF51BC0" w14:textId="77777777" w:rsidR="00782BEC" w:rsidRDefault="00782BEC" w:rsidP="00782BEC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782BEC" w:rsidRPr="00F93125" w14:paraId="46046DCE" w14:textId="77777777" w:rsidTr="00EF527B">
        <w:trPr>
          <w:trHeight w:val="20"/>
        </w:trPr>
        <w:tc>
          <w:tcPr>
            <w:tcW w:w="1240" w:type="pct"/>
            <w:vMerge w:val="restart"/>
          </w:tcPr>
          <w:p w14:paraId="423687B1" w14:textId="77777777" w:rsidR="00782BEC" w:rsidRPr="00F93125" w:rsidRDefault="00782BEC" w:rsidP="00EF527B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14:paraId="41005D34" w14:textId="43D6C204" w:rsidR="00782BEC" w:rsidRPr="001A57CD" w:rsidRDefault="00782BEC" w:rsidP="00782BEC">
            <w:pPr>
              <w:jc w:val="both"/>
            </w:pPr>
            <w:r w:rsidRPr="00CE6038">
              <w:t>Составл</w:t>
            </w:r>
            <w:r>
              <w:t>ение</w:t>
            </w:r>
            <w:r w:rsidRPr="00CE6038">
              <w:t xml:space="preserve"> проекта операционного бюджета</w:t>
            </w:r>
          </w:p>
        </w:tc>
      </w:tr>
      <w:tr w:rsidR="00782BEC" w:rsidRPr="00F93125" w14:paraId="626AC874" w14:textId="77777777" w:rsidTr="00EF527B">
        <w:trPr>
          <w:trHeight w:val="20"/>
        </w:trPr>
        <w:tc>
          <w:tcPr>
            <w:tcW w:w="1240" w:type="pct"/>
            <w:vMerge/>
          </w:tcPr>
          <w:p w14:paraId="32F5507A" w14:textId="77777777" w:rsidR="00782BEC" w:rsidRPr="00F93125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081D2D98" w14:textId="77777777" w:rsidR="00782BEC" w:rsidRPr="00CE6038" w:rsidRDefault="00782BEC" w:rsidP="00EF527B">
            <w:pPr>
              <w:jc w:val="both"/>
            </w:pPr>
            <w:r>
              <w:t>Проведение с</w:t>
            </w:r>
            <w:r w:rsidRPr="00CE6038">
              <w:t>опоставительн</w:t>
            </w:r>
            <w:r>
              <w:t>ого</w:t>
            </w:r>
            <w:r w:rsidRPr="00CE6038">
              <w:t xml:space="preserve"> анализ</w:t>
            </w:r>
            <w:r>
              <w:t>а</w:t>
            </w:r>
            <w:r w:rsidRPr="00CE6038">
              <w:t xml:space="preserve"> фактической себестоимости видов и комплексов строительно-монтажных работ и отдельных статей расходов с установленными плановыми показателями</w:t>
            </w:r>
          </w:p>
        </w:tc>
      </w:tr>
      <w:tr w:rsidR="00782BEC" w:rsidRPr="00F93125" w14:paraId="1CA56FAA" w14:textId="77777777" w:rsidTr="00EF527B">
        <w:trPr>
          <w:trHeight w:val="20"/>
        </w:trPr>
        <w:tc>
          <w:tcPr>
            <w:tcW w:w="1240" w:type="pct"/>
            <w:vMerge/>
          </w:tcPr>
          <w:p w14:paraId="3598F8BC" w14:textId="77777777" w:rsidR="00782BEC" w:rsidRPr="00F93125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488B2208" w14:textId="77777777" w:rsidR="00782BEC" w:rsidRDefault="00782BEC" w:rsidP="00EF527B">
            <w:pPr>
              <w:jc w:val="both"/>
            </w:pPr>
            <w:r>
              <w:t>Подготовка рекомендаций</w:t>
            </w:r>
            <w:r w:rsidRPr="00CE6038">
              <w:t xml:space="preserve"> по устранению отклонений фактической себестоимости видов и комплексов работ и отдельных статей расходов от плановых показателей и нормативных сметных затрат</w:t>
            </w:r>
          </w:p>
        </w:tc>
      </w:tr>
      <w:tr w:rsidR="00782BEC" w:rsidRPr="00F93125" w14:paraId="4993BD76" w14:textId="77777777" w:rsidTr="00EF527B">
        <w:trPr>
          <w:trHeight w:val="20"/>
        </w:trPr>
        <w:tc>
          <w:tcPr>
            <w:tcW w:w="1240" w:type="pct"/>
            <w:vMerge/>
          </w:tcPr>
          <w:p w14:paraId="11B98FAC" w14:textId="77777777" w:rsidR="00782BEC" w:rsidRPr="00F93125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16C974D5" w14:textId="5833AB8B" w:rsidR="00782BEC" w:rsidRPr="00CE6038" w:rsidRDefault="00782BEC" w:rsidP="00050A74">
            <w:pPr>
              <w:jc w:val="both"/>
            </w:pPr>
            <w:r>
              <w:t xml:space="preserve">Проведение анализа </w:t>
            </w:r>
            <w:r w:rsidRPr="00CE6038">
              <w:t>фактическо</w:t>
            </w:r>
            <w:r>
              <w:t>го</w:t>
            </w:r>
            <w:r w:rsidRPr="00CE6038">
              <w:t xml:space="preserve"> выполнени</w:t>
            </w:r>
            <w:r>
              <w:t>я</w:t>
            </w:r>
            <w:r w:rsidRPr="00CE6038">
              <w:t xml:space="preserve"> плановых показателей </w:t>
            </w:r>
            <w:r>
              <w:t>процесса</w:t>
            </w:r>
            <w:r w:rsidRPr="00CE6038">
              <w:t xml:space="preserve"> </w:t>
            </w:r>
            <w:r>
              <w:t xml:space="preserve">строительного производства </w:t>
            </w:r>
          </w:p>
        </w:tc>
      </w:tr>
      <w:tr w:rsidR="00782BEC" w:rsidRPr="00F93125" w14:paraId="27559348" w14:textId="77777777" w:rsidTr="00EF527B">
        <w:trPr>
          <w:trHeight w:val="20"/>
        </w:trPr>
        <w:tc>
          <w:tcPr>
            <w:tcW w:w="1240" w:type="pct"/>
            <w:vMerge w:val="restart"/>
          </w:tcPr>
          <w:p w14:paraId="43D8268B" w14:textId="77777777" w:rsidR="00782BEC" w:rsidRPr="00F93125" w:rsidDel="002A1D54" w:rsidRDefault="00782BEC" w:rsidP="00EF527B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14:paraId="564B71B2" w14:textId="0CDECAAA" w:rsidR="00782BEC" w:rsidRPr="00EA2836" w:rsidRDefault="00782BEC" w:rsidP="00EF527B">
            <w:pPr>
              <w:jc w:val="both"/>
            </w:pPr>
            <w:r>
              <w:t xml:space="preserve">Применять правила подготовки </w:t>
            </w:r>
            <w:r w:rsidRPr="00CE6038">
              <w:t>проекта операционного бюджета</w:t>
            </w:r>
          </w:p>
        </w:tc>
      </w:tr>
      <w:tr w:rsidR="00782BEC" w:rsidRPr="00F93125" w14:paraId="55EE7491" w14:textId="77777777" w:rsidTr="00EF527B">
        <w:trPr>
          <w:trHeight w:val="20"/>
        </w:trPr>
        <w:tc>
          <w:tcPr>
            <w:tcW w:w="1240" w:type="pct"/>
            <w:vMerge/>
          </w:tcPr>
          <w:p w14:paraId="6AFA9351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29F277E6" w14:textId="5B65EF8F" w:rsidR="00782BEC" w:rsidRPr="00CE6038" w:rsidRDefault="00782BEC" w:rsidP="00EF527B">
            <w:pPr>
              <w:jc w:val="both"/>
            </w:pPr>
            <w:r w:rsidRPr="00CE6038">
              <w:t>Определ</w:t>
            </w:r>
            <w:r>
              <w:t>ять</w:t>
            </w:r>
            <w:r w:rsidRPr="00CE6038">
              <w:t xml:space="preserve"> фактор</w:t>
            </w:r>
            <w:r>
              <w:t>ы</w:t>
            </w:r>
            <w:r w:rsidRPr="00CE6038">
              <w:t>, влияющи</w:t>
            </w:r>
            <w:r>
              <w:t>е</w:t>
            </w:r>
            <w:r w:rsidRPr="00CE6038">
              <w:t xml:space="preserve"> на отклонение фактической себестоимости видов и комплексов строительно-монтажных работ и отдельных статей расходов от плановых показателей и нормативных сметных затрат</w:t>
            </w:r>
          </w:p>
        </w:tc>
      </w:tr>
      <w:tr w:rsidR="00782BEC" w:rsidRPr="00F93125" w14:paraId="0B83F484" w14:textId="77777777" w:rsidTr="00EF527B">
        <w:trPr>
          <w:trHeight w:val="20"/>
        </w:trPr>
        <w:tc>
          <w:tcPr>
            <w:tcW w:w="1240" w:type="pct"/>
            <w:vMerge/>
          </w:tcPr>
          <w:p w14:paraId="18FFEDED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2D575C7D" w14:textId="77777777" w:rsidR="00782BEC" w:rsidRPr="001A57CD" w:rsidRDefault="00782BEC" w:rsidP="00EF527B">
            <w:pPr>
              <w:jc w:val="both"/>
            </w:pPr>
            <w:r w:rsidRPr="00CE6038">
              <w:t>Сопоставлять полученные величины фактической себестоимости видов и комплексов строительных работ и отдельных статей расходов с плановыми показателями и нормативными сметными затратами</w:t>
            </w:r>
          </w:p>
        </w:tc>
      </w:tr>
      <w:tr w:rsidR="00782BEC" w:rsidRPr="00F93125" w14:paraId="07CDFF62" w14:textId="77777777" w:rsidTr="00EF527B">
        <w:trPr>
          <w:trHeight w:val="20"/>
        </w:trPr>
        <w:tc>
          <w:tcPr>
            <w:tcW w:w="1240" w:type="pct"/>
            <w:vMerge/>
          </w:tcPr>
          <w:p w14:paraId="60481BE8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496376B6" w14:textId="77777777" w:rsidR="00782BEC" w:rsidRPr="001A57CD" w:rsidRDefault="00782BEC" w:rsidP="00EF527B">
            <w:pPr>
              <w:jc w:val="both"/>
            </w:pPr>
            <w:r w:rsidRPr="00CE6038">
              <w:t>Выявлять причины отклонений фактической себестоимости видов и комплексов работ и отдельных статей расходов от плановых показателей и нормативных сметных затрат</w:t>
            </w:r>
          </w:p>
        </w:tc>
      </w:tr>
      <w:tr w:rsidR="00782BEC" w:rsidRPr="00F93125" w14:paraId="77338D3C" w14:textId="77777777" w:rsidTr="00EF527B">
        <w:trPr>
          <w:trHeight w:val="20"/>
        </w:trPr>
        <w:tc>
          <w:tcPr>
            <w:tcW w:w="1240" w:type="pct"/>
            <w:vMerge/>
          </w:tcPr>
          <w:p w14:paraId="04CB0F39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7D13AF28" w14:textId="77777777" w:rsidR="00782BEC" w:rsidRPr="00CE6038" w:rsidRDefault="00782BEC" w:rsidP="00EF527B">
            <w:pPr>
              <w:jc w:val="both"/>
            </w:pPr>
            <w:r>
              <w:t>Оценивать</w:t>
            </w:r>
            <w:r w:rsidRPr="00CE6038">
              <w:t xml:space="preserve"> фактическо</w:t>
            </w:r>
            <w:r>
              <w:t>е</w:t>
            </w:r>
            <w:r w:rsidRPr="00CE6038">
              <w:t xml:space="preserve"> выполнени</w:t>
            </w:r>
            <w:r>
              <w:t>е</w:t>
            </w:r>
            <w:r w:rsidRPr="00CE6038">
              <w:t xml:space="preserve"> плановых показателей </w:t>
            </w:r>
            <w:r>
              <w:t>процесса</w:t>
            </w:r>
            <w:r w:rsidRPr="00CE6038">
              <w:t xml:space="preserve"> </w:t>
            </w:r>
            <w:r>
              <w:t>строительного производства</w:t>
            </w:r>
          </w:p>
        </w:tc>
      </w:tr>
      <w:tr w:rsidR="00782BEC" w:rsidRPr="00F93125" w14:paraId="0A6471DF" w14:textId="77777777" w:rsidTr="00EF527B">
        <w:trPr>
          <w:trHeight w:val="20"/>
        </w:trPr>
        <w:tc>
          <w:tcPr>
            <w:tcW w:w="1240" w:type="pct"/>
            <w:vMerge/>
          </w:tcPr>
          <w:p w14:paraId="0FBE32CE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0EAFD3FE" w14:textId="77777777" w:rsidR="00782BEC" w:rsidRPr="001A57CD" w:rsidRDefault="00782BEC" w:rsidP="00EF527B">
            <w:pPr>
              <w:jc w:val="both"/>
            </w:pPr>
            <w:r w:rsidRPr="00CE6038">
              <w:t>Формулировать рекомендации по устранению отклонений фактической себестоимости видов и комплексов работ и отдельных статей расходов от плановых показателей и нормативных сметных затрат</w:t>
            </w:r>
          </w:p>
        </w:tc>
      </w:tr>
      <w:tr w:rsidR="00782BEC" w:rsidRPr="00F93125" w14:paraId="331B149D" w14:textId="77777777" w:rsidTr="00EF527B">
        <w:trPr>
          <w:trHeight w:val="20"/>
        </w:trPr>
        <w:tc>
          <w:tcPr>
            <w:tcW w:w="1240" w:type="pct"/>
            <w:vMerge/>
          </w:tcPr>
          <w:p w14:paraId="4A712D23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72DD693C" w14:textId="77777777" w:rsidR="00782BEC" w:rsidRPr="001A57CD" w:rsidRDefault="00782BEC" w:rsidP="00EF527B">
            <w:pPr>
              <w:jc w:val="both"/>
            </w:pPr>
            <w:r w:rsidRPr="00CE6038">
              <w:t>Применять специализированное программное обеспечение для ведения учета фактических затрат по отдельным статьям расходов</w:t>
            </w:r>
          </w:p>
        </w:tc>
      </w:tr>
      <w:tr w:rsidR="00782BEC" w:rsidRPr="00F93125" w14:paraId="57172D8F" w14:textId="77777777" w:rsidTr="00EF527B">
        <w:trPr>
          <w:trHeight w:val="20"/>
        </w:trPr>
        <w:tc>
          <w:tcPr>
            <w:tcW w:w="1240" w:type="pct"/>
            <w:vMerge w:val="restart"/>
          </w:tcPr>
          <w:p w14:paraId="30F2A194" w14:textId="77777777" w:rsidR="00782BEC" w:rsidRPr="00F93125" w:rsidDel="002A1D54" w:rsidRDefault="00782BEC" w:rsidP="00EF527B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14:paraId="672D7CBC" w14:textId="77777777" w:rsidR="00782BEC" w:rsidRPr="001A57CD" w:rsidRDefault="00782BEC" w:rsidP="00EF527B">
            <w:pPr>
              <w:jc w:val="both"/>
            </w:pPr>
            <w:r w:rsidRPr="00C96D9F">
              <w:t>Требования законодательства Российской Федерации и нормативных правовых актов, регулирующих порядок ведения хозяйственной и финансово-экономической деятельности строительных организаций</w:t>
            </w:r>
          </w:p>
        </w:tc>
      </w:tr>
      <w:tr w:rsidR="00782BEC" w:rsidRPr="00F93125" w14:paraId="5DBF987F" w14:textId="77777777" w:rsidTr="00EF527B">
        <w:trPr>
          <w:trHeight w:val="20"/>
        </w:trPr>
        <w:tc>
          <w:tcPr>
            <w:tcW w:w="1240" w:type="pct"/>
            <w:vMerge/>
          </w:tcPr>
          <w:p w14:paraId="2F3BAB0E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1F1E0557" w14:textId="77777777" w:rsidR="00782BEC" w:rsidRPr="00CE6038" w:rsidRDefault="00782BEC" w:rsidP="00EF527B">
            <w:pPr>
              <w:jc w:val="both"/>
            </w:pPr>
            <w:r w:rsidRPr="009351EF">
              <w:rPr>
                <w:bCs w:val="0"/>
              </w:rPr>
              <w:t>Основы организации строительного производства и основные технологии производства строительно-монтажных работ</w:t>
            </w:r>
          </w:p>
        </w:tc>
      </w:tr>
      <w:tr w:rsidR="00782BEC" w:rsidRPr="00F93125" w14:paraId="33A9F632" w14:textId="77777777" w:rsidTr="00EF527B">
        <w:trPr>
          <w:trHeight w:val="20"/>
        </w:trPr>
        <w:tc>
          <w:tcPr>
            <w:tcW w:w="1240" w:type="pct"/>
            <w:vMerge/>
          </w:tcPr>
          <w:p w14:paraId="1A4A1B54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28071B2B" w14:textId="7292BE55" w:rsidR="00782BEC" w:rsidRPr="00CE6038" w:rsidRDefault="00782BEC" w:rsidP="00782BEC">
            <w:pPr>
              <w:jc w:val="both"/>
            </w:pPr>
            <w:r>
              <w:t>Порядок и правила с</w:t>
            </w:r>
            <w:r w:rsidRPr="00CE6038">
              <w:t>оставл</w:t>
            </w:r>
            <w:r>
              <w:t>ения</w:t>
            </w:r>
            <w:r w:rsidRPr="00CE6038">
              <w:t xml:space="preserve"> проекта операционного бюджета, включая бюджет прямых затрат на материалы, бюджет прямых затрат на оплату труда, бюджет производственных накладных расходов</w:t>
            </w:r>
          </w:p>
        </w:tc>
      </w:tr>
      <w:tr w:rsidR="00782BEC" w:rsidRPr="00F93125" w14:paraId="58264DC4" w14:textId="77777777" w:rsidTr="00EF527B">
        <w:trPr>
          <w:trHeight w:val="20"/>
        </w:trPr>
        <w:tc>
          <w:tcPr>
            <w:tcW w:w="1240" w:type="pct"/>
            <w:vMerge/>
          </w:tcPr>
          <w:p w14:paraId="1A56B123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0AD63E72" w14:textId="77777777" w:rsidR="00782BEC" w:rsidRPr="00CE6038" w:rsidRDefault="00782BEC" w:rsidP="00EF527B">
            <w:pPr>
              <w:jc w:val="both"/>
            </w:pPr>
            <w:r>
              <w:t>Методика и порядок проведения с</w:t>
            </w:r>
            <w:r w:rsidRPr="00CE6038">
              <w:t>опоставительн</w:t>
            </w:r>
            <w:r>
              <w:t>ого</w:t>
            </w:r>
            <w:r w:rsidRPr="00CE6038">
              <w:t xml:space="preserve"> анализ</w:t>
            </w:r>
            <w:r>
              <w:t>а</w:t>
            </w:r>
            <w:r w:rsidRPr="00CE6038">
              <w:t xml:space="preserve"> фактической себестоимости видов и комплексов строительно-монтажных работ и отдельных статей расходов с установленными плановыми показателями</w:t>
            </w:r>
          </w:p>
        </w:tc>
      </w:tr>
      <w:tr w:rsidR="00782BEC" w:rsidRPr="00F93125" w14:paraId="01023304" w14:textId="77777777" w:rsidTr="00EF527B">
        <w:trPr>
          <w:trHeight w:val="20"/>
        </w:trPr>
        <w:tc>
          <w:tcPr>
            <w:tcW w:w="1240" w:type="pct"/>
            <w:vMerge/>
          </w:tcPr>
          <w:p w14:paraId="50823470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2E229D88" w14:textId="77777777" w:rsidR="00782BEC" w:rsidRPr="00CE6038" w:rsidRDefault="00782BEC" w:rsidP="00EF527B">
            <w:pPr>
              <w:jc w:val="both"/>
            </w:pPr>
            <w:r>
              <w:t>Тактика и способы</w:t>
            </w:r>
            <w:r w:rsidRPr="00CE6038">
              <w:t xml:space="preserve"> устранени</w:t>
            </w:r>
            <w:r>
              <w:t>я</w:t>
            </w:r>
            <w:r w:rsidRPr="00CE6038">
              <w:t xml:space="preserve"> отклонений фактической себестоимости видов и комплексов работ и отдельных статей расходов от плановых показателей и нормативных сметных затрат</w:t>
            </w:r>
          </w:p>
        </w:tc>
      </w:tr>
      <w:tr w:rsidR="00782BEC" w:rsidRPr="00F93125" w14:paraId="5DE6C5A8" w14:textId="77777777" w:rsidTr="00EF527B">
        <w:trPr>
          <w:trHeight w:val="20"/>
        </w:trPr>
        <w:tc>
          <w:tcPr>
            <w:tcW w:w="1240" w:type="pct"/>
            <w:vMerge/>
          </w:tcPr>
          <w:p w14:paraId="4C6BD44E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5FBC827C" w14:textId="72DF936A" w:rsidR="00782BEC" w:rsidRPr="00CE6038" w:rsidRDefault="00782BEC" w:rsidP="00050A74">
            <w:pPr>
              <w:jc w:val="both"/>
            </w:pPr>
            <w:r>
              <w:t xml:space="preserve">Методики проведения анализа </w:t>
            </w:r>
            <w:r w:rsidRPr="00CE6038">
              <w:t>фактическо</w:t>
            </w:r>
            <w:r>
              <w:t>го</w:t>
            </w:r>
            <w:r w:rsidRPr="00CE6038">
              <w:t xml:space="preserve"> выполнени</w:t>
            </w:r>
            <w:r>
              <w:t>я</w:t>
            </w:r>
            <w:r w:rsidRPr="00CE6038">
              <w:t xml:space="preserve"> плановых показателей </w:t>
            </w:r>
            <w:r>
              <w:t>процесса</w:t>
            </w:r>
            <w:r w:rsidRPr="00CE6038">
              <w:t xml:space="preserve"> </w:t>
            </w:r>
            <w:r>
              <w:t xml:space="preserve">строительного производства </w:t>
            </w:r>
          </w:p>
        </w:tc>
      </w:tr>
      <w:tr w:rsidR="00782BEC" w:rsidRPr="00F93125" w14:paraId="29312DF9" w14:textId="77777777" w:rsidTr="00EF527B">
        <w:trPr>
          <w:trHeight w:val="20"/>
        </w:trPr>
        <w:tc>
          <w:tcPr>
            <w:tcW w:w="1240" w:type="pct"/>
            <w:vMerge/>
          </w:tcPr>
          <w:p w14:paraId="7939AC79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349A941F" w14:textId="77777777" w:rsidR="00782BEC" w:rsidRPr="00CE6038" w:rsidRDefault="00782BEC" w:rsidP="00EF527B">
            <w:pPr>
              <w:jc w:val="both"/>
            </w:pPr>
            <w:r>
              <w:t xml:space="preserve">Перечень факторов, </w:t>
            </w:r>
            <w:r w:rsidRPr="00CE6038">
              <w:t>фактор</w:t>
            </w:r>
            <w:r>
              <w:t>ы</w:t>
            </w:r>
            <w:r w:rsidRPr="00CE6038">
              <w:t>, влияющи</w:t>
            </w:r>
            <w:r>
              <w:t>х</w:t>
            </w:r>
            <w:r w:rsidRPr="00CE6038">
              <w:t xml:space="preserve"> на отклонение фактической себестоимости видов и комплексов строительно-монтажных работ и отдельных статей расходов от плановых показателей и нормативных сметных затрат</w:t>
            </w:r>
          </w:p>
        </w:tc>
      </w:tr>
      <w:tr w:rsidR="00782BEC" w:rsidRPr="00F93125" w14:paraId="04ED81EF" w14:textId="77777777" w:rsidTr="00EF527B">
        <w:trPr>
          <w:trHeight w:val="20"/>
        </w:trPr>
        <w:tc>
          <w:tcPr>
            <w:tcW w:w="1240" w:type="pct"/>
            <w:vMerge/>
          </w:tcPr>
          <w:p w14:paraId="5EBD7296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24E1C91F" w14:textId="77777777" w:rsidR="00782BEC" w:rsidRPr="00CE6038" w:rsidRDefault="00782BEC" w:rsidP="00EF527B">
            <w:pPr>
              <w:jc w:val="both"/>
            </w:pPr>
            <w:r>
              <w:t>Перечень причин</w:t>
            </w:r>
            <w:r w:rsidRPr="00CE6038">
              <w:t xml:space="preserve"> отклонений фактической себестоимости видов и комплексов работ и отдельных статей расходов от плановых показателей и нормативных сметных затрат</w:t>
            </w:r>
          </w:p>
        </w:tc>
      </w:tr>
      <w:tr w:rsidR="00782BEC" w:rsidRPr="00F93125" w14:paraId="37CE0A3B" w14:textId="77777777" w:rsidTr="00EF527B">
        <w:trPr>
          <w:trHeight w:val="20"/>
        </w:trPr>
        <w:tc>
          <w:tcPr>
            <w:tcW w:w="1240" w:type="pct"/>
            <w:vMerge/>
          </w:tcPr>
          <w:p w14:paraId="269E4EDF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22447876" w14:textId="77777777" w:rsidR="00782BEC" w:rsidRPr="00CE6038" w:rsidRDefault="00782BEC" w:rsidP="00EF527B">
            <w:pPr>
              <w:jc w:val="both"/>
            </w:pPr>
            <w:r>
              <w:t xml:space="preserve">Тактика и способы </w:t>
            </w:r>
            <w:r w:rsidRPr="00CE6038">
              <w:t>устранени</w:t>
            </w:r>
            <w:r>
              <w:t>я</w:t>
            </w:r>
            <w:r w:rsidRPr="00CE6038">
              <w:t xml:space="preserve"> отклонений фактической себестоимости видов и комплексов работ и отдельных статей расходов от плановых показателей и нормативных сметных затрат</w:t>
            </w:r>
          </w:p>
        </w:tc>
      </w:tr>
      <w:tr w:rsidR="00782BEC" w:rsidRPr="00F93125" w14:paraId="0A824A62" w14:textId="77777777" w:rsidTr="00EF527B">
        <w:trPr>
          <w:trHeight w:val="20"/>
        </w:trPr>
        <w:tc>
          <w:tcPr>
            <w:tcW w:w="1240" w:type="pct"/>
            <w:vMerge/>
          </w:tcPr>
          <w:p w14:paraId="766B3838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0A58C4CB" w14:textId="77777777" w:rsidR="00782BEC" w:rsidRPr="001A57CD" w:rsidRDefault="00782BEC" w:rsidP="00EF527B">
            <w:pPr>
              <w:jc w:val="both"/>
            </w:pPr>
            <w:r w:rsidRPr="00CE6038">
              <w:t>Методы экономического анализа и учета показателей деятельности организации и ее подразделений</w:t>
            </w:r>
          </w:p>
        </w:tc>
      </w:tr>
      <w:tr w:rsidR="00782BEC" w:rsidRPr="00F93125" w14:paraId="1A8B6BCA" w14:textId="77777777" w:rsidTr="00EF527B">
        <w:trPr>
          <w:trHeight w:val="20"/>
        </w:trPr>
        <w:tc>
          <w:tcPr>
            <w:tcW w:w="1240" w:type="pct"/>
            <w:vMerge/>
          </w:tcPr>
          <w:p w14:paraId="436C52A4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2DAB2A88" w14:textId="77777777" w:rsidR="00782BEC" w:rsidRPr="001A57CD" w:rsidRDefault="00782BEC" w:rsidP="00EF527B">
            <w:pPr>
              <w:jc w:val="both"/>
            </w:pPr>
            <w:r w:rsidRPr="00CE6038">
              <w:t>Основы сметного нормирования и ценообразования в строительстве</w:t>
            </w:r>
          </w:p>
        </w:tc>
      </w:tr>
      <w:tr w:rsidR="00EF527B" w:rsidRPr="00F93125" w14:paraId="6669A88E" w14:textId="77777777" w:rsidTr="00EF527B">
        <w:trPr>
          <w:trHeight w:val="20"/>
        </w:trPr>
        <w:tc>
          <w:tcPr>
            <w:tcW w:w="1240" w:type="pct"/>
            <w:vMerge/>
          </w:tcPr>
          <w:p w14:paraId="187E55A3" w14:textId="77777777" w:rsidR="00EF527B" w:rsidRPr="00F93125" w:rsidDel="002A1D54" w:rsidRDefault="00EF527B" w:rsidP="00EF527B">
            <w:pPr>
              <w:pStyle w:val="afa"/>
            </w:pPr>
          </w:p>
        </w:tc>
        <w:tc>
          <w:tcPr>
            <w:tcW w:w="3760" w:type="pct"/>
          </w:tcPr>
          <w:p w14:paraId="41A808E2" w14:textId="3FFBCE78" w:rsidR="00EF527B" w:rsidRPr="00CE6038" w:rsidRDefault="00EF527B" w:rsidP="00EF527B">
            <w:pPr>
              <w:jc w:val="both"/>
            </w:pPr>
            <w:r>
              <w:t>Основы бухгалтерского учета</w:t>
            </w:r>
          </w:p>
        </w:tc>
      </w:tr>
      <w:tr w:rsidR="00782BEC" w:rsidRPr="00F93125" w14:paraId="0337E697" w14:textId="77777777" w:rsidTr="00EF527B">
        <w:trPr>
          <w:trHeight w:val="20"/>
        </w:trPr>
        <w:tc>
          <w:tcPr>
            <w:tcW w:w="1240" w:type="pct"/>
            <w:vMerge/>
          </w:tcPr>
          <w:p w14:paraId="71B2E9B0" w14:textId="77777777" w:rsidR="00782BEC" w:rsidRPr="00F93125" w:rsidDel="002A1D54" w:rsidRDefault="00782BEC" w:rsidP="00EF527B">
            <w:pPr>
              <w:pStyle w:val="afa"/>
            </w:pPr>
          </w:p>
        </w:tc>
        <w:tc>
          <w:tcPr>
            <w:tcW w:w="3760" w:type="pct"/>
          </w:tcPr>
          <w:p w14:paraId="77BC05D0" w14:textId="7CF159EB" w:rsidR="00782BEC" w:rsidRPr="001A57CD" w:rsidRDefault="00EF527B" w:rsidP="00EF527B">
            <w:pPr>
              <w:jc w:val="both"/>
            </w:pPr>
            <w:r w:rsidRPr="00F93125">
              <w:t xml:space="preserve">Правила и стандарты системы контроля (менеджмента) качества </w:t>
            </w:r>
            <w:r>
              <w:t xml:space="preserve">строительной </w:t>
            </w:r>
            <w:r w:rsidRPr="00F93125">
              <w:t>организации</w:t>
            </w:r>
          </w:p>
        </w:tc>
      </w:tr>
      <w:tr w:rsidR="00782BEC" w:rsidRPr="00F93125" w14:paraId="4754104E" w14:textId="77777777" w:rsidTr="00EF527B">
        <w:trPr>
          <w:trHeight w:val="20"/>
        </w:trPr>
        <w:tc>
          <w:tcPr>
            <w:tcW w:w="1240" w:type="pct"/>
          </w:tcPr>
          <w:p w14:paraId="1295E33C" w14:textId="77777777" w:rsidR="00782BEC" w:rsidRPr="00F93125" w:rsidDel="002A1D54" w:rsidRDefault="00782BEC" w:rsidP="00EF527B">
            <w:pPr>
              <w:pStyle w:val="afa"/>
            </w:pPr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1B3B2701" w14:textId="77777777" w:rsidR="00782BEC" w:rsidRPr="001A57CD" w:rsidRDefault="00782BEC" w:rsidP="00EF527B">
            <w:pPr>
              <w:pStyle w:val="afa"/>
              <w:jc w:val="both"/>
            </w:pPr>
            <w:r w:rsidRPr="001A57CD">
              <w:t>-</w:t>
            </w:r>
          </w:p>
        </w:tc>
      </w:tr>
    </w:tbl>
    <w:p w14:paraId="65A71D49" w14:textId="77777777" w:rsidR="00782BEC" w:rsidRDefault="00782BEC" w:rsidP="00E06ED9"/>
    <w:p w14:paraId="3665D247" w14:textId="40ED0F55" w:rsidR="003D25F6" w:rsidRDefault="003D25F6" w:rsidP="003D25F6">
      <w:pPr>
        <w:pStyle w:val="2"/>
      </w:pPr>
      <w:r w:rsidRPr="00F93125">
        <w:t>3.</w:t>
      </w:r>
      <w:r>
        <w:t>3</w:t>
      </w:r>
      <w:r w:rsidRPr="00F93125">
        <w:t>. Обобщенная трудовая функция</w:t>
      </w:r>
    </w:p>
    <w:p w14:paraId="7B40CD9F" w14:textId="77777777" w:rsidR="003D25F6" w:rsidRPr="00E06ED9" w:rsidRDefault="003D25F6" w:rsidP="003D25F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245"/>
        <w:gridCol w:w="567"/>
        <w:gridCol w:w="710"/>
        <w:gridCol w:w="1559"/>
        <w:gridCol w:w="559"/>
      </w:tblGrid>
      <w:tr w:rsidR="003D25F6" w:rsidRPr="00F93125" w14:paraId="15800ADA" w14:textId="77777777" w:rsidTr="00F144E0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01D592E" w14:textId="77777777" w:rsidR="003D25F6" w:rsidRPr="00F93125" w:rsidRDefault="003D25F6" w:rsidP="00F144E0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F2FC7A" w14:textId="12637229" w:rsidR="003D25F6" w:rsidRPr="00DD16BF" w:rsidRDefault="00B65F80" w:rsidP="00DD16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планов</w:t>
            </w:r>
            <w:r w:rsidR="00F50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о-экономической деятельностью </w:t>
            </w:r>
            <w:r w:rsidRPr="00B65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строительной организации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4CC81BB" w14:textId="77777777" w:rsidR="003D25F6" w:rsidRPr="00F93125" w:rsidRDefault="003D25F6" w:rsidP="00F144E0">
            <w:pPr>
              <w:rPr>
                <w:bCs w:val="0"/>
                <w:sz w:val="16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99A7A2" w14:textId="06B247F6" w:rsidR="003D25F6" w:rsidRPr="003D25F6" w:rsidRDefault="003D25F6" w:rsidP="00F144E0">
            <w:pPr>
              <w:jc w:val="center"/>
              <w:rPr>
                <w:bCs w:val="0"/>
              </w:rPr>
            </w:pPr>
            <w:r>
              <w:t>С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C0AF99" w14:textId="77777777" w:rsidR="003D25F6" w:rsidRPr="00F93125" w:rsidRDefault="003D25F6" w:rsidP="00F144E0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1D2778" w14:textId="1EA57B2A" w:rsidR="003D25F6" w:rsidRPr="00F93125" w:rsidRDefault="00F144E0" w:rsidP="00F144E0">
            <w:pPr>
              <w:jc w:val="center"/>
              <w:rPr>
                <w:bCs w:val="0"/>
              </w:rPr>
            </w:pPr>
            <w:r>
              <w:t>7</w:t>
            </w:r>
          </w:p>
        </w:tc>
      </w:tr>
    </w:tbl>
    <w:p w14:paraId="6C2D0204" w14:textId="77777777" w:rsidR="003D25F6" w:rsidRDefault="003D25F6" w:rsidP="003D25F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1200"/>
        <w:gridCol w:w="469"/>
        <w:gridCol w:w="2089"/>
        <w:gridCol w:w="1275"/>
        <w:gridCol w:w="2403"/>
      </w:tblGrid>
      <w:tr w:rsidR="003D25F6" w:rsidRPr="00F93125" w14:paraId="3436E206" w14:textId="77777777" w:rsidTr="00F144E0">
        <w:trPr>
          <w:trHeight w:val="283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5B355D5" w14:textId="77777777" w:rsidR="003D25F6" w:rsidRPr="00F93125" w:rsidRDefault="003D25F6" w:rsidP="00F144E0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BF081F5" w14:textId="77777777" w:rsidR="003D25F6" w:rsidRPr="00F93125" w:rsidRDefault="003D25F6" w:rsidP="00F144E0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4B6429B" w14:textId="77777777" w:rsidR="003D25F6" w:rsidRPr="00F93125" w:rsidRDefault="003D25F6" w:rsidP="00F144E0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2633C4" w14:textId="77777777" w:rsidR="003D25F6" w:rsidRPr="00F93125" w:rsidRDefault="003D25F6" w:rsidP="00F144E0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9C98A1" w14:textId="77777777" w:rsidR="003D25F6" w:rsidRPr="00F93125" w:rsidRDefault="003D25F6" w:rsidP="00F144E0">
            <w:pPr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983BB1" w14:textId="77777777" w:rsidR="003D25F6" w:rsidRPr="00F93125" w:rsidRDefault="003D25F6" w:rsidP="00F144E0">
            <w:pPr>
              <w:rPr>
                <w:bCs w:val="0"/>
              </w:rPr>
            </w:pPr>
          </w:p>
        </w:tc>
      </w:tr>
      <w:tr w:rsidR="003D25F6" w:rsidRPr="00F93125" w14:paraId="275A05C2" w14:textId="77777777" w:rsidTr="00F144E0">
        <w:trPr>
          <w:trHeight w:val="479"/>
        </w:trPr>
        <w:tc>
          <w:tcPr>
            <w:tcW w:w="1355" w:type="pct"/>
            <w:tcBorders>
              <w:top w:val="nil"/>
              <w:bottom w:val="nil"/>
              <w:right w:val="nil"/>
            </w:tcBorders>
            <w:vAlign w:val="center"/>
          </w:tcPr>
          <w:p w14:paraId="3889C929" w14:textId="77777777" w:rsidR="003D25F6" w:rsidRPr="00F93125" w:rsidRDefault="003D25F6" w:rsidP="00F144E0">
            <w:pPr>
              <w:rPr>
                <w:bCs w:val="0"/>
              </w:rPr>
            </w:pPr>
          </w:p>
        </w:tc>
        <w:tc>
          <w:tcPr>
            <w:tcW w:w="18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8F70097" w14:textId="77777777" w:rsidR="003D25F6" w:rsidRPr="00F93125" w:rsidRDefault="003D25F6" w:rsidP="00F144E0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DE5A66" w14:textId="77777777" w:rsidR="003D25F6" w:rsidRPr="00F93125" w:rsidRDefault="003D25F6" w:rsidP="00F144E0">
            <w:pPr>
              <w:jc w:val="center"/>
              <w:rPr>
                <w:bCs w:val="0"/>
                <w:szCs w:val="16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B3EE814" w14:textId="77777777" w:rsidR="003D25F6" w:rsidRPr="00F93125" w:rsidRDefault="003D25F6" w:rsidP="00F144E0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39BA9AF" w14:textId="77777777" w:rsidR="003D25F6" w:rsidRDefault="003D25F6" w:rsidP="003D25F6"/>
    <w:tbl>
      <w:tblPr>
        <w:tblW w:w="5000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7432"/>
      </w:tblGrid>
      <w:tr w:rsidR="003D25F6" w:rsidRPr="00F93125" w14:paraId="49C8210F" w14:textId="77777777" w:rsidTr="00F144E0">
        <w:trPr>
          <w:trHeight w:val="525"/>
        </w:trPr>
        <w:tc>
          <w:tcPr>
            <w:tcW w:w="1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C97FFB" w14:textId="77777777" w:rsidR="003D25F6" w:rsidRPr="00F93125" w:rsidRDefault="003D25F6" w:rsidP="00F144E0">
            <w:pPr>
              <w:pStyle w:val="afa"/>
            </w:pPr>
            <w:r w:rsidRPr="00F93125">
              <w:t>Возможные наименования должностей</w:t>
            </w:r>
            <w:r>
              <w:t>, профессий</w:t>
            </w:r>
          </w:p>
        </w:tc>
        <w:tc>
          <w:tcPr>
            <w:tcW w:w="3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2AF352" w14:textId="77777777" w:rsidR="00DD16BF" w:rsidRPr="00C96D9F" w:rsidRDefault="00DD16BF" w:rsidP="00DD16BF">
            <w:pPr>
              <w:pStyle w:val="pTextStyle"/>
              <w:rPr>
                <w:lang w:val="ru-RU"/>
              </w:rPr>
            </w:pPr>
            <w:r w:rsidRPr="00C96D9F">
              <w:rPr>
                <w:lang w:val="ru-RU"/>
              </w:rPr>
              <w:t>Начальник планово-экономического отдела</w:t>
            </w:r>
          </w:p>
          <w:p w14:paraId="5E3F9F1E" w14:textId="10C574AC" w:rsidR="003D25F6" w:rsidRPr="00F93125" w:rsidRDefault="00DD16BF" w:rsidP="00DD16BF">
            <w:pPr>
              <w:pStyle w:val="afa"/>
            </w:pPr>
            <w:r w:rsidRPr="00C96D9F">
              <w:t>Руководитель планово-экономического отдела</w:t>
            </w:r>
          </w:p>
        </w:tc>
      </w:tr>
    </w:tbl>
    <w:p w14:paraId="1DA90A27" w14:textId="77777777" w:rsidR="003D25F6" w:rsidRDefault="003D25F6" w:rsidP="003D25F6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7432"/>
      </w:tblGrid>
      <w:tr w:rsidR="00DD16BF" w:rsidRPr="00F93125" w14:paraId="4497BA46" w14:textId="77777777" w:rsidTr="00F144E0">
        <w:trPr>
          <w:trHeight w:val="20"/>
        </w:trPr>
        <w:tc>
          <w:tcPr>
            <w:tcW w:w="1355" w:type="pct"/>
          </w:tcPr>
          <w:p w14:paraId="78F73B81" w14:textId="77777777" w:rsidR="00DD16BF" w:rsidRPr="00F93125" w:rsidRDefault="00DD16BF" w:rsidP="00DD16BF">
            <w:pPr>
              <w:pStyle w:val="afa"/>
            </w:pPr>
            <w:r w:rsidRPr="00F93125">
              <w:t>Требования к образованию и обучению</w:t>
            </w:r>
          </w:p>
        </w:tc>
        <w:tc>
          <w:tcPr>
            <w:tcW w:w="3645" w:type="pct"/>
          </w:tcPr>
          <w:p w14:paraId="369267BD" w14:textId="0769D222" w:rsidR="00DD16BF" w:rsidRPr="00C96D9F" w:rsidRDefault="00DD16BF" w:rsidP="00DD16BF">
            <w:pPr>
              <w:pStyle w:val="afa"/>
            </w:pPr>
            <w:r w:rsidRPr="00C96D9F">
              <w:t xml:space="preserve">Высшее образование </w:t>
            </w:r>
            <w:r w:rsidR="00B65F80">
              <w:t>–</w:t>
            </w:r>
            <w:r w:rsidRPr="00C96D9F">
              <w:t xml:space="preserve"> </w:t>
            </w:r>
            <w:r w:rsidR="00866E0F">
              <w:t>магистратура</w:t>
            </w:r>
            <w:r w:rsidR="00B65F80">
              <w:t xml:space="preserve"> или специалитет</w:t>
            </w:r>
          </w:p>
          <w:p w14:paraId="29A28F69" w14:textId="145137E2" w:rsidR="00DD16BF" w:rsidRPr="00C96D9F" w:rsidRDefault="00DD16BF" w:rsidP="00DD16BF">
            <w:pPr>
              <w:pStyle w:val="afa"/>
            </w:pPr>
            <w:r w:rsidRPr="00C96D9F">
              <w:t>или</w:t>
            </w:r>
          </w:p>
          <w:p w14:paraId="3FB2ACB0" w14:textId="4D5D2F19" w:rsidR="00DD16BF" w:rsidRPr="00DD16BF" w:rsidRDefault="00DD16BF" w:rsidP="00B65F80">
            <w:pPr>
              <w:pStyle w:val="afa"/>
            </w:pPr>
            <w:r w:rsidRPr="00C96D9F">
              <w:t xml:space="preserve">Высшее образование </w:t>
            </w:r>
            <w:r w:rsidR="00B65F80">
              <w:t>–</w:t>
            </w:r>
            <w:r w:rsidRPr="00C96D9F">
              <w:t xml:space="preserve"> </w:t>
            </w:r>
            <w:r w:rsidR="00B65F80">
              <w:t>магистратура или специалитет</w:t>
            </w:r>
            <w:r w:rsidRPr="00C96D9F">
              <w:t xml:space="preserve">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DD16BF" w:rsidRPr="00F93125" w14:paraId="200F0CA8" w14:textId="77777777" w:rsidTr="00F144E0">
        <w:trPr>
          <w:trHeight w:val="20"/>
        </w:trPr>
        <w:tc>
          <w:tcPr>
            <w:tcW w:w="1355" w:type="pct"/>
          </w:tcPr>
          <w:p w14:paraId="0BD1DD35" w14:textId="77777777" w:rsidR="00DD16BF" w:rsidRPr="00F93125" w:rsidRDefault="00DD16BF" w:rsidP="00DD16BF">
            <w:pPr>
              <w:pStyle w:val="afa"/>
            </w:pPr>
            <w:r w:rsidRPr="00F93125">
              <w:t>Требования к опыту практической работы</w:t>
            </w:r>
          </w:p>
        </w:tc>
        <w:tc>
          <w:tcPr>
            <w:tcW w:w="3645" w:type="pct"/>
          </w:tcPr>
          <w:p w14:paraId="0D200290" w14:textId="77CD5029" w:rsidR="00DD16BF" w:rsidRPr="00DD16BF" w:rsidRDefault="00DD16BF" w:rsidP="00B65F80">
            <w:pPr>
              <w:pStyle w:val="afa"/>
            </w:pPr>
            <w:r w:rsidRPr="00C96D9F">
              <w:t xml:space="preserve">Не менее пяти лет в области </w:t>
            </w:r>
            <w:r w:rsidR="00B65F80">
              <w:t>планово-экономического обеспечения строительного производства</w:t>
            </w:r>
          </w:p>
        </w:tc>
      </w:tr>
      <w:tr w:rsidR="00DD16BF" w:rsidRPr="00F93125" w14:paraId="7F958218" w14:textId="77777777" w:rsidTr="00F144E0">
        <w:trPr>
          <w:trHeight w:val="20"/>
        </w:trPr>
        <w:tc>
          <w:tcPr>
            <w:tcW w:w="1355" w:type="pct"/>
          </w:tcPr>
          <w:p w14:paraId="7C65414D" w14:textId="77777777" w:rsidR="00DD16BF" w:rsidRPr="00F93125" w:rsidRDefault="00DD16BF" w:rsidP="00DD16BF">
            <w:pPr>
              <w:pStyle w:val="afa"/>
            </w:pPr>
            <w:r w:rsidRPr="00F93125">
              <w:t>Особые условия допуска к работе</w:t>
            </w:r>
          </w:p>
        </w:tc>
        <w:tc>
          <w:tcPr>
            <w:tcW w:w="3645" w:type="pct"/>
          </w:tcPr>
          <w:p w14:paraId="5387109F" w14:textId="27045B34" w:rsidR="00DD16BF" w:rsidRPr="00DD16BF" w:rsidRDefault="00DD16BF" w:rsidP="00DD16BF">
            <w:pPr>
              <w:pStyle w:val="afa"/>
            </w:pPr>
            <w:r>
              <w:t>-</w:t>
            </w:r>
          </w:p>
        </w:tc>
      </w:tr>
      <w:tr w:rsidR="003D25F6" w:rsidRPr="00F93125" w14:paraId="220F8B84" w14:textId="77777777" w:rsidTr="00F144E0">
        <w:trPr>
          <w:trHeight w:val="20"/>
        </w:trPr>
        <w:tc>
          <w:tcPr>
            <w:tcW w:w="1355" w:type="pct"/>
          </w:tcPr>
          <w:p w14:paraId="25ACC6DC" w14:textId="77777777" w:rsidR="003D25F6" w:rsidRPr="00F93125" w:rsidRDefault="003D25F6" w:rsidP="00F144E0">
            <w:pPr>
              <w:pStyle w:val="afa"/>
            </w:pPr>
            <w:r w:rsidRPr="00F93125">
              <w:t>Другие характеристики</w:t>
            </w:r>
          </w:p>
        </w:tc>
        <w:tc>
          <w:tcPr>
            <w:tcW w:w="3645" w:type="pct"/>
          </w:tcPr>
          <w:p w14:paraId="7055AE60" w14:textId="302D4FD8" w:rsidR="003D25F6" w:rsidRPr="00F93125" w:rsidRDefault="00262761" w:rsidP="00B65F80">
            <w:pPr>
              <w:pStyle w:val="afa"/>
            </w:pPr>
            <w:r>
              <w:t>Рекомендуется дополнительное профессиональное образование – программы п</w:t>
            </w:r>
            <w:r w:rsidRPr="009B446C">
              <w:t>овышени</w:t>
            </w:r>
            <w:r>
              <w:t>я</w:t>
            </w:r>
            <w:r w:rsidRPr="009B446C">
              <w:t xml:space="preserve"> квалификации в области </w:t>
            </w:r>
            <w:r>
              <w:t>планово-экономического обеспечения строительного производства</w:t>
            </w:r>
            <w:r w:rsidRPr="009B446C">
              <w:t xml:space="preserve">, осуществляемое не реже одного раза в </w:t>
            </w:r>
            <w:r>
              <w:t>пять</w:t>
            </w:r>
            <w:r w:rsidRPr="009B446C">
              <w:t xml:space="preserve"> лет</w:t>
            </w:r>
          </w:p>
        </w:tc>
      </w:tr>
    </w:tbl>
    <w:p w14:paraId="49681D7F" w14:textId="77777777" w:rsidR="003D25F6" w:rsidRPr="00F93125" w:rsidRDefault="003D25F6" w:rsidP="003D25F6">
      <w:pPr>
        <w:pStyle w:val="afa"/>
      </w:pPr>
    </w:p>
    <w:p w14:paraId="3A40631C" w14:textId="77777777" w:rsidR="003D25F6" w:rsidRDefault="003D25F6" w:rsidP="003D25F6">
      <w:pPr>
        <w:pStyle w:val="afa"/>
      </w:pPr>
      <w:r w:rsidRPr="00F93125">
        <w:t>Дополнительные характеристики</w:t>
      </w:r>
    </w:p>
    <w:p w14:paraId="5326F812" w14:textId="77777777" w:rsidR="003D25F6" w:rsidRPr="00F93125" w:rsidRDefault="003D25F6" w:rsidP="003D25F6">
      <w:pPr>
        <w:pStyle w:val="afa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54"/>
        <w:gridCol w:w="1387"/>
        <w:gridCol w:w="5654"/>
      </w:tblGrid>
      <w:tr w:rsidR="003D25F6" w:rsidRPr="00F93125" w14:paraId="17892547" w14:textId="77777777" w:rsidTr="00F144E0">
        <w:trPr>
          <w:trHeight w:val="20"/>
        </w:trPr>
        <w:tc>
          <w:tcPr>
            <w:tcW w:w="1547" w:type="pct"/>
            <w:vAlign w:val="center"/>
          </w:tcPr>
          <w:p w14:paraId="1907AEA5" w14:textId="77777777" w:rsidR="003D25F6" w:rsidRPr="008B1E23" w:rsidRDefault="003D25F6" w:rsidP="00F144E0">
            <w:pPr>
              <w:pStyle w:val="aff0"/>
            </w:pPr>
            <w:r w:rsidRPr="008B1E23">
              <w:t>Наименование документа</w:t>
            </w:r>
          </w:p>
        </w:tc>
        <w:tc>
          <w:tcPr>
            <w:tcW w:w="680" w:type="pct"/>
            <w:vAlign w:val="center"/>
          </w:tcPr>
          <w:p w14:paraId="56C3BD31" w14:textId="77777777" w:rsidR="003D25F6" w:rsidRPr="008B1E23" w:rsidRDefault="003D25F6" w:rsidP="00F144E0">
            <w:pPr>
              <w:pStyle w:val="aff0"/>
            </w:pPr>
            <w:r w:rsidRPr="008B1E23">
              <w:t>Код</w:t>
            </w:r>
          </w:p>
        </w:tc>
        <w:tc>
          <w:tcPr>
            <w:tcW w:w="2773" w:type="pct"/>
            <w:vAlign w:val="center"/>
          </w:tcPr>
          <w:p w14:paraId="2E3DE50E" w14:textId="77777777" w:rsidR="003D25F6" w:rsidRPr="008B1E23" w:rsidRDefault="003D25F6" w:rsidP="00F144E0">
            <w:pPr>
              <w:pStyle w:val="aff0"/>
            </w:pPr>
            <w:r w:rsidRPr="008B1E23">
              <w:t>Наименование базовой группы, должности (профессии) или специальности</w:t>
            </w:r>
          </w:p>
        </w:tc>
      </w:tr>
      <w:tr w:rsidR="00B65F80" w:rsidRPr="00F93125" w14:paraId="282E22D4" w14:textId="77777777" w:rsidTr="00F144E0">
        <w:trPr>
          <w:trHeight w:val="20"/>
        </w:trPr>
        <w:tc>
          <w:tcPr>
            <w:tcW w:w="1547" w:type="pct"/>
          </w:tcPr>
          <w:p w14:paraId="0367CA72" w14:textId="77777777" w:rsidR="00B65F80" w:rsidRPr="008B1E23" w:rsidRDefault="00B65F80" w:rsidP="00B65F80">
            <w:pPr>
              <w:pStyle w:val="afa"/>
              <w:rPr>
                <w:vertAlign w:val="superscript"/>
              </w:rPr>
            </w:pPr>
            <w:r w:rsidRPr="008B1E23">
              <w:t>ОКЗ</w:t>
            </w:r>
          </w:p>
        </w:tc>
        <w:tc>
          <w:tcPr>
            <w:tcW w:w="680" w:type="pct"/>
          </w:tcPr>
          <w:p w14:paraId="3FCE2CFD" w14:textId="752FF239" w:rsidR="00B65F80" w:rsidRPr="008B1E23" w:rsidRDefault="00B65F80" w:rsidP="00B65F80">
            <w:pPr>
              <w:pStyle w:val="afa"/>
            </w:pPr>
            <w:r>
              <w:t>1219</w:t>
            </w:r>
          </w:p>
        </w:tc>
        <w:tc>
          <w:tcPr>
            <w:tcW w:w="2773" w:type="pct"/>
          </w:tcPr>
          <w:p w14:paraId="63A0BAE1" w14:textId="1C32505B" w:rsidR="00B65F80" w:rsidRPr="00B65F80" w:rsidRDefault="00B65F80" w:rsidP="00B65F80">
            <w:pPr>
              <w:pStyle w:val="TableParagraph"/>
              <w:tabs>
                <w:tab w:val="left" w:pos="1851"/>
                <w:tab w:val="left" w:pos="3683"/>
                <w:tab w:val="left" w:pos="5563"/>
              </w:tabs>
              <w:spacing w:line="267" w:lineRule="exact"/>
              <w:ind w:left="0"/>
              <w:rPr>
                <w:bCs/>
                <w:sz w:val="24"/>
                <w:szCs w:val="24"/>
                <w:lang w:bidi="ar-SA"/>
              </w:rPr>
            </w:pPr>
            <w:r w:rsidRPr="00A87CDF">
              <w:rPr>
                <w:sz w:val="24"/>
                <w:szCs w:val="24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CD06EF" w:rsidRPr="00F93125" w14:paraId="58877CD6" w14:textId="77777777" w:rsidTr="00F144E0">
        <w:trPr>
          <w:trHeight w:val="20"/>
        </w:trPr>
        <w:tc>
          <w:tcPr>
            <w:tcW w:w="1547" w:type="pct"/>
          </w:tcPr>
          <w:p w14:paraId="0CFAF7BC" w14:textId="77777777" w:rsidR="00CD06EF" w:rsidRPr="008B1E23" w:rsidRDefault="00CD06EF" w:rsidP="00CD06EF">
            <w:pPr>
              <w:pStyle w:val="afa"/>
            </w:pPr>
            <w:r w:rsidRPr="008B1E23">
              <w:t>ЕКС</w:t>
            </w:r>
          </w:p>
        </w:tc>
        <w:tc>
          <w:tcPr>
            <w:tcW w:w="680" w:type="pct"/>
          </w:tcPr>
          <w:p w14:paraId="12FE9D2C" w14:textId="281A1A5F" w:rsidR="00CD06EF" w:rsidRPr="008B1E23" w:rsidRDefault="00CD06EF" w:rsidP="00CD06EF">
            <w:pPr>
              <w:pStyle w:val="afa"/>
            </w:pPr>
            <w:r>
              <w:t>-</w:t>
            </w:r>
          </w:p>
        </w:tc>
        <w:tc>
          <w:tcPr>
            <w:tcW w:w="2773" w:type="pct"/>
          </w:tcPr>
          <w:p w14:paraId="4CE06B76" w14:textId="2E8F1705" w:rsidR="00CD06EF" w:rsidRPr="008B1E23" w:rsidRDefault="00CD06EF" w:rsidP="00CD06EF">
            <w:pPr>
              <w:pStyle w:val="afa"/>
            </w:pPr>
            <w:r>
              <w:t>Начальник планово-экономического отдела</w:t>
            </w:r>
          </w:p>
        </w:tc>
      </w:tr>
      <w:tr w:rsidR="00B65F80" w:rsidRPr="00F93125" w14:paraId="4679E175" w14:textId="77777777" w:rsidTr="00F144E0">
        <w:trPr>
          <w:trHeight w:val="20"/>
        </w:trPr>
        <w:tc>
          <w:tcPr>
            <w:tcW w:w="1547" w:type="pct"/>
            <w:vMerge w:val="restart"/>
          </w:tcPr>
          <w:p w14:paraId="4FA93F95" w14:textId="77777777" w:rsidR="00B65F80" w:rsidRPr="008B1E23" w:rsidRDefault="00B65F80" w:rsidP="00CD06EF">
            <w:pPr>
              <w:pStyle w:val="afa"/>
            </w:pPr>
            <w:r w:rsidRPr="008B1E23">
              <w:t>ОКПДТР</w:t>
            </w:r>
          </w:p>
        </w:tc>
        <w:tc>
          <w:tcPr>
            <w:tcW w:w="680" w:type="pct"/>
          </w:tcPr>
          <w:p w14:paraId="2AF91949" w14:textId="4D26B977" w:rsidR="00B65F80" w:rsidRPr="008B1E23" w:rsidRDefault="00B65F80" w:rsidP="00CD06EF">
            <w:pPr>
              <w:pStyle w:val="afa"/>
            </w:pPr>
            <w:r>
              <w:t>24695</w:t>
            </w:r>
          </w:p>
        </w:tc>
        <w:tc>
          <w:tcPr>
            <w:tcW w:w="2773" w:type="pct"/>
          </w:tcPr>
          <w:p w14:paraId="314BDD69" w14:textId="61A5E006" w:rsidR="00B65F80" w:rsidRPr="008B1E23" w:rsidRDefault="00B65F80" w:rsidP="00CD06EF">
            <w:pPr>
              <w:pStyle w:val="afa"/>
            </w:pPr>
            <w:r w:rsidRPr="00C96D9F">
              <w:t>Начальник отдела (финансово-экономического и административного)</w:t>
            </w:r>
          </w:p>
        </w:tc>
      </w:tr>
      <w:tr w:rsidR="00B65F80" w:rsidRPr="00F93125" w14:paraId="3037F92B" w14:textId="77777777" w:rsidTr="00F144E0">
        <w:trPr>
          <w:trHeight w:val="20"/>
        </w:trPr>
        <w:tc>
          <w:tcPr>
            <w:tcW w:w="1547" w:type="pct"/>
            <w:vMerge/>
          </w:tcPr>
          <w:p w14:paraId="3C7BEAF6" w14:textId="77777777" w:rsidR="00B65F80" w:rsidRPr="008B1E23" w:rsidRDefault="00B65F80" w:rsidP="00B65F80">
            <w:pPr>
              <w:pStyle w:val="afa"/>
            </w:pPr>
          </w:p>
        </w:tc>
        <w:tc>
          <w:tcPr>
            <w:tcW w:w="680" w:type="pct"/>
          </w:tcPr>
          <w:p w14:paraId="78F1B1EF" w14:textId="53824E7D" w:rsidR="00B65F80" w:rsidRDefault="00B65F80" w:rsidP="00B65F80">
            <w:pPr>
              <w:pStyle w:val="afa"/>
            </w:pPr>
            <w:r>
              <w:t>24695</w:t>
            </w:r>
          </w:p>
        </w:tc>
        <w:tc>
          <w:tcPr>
            <w:tcW w:w="2773" w:type="pct"/>
          </w:tcPr>
          <w:p w14:paraId="6B442478" w14:textId="4909E76D" w:rsidR="00B65F80" w:rsidRPr="00C96D9F" w:rsidRDefault="00B65F80" w:rsidP="00B65F80">
            <w:pPr>
              <w:pStyle w:val="afa"/>
            </w:pPr>
            <w:r>
              <w:t>Начальник отдела</w:t>
            </w:r>
          </w:p>
        </w:tc>
      </w:tr>
      <w:tr w:rsidR="00CD06EF" w:rsidRPr="00F93125" w14:paraId="45415559" w14:textId="77777777" w:rsidTr="00F144E0">
        <w:trPr>
          <w:trHeight w:val="20"/>
        </w:trPr>
        <w:tc>
          <w:tcPr>
            <w:tcW w:w="1547" w:type="pct"/>
            <w:vMerge w:val="restart"/>
          </w:tcPr>
          <w:p w14:paraId="5DBC0531" w14:textId="77777777" w:rsidR="00CD06EF" w:rsidRPr="008B1E23" w:rsidRDefault="00CD06EF" w:rsidP="00CD06EF">
            <w:pPr>
              <w:pStyle w:val="afa"/>
            </w:pPr>
            <w:r w:rsidRPr="008B1E23">
              <w:t>ОКСО</w:t>
            </w:r>
          </w:p>
        </w:tc>
        <w:tc>
          <w:tcPr>
            <w:tcW w:w="680" w:type="pct"/>
          </w:tcPr>
          <w:p w14:paraId="11200DCF" w14:textId="1A891A46" w:rsidR="00CD06EF" w:rsidRPr="008B1E23" w:rsidRDefault="00CD06EF" w:rsidP="00866E0F">
            <w:pPr>
              <w:pStyle w:val="afa"/>
            </w:pPr>
            <w:r>
              <w:t>2.08.</w:t>
            </w:r>
            <w:r w:rsidR="00866E0F">
              <w:t>04</w:t>
            </w:r>
            <w:r>
              <w:t>.01</w:t>
            </w:r>
          </w:p>
        </w:tc>
        <w:tc>
          <w:tcPr>
            <w:tcW w:w="2773" w:type="pct"/>
          </w:tcPr>
          <w:p w14:paraId="15BE6BFC" w14:textId="3B0992E9" w:rsidR="00CD06EF" w:rsidRPr="008B1E23" w:rsidRDefault="00CD06EF" w:rsidP="00CD06EF">
            <w:pPr>
              <w:pStyle w:val="afa"/>
            </w:pPr>
            <w:r>
              <w:t>Строительство</w:t>
            </w:r>
          </w:p>
        </w:tc>
      </w:tr>
      <w:tr w:rsidR="0055026A" w:rsidRPr="00F93125" w14:paraId="11BE6D1C" w14:textId="77777777" w:rsidTr="00F144E0">
        <w:trPr>
          <w:trHeight w:val="20"/>
        </w:trPr>
        <w:tc>
          <w:tcPr>
            <w:tcW w:w="1547" w:type="pct"/>
            <w:vMerge/>
          </w:tcPr>
          <w:p w14:paraId="7A04C9C9" w14:textId="77777777" w:rsidR="0055026A" w:rsidRPr="008B1E23" w:rsidRDefault="0055026A" w:rsidP="0055026A">
            <w:pPr>
              <w:pStyle w:val="afa"/>
            </w:pPr>
          </w:p>
        </w:tc>
        <w:tc>
          <w:tcPr>
            <w:tcW w:w="680" w:type="pct"/>
          </w:tcPr>
          <w:p w14:paraId="24BE2BF1" w14:textId="7A5A6A28" w:rsidR="0055026A" w:rsidRDefault="0055026A" w:rsidP="0055026A">
            <w:pPr>
              <w:pStyle w:val="afa"/>
            </w:pPr>
            <w:r>
              <w:t>5.38.04.01</w:t>
            </w:r>
          </w:p>
        </w:tc>
        <w:tc>
          <w:tcPr>
            <w:tcW w:w="2773" w:type="pct"/>
          </w:tcPr>
          <w:p w14:paraId="2EA88336" w14:textId="79A77CFC" w:rsidR="0055026A" w:rsidRDefault="0055026A" w:rsidP="0055026A">
            <w:pPr>
              <w:pStyle w:val="afa"/>
            </w:pPr>
            <w:r>
              <w:t>Экономика</w:t>
            </w:r>
          </w:p>
        </w:tc>
      </w:tr>
      <w:tr w:rsidR="0055026A" w:rsidRPr="00F93125" w14:paraId="18F99273" w14:textId="77777777" w:rsidTr="0083338E">
        <w:trPr>
          <w:trHeight w:val="20"/>
        </w:trPr>
        <w:tc>
          <w:tcPr>
            <w:tcW w:w="1547" w:type="pct"/>
            <w:vMerge/>
          </w:tcPr>
          <w:p w14:paraId="68FDC003" w14:textId="77777777" w:rsidR="0055026A" w:rsidRPr="008B1E23" w:rsidRDefault="0055026A" w:rsidP="0055026A">
            <w:pPr>
              <w:pStyle w:val="afa"/>
            </w:pPr>
          </w:p>
        </w:tc>
        <w:tc>
          <w:tcPr>
            <w:tcW w:w="680" w:type="pct"/>
            <w:vAlign w:val="center"/>
          </w:tcPr>
          <w:p w14:paraId="69BC134C" w14:textId="2972C483" w:rsidR="0055026A" w:rsidRDefault="00744DBD" w:rsidP="0055026A">
            <w:pPr>
              <w:pStyle w:val="afa"/>
            </w:pPr>
            <w:hyperlink r:id="rId19" w:history="1">
              <w:r w:rsidR="0055026A" w:rsidRPr="00B65F80">
                <w:t>5.38.04.02</w:t>
              </w:r>
            </w:hyperlink>
          </w:p>
        </w:tc>
        <w:tc>
          <w:tcPr>
            <w:tcW w:w="2773" w:type="pct"/>
            <w:vAlign w:val="center"/>
          </w:tcPr>
          <w:p w14:paraId="6F3D2D23" w14:textId="32E99DE6" w:rsidR="0055026A" w:rsidRDefault="0055026A" w:rsidP="0055026A">
            <w:pPr>
              <w:pStyle w:val="afa"/>
            </w:pPr>
            <w:r w:rsidRPr="00B65F80">
              <w:t>Менеджмент</w:t>
            </w:r>
          </w:p>
        </w:tc>
      </w:tr>
      <w:tr w:rsidR="0055026A" w:rsidRPr="00F93125" w14:paraId="6388DA04" w14:textId="77777777" w:rsidTr="008D7156">
        <w:trPr>
          <w:trHeight w:val="20"/>
        </w:trPr>
        <w:tc>
          <w:tcPr>
            <w:tcW w:w="1547" w:type="pct"/>
            <w:vMerge/>
          </w:tcPr>
          <w:p w14:paraId="6880A666" w14:textId="77777777" w:rsidR="0055026A" w:rsidRPr="008B1E23" w:rsidRDefault="0055026A" w:rsidP="0055026A">
            <w:pPr>
              <w:pStyle w:val="afa"/>
            </w:pPr>
          </w:p>
        </w:tc>
        <w:tc>
          <w:tcPr>
            <w:tcW w:w="680" w:type="pct"/>
          </w:tcPr>
          <w:p w14:paraId="2A7C8D71" w14:textId="43145A13" w:rsidR="0055026A" w:rsidRPr="008B1E23" w:rsidRDefault="0055026A" w:rsidP="0055026A">
            <w:pPr>
              <w:pStyle w:val="afa"/>
            </w:pPr>
            <w:r>
              <w:t>2.08.05.01</w:t>
            </w:r>
          </w:p>
        </w:tc>
        <w:tc>
          <w:tcPr>
            <w:tcW w:w="2773" w:type="pct"/>
          </w:tcPr>
          <w:p w14:paraId="074B0198" w14:textId="7ED07107" w:rsidR="0055026A" w:rsidRPr="008B1E23" w:rsidRDefault="00744DBD" w:rsidP="0055026A">
            <w:pPr>
              <w:pStyle w:val="afa"/>
            </w:pPr>
            <w:hyperlink r:id="rId20">
              <w:r w:rsidR="0055026A">
                <w:t>Строительство уникальных зданий и сооружений</w:t>
              </w:r>
            </w:hyperlink>
          </w:p>
        </w:tc>
      </w:tr>
    </w:tbl>
    <w:p w14:paraId="1420B554" w14:textId="77777777" w:rsidR="003D25F6" w:rsidRDefault="003D25F6" w:rsidP="003D25F6"/>
    <w:p w14:paraId="05C9096C" w14:textId="68103F6E" w:rsidR="001F10F2" w:rsidRPr="00E06ED9" w:rsidRDefault="001F10F2" w:rsidP="001F10F2">
      <w:pPr>
        <w:rPr>
          <w:b/>
          <w:bCs w:val="0"/>
        </w:rPr>
      </w:pPr>
      <w:r w:rsidRPr="00E06ED9">
        <w:rPr>
          <w:b/>
          <w:bCs w:val="0"/>
        </w:rPr>
        <w:t>3.</w:t>
      </w:r>
      <w:r>
        <w:rPr>
          <w:b/>
          <w:bCs w:val="0"/>
        </w:rPr>
        <w:t>3.1</w:t>
      </w:r>
      <w:r w:rsidRPr="00E06ED9">
        <w:rPr>
          <w:b/>
          <w:bCs w:val="0"/>
        </w:rPr>
        <w:t>. Трудовая функция</w:t>
      </w:r>
    </w:p>
    <w:p w14:paraId="0C7B2444" w14:textId="77777777" w:rsidR="001F10F2" w:rsidRPr="00F93125" w:rsidRDefault="001F10F2" w:rsidP="001F10F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11"/>
        <w:gridCol w:w="553"/>
        <w:gridCol w:w="863"/>
        <w:gridCol w:w="1447"/>
        <w:gridCol w:w="561"/>
      </w:tblGrid>
      <w:tr w:rsidR="001F10F2" w:rsidRPr="00F93125" w14:paraId="5DAE187C" w14:textId="77777777" w:rsidTr="00487577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B2B08BC" w14:textId="77777777" w:rsidR="001F10F2" w:rsidRPr="00F93125" w:rsidRDefault="001F10F2" w:rsidP="00487577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FB11CD" w14:textId="5278F350" w:rsidR="001F10F2" w:rsidRPr="0049235E" w:rsidRDefault="00F50D3D" w:rsidP="00076FAD">
            <w:pPr>
              <w:jc w:val="both"/>
              <w:rPr>
                <w:rFonts w:eastAsia="Calibri"/>
                <w:bCs w:val="0"/>
              </w:rPr>
            </w:pPr>
            <w:r>
              <w:t>Стратегическое и тактическое планирование экономического развития строительной организации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6E6C8E6" w14:textId="77777777" w:rsidR="001F10F2" w:rsidRPr="00F93125" w:rsidRDefault="001F10F2" w:rsidP="00487577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B62142" w14:textId="4FFE60B3" w:rsidR="001F10F2" w:rsidRPr="00F93125" w:rsidRDefault="001F10F2" w:rsidP="001F10F2">
            <w:pPr>
              <w:jc w:val="center"/>
              <w:rPr>
                <w:bCs w:val="0"/>
              </w:rPr>
            </w:pPr>
            <w:r>
              <w:t>С</w:t>
            </w:r>
            <w:r w:rsidRPr="00F93125">
              <w:t>/0</w:t>
            </w:r>
            <w:r>
              <w:t>1</w:t>
            </w:r>
            <w:r w:rsidRPr="00F93125">
              <w:t>.</w:t>
            </w:r>
            <w:r>
              <w:t>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C26A4A2" w14:textId="77777777" w:rsidR="001F10F2" w:rsidRPr="00F93125" w:rsidRDefault="001F10F2" w:rsidP="00487577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86DBE0" w14:textId="77777777" w:rsidR="001F10F2" w:rsidRPr="00F93125" w:rsidRDefault="001F10F2" w:rsidP="00487577">
            <w:pPr>
              <w:jc w:val="center"/>
              <w:rPr>
                <w:bCs w:val="0"/>
              </w:rPr>
            </w:pPr>
            <w:r>
              <w:t>7</w:t>
            </w:r>
          </w:p>
        </w:tc>
      </w:tr>
    </w:tbl>
    <w:p w14:paraId="7AEE2D7A" w14:textId="77777777" w:rsidR="001F10F2" w:rsidRDefault="001F10F2" w:rsidP="001F10F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1F10F2" w:rsidRPr="00F93125" w14:paraId="18296213" w14:textId="77777777" w:rsidTr="00487577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E5398C2" w14:textId="77777777" w:rsidR="001F10F2" w:rsidRPr="00F93125" w:rsidRDefault="001F10F2" w:rsidP="00487577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81812A3" w14:textId="77777777" w:rsidR="001F10F2" w:rsidRPr="00F93125" w:rsidRDefault="001F10F2" w:rsidP="00487577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E8FA79F" w14:textId="77777777" w:rsidR="001F10F2" w:rsidRPr="00F93125" w:rsidRDefault="001F10F2" w:rsidP="00487577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1E3F47" w14:textId="77777777" w:rsidR="001F10F2" w:rsidRPr="00F93125" w:rsidRDefault="001F10F2" w:rsidP="00487577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6E4955" w14:textId="77777777" w:rsidR="001F10F2" w:rsidRPr="00F93125" w:rsidRDefault="001F10F2" w:rsidP="00487577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0000BF" w14:textId="77777777" w:rsidR="001F10F2" w:rsidRPr="00F93125" w:rsidRDefault="001F10F2" w:rsidP="00487577">
            <w:pPr>
              <w:rPr>
                <w:bCs w:val="0"/>
              </w:rPr>
            </w:pPr>
          </w:p>
        </w:tc>
      </w:tr>
      <w:tr w:rsidR="001F10F2" w:rsidRPr="00F93125" w14:paraId="6CC5059B" w14:textId="77777777" w:rsidTr="00487577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06A43FB5" w14:textId="77777777" w:rsidR="001F10F2" w:rsidRPr="00F93125" w:rsidRDefault="001F10F2" w:rsidP="00487577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62CBD32" w14:textId="77777777" w:rsidR="001F10F2" w:rsidRPr="00F93125" w:rsidRDefault="001F10F2" w:rsidP="00487577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D631B14" w14:textId="77777777" w:rsidR="001F10F2" w:rsidRPr="00F93125" w:rsidRDefault="001F10F2" w:rsidP="00487577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E12A808" w14:textId="77777777" w:rsidR="001F10F2" w:rsidRPr="00F93125" w:rsidRDefault="001F10F2" w:rsidP="00487577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D750F2E" w14:textId="77777777" w:rsidR="001F10F2" w:rsidRDefault="001F10F2" w:rsidP="001F10F2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49235E" w:rsidRPr="00F93125" w14:paraId="5D09273E" w14:textId="77777777" w:rsidTr="00487577">
        <w:trPr>
          <w:trHeight w:val="20"/>
        </w:trPr>
        <w:tc>
          <w:tcPr>
            <w:tcW w:w="1240" w:type="pct"/>
            <w:vMerge w:val="restart"/>
          </w:tcPr>
          <w:p w14:paraId="6ED44BEC" w14:textId="77777777" w:rsidR="0049235E" w:rsidRPr="00F93125" w:rsidRDefault="0049235E" w:rsidP="0049235E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14:paraId="6171925F" w14:textId="2473CEAF" w:rsidR="0049235E" w:rsidRPr="00F93125" w:rsidRDefault="005506B2" w:rsidP="005506B2">
            <w:pPr>
              <w:jc w:val="both"/>
            </w:pPr>
            <w:r>
              <w:t>Разработка и актуализация экономической стратегии строительной организации</w:t>
            </w:r>
          </w:p>
        </w:tc>
      </w:tr>
      <w:tr w:rsidR="005506B2" w:rsidRPr="00F93125" w14:paraId="06EF8D86" w14:textId="77777777" w:rsidTr="00487577">
        <w:trPr>
          <w:trHeight w:val="20"/>
        </w:trPr>
        <w:tc>
          <w:tcPr>
            <w:tcW w:w="1240" w:type="pct"/>
            <w:vMerge/>
          </w:tcPr>
          <w:p w14:paraId="38724D44" w14:textId="77777777" w:rsidR="005506B2" w:rsidRPr="00F93125" w:rsidRDefault="005506B2" w:rsidP="0049235E">
            <w:pPr>
              <w:pStyle w:val="afa"/>
            </w:pPr>
          </w:p>
        </w:tc>
        <w:tc>
          <w:tcPr>
            <w:tcW w:w="3760" w:type="pct"/>
          </w:tcPr>
          <w:p w14:paraId="140B0C9D" w14:textId="08C0D282" w:rsidR="005506B2" w:rsidRPr="00A82F5A" w:rsidRDefault="00602CF2" w:rsidP="00602CF2">
            <w:pPr>
              <w:jc w:val="both"/>
              <w:rPr>
                <w:rFonts w:eastAsiaTheme="minorEastAsia"/>
                <w:bCs w:val="0"/>
              </w:rPr>
            </w:pPr>
            <w:r w:rsidRPr="00A82F5A">
              <w:rPr>
                <w:rFonts w:eastAsiaTheme="minorEastAsia"/>
                <w:bCs w:val="0"/>
              </w:rPr>
              <w:t xml:space="preserve">Формирование </w:t>
            </w:r>
            <w:r w:rsidR="00A82F5A" w:rsidRPr="00A82F5A">
              <w:rPr>
                <w:rFonts w:eastAsiaTheme="minorEastAsia"/>
                <w:bCs w:val="0"/>
              </w:rPr>
              <w:t xml:space="preserve">и актуализация </w:t>
            </w:r>
            <w:r w:rsidRPr="00A82F5A">
              <w:rPr>
                <w:rFonts w:eastAsiaTheme="minorEastAsia"/>
                <w:bCs w:val="0"/>
              </w:rPr>
              <w:t>тактических планов с д</w:t>
            </w:r>
            <w:r w:rsidR="005506B2" w:rsidRPr="00A82F5A">
              <w:rPr>
                <w:rFonts w:eastAsiaTheme="minorEastAsia"/>
                <w:bCs w:val="0"/>
              </w:rPr>
              <w:t>етализаци</w:t>
            </w:r>
            <w:r w:rsidRPr="00A82F5A">
              <w:rPr>
                <w:rFonts w:eastAsiaTheme="minorEastAsia"/>
                <w:bCs w:val="0"/>
              </w:rPr>
              <w:t>ей</w:t>
            </w:r>
            <w:r w:rsidR="005506B2" w:rsidRPr="00A82F5A">
              <w:rPr>
                <w:rFonts w:eastAsiaTheme="minorEastAsia"/>
                <w:bCs w:val="0"/>
              </w:rPr>
              <w:t xml:space="preserve"> целевых показателей экономической деятельности </w:t>
            </w:r>
            <w:r w:rsidRPr="00A82F5A">
              <w:rPr>
                <w:rFonts w:eastAsiaTheme="minorEastAsia"/>
                <w:bCs w:val="0"/>
              </w:rPr>
              <w:t>по объектам строительства</w:t>
            </w:r>
          </w:p>
        </w:tc>
      </w:tr>
      <w:tr w:rsidR="00207D34" w:rsidRPr="00F93125" w14:paraId="00CE470D" w14:textId="77777777" w:rsidTr="00487577">
        <w:trPr>
          <w:trHeight w:val="20"/>
        </w:trPr>
        <w:tc>
          <w:tcPr>
            <w:tcW w:w="1240" w:type="pct"/>
            <w:vMerge/>
          </w:tcPr>
          <w:p w14:paraId="37214A5D" w14:textId="77777777" w:rsidR="00207D34" w:rsidRPr="00F93125" w:rsidRDefault="00207D34" w:rsidP="0049235E">
            <w:pPr>
              <w:pStyle w:val="afa"/>
            </w:pPr>
          </w:p>
        </w:tc>
        <w:tc>
          <w:tcPr>
            <w:tcW w:w="3760" w:type="pct"/>
          </w:tcPr>
          <w:p w14:paraId="132EADCD" w14:textId="12E8810C" w:rsidR="00207D34" w:rsidRPr="00A82F5A" w:rsidRDefault="00207D34" w:rsidP="00207D34">
            <w:pPr>
              <w:jc w:val="both"/>
              <w:rPr>
                <w:rFonts w:eastAsiaTheme="minorEastAsia"/>
                <w:bCs w:val="0"/>
              </w:rPr>
            </w:pPr>
            <w:r>
              <w:t>Разработка прогнозов экономического развития строительной организации</w:t>
            </w:r>
          </w:p>
        </w:tc>
      </w:tr>
      <w:tr w:rsidR="00DB1E09" w:rsidRPr="00F93125" w14:paraId="515F0D99" w14:textId="77777777" w:rsidTr="00487577">
        <w:trPr>
          <w:trHeight w:val="20"/>
        </w:trPr>
        <w:tc>
          <w:tcPr>
            <w:tcW w:w="1240" w:type="pct"/>
            <w:vMerge/>
          </w:tcPr>
          <w:p w14:paraId="6AA38FBF" w14:textId="77777777" w:rsidR="00DB1E09" w:rsidRPr="00F93125" w:rsidRDefault="00DB1E09" w:rsidP="0049235E">
            <w:pPr>
              <w:pStyle w:val="afa"/>
            </w:pPr>
          </w:p>
        </w:tc>
        <w:tc>
          <w:tcPr>
            <w:tcW w:w="3760" w:type="pct"/>
          </w:tcPr>
          <w:p w14:paraId="1FCE88B3" w14:textId="4544A71C" w:rsidR="00DB1E09" w:rsidRDefault="00DB1E09" w:rsidP="00DB1E09">
            <w:pPr>
              <w:jc w:val="both"/>
            </w:pPr>
            <w:r>
              <w:t>Проведение технико-экономического и финансового анализ</w:t>
            </w:r>
            <w:r w:rsidR="002761BF">
              <w:t>а</w:t>
            </w:r>
            <w:r>
              <w:t xml:space="preserve"> деятельности </w:t>
            </w:r>
            <w:r w:rsidRPr="00A82F5A">
              <w:rPr>
                <w:rFonts w:eastAsiaTheme="minorEastAsia"/>
                <w:bCs w:val="0"/>
              </w:rPr>
              <w:t>по объектам строительства</w:t>
            </w:r>
            <w:r>
              <w:rPr>
                <w:rFonts w:eastAsiaTheme="minorEastAsia"/>
                <w:bCs w:val="0"/>
              </w:rPr>
              <w:t xml:space="preserve"> и организации в целом</w:t>
            </w:r>
            <w:r>
              <w:t xml:space="preserve"> </w:t>
            </w:r>
          </w:p>
        </w:tc>
      </w:tr>
      <w:tr w:rsidR="00DB1E09" w:rsidRPr="00F93125" w14:paraId="7A51637F" w14:textId="77777777" w:rsidTr="00487577">
        <w:trPr>
          <w:trHeight w:val="20"/>
        </w:trPr>
        <w:tc>
          <w:tcPr>
            <w:tcW w:w="1240" w:type="pct"/>
            <w:vMerge/>
          </w:tcPr>
          <w:p w14:paraId="0680C386" w14:textId="77777777" w:rsidR="00DB1E09" w:rsidRPr="00F93125" w:rsidRDefault="00DB1E09" w:rsidP="0049235E">
            <w:pPr>
              <w:pStyle w:val="afa"/>
            </w:pPr>
          </w:p>
        </w:tc>
        <w:tc>
          <w:tcPr>
            <w:tcW w:w="3760" w:type="pct"/>
          </w:tcPr>
          <w:p w14:paraId="14D995B8" w14:textId="0566F8B6" w:rsidR="00DB1E09" w:rsidRDefault="00DB1E09" w:rsidP="00DB1E09">
            <w:pPr>
              <w:jc w:val="both"/>
            </w:pPr>
            <w:r>
              <w:t xml:space="preserve">Проведение оценки технико-экономических показателей деятельности </w:t>
            </w:r>
            <w:r w:rsidRPr="00A82F5A">
              <w:rPr>
                <w:rFonts w:eastAsiaTheme="minorEastAsia"/>
                <w:bCs w:val="0"/>
              </w:rPr>
              <w:t>по объектам строительства</w:t>
            </w:r>
            <w:r>
              <w:rPr>
                <w:rFonts w:eastAsiaTheme="minorEastAsia"/>
                <w:bCs w:val="0"/>
              </w:rPr>
              <w:t xml:space="preserve"> и организации в целом</w:t>
            </w:r>
          </w:p>
        </w:tc>
      </w:tr>
      <w:tr w:rsidR="0049235E" w:rsidRPr="00F93125" w14:paraId="5A3C0003" w14:textId="77777777" w:rsidTr="00487577">
        <w:trPr>
          <w:trHeight w:val="20"/>
        </w:trPr>
        <w:tc>
          <w:tcPr>
            <w:tcW w:w="1240" w:type="pct"/>
            <w:vMerge/>
          </w:tcPr>
          <w:p w14:paraId="43336278" w14:textId="77777777" w:rsidR="0049235E" w:rsidRPr="00F93125" w:rsidRDefault="0049235E" w:rsidP="0049235E">
            <w:pPr>
              <w:pStyle w:val="afa"/>
            </w:pPr>
          </w:p>
        </w:tc>
        <w:tc>
          <w:tcPr>
            <w:tcW w:w="3760" w:type="pct"/>
          </w:tcPr>
          <w:p w14:paraId="2555737B" w14:textId="2B4686A7" w:rsidR="0049235E" w:rsidRPr="00A82F5A" w:rsidRDefault="00DB1E09" w:rsidP="004634F2">
            <w:pPr>
              <w:jc w:val="both"/>
              <w:rPr>
                <w:rFonts w:eastAsiaTheme="minorEastAsia"/>
                <w:bCs w:val="0"/>
              </w:rPr>
            </w:pPr>
            <w:r w:rsidRPr="00A82F5A">
              <w:rPr>
                <w:rFonts w:eastAsiaTheme="minorEastAsia"/>
                <w:bCs w:val="0"/>
              </w:rPr>
              <w:t>Мониторинг строительного рынка</w:t>
            </w:r>
          </w:p>
        </w:tc>
      </w:tr>
      <w:tr w:rsidR="0049235E" w:rsidRPr="00F93125" w14:paraId="6E375F3E" w14:textId="77777777" w:rsidTr="00487577">
        <w:trPr>
          <w:trHeight w:val="20"/>
        </w:trPr>
        <w:tc>
          <w:tcPr>
            <w:tcW w:w="1240" w:type="pct"/>
            <w:vMerge/>
          </w:tcPr>
          <w:p w14:paraId="4AD9541F" w14:textId="77777777" w:rsidR="0049235E" w:rsidRPr="00F93125" w:rsidRDefault="0049235E" w:rsidP="0049235E">
            <w:pPr>
              <w:pStyle w:val="afa"/>
            </w:pPr>
          </w:p>
        </w:tc>
        <w:tc>
          <w:tcPr>
            <w:tcW w:w="3760" w:type="pct"/>
          </w:tcPr>
          <w:p w14:paraId="0E7D0BB9" w14:textId="08E722B8" w:rsidR="0049235E" w:rsidRPr="00106D26" w:rsidRDefault="004634F2" w:rsidP="00106D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26">
              <w:rPr>
                <w:rFonts w:ascii="Times New Roman" w:hAnsi="Times New Roman" w:cs="Times New Roman"/>
                <w:sz w:val="24"/>
                <w:szCs w:val="24"/>
              </w:rPr>
              <w:t>Мониторинг законодательства в области экономического обеспечения строительных производств</w:t>
            </w:r>
          </w:p>
        </w:tc>
      </w:tr>
      <w:tr w:rsidR="00602CF2" w:rsidRPr="00F93125" w14:paraId="015C3A36" w14:textId="77777777" w:rsidTr="00487577">
        <w:trPr>
          <w:trHeight w:val="20"/>
        </w:trPr>
        <w:tc>
          <w:tcPr>
            <w:tcW w:w="1240" w:type="pct"/>
            <w:vMerge w:val="restart"/>
          </w:tcPr>
          <w:p w14:paraId="310CE287" w14:textId="77777777" w:rsidR="00602CF2" w:rsidRPr="00F93125" w:rsidDel="002A1D54" w:rsidRDefault="00602CF2" w:rsidP="00602CF2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14:paraId="565B230B" w14:textId="6DD3D383" w:rsidR="00602CF2" w:rsidRPr="00A82F5A" w:rsidRDefault="00207D34" w:rsidP="00207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26">
              <w:rPr>
                <w:rFonts w:ascii="Times New Roman" w:hAnsi="Times New Roman" w:cs="Times New Roman"/>
                <w:sz w:val="24"/>
                <w:szCs w:val="24"/>
              </w:rPr>
              <w:t>Анализировать факторы внешней среды прямого и косвенного воздействия, определять угрозы и возможности развития строительной организации</w:t>
            </w:r>
          </w:p>
        </w:tc>
      </w:tr>
      <w:tr w:rsidR="00207D34" w:rsidRPr="00F93125" w14:paraId="58884CE9" w14:textId="77777777" w:rsidTr="00487577">
        <w:trPr>
          <w:trHeight w:val="20"/>
        </w:trPr>
        <w:tc>
          <w:tcPr>
            <w:tcW w:w="1240" w:type="pct"/>
            <w:vMerge/>
          </w:tcPr>
          <w:p w14:paraId="4CA0659F" w14:textId="77777777" w:rsidR="00207D34" w:rsidRPr="00F93125" w:rsidDel="002A1D54" w:rsidRDefault="00207D34" w:rsidP="00602CF2">
            <w:pPr>
              <w:pStyle w:val="afa"/>
            </w:pPr>
          </w:p>
        </w:tc>
        <w:tc>
          <w:tcPr>
            <w:tcW w:w="3760" w:type="pct"/>
          </w:tcPr>
          <w:p w14:paraId="40675DDA" w14:textId="48BD09F7" w:rsidR="00207D34" w:rsidRPr="00106D26" w:rsidRDefault="00207D34" w:rsidP="00602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26">
              <w:rPr>
                <w:rFonts w:ascii="Times New Roman" w:hAnsi="Times New Roman" w:cs="Times New Roman"/>
                <w:sz w:val="24"/>
                <w:szCs w:val="24"/>
              </w:rPr>
              <w:t>Выбирать методы прогнозирования с учетом неопределенности и ограничений внешней и внутренней среды</w:t>
            </w:r>
          </w:p>
        </w:tc>
      </w:tr>
      <w:tr w:rsidR="00207D34" w:rsidRPr="00F93125" w14:paraId="2110E824" w14:textId="77777777" w:rsidTr="00487577">
        <w:trPr>
          <w:trHeight w:val="20"/>
        </w:trPr>
        <w:tc>
          <w:tcPr>
            <w:tcW w:w="1240" w:type="pct"/>
            <w:vMerge/>
          </w:tcPr>
          <w:p w14:paraId="2789FA80" w14:textId="77777777" w:rsidR="00207D34" w:rsidRPr="00F93125" w:rsidDel="002A1D54" w:rsidRDefault="00207D34" w:rsidP="00602CF2">
            <w:pPr>
              <w:pStyle w:val="afa"/>
            </w:pPr>
          </w:p>
        </w:tc>
        <w:tc>
          <w:tcPr>
            <w:tcW w:w="3760" w:type="pct"/>
          </w:tcPr>
          <w:p w14:paraId="735BBA8F" w14:textId="089994BD" w:rsidR="00207D34" w:rsidRPr="00106D26" w:rsidRDefault="00207D34" w:rsidP="00207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26">
              <w:rPr>
                <w:rFonts w:ascii="Times New Roman" w:hAnsi="Times New Roman" w:cs="Times New Roman"/>
                <w:sz w:val="24"/>
                <w:szCs w:val="24"/>
              </w:rPr>
              <w:t>Обобщать и интерпретировать аналитические данные о современном состоянии строительной отрасли в стране</w:t>
            </w:r>
          </w:p>
        </w:tc>
      </w:tr>
      <w:tr w:rsidR="00207D34" w:rsidRPr="00F93125" w14:paraId="4619BE5B" w14:textId="77777777" w:rsidTr="00487577">
        <w:trPr>
          <w:trHeight w:val="20"/>
        </w:trPr>
        <w:tc>
          <w:tcPr>
            <w:tcW w:w="1240" w:type="pct"/>
            <w:vMerge/>
          </w:tcPr>
          <w:p w14:paraId="72DEC8F6" w14:textId="77777777" w:rsidR="00207D34" w:rsidRPr="00F93125" w:rsidDel="002A1D54" w:rsidRDefault="00207D34" w:rsidP="00602CF2">
            <w:pPr>
              <w:pStyle w:val="afa"/>
            </w:pPr>
          </w:p>
        </w:tc>
        <w:tc>
          <w:tcPr>
            <w:tcW w:w="3760" w:type="pct"/>
          </w:tcPr>
          <w:p w14:paraId="67D088B7" w14:textId="01EB0880" w:rsidR="00207D34" w:rsidRPr="00106D26" w:rsidRDefault="00207D34" w:rsidP="00207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26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интерпретировать аналитические данные об основных технических и организационно-экономических вызовах и перспективах строительной  отрасли в стране и за рубежом </w:t>
            </w:r>
          </w:p>
        </w:tc>
      </w:tr>
      <w:tr w:rsidR="00207D34" w:rsidRPr="00F93125" w14:paraId="60A2C5B2" w14:textId="77777777" w:rsidTr="00487577">
        <w:trPr>
          <w:trHeight w:val="20"/>
        </w:trPr>
        <w:tc>
          <w:tcPr>
            <w:tcW w:w="1240" w:type="pct"/>
            <w:vMerge/>
          </w:tcPr>
          <w:p w14:paraId="192D7CE7" w14:textId="77777777" w:rsidR="00207D34" w:rsidRPr="00F93125" w:rsidDel="002A1D54" w:rsidRDefault="00207D34" w:rsidP="00602CF2">
            <w:pPr>
              <w:pStyle w:val="afa"/>
            </w:pPr>
          </w:p>
        </w:tc>
        <w:tc>
          <w:tcPr>
            <w:tcW w:w="3760" w:type="pct"/>
          </w:tcPr>
          <w:p w14:paraId="011D6B1C" w14:textId="1E0FB010" w:rsidR="00207D34" w:rsidRPr="00106D26" w:rsidRDefault="00207D34" w:rsidP="00207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26">
              <w:rPr>
                <w:rFonts w:ascii="Times New Roman" w:hAnsi="Times New Roman" w:cs="Times New Roman"/>
                <w:sz w:val="24"/>
                <w:szCs w:val="24"/>
              </w:rPr>
              <w:t>Применять в работе сценарные условия, основные параметры прогноза социально-экономического развития страны, прогнозируемые изменения цен (тарифов) в строительной отрасли</w:t>
            </w:r>
          </w:p>
        </w:tc>
      </w:tr>
      <w:tr w:rsidR="00207D34" w:rsidRPr="00F93125" w14:paraId="4049FA24" w14:textId="77777777" w:rsidTr="00487577">
        <w:trPr>
          <w:trHeight w:val="20"/>
        </w:trPr>
        <w:tc>
          <w:tcPr>
            <w:tcW w:w="1240" w:type="pct"/>
            <w:vMerge/>
          </w:tcPr>
          <w:p w14:paraId="4B14C654" w14:textId="77777777" w:rsidR="00207D34" w:rsidRPr="00F93125" w:rsidDel="002A1D54" w:rsidRDefault="00207D34" w:rsidP="00602CF2">
            <w:pPr>
              <w:pStyle w:val="afa"/>
            </w:pPr>
          </w:p>
        </w:tc>
        <w:tc>
          <w:tcPr>
            <w:tcW w:w="3760" w:type="pct"/>
          </w:tcPr>
          <w:p w14:paraId="7709713C" w14:textId="723F6077" w:rsidR="00207D34" w:rsidRPr="00106D26" w:rsidRDefault="00207D34" w:rsidP="00207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26">
              <w:rPr>
                <w:rFonts w:ascii="Times New Roman" w:hAnsi="Times New Roman" w:cs="Times New Roman"/>
                <w:sz w:val="24"/>
                <w:szCs w:val="24"/>
              </w:rPr>
              <w:t>Прогнозировать тенденции изменения технико-экономических и финансовых показателей деятельности строительной организации</w:t>
            </w:r>
          </w:p>
        </w:tc>
      </w:tr>
      <w:tr w:rsidR="00207D34" w:rsidRPr="00F93125" w14:paraId="77B1C8E8" w14:textId="77777777" w:rsidTr="00487577">
        <w:trPr>
          <w:trHeight w:val="20"/>
        </w:trPr>
        <w:tc>
          <w:tcPr>
            <w:tcW w:w="1240" w:type="pct"/>
            <w:vMerge/>
          </w:tcPr>
          <w:p w14:paraId="710E0DEB" w14:textId="77777777" w:rsidR="00207D34" w:rsidRPr="00F93125" w:rsidDel="002A1D54" w:rsidRDefault="00207D34" w:rsidP="00602CF2">
            <w:pPr>
              <w:pStyle w:val="afa"/>
            </w:pPr>
          </w:p>
        </w:tc>
        <w:tc>
          <w:tcPr>
            <w:tcW w:w="3760" w:type="pct"/>
          </w:tcPr>
          <w:p w14:paraId="4338DE37" w14:textId="47EDF9D2" w:rsidR="00207D34" w:rsidRPr="00106D26" w:rsidRDefault="00207D34" w:rsidP="00602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26">
              <w:rPr>
                <w:rFonts w:ascii="Times New Roman" w:hAnsi="Times New Roman" w:cs="Times New Roman"/>
                <w:sz w:val="24"/>
                <w:szCs w:val="24"/>
              </w:rPr>
              <w:t>Определять приоритетные направления экономического развития строительной организации</w:t>
            </w:r>
          </w:p>
        </w:tc>
      </w:tr>
      <w:tr w:rsidR="002761BF" w:rsidRPr="00F93125" w14:paraId="032716D9" w14:textId="77777777" w:rsidTr="00487577">
        <w:trPr>
          <w:trHeight w:val="20"/>
        </w:trPr>
        <w:tc>
          <w:tcPr>
            <w:tcW w:w="1240" w:type="pct"/>
            <w:vMerge/>
          </w:tcPr>
          <w:p w14:paraId="3B641AA7" w14:textId="77777777" w:rsidR="002761BF" w:rsidRPr="00F93125" w:rsidDel="002A1D54" w:rsidRDefault="002761BF" w:rsidP="002761BF">
            <w:pPr>
              <w:pStyle w:val="afa"/>
            </w:pPr>
          </w:p>
        </w:tc>
        <w:tc>
          <w:tcPr>
            <w:tcW w:w="3760" w:type="pct"/>
          </w:tcPr>
          <w:p w14:paraId="0A5F4001" w14:textId="4D7FFF86" w:rsidR="002761BF" w:rsidRPr="00106D26" w:rsidRDefault="002761BF" w:rsidP="00276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BF">
              <w:rPr>
                <w:rFonts w:ascii="Times New Roman" w:hAnsi="Times New Roman" w:cs="Times New Roman"/>
                <w:sz w:val="24"/>
                <w:szCs w:val="24"/>
              </w:rPr>
              <w:t>Применять правила и методики разработки бизнес-планов для инвестиционных проектов</w:t>
            </w:r>
          </w:p>
        </w:tc>
      </w:tr>
      <w:tr w:rsidR="002761BF" w:rsidRPr="00F93125" w14:paraId="3F21F211" w14:textId="77777777" w:rsidTr="00487577">
        <w:trPr>
          <w:trHeight w:val="20"/>
        </w:trPr>
        <w:tc>
          <w:tcPr>
            <w:tcW w:w="1240" w:type="pct"/>
            <w:vMerge/>
          </w:tcPr>
          <w:p w14:paraId="3FF46BDB" w14:textId="77777777" w:rsidR="002761BF" w:rsidRPr="00F93125" w:rsidDel="002A1D54" w:rsidRDefault="002761BF" w:rsidP="002761BF">
            <w:pPr>
              <w:pStyle w:val="afa"/>
            </w:pPr>
          </w:p>
        </w:tc>
        <w:tc>
          <w:tcPr>
            <w:tcW w:w="3760" w:type="pct"/>
          </w:tcPr>
          <w:p w14:paraId="1EDA7E09" w14:textId="2832A5E6" w:rsidR="002761BF" w:rsidRPr="00106D26" w:rsidRDefault="002761BF" w:rsidP="00FF0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B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и методики формирования содержания разделов стратегического бюджета </w:t>
            </w:r>
            <w:r w:rsidR="00FF000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строительной </w:t>
            </w:r>
            <w:r w:rsidRPr="002761B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207D34" w:rsidRPr="00F93125" w14:paraId="3D2C1E87" w14:textId="77777777" w:rsidTr="00487577">
        <w:trPr>
          <w:trHeight w:val="20"/>
        </w:trPr>
        <w:tc>
          <w:tcPr>
            <w:tcW w:w="1240" w:type="pct"/>
            <w:vMerge/>
          </w:tcPr>
          <w:p w14:paraId="7A755FD1" w14:textId="77777777" w:rsidR="00207D34" w:rsidRPr="00F93125" w:rsidDel="002A1D54" w:rsidRDefault="00207D34" w:rsidP="00602CF2">
            <w:pPr>
              <w:pStyle w:val="afa"/>
            </w:pPr>
          </w:p>
        </w:tc>
        <w:tc>
          <w:tcPr>
            <w:tcW w:w="3760" w:type="pct"/>
          </w:tcPr>
          <w:p w14:paraId="03E9D8BB" w14:textId="05040D84" w:rsidR="00207D34" w:rsidRPr="00106D26" w:rsidRDefault="00207D34" w:rsidP="00207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26">
              <w:rPr>
                <w:rFonts w:ascii="Times New Roman" w:hAnsi="Times New Roman" w:cs="Times New Roman"/>
                <w:sz w:val="24"/>
                <w:szCs w:val="24"/>
              </w:rPr>
              <w:t>Выбирать и обосновывать методику расчета эффективности строительных проектов</w:t>
            </w:r>
          </w:p>
        </w:tc>
      </w:tr>
      <w:tr w:rsidR="00207D34" w:rsidRPr="00F93125" w14:paraId="708C2AC1" w14:textId="77777777" w:rsidTr="00487577">
        <w:trPr>
          <w:trHeight w:val="20"/>
        </w:trPr>
        <w:tc>
          <w:tcPr>
            <w:tcW w:w="1240" w:type="pct"/>
            <w:vMerge/>
          </w:tcPr>
          <w:p w14:paraId="45D8FAF7" w14:textId="77777777" w:rsidR="00207D34" w:rsidRPr="00F93125" w:rsidDel="002A1D54" w:rsidRDefault="00207D34" w:rsidP="00602CF2">
            <w:pPr>
              <w:pStyle w:val="afa"/>
            </w:pPr>
          </w:p>
        </w:tc>
        <w:tc>
          <w:tcPr>
            <w:tcW w:w="3760" w:type="pct"/>
          </w:tcPr>
          <w:p w14:paraId="3020ACA6" w14:textId="34813973" w:rsidR="00207D34" w:rsidRPr="00106D26" w:rsidRDefault="00207D34" w:rsidP="00602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26">
              <w:rPr>
                <w:rFonts w:ascii="Times New Roman" w:hAnsi="Times New Roman" w:cs="Times New Roman"/>
                <w:sz w:val="24"/>
                <w:szCs w:val="24"/>
              </w:rPr>
              <w:t>Оценивать объекты инвестирования на основании проведенных расчетов эффективности</w:t>
            </w:r>
          </w:p>
        </w:tc>
      </w:tr>
      <w:tr w:rsidR="00602CF2" w:rsidRPr="00F93125" w14:paraId="56E2F14E" w14:textId="77777777" w:rsidTr="00487577">
        <w:trPr>
          <w:trHeight w:val="20"/>
        </w:trPr>
        <w:tc>
          <w:tcPr>
            <w:tcW w:w="1240" w:type="pct"/>
            <w:vMerge/>
          </w:tcPr>
          <w:p w14:paraId="3A465A60" w14:textId="77777777" w:rsidR="00602CF2" w:rsidRPr="00F93125" w:rsidDel="002A1D54" w:rsidRDefault="00602CF2" w:rsidP="00602CF2">
            <w:pPr>
              <w:pStyle w:val="afa"/>
            </w:pPr>
          </w:p>
        </w:tc>
        <w:tc>
          <w:tcPr>
            <w:tcW w:w="3760" w:type="pct"/>
          </w:tcPr>
          <w:p w14:paraId="3805F05D" w14:textId="03475E0F" w:rsidR="00602CF2" w:rsidRPr="00A82F5A" w:rsidRDefault="00207D34" w:rsidP="00602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структуру и содержание стратегических, </w:t>
            </w:r>
            <w:r w:rsidR="00602CF2" w:rsidRPr="00A82F5A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тактических планов с детализацией целевых показателей экономической </w:t>
            </w:r>
            <w:r w:rsidR="00602CF2" w:rsidRPr="00A82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  <w:r w:rsidR="00FF0004">
              <w:rPr>
                <w:rFonts w:ascii="Times New Roman" w:hAnsi="Times New Roman" w:cs="Times New Roman"/>
                <w:sz w:val="24"/>
                <w:szCs w:val="24"/>
              </w:rPr>
              <w:t>по объектам строительства</w:t>
            </w:r>
          </w:p>
        </w:tc>
      </w:tr>
      <w:tr w:rsidR="00602CF2" w:rsidRPr="00F93125" w14:paraId="5F6B5DD2" w14:textId="77777777" w:rsidTr="00487577">
        <w:trPr>
          <w:trHeight w:val="20"/>
        </w:trPr>
        <w:tc>
          <w:tcPr>
            <w:tcW w:w="1240" w:type="pct"/>
            <w:vMerge/>
          </w:tcPr>
          <w:p w14:paraId="7DA6518C" w14:textId="77777777" w:rsidR="00602CF2" w:rsidRPr="00F93125" w:rsidDel="002A1D54" w:rsidRDefault="00602CF2" w:rsidP="00695068">
            <w:pPr>
              <w:pStyle w:val="afa"/>
            </w:pPr>
          </w:p>
        </w:tc>
        <w:tc>
          <w:tcPr>
            <w:tcW w:w="3760" w:type="pct"/>
          </w:tcPr>
          <w:p w14:paraId="70935687" w14:textId="6034E462" w:rsidR="00602CF2" w:rsidRPr="00A82F5A" w:rsidRDefault="00734EEE" w:rsidP="00FF0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5A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и устанавливать целевые финансово-экономические показатели стратегического развития в соответствии с приоритетными стратегическими направлениями деятельности </w:t>
            </w:r>
            <w:r w:rsidR="00FF000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строительной </w:t>
            </w:r>
            <w:r w:rsidRPr="00A82F5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</w:p>
        </w:tc>
      </w:tr>
      <w:tr w:rsidR="00695068" w:rsidRPr="00F93125" w14:paraId="283C7A02" w14:textId="77777777" w:rsidTr="00487577">
        <w:trPr>
          <w:trHeight w:val="20"/>
        </w:trPr>
        <w:tc>
          <w:tcPr>
            <w:tcW w:w="1240" w:type="pct"/>
            <w:vMerge/>
          </w:tcPr>
          <w:p w14:paraId="4AE7745D" w14:textId="77777777" w:rsidR="00695068" w:rsidRPr="00F93125" w:rsidDel="002A1D54" w:rsidRDefault="00695068" w:rsidP="00695068">
            <w:pPr>
              <w:pStyle w:val="afa"/>
            </w:pPr>
          </w:p>
        </w:tc>
        <w:tc>
          <w:tcPr>
            <w:tcW w:w="3760" w:type="pct"/>
          </w:tcPr>
          <w:p w14:paraId="2C67E156" w14:textId="79B0660C" w:rsidR="00695068" w:rsidRPr="00A82F5A" w:rsidRDefault="00A82F5A" w:rsidP="006950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5A">
              <w:rPr>
                <w:rFonts w:ascii="Times New Roman" w:hAnsi="Times New Roman" w:cs="Times New Roman"/>
                <w:sz w:val="24"/>
                <w:szCs w:val="24"/>
              </w:rPr>
              <w:t>Формировать сценарии достижения целевых показателей с учетом прогнозов состояния внешней среды и результатов анализа деятельности</w:t>
            </w:r>
            <w:r w:rsidR="00FF0004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строительной организации</w:t>
            </w:r>
          </w:p>
        </w:tc>
      </w:tr>
      <w:tr w:rsidR="00695068" w:rsidRPr="00F93125" w14:paraId="76BEB5CE" w14:textId="77777777" w:rsidTr="00487577">
        <w:trPr>
          <w:trHeight w:val="20"/>
        </w:trPr>
        <w:tc>
          <w:tcPr>
            <w:tcW w:w="1240" w:type="pct"/>
            <w:vMerge/>
          </w:tcPr>
          <w:p w14:paraId="3321696E" w14:textId="77777777" w:rsidR="00695068" w:rsidRPr="00F93125" w:rsidDel="002A1D54" w:rsidRDefault="00695068" w:rsidP="00695068">
            <w:pPr>
              <w:pStyle w:val="afa"/>
            </w:pPr>
          </w:p>
        </w:tc>
        <w:tc>
          <w:tcPr>
            <w:tcW w:w="3760" w:type="pct"/>
          </w:tcPr>
          <w:p w14:paraId="23D67E79" w14:textId="059178CE" w:rsidR="00695068" w:rsidRPr="00A82F5A" w:rsidRDefault="00A82F5A" w:rsidP="006950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5A">
              <w:rPr>
                <w:rFonts w:ascii="Times New Roman" w:hAnsi="Times New Roman" w:cs="Times New Roman"/>
                <w:sz w:val="24"/>
                <w:szCs w:val="24"/>
              </w:rPr>
              <w:t>Оценивать риски экономической стратегии и целевых программ</w:t>
            </w:r>
          </w:p>
        </w:tc>
      </w:tr>
      <w:tr w:rsidR="00695068" w:rsidRPr="00F93125" w14:paraId="6AC603E2" w14:textId="77777777" w:rsidTr="00487577">
        <w:trPr>
          <w:trHeight w:val="20"/>
        </w:trPr>
        <w:tc>
          <w:tcPr>
            <w:tcW w:w="1240" w:type="pct"/>
            <w:vMerge/>
          </w:tcPr>
          <w:p w14:paraId="0D51957A" w14:textId="77777777" w:rsidR="00695068" w:rsidRPr="00F93125" w:rsidDel="002A1D54" w:rsidRDefault="00695068" w:rsidP="00695068">
            <w:pPr>
              <w:pStyle w:val="afa"/>
            </w:pPr>
          </w:p>
        </w:tc>
        <w:tc>
          <w:tcPr>
            <w:tcW w:w="3760" w:type="pct"/>
          </w:tcPr>
          <w:p w14:paraId="0DE023B1" w14:textId="5F27E976" w:rsidR="00695068" w:rsidRPr="00A82F5A" w:rsidRDefault="00A82F5A" w:rsidP="006950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5A">
              <w:rPr>
                <w:rFonts w:ascii="Times New Roman" w:hAnsi="Times New Roman" w:cs="Times New Roman"/>
                <w:sz w:val="24"/>
                <w:szCs w:val="24"/>
              </w:rPr>
              <w:t>Определять приоритеты и ограничения стратегических планов на основе анализа прогнозов внешней среды и результатов экономической деятельности</w:t>
            </w:r>
          </w:p>
        </w:tc>
      </w:tr>
      <w:tr w:rsidR="00695068" w:rsidRPr="00F93125" w14:paraId="21322B11" w14:textId="77777777" w:rsidTr="00487577">
        <w:trPr>
          <w:trHeight w:val="20"/>
        </w:trPr>
        <w:tc>
          <w:tcPr>
            <w:tcW w:w="1240" w:type="pct"/>
            <w:vMerge/>
          </w:tcPr>
          <w:p w14:paraId="498FD2FD" w14:textId="77777777" w:rsidR="00695068" w:rsidRPr="00F93125" w:rsidDel="002A1D54" w:rsidRDefault="00695068" w:rsidP="00695068">
            <w:pPr>
              <w:pStyle w:val="afa"/>
            </w:pPr>
          </w:p>
        </w:tc>
        <w:tc>
          <w:tcPr>
            <w:tcW w:w="3760" w:type="pct"/>
          </w:tcPr>
          <w:p w14:paraId="2D9DFE51" w14:textId="2451F356" w:rsidR="00695068" w:rsidRPr="00A82F5A" w:rsidRDefault="00A82F5A" w:rsidP="006950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5A">
              <w:rPr>
                <w:rFonts w:ascii="Times New Roman" w:hAnsi="Times New Roman" w:cs="Times New Roman"/>
                <w:sz w:val="24"/>
                <w:szCs w:val="24"/>
              </w:rPr>
              <w:t>Обосновывать и устанавливать целевые показатели и ограничения текущих планов и бюджетов по функциональным направлениям и подразделениям</w:t>
            </w:r>
          </w:p>
        </w:tc>
      </w:tr>
      <w:tr w:rsidR="00EF527B" w:rsidRPr="00F93125" w14:paraId="38787A6F" w14:textId="77777777" w:rsidTr="00487577">
        <w:trPr>
          <w:trHeight w:val="20"/>
        </w:trPr>
        <w:tc>
          <w:tcPr>
            <w:tcW w:w="1240" w:type="pct"/>
            <w:vMerge w:val="restart"/>
          </w:tcPr>
          <w:p w14:paraId="4A00D832" w14:textId="77777777" w:rsidR="00EF527B" w:rsidRDefault="00EF527B" w:rsidP="00EF527B">
            <w:pPr>
              <w:pStyle w:val="afa"/>
            </w:pPr>
            <w:r w:rsidRPr="00F93125" w:rsidDel="002A1D54">
              <w:t>Необходимые знания</w:t>
            </w:r>
          </w:p>
          <w:p w14:paraId="1CAAE326" w14:textId="53B10B06" w:rsidR="00101ADB" w:rsidRPr="00F93125" w:rsidRDefault="00101ADB" w:rsidP="00EF527B">
            <w:pPr>
              <w:pStyle w:val="afa"/>
            </w:pPr>
          </w:p>
        </w:tc>
        <w:tc>
          <w:tcPr>
            <w:tcW w:w="3760" w:type="pct"/>
          </w:tcPr>
          <w:p w14:paraId="62D8F694" w14:textId="2EB1A6DA" w:rsidR="00EF527B" w:rsidRPr="00A82F5A" w:rsidRDefault="00EF527B" w:rsidP="00EF52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5A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Российской Федерации и нормативных правовых актов, регулирующих порядок ведения хозяйственной и финансово-экономической деятельности строительных организаций</w:t>
            </w:r>
          </w:p>
        </w:tc>
      </w:tr>
      <w:tr w:rsidR="00EF527B" w:rsidRPr="00F93125" w14:paraId="17886800" w14:textId="77777777" w:rsidTr="00487577">
        <w:trPr>
          <w:trHeight w:val="20"/>
        </w:trPr>
        <w:tc>
          <w:tcPr>
            <w:tcW w:w="1240" w:type="pct"/>
            <w:vMerge/>
          </w:tcPr>
          <w:p w14:paraId="00FDD908" w14:textId="77777777" w:rsidR="00EF527B" w:rsidRPr="00F93125" w:rsidDel="002A1D54" w:rsidRDefault="00EF527B" w:rsidP="00EF527B">
            <w:pPr>
              <w:pStyle w:val="afa"/>
            </w:pPr>
          </w:p>
        </w:tc>
        <w:tc>
          <w:tcPr>
            <w:tcW w:w="3760" w:type="pct"/>
          </w:tcPr>
          <w:p w14:paraId="257BC02E" w14:textId="705AD49B" w:rsidR="00EF527B" w:rsidRPr="00A82F5A" w:rsidRDefault="00EF527B" w:rsidP="00EF52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5A">
              <w:rPr>
                <w:rFonts w:ascii="Times New Roman" w:hAnsi="Times New Roman" w:cs="Times New Roman"/>
                <w:sz w:val="24"/>
                <w:szCs w:val="24"/>
              </w:rPr>
              <w:t>Основы организации строительного производства и основные технологии производства строительно-монтажных работ</w:t>
            </w:r>
          </w:p>
        </w:tc>
      </w:tr>
      <w:tr w:rsidR="00A82F5A" w:rsidRPr="00F93125" w14:paraId="176B0D81" w14:textId="77777777" w:rsidTr="00487577">
        <w:trPr>
          <w:trHeight w:val="20"/>
        </w:trPr>
        <w:tc>
          <w:tcPr>
            <w:tcW w:w="1240" w:type="pct"/>
            <w:vMerge/>
          </w:tcPr>
          <w:p w14:paraId="670A8B52" w14:textId="77777777" w:rsidR="00A82F5A" w:rsidRPr="00F93125" w:rsidDel="002A1D54" w:rsidRDefault="00A82F5A" w:rsidP="00A82F5A">
            <w:pPr>
              <w:pStyle w:val="afa"/>
            </w:pPr>
          </w:p>
        </w:tc>
        <w:tc>
          <w:tcPr>
            <w:tcW w:w="3760" w:type="pct"/>
          </w:tcPr>
          <w:p w14:paraId="1A8FBDA4" w14:textId="634D14B8" w:rsidR="00A82F5A" w:rsidRPr="00A82F5A" w:rsidRDefault="00A82F5A" w:rsidP="00A82F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5A">
              <w:rPr>
                <w:rFonts w:ascii="Times New Roman" w:hAnsi="Times New Roman" w:cs="Times New Roman"/>
                <w:sz w:val="24"/>
                <w:szCs w:val="24"/>
              </w:rPr>
              <w:t>Порядок разработки, согласования и актуализации планово-расчетных показателей тактического и стратегического планов, бюджетов и целевых программ строительной организации</w:t>
            </w:r>
          </w:p>
        </w:tc>
      </w:tr>
      <w:tr w:rsidR="00A82F5A" w:rsidRPr="00F93125" w14:paraId="4710AF07" w14:textId="77777777" w:rsidTr="00487577">
        <w:trPr>
          <w:trHeight w:val="20"/>
        </w:trPr>
        <w:tc>
          <w:tcPr>
            <w:tcW w:w="1240" w:type="pct"/>
            <w:vMerge/>
          </w:tcPr>
          <w:p w14:paraId="331674A5" w14:textId="77777777" w:rsidR="00A82F5A" w:rsidRPr="00F93125" w:rsidDel="002A1D54" w:rsidRDefault="00A82F5A" w:rsidP="00A82F5A">
            <w:pPr>
              <w:pStyle w:val="afa"/>
            </w:pPr>
          </w:p>
        </w:tc>
        <w:tc>
          <w:tcPr>
            <w:tcW w:w="3760" w:type="pct"/>
          </w:tcPr>
          <w:p w14:paraId="7F85B228" w14:textId="1F20B57B" w:rsidR="00A82F5A" w:rsidRPr="00A82F5A" w:rsidRDefault="00A82F5A" w:rsidP="00A82F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5A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и элементы организационной и финансовой структур строительной организации</w:t>
            </w:r>
          </w:p>
        </w:tc>
      </w:tr>
      <w:tr w:rsidR="00A82F5A" w:rsidRPr="00F93125" w14:paraId="2E9DFFBE" w14:textId="77777777" w:rsidTr="00487577">
        <w:trPr>
          <w:trHeight w:val="20"/>
        </w:trPr>
        <w:tc>
          <w:tcPr>
            <w:tcW w:w="1240" w:type="pct"/>
            <w:vMerge/>
          </w:tcPr>
          <w:p w14:paraId="6E36BF53" w14:textId="77777777" w:rsidR="00A82F5A" w:rsidRPr="00F93125" w:rsidDel="002A1D54" w:rsidRDefault="00A82F5A" w:rsidP="00A82F5A">
            <w:pPr>
              <w:pStyle w:val="afa"/>
            </w:pPr>
          </w:p>
        </w:tc>
        <w:tc>
          <w:tcPr>
            <w:tcW w:w="3760" w:type="pct"/>
          </w:tcPr>
          <w:p w14:paraId="4556D108" w14:textId="44DEF2F8" w:rsidR="00A82F5A" w:rsidRPr="00A82F5A" w:rsidRDefault="00A82F5A" w:rsidP="00A82F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5A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Стратегические векторы развития строительной организации </w:t>
            </w:r>
          </w:p>
        </w:tc>
      </w:tr>
      <w:tr w:rsidR="00A82F5A" w:rsidRPr="00F93125" w14:paraId="3911AA11" w14:textId="77777777" w:rsidTr="00487577">
        <w:trPr>
          <w:trHeight w:val="20"/>
        </w:trPr>
        <w:tc>
          <w:tcPr>
            <w:tcW w:w="1240" w:type="pct"/>
            <w:vMerge/>
          </w:tcPr>
          <w:p w14:paraId="01F144CA" w14:textId="77777777" w:rsidR="00A82F5A" w:rsidRPr="00F93125" w:rsidDel="002A1D54" w:rsidRDefault="00A82F5A" w:rsidP="00A82F5A">
            <w:pPr>
              <w:pStyle w:val="afa"/>
            </w:pPr>
          </w:p>
        </w:tc>
        <w:tc>
          <w:tcPr>
            <w:tcW w:w="3760" w:type="pct"/>
          </w:tcPr>
          <w:p w14:paraId="1FE897BB" w14:textId="60A170CB" w:rsidR="00A82F5A" w:rsidRPr="00A82F5A" w:rsidRDefault="00A82F5A" w:rsidP="00A82F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5A"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сбалансированных показателей развития строительной организации и правила ее отражения в показателях операционной, инвестиционной и финансовой деятельности </w:t>
            </w:r>
          </w:p>
        </w:tc>
      </w:tr>
      <w:tr w:rsidR="00A82F5A" w:rsidRPr="00F93125" w14:paraId="5595E790" w14:textId="77777777" w:rsidTr="00487577">
        <w:trPr>
          <w:trHeight w:val="20"/>
        </w:trPr>
        <w:tc>
          <w:tcPr>
            <w:tcW w:w="1240" w:type="pct"/>
            <w:vMerge/>
          </w:tcPr>
          <w:p w14:paraId="42962070" w14:textId="77777777" w:rsidR="00A82F5A" w:rsidRPr="00F93125" w:rsidDel="002A1D54" w:rsidRDefault="00A82F5A" w:rsidP="00A82F5A">
            <w:pPr>
              <w:pStyle w:val="afa"/>
            </w:pPr>
          </w:p>
        </w:tc>
        <w:tc>
          <w:tcPr>
            <w:tcW w:w="3760" w:type="pct"/>
          </w:tcPr>
          <w:p w14:paraId="14672F7F" w14:textId="7006657A" w:rsidR="00A82F5A" w:rsidRPr="00A82F5A" w:rsidRDefault="00A82F5A" w:rsidP="00DF7A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5A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проведения анализа и прогнозирования изменений внешней и внутренней среды для разработки экономической стратегии </w:t>
            </w:r>
            <w:r w:rsidR="00DF7AD9">
              <w:rPr>
                <w:rFonts w:ascii="Times New Roman" w:hAnsi="Times New Roman" w:cs="Times New Roman"/>
                <w:sz w:val="24"/>
                <w:szCs w:val="24"/>
              </w:rPr>
              <w:t>строительной</w:t>
            </w:r>
            <w:r w:rsidRPr="00A82F5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A82F5A" w:rsidRPr="00F93125" w14:paraId="663A535B" w14:textId="77777777" w:rsidTr="00487577">
        <w:trPr>
          <w:trHeight w:val="20"/>
        </w:trPr>
        <w:tc>
          <w:tcPr>
            <w:tcW w:w="1240" w:type="pct"/>
            <w:vMerge/>
          </w:tcPr>
          <w:p w14:paraId="20D75B81" w14:textId="77777777" w:rsidR="00A82F5A" w:rsidRPr="00F93125" w:rsidDel="002A1D54" w:rsidRDefault="00A82F5A" w:rsidP="00A82F5A">
            <w:pPr>
              <w:pStyle w:val="afa"/>
            </w:pPr>
          </w:p>
        </w:tc>
        <w:tc>
          <w:tcPr>
            <w:tcW w:w="3760" w:type="pct"/>
          </w:tcPr>
          <w:p w14:paraId="00DE2B93" w14:textId="06DD5266" w:rsidR="00A82F5A" w:rsidRPr="00A82F5A" w:rsidRDefault="00A82F5A" w:rsidP="00A82F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5A">
              <w:rPr>
                <w:rFonts w:ascii="Times New Roman" w:hAnsi="Times New Roman" w:cs="Times New Roman"/>
                <w:sz w:val="24"/>
                <w:szCs w:val="24"/>
              </w:rPr>
              <w:t>Методики расчета экономической эффективности</w:t>
            </w:r>
          </w:p>
        </w:tc>
      </w:tr>
      <w:tr w:rsidR="00A82F5A" w:rsidRPr="00F93125" w14:paraId="5DAB3E20" w14:textId="77777777" w:rsidTr="00487577">
        <w:trPr>
          <w:trHeight w:val="20"/>
        </w:trPr>
        <w:tc>
          <w:tcPr>
            <w:tcW w:w="1240" w:type="pct"/>
            <w:vMerge/>
          </w:tcPr>
          <w:p w14:paraId="6BC39AA0" w14:textId="77777777" w:rsidR="00A82F5A" w:rsidRPr="00F93125" w:rsidDel="002A1D54" w:rsidRDefault="00A82F5A" w:rsidP="00A82F5A">
            <w:pPr>
              <w:pStyle w:val="afa"/>
            </w:pPr>
          </w:p>
        </w:tc>
        <w:tc>
          <w:tcPr>
            <w:tcW w:w="3760" w:type="pct"/>
          </w:tcPr>
          <w:p w14:paraId="4A0FDD57" w14:textId="73AEBD03" w:rsidR="00A82F5A" w:rsidRPr="00A82F5A" w:rsidRDefault="00A82F5A" w:rsidP="00A82F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5A">
              <w:rPr>
                <w:rFonts w:ascii="Times New Roman" w:hAnsi="Times New Roman" w:cs="Times New Roman"/>
                <w:sz w:val="24"/>
                <w:szCs w:val="24"/>
              </w:rPr>
              <w:t>Экономические последствия выбора ценовой стратегии на строительном рынке</w:t>
            </w:r>
          </w:p>
        </w:tc>
      </w:tr>
      <w:tr w:rsidR="00A82F5A" w:rsidRPr="00F93125" w14:paraId="6A7FFB8F" w14:textId="77777777" w:rsidTr="00487577">
        <w:trPr>
          <w:trHeight w:val="20"/>
        </w:trPr>
        <w:tc>
          <w:tcPr>
            <w:tcW w:w="1240" w:type="pct"/>
            <w:vMerge/>
          </w:tcPr>
          <w:p w14:paraId="00F1C7F0" w14:textId="77777777" w:rsidR="00A82F5A" w:rsidRPr="00F93125" w:rsidDel="002A1D54" w:rsidRDefault="00A82F5A" w:rsidP="00A82F5A">
            <w:pPr>
              <w:pStyle w:val="afa"/>
            </w:pPr>
          </w:p>
        </w:tc>
        <w:tc>
          <w:tcPr>
            <w:tcW w:w="3760" w:type="pct"/>
          </w:tcPr>
          <w:p w14:paraId="568FECE5" w14:textId="11961181" w:rsidR="00A82F5A" w:rsidRPr="00A82F5A" w:rsidRDefault="00A82F5A" w:rsidP="00A82F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5A">
              <w:rPr>
                <w:rFonts w:ascii="Times New Roman" w:hAnsi="Times New Roman" w:cs="Times New Roman"/>
                <w:sz w:val="24"/>
                <w:szCs w:val="24"/>
              </w:rPr>
              <w:t>Способы построения кооперационных связей строительной организации, критерии оценки и выбора поставщиков</w:t>
            </w:r>
          </w:p>
        </w:tc>
      </w:tr>
      <w:tr w:rsidR="00A82F5A" w:rsidRPr="00F93125" w14:paraId="12861F97" w14:textId="77777777" w:rsidTr="00487577">
        <w:trPr>
          <w:trHeight w:val="20"/>
        </w:trPr>
        <w:tc>
          <w:tcPr>
            <w:tcW w:w="1240" w:type="pct"/>
            <w:vMerge/>
          </w:tcPr>
          <w:p w14:paraId="4AE2979B" w14:textId="77777777" w:rsidR="00A82F5A" w:rsidRPr="00F93125" w:rsidDel="002A1D54" w:rsidRDefault="00A82F5A" w:rsidP="00A82F5A">
            <w:pPr>
              <w:pStyle w:val="afa"/>
            </w:pPr>
          </w:p>
        </w:tc>
        <w:tc>
          <w:tcPr>
            <w:tcW w:w="3760" w:type="pct"/>
          </w:tcPr>
          <w:p w14:paraId="71DEFC68" w14:textId="452A4D9E" w:rsidR="00A82F5A" w:rsidRPr="00A82F5A" w:rsidRDefault="00A82F5A" w:rsidP="00A82F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5A">
              <w:rPr>
                <w:rFonts w:ascii="Times New Roman" w:hAnsi="Times New Roman" w:cs="Times New Roman"/>
                <w:sz w:val="24"/>
                <w:szCs w:val="24"/>
              </w:rPr>
              <w:t>Бюджетно-налоговая и кредитно-денежная политика государства</w:t>
            </w:r>
          </w:p>
        </w:tc>
      </w:tr>
      <w:tr w:rsidR="00A82F5A" w:rsidRPr="00F93125" w14:paraId="54C928EC" w14:textId="77777777" w:rsidTr="00487577">
        <w:trPr>
          <w:trHeight w:val="20"/>
        </w:trPr>
        <w:tc>
          <w:tcPr>
            <w:tcW w:w="1240" w:type="pct"/>
            <w:vMerge/>
          </w:tcPr>
          <w:p w14:paraId="3E76966F" w14:textId="77777777" w:rsidR="00A82F5A" w:rsidRPr="00F93125" w:rsidDel="002A1D54" w:rsidRDefault="00A82F5A" w:rsidP="00A82F5A">
            <w:pPr>
              <w:pStyle w:val="afa"/>
            </w:pPr>
          </w:p>
        </w:tc>
        <w:tc>
          <w:tcPr>
            <w:tcW w:w="3760" w:type="pct"/>
          </w:tcPr>
          <w:p w14:paraId="6675EB1A" w14:textId="02F07261" w:rsidR="00A82F5A" w:rsidRPr="00A82F5A" w:rsidRDefault="00A82F5A" w:rsidP="00A82F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5A">
              <w:rPr>
                <w:rFonts w:ascii="Times New Roman" w:hAnsi="Times New Roman" w:cs="Times New Roman"/>
                <w:sz w:val="24"/>
                <w:szCs w:val="24"/>
              </w:rPr>
              <w:t>Приоритеты государственной политики в области строительства</w:t>
            </w:r>
          </w:p>
        </w:tc>
      </w:tr>
      <w:tr w:rsidR="00A82F5A" w:rsidRPr="00F93125" w14:paraId="631D945D" w14:textId="77777777" w:rsidTr="00487577">
        <w:trPr>
          <w:trHeight w:val="20"/>
        </w:trPr>
        <w:tc>
          <w:tcPr>
            <w:tcW w:w="1240" w:type="pct"/>
            <w:vMerge/>
          </w:tcPr>
          <w:p w14:paraId="503852BF" w14:textId="77777777" w:rsidR="00A82F5A" w:rsidRPr="00F93125" w:rsidDel="002A1D54" w:rsidRDefault="00A82F5A" w:rsidP="00A82F5A">
            <w:pPr>
              <w:pStyle w:val="afa"/>
            </w:pPr>
          </w:p>
        </w:tc>
        <w:tc>
          <w:tcPr>
            <w:tcW w:w="3760" w:type="pct"/>
          </w:tcPr>
          <w:p w14:paraId="1BCB58E2" w14:textId="6CCBE533" w:rsidR="00A82F5A" w:rsidRPr="00A82F5A" w:rsidRDefault="00A82F5A" w:rsidP="00A82F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5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способы проведения мониторинга строительного рынка </w:t>
            </w:r>
          </w:p>
        </w:tc>
      </w:tr>
      <w:tr w:rsidR="00A82F5A" w:rsidRPr="00F93125" w14:paraId="0925A8B2" w14:textId="77777777" w:rsidTr="00487577">
        <w:trPr>
          <w:trHeight w:val="20"/>
        </w:trPr>
        <w:tc>
          <w:tcPr>
            <w:tcW w:w="1240" w:type="pct"/>
            <w:vMerge/>
          </w:tcPr>
          <w:p w14:paraId="00D1B1D2" w14:textId="77777777" w:rsidR="00A82F5A" w:rsidRPr="00F93125" w:rsidDel="002A1D54" w:rsidRDefault="00A82F5A" w:rsidP="00A82F5A">
            <w:pPr>
              <w:pStyle w:val="afa"/>
            </w:pPr>
          </w:p>
        </w:tc>
        <w:tc>
          <w:tcPr>
            <w:tcW w:w="3760" w:type="pct"/>
          </w:tcPr>
          <w:p w14:paraId="079F6656" w14:textId="4DE85350" w:rsidR="00A82F5A" w:rsidRPr="00A82F5A" w:rsidRDefault="00A82F5A" w:rsidP="00A82F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5A">
              <w:rPr>
                <w:rFonts w:ascii="Times New Roman" w:hAnsi="Times New Roman" w:cs="Times New Roman"/>
                <w:sz w:val="24"/>
                <w:szCs w:val="24"/>
              </w:rPr>
              <w:t>Порядок и способы проведения мониторинга экономической и строительной политики государства</w:t>
            </w:r>
          </w:p>
        </w:tc>
      </w:tr>
      <w:tr w:rsidR="00A82F5A" w:rsidRPr="00F93125" w14:paraId="1E464C29" w14:textId="77777777" w:rsidTr="00487577">
        <w:trPr>
          <w:trHeight w:val="20"/>
        </w:trPr>
        <w:tc>
          <w:tcPr>
            <w:tcW w:w="1240" w:type="pct"/>
            <w:vMerge/>
          </w:tcPr>
          <w:p w14:paraId="04C55D2B" w14:textId="77777777" w:rsidR="00A82F5A" w:rsidRPr="00F93125" w:rsidDel="002A1D54" w:rsidRDefault="00A82F5A" w:rsidP="00A82F5A">
            <w:pPr>
              <w:pStyle w:val="afa"/>
            </w:pPr>
          </w:p>
        </w:tc>
        <w:tc>
          <w:tcPr>
            <w:tcW w:w="3760" w:type="pct"/>
          </w:tcPr>
          <w:p w14:paraId="2293E1B3" w14:textId="65355B06" w:rsidR="00A82F5A" w:rsidRPr="00A82F5A" w:rsidRDefault="00A82F5A" w:rsidP="00A82F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5A">
              <w:rPr>
                <w:rFonts w:ascii="Times New Roman" w:hAnsi="Times New Roman" w:cs="Times New Roman"/>
                <w:sz w:val="24"/>
                <w:szCs w:val="24"/>
              </w:rPr>
              <w:t>Порядок и способы проведения мониторинга законодательства в области экономического обеспечения строительных производств</w:t>
            </w:r>
          </w:p>
        </w:tc>
      </w:tr>
      <w:tr w:rsidR="00101ADB" w:rsidRPr="00F93125" w14:paraId="7347BD44" w14:textId="77777777" w:rsidTr="00487577">
        <w:trPr>
          <w:trHeight w:val="20"/>
        </w:trPr>
        <w:tc>
          <w:tcPr>
            <w:tcW w:w="1240" w:type="pct"/>
            <w:vMerge/>
          </w:tcPr>
          <w:p w14:paraId="39984691" w14:textId="77777777" w:rsidR="00101ADB" w:rsidRPr="00F93125" w:rsidDel="002A1D54" w:rsidRDefault="00101ADB" w:rsidP="00A82F5A">
            <w:pPr>
              <w:pStyle w:val="afa"/>
            </w:pPr>
          </w:p>
        </w:tc>
        <w:tc>
          <w:tcPr>
            <w:tcW w:w="3760" w:type="pct"/>
          </w:tcPr>
          <w:p w14:paraId="21D7EA64" w14:textId="52B03506" w:rsidR="00101ADB" w:rsidRPr="00A82F5A" w:rsidRDefault="00101ADB" w:rsidP="00A82F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DB">
              <w:rPr>
                <w:rFonts w:ascii="Times New Roman" w:hAnsi="Times New Roman" w:cs="Times New Roman"/>
                <w:sz w:val="24"/>
                <w:szCs w:val="24"/>
              </w:rPr>
              <w:t>Методы и области применения расчетов сравнительной и абсолютной экономической эффективности</w:t>
            </w:r>
          </w:p>
        </w:tc>
      </w:tr>
      <w:tr w:rsidR="00101ADB" w:rsidRPr="00F93125" w14:paraId="290BCCE3" w14:textId="77777777" w:rsidTr="00487577">
        <w:trPr>
          <w:trHeight w:val="20"/>
        </w:trPr>
        <w:tc>
          <w:tcPr>
            <w:tcW w:w="1240" w:type="pct"/>
            <w:vMerge/>
          </w:tcPr>
          <w:p w14:paraId="6627DA01" w14:textId="77777777" w:rsidR="00101ADB" w:rsidRPr="00F93125" w:rsidDel="002A1D54" w:rsidRDefault="00101ADB" w:rsidP="00A82F5A">
            <w:pPr>
              <w:pStyle w:val="afa"/>
            </w:pPr>
          </w:p>
        </w:tc>
        <w:tc>
          <w:tcPr>
            <w:tcW w:w="3760" w:type="pct"/>
          </w:tcPr>
          <w:p w14:paraId="21E3539F" w14:textId="0CC8F79A" w:rsidR="00101ADB" w:rsidRPr="00101ADB" w:rsidRDefault="00101ADB" w:rsidP="00A82F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DB">
              <w:rPr>
                <w:rFonts w:ascii="Times New Roman" w:hAnsi="Times New Roman" w:cs="Times New Roman"/>
                <w:sz w:val="24"/>
                <w:szCs w:val="24"/>
              </w:rPr>
              <w:t>Порядок разработки и оформления технико-экономических обоснований заявок и проектов, бизнес-планов инвестиционных проектов</w:t>
            </w:r>
          </w:p>
        </w:tc>
      </w:tr>
      <w:tr w:rsidR="00101ADB" w:rsidRPr="00F93125" w14:paraId="2CD51B5D" w14:textId="77777777" w:rsidTr="00487577">
        <w:trPr>
          <w:trHeight w:val="20"/>
        </w:trPr>
        <w:tc>
          <w:tcPr>
            <w:tcW w:w="1240" w:type="pct"/>
            <w:vMerge/>
          </w:tcPr>
          <w:p w14:paraId="45FB5FAF" w14:textId="77777777" w:rsidR="00101ADB" w:rsidRPr="00F93125" w:rsidDel="002A1D54" w:rsidRDefault="00101ADB" w:rsidP="00A82F5A">
            <w:pPr>
              <w:pStyle w:val="afa"/>
            </w:pPr>
          </w:p>
        </w:tc>
        <w:tc>
          <w:tcPr>
            <w:tcW w:w="3760" w:type="pct"/>
          </w:tcPr>
          <w:p w14:paraId="57929118" w14:textId="44FFBE3E" w:rsidR="00101ADB" w:rsidRPr="00101ADB" w:rsidRDefault="00101ADB" w:rsidP="00101A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D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формирования рыночного спроса и предложения на конкурентных рынках и рынках с несовершенной конкуренцией </w:t>
            </w:r>
          </w:p>
        </w:tc>
      </w:tr>
      <w:tr w:rsidR="00101ADB" w:rsidRPr="00F93125" w14:paraId="1C8C6A25" w14:textId="77777777" w:rsidTr="00487577">
        <w:trPr>
          <w:trHeight w:val="20"/>
        </w:trPr>
        <w:tc>
          <w:tcPr>
            <w:tcW w:w="1240" w:type="pct"/>
            <w:vMerge/>
          </w:tcPr>
          <w:p w14:paraId="61E61A48" w14:textId="77777777" w:rsidR="00101ADB" w:rsidRPr="00F93125" w:rsidDel="002A1D54" w:rsidRDefault="00101ADB" w:rsidP="00A82F5A">
            <w:pPr>
              <w:pStyle w:val="afa"/>
            </w:pPr>
          </w:p>
        </w:tc>
        <w:tc>
          <w:tcPr>
            <w:tcW w:w="3760" w:type="pct"/>
          </w:tcPr>
          <w:p w14:paraId="538B280D" w14:textId="49C66A8E" w:rsidR="00101ADB" w:rsidRPr="00101ADB" w:rsidRDefault="00101ADB" w:rsidP="00A82F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D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экономические категории: спрос, предложение, ресурсы, </w:t>
            </w:r>
            <w:r w:rsidRPr="00101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доходы, издержки и их виды</w:t>
            </w:r>
          </w:p>
        </w:tc>
      </w:tr>
      <w:tr w:rsidR="00101ADB" w:rsidRPr="00F93125" w14:paraId="2A926E9E" w14:textId="77777777" w:rsidTr="00487577">
        <w:trPr>
          <w:trHeight w:val="20"/>
        </w:trPr>
        <w:tc>
          <w:tcPr>
            <w:tcW w:w="1240" w:type="pct"/>
            <w:vMerge/>
          </w:tcPr>
          <w:p w14:paraId="4BFBFBAC" w14:textId="77777777" w:rsidR="00101ADB" w:rsidRPr="00F93125" w:rsidDel="002A1D54" w:rsidRDefault="00101ADB" w:rsidP="00A82F5A">
            <w:pPr>
              <w:pStyle w:val="afa"/>
            </w:pPr>
          </w:p>
        </w:tc>
        <w:tc>
          <w:tcPr>
            <w:tcW w:w="3760" w:type="pct"/>
          </w:tcPr>
          <w:p w14:paraId="1CF2D2EC" w14:textId="22323574" w:rsidR="00101ADB" w:rsidRPr="00101ADB" w:rsidRDefault="00101ADB" w:rsidP="00A82F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DB">
              <w:rPr>
                <w:rFonts w:ascii="Times New Roman" w:hAnsi="Times New Roman" w:cs="Times New Roman"/>
                <w:sz w:val="24"/>
                <w:szCs w:val="24"/>
              </w:rPr>
              <w:t>Закономерности цикличного экономического развития</w:t>
            </w:r>
          </w:p>
        </w:tc>
      </w:tr>
      <w:tr w:rsidR="00101ADB" w:rsidRPr="00F93125" w14:paraId="0B850A8B" w14:textId="77777777" w:rsidTr="00487577">
        <w:trPr>
          <w:trHeight w:val="20"/>
        </w:trPr>
        <w:tc>
          <w:tcPr>
            <w:tcW w:w="1240" w:type="pct"/>
            <w:vMerge/>
          </w:tcPr>
          <w:p w14:paraId="52CF3F1E" w14:textId="77777777" w:rsidR="00101ADB" w:rsidRPr="00F93125" w:rsidDel="002A1D54" w:rsidRDefault="00101ADB" w:rsidP="00A82F5A">
            <w:pPr>
              <w:pStyle w:val="afa"/>
            </w:pPr>
          </w:p>
        </w:tc>
        <w:tc>
          <w:tcPr>
            <w:tcW w:w="3760" w:type="pct"/>
          </w:tcPr>
          <w:p w14:paraId="73B540D4" w14:textId="1D3661AC" w:rsidR="00101ADB" w:rsidRPr="00101ADB" w:rsidRDefault="00101ADB" w:rsidP="00A82F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DB">
              <w:rPr>
                <w:rFonts w:ascii="Times New Roman" w:hAnsi="Times New Roman" w:cs="Times New Roman"/>
                <w:sz w:val="24"/>
                <w:szCs w:val="24"/>
              </w:rPr>
              <w:t>Состав факторов влияния внешней среды косвенного и прямого воздействия, методы анализа внешней среды</w:t>
            </w:r>
          </w:p>
        </w:tc>
      </w:tr>
      <w:tr w:rsidR="00101ADB" w:rsidRPr="00F93125" w14:paraId="0879148D" w14:textId="77777777" w:rsidTr="00487577">
        <w:trPr>
          <w:trHeight w:val="20"/>
        </w:trPr>
        <w:tc>
          <w:tcPr>
            <w:tcW w:w="1240" w:type="pct"/>
            <w:vMerge/>
          </w:tcPr>
          <w:p w14:paraId="5532449A" w14:textId="77777777" w:rsidR="00101ADB" w:rsidRPr="00F93125" w:rsidDel="002A1D54" w:rsidRDefault="00101ADB" w:rsidP="00A82F5A">
            <w:pPr>
              <w:pStyle w:val="afa"/>
            </w:pPr>
          </w:p>
        </w:tc>
        <w:tc>
          <w:tcPr>
            <w:tcW w:w="3760" w:type="pct"/>
          </w:tcPr>
          <w:p w14:paraId="047E9DD1" w14:textId="3F848792" w:rsidR="00101ADB" w:rsidRPr="00101ADB" w:rsidRDefault="00101ADB" w:rsidP="00A82F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DB">
              <w:rPr>
                <w:rFonts w:ascii="Times New Roman" w:hAnsi="Times New Roman" w:cs="Times New Roman"/>
                <w:sz w:val="24"/>
                <w:szCs w:val="24"/>
              </w:rPr>
              <w:t>Эконометрические модели прогнозирования</w:t>
            </w:r>
          </w:p>
        </w:tc>
      </w:tr>
      <w:tr w:rsidR="00101ADB" w:rsidRPr="00F93125" w14:paraId="7BDE2B4B" w14:textId="77777777" w:rsidTr="00487577">
        <w:trPr>
          <w:trHeight w:val="20"/>
        </w:trPr>
        <w:tc>
          <w:tcPr>
            <w:tcW w:w="1240" w:type="pct"/>
            <w:vMerge/>
          </w:tcPr>
          <w:p w14:paraId="2EB959D2" w14:textId="77777777" w:rsidR="00101ADB" w:rsidRPr="00F93125" w:rsidDel="002A1D54" w:rsidRDefault="00101ADB" w:rsidP="00A82F5A">
            <w:pPr>
              <w:pStyle w:val="afa"/>
            </w:pPr>
          </w:p>
        </w:tc>
        <w:tc>
          <w:tcPr>
            <w:tcW w:w="3760" w:type="pct"/>
          </w:tcPr>
          <w:p w14:paraId="17B7A914" w14:textId="4550306A" w:rsidR="00101ADB" w:rsidRPr="00101ADB" w:rsidRDefault="00101ADB" w:rsidP="00A82F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DB">
              <w:rPr>
                <w:rFonts w:ascii="Times New Roman" w:hAnsi="Times New Roman" w:cs="Times New Roman"/>
                <w:sz w:val="24"/>
                <w:szCs w:val="24"/>
              </w:rPr>
              <w:t>Качественные методы прогнозирования</w:t>
            </w:r>
          </w:p>
        </w:tc>
      </w:tr>
      <w:tr w:rsidR="00101ADB" w:rsidRPr="00F93125" w14:paraId="3E9C007C" w14:textId="77777777" w:rsidTr="00487577">
        <w:trPr>
          <w:trHeight w:val="20"/>
        </w:trPr>
        <w:tc>
          <w:tcPr>
            <w:tcW w:w="1240" w:type="pct"/>
            <w:vMerge/>
          </w:tcPr>
          <w:p w14:paraId="4FF7F243" w14:textId="77777777" w:rsidR="00101ADB" w:rsidRPr="00F93125" w:rsidDel="002A1D54" w:rsidRDefault="00101ADB" w:rsidP="00A82F5A">
            <w:pPr>
              <w:pStyle w:val="afa"/>
            </w:pPr>
          </w:p>
        </w:tc>
        <w:tc>
          <w:tcPr>
            <w:tcW w:w="3760" w:type="pct"/>
          </w:tcPr>
          <w:p w14:paraId="7615D512" w14:textId="246DC312" w:rsidR="00101ADB" w:rsidRPr="00101ADB" w:rsidRDefault="00101ADB" w:rsidP="00DF7A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DB">
              <w:rPr>
                <w:rFonts w:ascii="Times New Roman" w:hAnsi="Times New Roman" w:cs="Times New Roman"/>
                <w:sz w:val="24"/>
                <w:szCs w:val="24"/>
              </w:rPr>
              <w:t>Методы декомпозиции целевых показателей по функциональным сферам деятельности и подразделениям строительной организации</w:t>
            </w:r>
          </w:p>
        </w:tc>
      </w:tr>
      <w:tr w:rsidR="00DB1E09" w:rsidRPr="00F93125" w14:paraId="355EB5B2" w14:textId="77777777" w:rsidTr="00487577">
        <w:trPr>
          <w:trHeight w:val="20"/>
        </w:trPr>
        <w:tc>
          <w:tcPr>
            <w:tcW w:w="1240" w:type="pct"/>
            <w:vMerge/>
          </w:tcPr>
          <w:p w14:paraId="01513B53" w14:textId="77777777" w:rsidR="00DB1E09" w:rsidRPr="00F93125" w:rsidDel="002A1D54" w:rsidRDefault="00DB1E09" w:rsidP="00A82F5A">
            <w:pPr>
              <w:pStyle w:val="afa"/>
            </w:pPr>
          </w:p>
        </w:tc>
        <w:tc>
          <w:tcPr>
            <w:tcW w:w="3760" w:type="pct"/>
          </w:tcPr>
          <w:p w14:paraId="245D9660" w14:textId="24E4CB78" w:rsidR="00DB1E09" w:rsidRPr="00101ADB" w:rsidRDefault="00DB1E09" w:rsidP="00DB1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09">
              <w:rPr>
                <w:rFonts w:ascii="Times New Roman" w:hAnsi="Times New Roman" w:cs="Times New Roman"/>
                <w:sz w:val="24"/>
                <w:szCs w:val="24"/>
              </w:rPr>
              <w:t xml:space="preserve">Состав и методы расчета показателей финансового анализа деятельности строительной организации </w:t>
            </w:r>
          </w:p>
        </w:tc>
      </w:tr>
      <w:tr w:rsidR="00DB1E09" w:rsidRPr="00F93125" w14:paraId="6E5F02C8" w14:textId="77777777" w:rsidTr="00487577">
        <w:trPr>
          <w:trHeight w:val="20"/>
        </w:trPr>
        <w:tc>
          <w:tcPr>
            <w:tcW w:w="1240" w:type="pct"/>
            <w:vMerge/>
          </w:tcPr>
          <w:p w14:paraId="7440B115" w14:textId="77777777" w:rsidR="00DB1E09" w:rsidRPr="00F93125" w:rsidDel="002A1D54" w:rsidRDefault="00DB1E09" w:rsidP="00A82F5A">
            <w:pPr>
              <w:pStyle w:val="afa"/>
            </w:pPr>
          </w:p>
        </w:tc>
        <w:tc>
          <w:tcPr>
            <w:tcW w:w="3760" w:type="pct"/>
          </w:tcPr>
          <w:p w14:paraId="70D6754D" w14:textId="1600DE01" w:rsidR="00DB1E09" w:rsidRPr="00101ADB" w:rsidRDefault="00DB1E09" w:rsidP="00DB1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09">
              <w:rPr>
                <w:rFonts w:ascii="Times New Roman" w:hAnsi="Times New Roman" w:cs="Times New Roman"/>
                <w:sz w:val="24"/>
                <w:szCs w:val="24"/>
              </w:rPr>
              <w:t>Состав и методы расчета показателей технико-экономического анализа деятельности строительной организации</w:t>
            </w:r>
          </w:p>
        </w:tc>
      </w:tr>
      <w:tr w:rsidR="00A82F5A" w:rsidRPr="00F93125" w14:paraId="3E8A848A" w14:textId="77777777" w:rsidTr="00487577">
        <w:trPr>
          <w:trHeight w:val="20"/>
        </w:trPr>
        <w:tc>
          <w:tcPr>
            <w:tcW w:w="1240" w:type="pct"/>
            <w:vMerge/>
          </w:tcPr>
          <w:p w14:paraId="09E47E9A" w14:textId="77777777" w:rsidR="00A82F5A" w:rsidRPr="00F93125" w:rsidDel="002A1D54" w:rsidRDefault="00A82F5A" w:rsidP="00A82F5A">
            <w:pPr>
              <w:pStyle w:val="afa"/>
            </w:pPr>
          </w:p>
        </w:tc>
        <w:tc>
          <w:tcPr>
            <w:tcW w:w="3760" w:type="pct"/>
          </w:tcPr>
          <w:p w14:paraId="1DD99088" w14:textId="1EFB2958" w:rsidR="00A82F5A" w:rsidRPr="00101ADB" w:rsidRDefault="00A82F5A" w:rsidP="00A82F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DB">
              <w:rPr>
                <w:rFonts w:ascii="Times New Roman" w:hAnsi="Times New Roman" w:cs="Times New Roman"/>
                <w:sz w:val="24"/>
                <w:szCs w:val="24"/>
              </w:rPr>
              <w:t>Теория и практика риск менеджмента</w:t>
            </w:r>
          </w:p>
        </w:tc>
      </w:tr>
      <w:tr w:rsidR="00A82F5A" w:rsidRPr="00F93125" w14:paraId="1D6B919F" w14:textId="77777777" w:rsidTr="00487577">
        <w:trPr>
          <w:trHeight w:val="20"/>
        </w:trPr>
        <w:tc>
          <w:tcPr>
            <w:tcW w:w="1240" w:type="pct"/>
            <w:vMerge/>
          </w:tcPr>
          <w:p w14:paraId="630B7D22" w14:textId="77777777" w:rsidR="00A82F5A" w:rsidRPr="00F93125" w:rsidDel="002A1D54" w:rsidRDefault="00A82F5A" w:rsidP="00A82F5A">
            <w:pPr>
              <w:pStyle w:val="afa"/>
            </w:pPr>
          </w:p>
        </w:tc>
        <w:tc>
          <w:tcPr>
            <w:tcW w:w="3760" w:type="pct"/>
          </w:tcPr>
          <w:p w14:paraId="4ACC5F29" w14:textId="246DE1D9" w:rsidR="00A82F5A" w:rsidRPr="00101ADB" w:rsidRDefault="00A82F5A" w:rsidP="00A82F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DB">
              <w:rPr>
                <w:rFonts w:ascii="Times New Roman" w:hAnsi="Times New Roman" w:cs="Times New Roman"/>
                <w:sz w:val="24"/>
                <w:szCs w:val="24"/>
              </w:rPr>
              <w:t>Теория и практика проектного управления</w:t>
            </w:r>
          </w:p>
        </w:tc>
      </w:tr>
      <w:tr w:rsidR="00A82F5A" w:rsidRPr="00F93125" w14:paraId="544357D1" w14:textId="77777777" w:rsidTr="00487577">
        <w:trPr>
          <w:trHeight w:val="20"/>
        </w:trPr>
        <w:tc>
          <w:tcPr>
            <w:tcW w:w="1240" w:type="pct"/>
            <w:vMerge/>
          </w:tcPr>
          <w:p w14:paraId="4433D5D4" w14:textId="77777777" w:rsidR="00A82F5A" w:rsidRPr="00F93125" w:rsidDel="002A1D54" w:rsidRDefault="00A82F5A" w:rsidP="00A82F5A">
            <w:pPr>
              <w:pStyle w:val="afa"/>
            </w:pPr>
          </w:p>
        </w:tc>
        <w:tc>
          <w:tcPr>
            <w:tcW w:w="3760" w:type="pct"/>
          </w:tcPr>
          <w:p w14:paraId="139EF5AB" w14:textId="5BC8CD09" w:rsidR="00A82F5A" w:rsidRPr="00101ADB" w:rsidRDefault="00A82F5A" w:rsidP="00A82F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стандарты системы контроля (менеджмента)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строительной </w:t>
            </w: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A82F5A" w:rsidRPr="00F93125" w14:paraId="0981E350" w14:textId="77777777" w:rsidTr="00487577">
        <w:trPr>
          <w:trHeight w:val="20"/>
        </w:trPr>
        <w:tc>
          <w:tcPr>
            <w:tcW w:w="1240" w:type="pct"/>
          </w:tcPr>
          <w:p w14:paraId="368CDDB2" w14:textId="77777777" w:rsidR="00A82F5A" w:rsidRPr="00F93125" w:rsidDel="002A1D54" w:rsidRDefault="00A82F5A" w:rsidP="00A82F5A"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5521B74D" w14:textId="77777777" w:rsidR="00A82F5A" w:rsidRPr="00F93125" w:rsidRDefault="00A82F5A" w:rsidP="00A82F5A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1449436E" w14:textId="77777777" w:rsidR="00EF527B" w:rsidRDefault="00EF527B" w:rsidP="008B1E23"/>
    <w:p w14:paraId="2FD16982" w14:textId="24BDD50D" w:rsidR="001F10F2" w:rsidRPr="00E06ED9" w:rsidRDefault="001F10F2" w:rsidP="001F10F2">
      <w:pPr>
        <w:rPr>
          <w:b/>
          <w:bCs w:val="0"/>
        </w:rPr>
      </w:pPr>
      <w:r w:rsidRPr="00E06ED9">
        <w:rPr>
          <w:b/>
          <w:bCs w:val="0"/>
        </w:rPr>
        <w:t>3.</w:t>
      </w:r>
      <w:r>
        <w:rPr>
          <w:b/>
          <w:bCs w:val="0"/>
        </w:rPr>
        <w:t>3.</w:t>
      </w:r>
      <w:r w:rsidR="00487577">
        <w:rPr>
          <w:b/>
          <w:bCs w:val="0"/>
        </w:rPr>
        <w:t>2</w:t>
      </w:r>
      <w:r w:rsidRPr="00E06ED9">
        <w:rPr>
          <w:b/>
          <w:bCs w:val="0"/>
        </w:rPr>
        <w:t>. Трудовая функция</w:t>
      </w:r>
    </w:p>
    <w:p w14:paraId="0FC97BB8" w14:textId="77777777" w:rsidR="001F10F2" w:rsidRPr="00F93125" w:rsidRDefault="001F10F2" w:rsidP="001F10F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11"/>
        <w:gridCol w:w="553"/>
        <w:gridCol w:w="863"/>
        <w:gridCol w:w="1447"/>
        <w:gridCol w:w="561"/>
      </w:tblGrid>
      <w:tr w:rsidR="001F10F2" w:rsidRPr="00F93125" w14:paraId="06FB4C30" w14:textId="77777777" w:rsidTr="00487577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F9BED01" w14:textId="77777777" w:rsidR="001F10F2" w:rsidRPr="00F93125" w:rsidRDefault="001F10F2" w:rsidP="00487577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E00AD1" w14:textId="68C806F5" w:rsidR="001F10F2" w:rsidRPr="00F93125" w:rsidRDefault="00F50D3D" w:rsidP="00B26566">
            <w:pPr>
              <w:jc w:val="both"/>
              <w:rPr>
                <w:bCs w:val="0"/>
              </w:rPr>
            </w:pPr>
            <w:r>
              <w:t xml:space="preserve">Руководство подготовкой и контроль выполнения </w:t>
            </w:r>
            <w:r w:rsidRPr="00C96D9F">
              <w:t>экономических планов строительного производства</w:t>
            </w:r>
            <w:r>
              <w:t xml:space="preserve"> по объектам строительства и организации в целом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D0BCA65" w14:textId="77777777" w:rsidR="001F10F2" w:rsidRPr="00F93125" w:rsidRDefault="001F10F2" w:rsidP="00487577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604FB3" w14:textId="15D27BF9" w:rsidR="001F10F2" w:rsidRPr="00F93125" w:rsidRDefault="001F10F2" w:rsidP="00487577">
            <w:pPr>
              <w:jc w:val="center"/>
              <w:rPr>
                <w:bCs w:val="0"/>
              </w:rPr>
            </w:pPr>
            <w:r>
              <w:t>С</w:t>
            </w:r>
            <w:r w:rsidRPr="00F93125">
              <w:t>/0</w:t>
            </w:r>
            <w:r w:rsidR="00487577">
              <w:t>2</w:t>
            </w:r>
            <w:r w:rsidRPr="00F93125">
              <w:t>.</w:t>
            </w:r>
            <w:r>
              <w:t>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1DE32AF" w14:textId="77777777" w:rsidR="001F10F2" w:rsidRPr="00F93125" w:rsidRDefault="001F10F2" w:rsidP="00487577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4B474D" w14:textId="77777777" w:rsidR="001F10F2" w:rsidRPr="00F93125" w:rsidRDefault="001F10F2" w:rsidP="00487577">
            <w:pPr>
              <w:jc w:val="center"/>
              <w:rPr>
                <w:bCs w:val="0"/>
              </w:rPr>
            </w:pPr>
            <w:r>
              <w:t>7</w:t>
            </w:r>
          </w:p>
        </w:tc>
      </w:tr>
    </w:tbl>
    <w:p w14:paraId="71A6809C" w14:textId="77777777" w:rsidR="001F10F2" w:rsidRDefault="001F10F2" w:rsidP="001F10F2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1F10F2" w:rsidRPr="00F93125" w14:paraId="61EEC8B8" w14:textId="77777777" w:rsidTr="00487577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BA0E333" w14:textId="77777777" w:rsidR="001F10F2" w:rsidRPr="00F93125" w:rsidRDefault="001F10F2" w:rsidP="00487577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638DF31" w14:textId="77777777" w:rsidR="001F10F2" w:rsidRPr="00F93125" w:rsidRDefault="001F10F2" w:rsidP="00487577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ED70F1A" w14:textId="77777777" w:rsidR="001F10F2" w:rsidRPr="00F93125" w:rsidRDefault="001F10F2" w:rsidP="00487577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6B2A0B" w14:textId="77777777" w:rsidR="001F10F2" w:rsidRPr="00F93125" w:rsidRDefault="001F10F2" w:rsidP="00487577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38BA6B" w14:textId="77777777" w:rsidR="001F10F2" w:rsidRPr="00F93125" w:rsidRDefault="001F10F2" w:rsidP="00487577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546D38" w14:textId="77777777" w:rsidR="001F10F2" w:rsidRPr="00F93125" w:rsidRDefault="001F10F2" w:rsidP="00487577">
            <w:pPr>
              <w:rPr>
                <w:bCs w:val="0"/>
              </w:rPr>
            </w:pPr>
          </w:p>
        </w:tc>
      </w:tr>
      <w:tr w:rsidR="001F10F2" w:rsidRPr="00F93125" w14:paraId="09593EBA" w14:textId="77777777" w:rsidTr="00487577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209730B5" w14:textId="77777777" w:rsidR="001F10F2" w:rsidRPr="00F93125" w:rsidRDefault="001F10F2" w:rsidP="00487577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3345EE0" w14:textId="77777777" w:rsidR="001F10F2" w:rsidRPr="00F93125" w:rsidRDefault="001F10F2" w:rsidP="00487577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28B062" w14:textId="77777777" w:rsidR="001F10F2" w:rsidRPr="00F93125" w:rsidRDefault="001F10F2" w:rsidP="00487577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30386DB" w14:textId="77777777" w:rsidR="001F10F2" w:rsidRPr="00F93125" w:rsidRDefault="001F10F2" w:rsidP="00487577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FC81DC4" w14:textId="77777777" w:rsidR="001F10F2" w:rsidRDefault="001F10F2" w:rsidP="001F10F2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076FAD" w:rsidRPr="00F93125" w14:paraId="6D52D59B" w14:textId="77777777" w:rsidTr="00487577">
        <w:trPr>
          <w:trHeight w:val="20"/>
        </w:trPr>
        <w:tc>
          <w:tcPr>
            <w:tcW w:w="1240" w:type="pct"/>
            <w:vMerge w:val="restart"/>
          </w:tcPr>
          <w:p w14:paraId="7B2ACAE1" w14:textId="77777777" w:rsidR="00076FAD" w:rsidRPr="00F93125" w:rsidRDefault="00076FAD" w:rsidP="00076FAD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14:paraId="33B62269" w14:textId="5C5B4EBC" w:rsidR="00076FAD" w:rsidRPr="00F93125" w:rsidRDefault="00076FAD" w:rsidP="00076FAD">
            <w:pPr>
              <w:jc w:val="both"/>
            </w:pPr>
            <w:r>
              <w:t>Утверждение</w:t>
            </w:r>
            <w:r w:rsidRPr="00C96D9F">
              <w:t xml:space="preserve"> коммерческих предложений для участия в конкурсных процедурах</w:t>
            </w:r>
          </w:p>
        </w:tc>
      </w:tr>
      <w:tr w:rsidR="00076FAD" w:rsidRPr="00F93125" w14:paraId="00AE283B" w14:textId="77777777" w:rsidTr="00487577">
        <w:trPr>
          <w:trHeight w:val="20"/>
        </w:trPr>
        <w:tc>
          <w:tcPr>
            <w:tcW w:w="1240" w:type="pct"/>
            <w:vMerge/>
          </w:tcPr>
          <w:p w14:paraId="37FC6517" w14:textId="77777777" w:rsidR="00076FAD" w:rsidRPr="00F93125" w:rsidRDefault="00076FAD" w:rsidP="00076FAD">
            <w:pPr>
              <w:pStyle w:val="afa"/>
            </w:pPr>
          </w:p>
        </w:tc>
        <w:tc>
          <w:tcPr>
            <w:tcW w:w="3760" w:type="pct"/>
          </w:tcPr>
          <w:p w14:paraId="68BEF447" w14:textId="77C7B778" w:rsidR="00076FAD" w:rsidRDefault="00076FAD" w:rsidP="00076FAD">
            <w:pPr>
              <w:jc w:val="both"/>
            </w:pPr>
            <w:r>
              <w:rPr>
                <w:bCs w:val="0"/>
              </w:rPr>
              <w:t xml:space="preserve">Согласование и утверждение </w:t>
            </w:r>
            <w:r w:rsidRPr="00EC0856">
              <w:rPr>
                <w:bCs w:val="0"/>
              </w:rPr>
              <w:t>экономических статей договоров подряда на строительство, выполнение отдельных видов и комплексов строительных работ</w:t>
            </w:r>
          </w:p>
        </w:tc>
      </w:tr>
      <w:tr w:rsidR="00076FAD" w:rsidRPr="00F93125" w14:paraId="3BB63CD8" w14:textId="77777777" w:rsidTr="00487577">
        <w:trPr>
          <w:trHeight w:val="20"/>
        </w:trPr>
        <w:tc>
          <w:tcPr>
            <w:tcW w:w="1240" w:type="pct"/>
            <w:vMerge/>
          </w:tcPr>
          <w:p w14:paraId="622368B6" w14:textId="77777777" w:rsidR="00076FAD" w:rsidRPr="00F93125" w:rsidRDefault="00076FAD" w:rsidP="00076FAD">
            <w:pPr>
              <w:pStyle w:val="afa"/>
            </w:pPr>
          </w:p>
        </w:tc>
        <w:tc>
          <w:tcPr>
            <w:tcW w:w="3760" w:type="pct"/>
          </w:tcPr>
          <w:p w14:paraId="037507BB" w14:textId="45538CA3" w:rsidR="00076FAD" w:rsidRDefault="00076FAD" w:rsidP="00076FAD">
            <w:pPr>
              <w:jc w:val="both"/>
            </w:pPr>
            <w:r>
              <w:rPr>
                <w:bCs w:val="0"/>
              </w:rPr>
              <w:t xml:space="preserve">Согласование и утверждение </w:t>
            </w:r>
            <w:r w:rsidRPr="00CE6038">
              <w:t>экономических статей договоров поставки материально-технических ресурсов и оказания услуг по их использованию</w:t>
            </w:r>
          </w:p>
        </w:tc>
      </w:tr>
      <w:tr w:rsidR="00076FAD" w:rsidRPr="00F93125" w14:paraId="56FB58CA" w14:textId="77777777" w:rsidTr="00487577">
        <w:trPr>
          <w:trHeight w:val="20"/>
        </w:trPr>
        <w:tc>
          <w:tcPr>
            <w:tcW w:w="1240" w:type="pct"/>
            <w:vMerge/>
          </w:tcPr>
          <w:p w14:paraId="3D4DDF43" w14:textId="77777777" w:rsidR="00076FAD" w:rsidRPr="00F93125" w:rsidRDefault="00076FAD" w:rsidP="00076FAD">
            <w:pPr>
              <w:pStyle w:val="afa"/>
            </w:pPr>
          </w:p>
        </w:tc>
        <w:tc>
          <w:tcPr>
            <w:tcW w:w="3760" w:type="pct"/>
          </w:tcPr>
          <w:p w14:paraId="6F7AD99D" w14:textId="12EDB17A" w:rsidR="00076FAD" w:rsidRPr="00F93125" w:rsidRDefault="00076FAD" w:rsidP="00076FAD">
            <w:pPr>
              <w:jc w:val="both"/>
            </w:pPr>
            <w:r w:rsidRPr="00F93125">
              <w:t xml:space="preserve">Составление графиков </w:t>
            </w:r>
            <w:r>
              <w:t xml:space="preserve">подготовки проектов </w:t>
            </w:r>
            <w:r w:rsidRPr="00C96D9F">
              <w:t>экономических планов строительного производства</w:t>
            </w:r>
          </w:p>
        </w:tc>
      </w:tr>
      <w:tr w:rsidR="00076FAD" w:rsidRPr="00F93125" w14:paraId="581443E3" w14:textId="77777777" w:rsidTr="00487577">
        <w:trPr>
          <w:trHeight w:val="20"/>
        </w:trPr>
        <w:tc>
          <w:tcPr>
            <w:tcW w:w="1240" w:type="pct"/>
            <w:vMerge/>
          </w:tcPr>
          <w:p w14:paraId="1DD995BE" w14:textId="77777777" w:rsidR="00076FAD" w:rsidRPr="00F93125" w:rsidRDefault="00076FAD" w:rsidP="00076FAD">
            <w:pPr>
              <w:pStyle w:val="afa"/>
            </w:pPr>
          </w:p>
        </w:tc>
        <w:tc>
          <w:tcPr>
            <w:tcW w:w="3760" w:type="pct"/>
          </w:tcPr>
          <w:p w14:paraId="3F526C5F" w14:textId="65C5847D" w:rsidR="00076FAD" w:rsidRPr="00F93125" w:rsidRDefault="00076FAD" w:rsidP="00076FAD">
            <w:pPr>
              <w:jc w:val="both"/>
            </w:pPr>
            <w:r w:rsidRPr="00432B80">
              <w:rPr>
                <w:rFonts w:eastAsia="Calibri"/>
                <w:bCs w:val="0"/>
              </w:rPr>
              <w:t xml:space="preserve">Утверждение и распределение заданий на </w:t>
            </w:r>
            <w:r>
              <w:t xml:space="preserve">подготовку проектов </w:t>
            </w:r>
            <w:r w:rsidRPr="00C96D9F">
              <w:t>экономических планов строительного производства</w:t>
            </w:r>
          </w:p>
        </w:tc>
      </w:tr>
      <w:tr w:rsidR="00076FAD" w:rsidRPr="00F93125" w14:paraId="1079B0F3" w14:textId="77777777" w:rsidTr="00487577">
        <w:trPr>
          <w:trHeight w:val="20"/>
        </w:trPr>
        <w:tc>
          <w:tcPr>
            <w:tcW w:w="1240" w:type="pct"/>
            <w:vMerge/>
          </w:tcPr>
          <w:p w14:paraId="0BCCF3EF" w14:textId="77777777" w:rsidR="00076FAD" w:rsidRPr="00F93125" w:rsidRDefault="00076FAD" w:rsidP="00076FAD">
            <w:pPr>
              <w:pStyle w:val="afa"/>
            </w:pPr>
          </w:p>
        </w:tc>
        <w:tc>
          <w:tcPr>
            <w:tcW w:w="3760" w:type="pct"/>
          </w:tcPr>
          <w:p w14:paraId="50B6D0EB" w14:textId="0CCF50AC" w:rsidR="00076FAD" w:rsidRPr="00432B80" w:rsidRDefault="00076FAD" w:rsidP="00076FAD">
            <w:pPr>
              <w:jc w:val="both"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Организация межфункционального взаимодействия по экономическим вопросам с другими структурными подразделениями строительной организации</w:t>
            </w:r>
          </w:p>
        </w:tc>
      </w:tr>
      <w:tr w:rsidR="001B6EBB" w:rsidRPr="00F93125" w14:paraId="52CB6925" w14:textId="77777777" w:rsidTr="00487577">
        <w:trPr>
          <w:trHeight w:val="20"/>
        </w:trPr>
        <w:tc>
          <w:tcPr>
            <w:tcW w:w="1240" w:type="pct"/>
            <w:vMerge/>
          </w:tcPr>
          <w:p w14:paraId="78CDC415" w14:textId="77777777" w:rsidR="001B6EBB" w:rsidRPr="00F93125" w:rsidRDefault="001B6EBB" w:rsidP="00076FAD">
            <w:pPr>
              <w:pStyle w:val="afa"/>
            </w:pPr>
          </w:p>
        </w:tc>
        <w:tc>
          <w:tcPr>
            <w:tcW w:w="3760" w:type="pct"/>
          </w:tcPr>
          <w:p w14:paraId="08E84C7F" w14:textId="7553D1BA" w:rsidR="001B6EBB" w:rsidRDefault="001B6EBB" w:rsidP="00076FAD">
            <w:pPr>
              <w:jc w:val="both"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Контроль подготовки экономических планов</w:t>
            </w:r>
            <w:r w:rsidRPr="00C96D9F">
              <w:t xml:space="preserve"> строительного производства</w:t>
            </w:r>
            <w:r>
              <w:t xml:space="preserve"> по объектам строительства и организации в целом</w:t>
            </w:r>
          </w:p>
        </w:tc>
      </w:tr>
      <w:tr w:rsidR="00076FAD" w:rsidRPr="00F93125" w14:paraId="711990FB" w14:textId="77777777" w:rsidTr="00487577">
        <w:trPr>
          <w:trHeight w:val="20"/>
        </w:trPr>
        <w:tc>
          <w:tcPr>
            <w:tcW w:w="1240" w:type="pct"/>
            <w:vMerge/>
          </w:tcPr>
          <w:p w14:paraId="374F5DBB" w14:textId="77777777" w:rsidR="00076FAD" w:rsidRPr="00F93125" w:rsidRDefault="00076FAD" w:rsidP="00076FAD">
            <w:pPr>
              <w:pStyle w:val="afa"/>
            </w:pPr>
          </w:p>
        </w:tc>
        <w:tc>
          <w:tcPr>
            <w:tcW w:w="3760" w:type="pct"/>
          </w:tcPr>
          <w:p w14:paraId="7ACBA22D" w14:textId="3A6BF88C" w:rsidR="00076FAD" w:rsidRDefault="00076FAD" w:rsidP="00076FAD">
            <w:pPr>
              <w:jc w:val="both"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Утверждение экономических планов</w:t>
            </w:r>
            <w:r w:rsidRPr="00C96D9F">
              <w:t xml:space="preserve"> строительного производства</w:t>
            </w:r>
            <w:r>
              <w:t xml:space="preserve"> по объектам строительства и организации в целом</w:t>
            </w:r>
          </w:p>
        </w:tc>
      </w:tr>
      <w:tr w:rsidR="00076FAD" w:rsidRPr="00F93125" w14:paraId="2DC52F95" w14:textId="77777777" w:rsidTr="00487577">
        <w:trPr>
          <w:trHeight w:val="20"/>
        </w:trPr>
        <w:tc>
          <w:tcPr>
            <w:tcW w:w="1240" w:type="pct"/>
            <w:vMerge/>
          </w:tcPr>
          <w:p w14:paraId="559E4592" w14:textId="77777777" w:rsidR="00076FAD" w:rsidRPr="00F93125" w:rsidRDefault="00076FAD" w:rsidP="00076FAD">
            <w:pPr>
              <w:pStyle w:val="afa"/>
            </w:pPr>
          </w:p>
        </w:tc>
        <w:tc>
          <w:tcPr>
            <w:tcW w:w="3760" w:type="pct"/>
          </w:tcPr>
          <w:p w14:paraId="33DFDA44" w14:textId="2DF2F948" w:rsidR="00076FAD" w:rsidRPr="00432B80" w:rsidRDefault="00076FAD" w:rsidP="00076FAD">
            <w:pPr>
              <w:jc w:val="both"/>
              <w:rPr>
                <w:rFonts w:eastAsia="Calibri"/>
                <w:bCs w:val="0"/>
              </w:rPr>
            </w:pPr>
            <w:r>
              <w:t>Проведение мониторинга выполнения целевых экономических показателей по объектам строительства и организации в целом</w:t>
            </w:r>
          </w:p>
        </w:tc>
      </w:tr>
      <w:tr w:rsidR="00076FAD" w:rsidRPr="00F93125" w14:paraId="0A8EB03A" w14:textId="77777777" w:rsidTr="00487577">
        <w:trPr>
          <w:trHeight w:val="20"/>
        </w:trPr>
        <w:tc>
          <w:tcPr>
            <w:tcW w:w="1240" w:type="pct"/>
            <w:vMerge/>
          </w:tcPr>
          <w:p w14:paraId="1C7D5154" w14:textId="77777777" w:rsidR="00076FAD" w:rsidRPr="00F93125" w:rsidRDefault="00076FAD" w:rsidP="00076FAD">
            <w:pPr>
              <w:pStyle w:val="afa"/>
            </w:pPr>
          </w:p>
        </w:tc>
        <w:tc>
          <w:tcPr>
            <w:tcW w:w="3760" w:type="pct"/>
          </w:tcPr>
          <w:p w14:paraId="0EA5D2A5" w14:textId="5D521B3E" w:rsidR="00076FAD" w:rsidRPr="00F93125" w:rsidRDefault="00076FAD" w:rsidP="00076FAD">
            <w:pPr>
              <w:jc w:val="both"/>
            </w:pPr>
            <w:r>
              <w:t>Контроль соблюдения установленных технико-экономических нормативов, цен, тарифов по объектам строительства и организации в целом</w:t>
            </w:r>
          </w:p>
        </w:tc>
      </w:tr>
      <w:tr w:rsidR="00076FAD" w:rsidRPr="00F93125" w14:paraId="7ED55539" w14:textId="77777777" w:rsidTr="00487577">
        <w:trPr>
          <w:trHeight w:val="20"/>
        </w:trPr>
        <w:tc>
          <w:tcPr>
            <w:tcW w:w="1240" w:type="pct"/>
            <w:vMerge/>
          </w:tcPr>
          <w:p w14:paraId="1F0B61F6" w14:textId="77777777" w:rsidR="00076FAD" w:rsidRPr="00F93125" w:rsidRDefault="00076FAD" w:rsidP="00076FAD">
            <w:pPr>
              <w:pStyle w:val="afa"/>
            </w:pPr>
          </w:p>
        </w:tc>
        <w:tc>
          <w:tcPr>
            <w:tcW w:w="3760" w:type="pct"/>
          </w:tcPr>
          <w:p w14:paraId="12B9D963" w14:textId="31EBFC6E" w:rsidR="00076FAD" w:rsidRPr="00F93125" w:rsidRDefault="00076FAD" w:rsidP="00076FAD">
            <w:pPr>
              <w:jc w:val="both"/>
            </w:pPr>
            <w:r>
              <w:t>Разработка компенсирующих мероприятий в случае  выявления отклонений в достижении целевых показателей экономической деятельности по объектам строительства и организации в целом</w:t>
            </w:r>
          </w:p>
        </w:tc>
      </w:tr>
      <w:tr w:rsidR="00076FAD" w:rsidRPr="00F93125" w14:paraId="0F9BB2BE" w14:textId="77777777" w:rsidTr="00487577">
        <w:trPr>
          <w:trHeight w:val="20"/>
        </w:trPr>
        <w:tc>
          <w:tcPr>
            <w:tcW w:w="1240" w:type="pct"/>
            <w:vMerge/>
          </w:tcPr>
          <w:p w14:paraId="593356A1" w14:textId="77777777" w:rsidR="00076FAD" w:rsidRPr="00F93125" w:rsidRDefault="00076FAD" w:rsidP="00076FAD">
            <w:pPr>
              <w:pStyle w:val="afa"/>
            </w:pPr>
          </w:p>
        </w:tc>
        <w:tc>
          <w:tcPr>
            <w:tcW w:w="3760" w:type="pct"/>
          </w:tcPr>
          <w:p w14:paraId="218F401F" w14:textId="453FD8CF" w:rsidR="00076FAD" w:rsidRPr="00F93125" w:rsidRDefault="00076FAD" w:rsidP="00076FAD">
            <w:pPr>
              <w:jc w:val="both"/>
            </w:pPr>
            <w:r>
              <w:t>Формирование и предоставление внешней и внутренней отчетности по результатам планово-экономической деятельности строительной организации</w:t>
            </w:r>
          </w:p>
        </w:tc>
      </w:tr>
      <w:tr w:rsidR="00076FAD" w:rsidRPr="00F93125" w14:paraId="6BC295A6" w14:textId="77777777" w:rsidTr="00487577">
        <w:trPr>
          <w:trHeight w:val="20"/>
        </w:trPr>
        <w:tc>
          <w:tcPr>
            <w:tcW w:w="1240" w:type="pct"/>
            <w:vMerge w:val="restart"/>
          </w:tcPr>
          <w:p w14:paraId="6324CF74" w14:textId="77777777" w:rsidR="00076FAD" w:rsidRPr="00F93125" w:rsidDel="002A1D54" w:rsidRDefault="00076FAD" w:rsidP="00076FAD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14:paraId="16378A55" w14:textId="24A81CD6" w:rsidR="00076FAD" w:rsidRPr="00833E55" w:rsidRDefault="00076FAD" w:rsidP="00076FA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6F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сроки разработки проектов экономических планов строительного производства</w:t>
            </w:r>
          </w:p>
        </w:tc>
      </w:tr>
      <w:tr w:rsidR="00076FAD" w:rsidRPr="00F93125" w14:paraId="6975B80A" w14:textId="77777777" w:rsidTr="00487577">
        <w:trPr>
          <w:trHeight w:val="20"/>
        </w:trPr>
        <w:tc>
          <w:tcPr>
            <w:tcW w:w="1240" w:type="pct"/>
            <w:vMerge/>
          </w:tcPr>
          <w:p w14:paraId="22F3F90B" w14:textId="77777777" w:rsidR="00076FAD" w:rsidRPr="00F93125" w:rsidDel="002A1D54" w:rsidRDefault="00076FAD" w:rsidP="00076FAD">
            <w:pPr>
              <w:pStyle w:val="afa"/>
            </w:pPr>
          </w:p>
        </w:tc>
        <w:tc>
          <w:tcPr>
            <w:tcW w:w="3760" w:type="pct"/>
          </w:tcPr>
          <w:p w14:paraId="04A5D8AB" w14:textId="0658E260" w:rsidR="00076FAD" w:rsidRPr="00BD03B1" w:rsidRDefault="00076FAD" w:rsidP="00BD03B1">
            <w:pPr>
              <w:jc w:val="both"/>
            </w:pPr>
            <w:r w:rsidRPr="00BD03B1">
              <w:t>Определять исполнителей, перечень и состав заданий на разработку проектов экономических планов строительного производства</w:t>
            </w:r>
          </w:p>
        </w:tc>
      </w:tr>
      <w:tr w:rsidR="00246708" w:rsidRPr="00F93125" w14:paraId="0AD6F8AC" w14:textId="77777777" w:rsidTr="00487577">
        <w:trPr>
          <w:trHeight w:val="20"/>
        </w:trPr>
        <w:tc>
          <w:tcPr>
            <w:tcW w:w="1240" w:type="pct"/>
            <w:vMerge/>
          </w:tcPr>
          <w:p w14:paraId="64224002" w14:textId="77777777" w:rsidR="00246708" w:rsidRPr="00F93125" w:rsidDel="002A1D54" w:rsidRDefault="00246708" w:rsidP="00246708">
            <w:pPr>
              <w:pStyle w:val="afa"/>
            </w:pPr>
          </w:p>
        </w:tc>
        <w:tc>
          <w:tcPr>
            <w:tcW w:w="3760" w:type="pct"/>
          </w:tcPr>
          <w:p w14:paraId="10FE678B" w14:textId="34614CFF" w:rsidR="00246708" w:rsidRPr="00BD03B1" w:rsidRDefault="00246708" w:rsidP="00BD03B1">
            <w:pPr>
              <w:jc w:val="both"/>
            </w:pPr>
            <w:r>
              <w:t>Анализировать</w:t>
            </w:r>
            <w:r w:rsidRPr="00C96D9F">
              <w:t xml:space="preserve"> коммерчески</w:t>
            </w:r>
            <w:r>
              <w:t>е</w:t>
            </w:r>
            <w:r w:rsidRPr="00C96D9F">
              <w:t xml:space="preserve"> предложений для участия в конкурсных процедурах</w:t>
            </w:r>
          </w:p>
        </w:tc>
      </w:tr>
      <w:tr w:rsidR="00246708" w:rsidRPr="00F93125" w14:paraId="641551F2" w14:textId="77777777" w:rsidTr="00487577">
        <w:trPr>
          <w:trHeight w:val="20"/>
        </w:trPr>
        <w:tc>
          <w:tcPr>
            <w:tcW w:w="1240" w:type="pct"/>
            <w:vMerge/>
          </w:tcPr>
          <w:p w14:paraId="740E824C" w14:textId="77777777" w:rsidR="00246708" w:rsidRPr="00F93125" w:rsidDel="002A1D54" w:rsidRDefault="00246708" w:rsidP="00246708">
            <w:pPr>
              <w:pStyle w:val="afa"/>
            </w:pPr>
          </w:p>
        </w:tc>
        <w:tc>
          <w:tcPr>
            <w:tcW w:w="3760" w:type="pct"/>
          </w:tcPr>
          <w:p w14:paraId="6BA99711" w14:textId="3C931F56" w:rsidR="00246708" w:rsidRPr="00BD03B1" w:rsidRDefault="00246708" w:rsidP="00BD03B1">
            <w:pPr>
              <w:jc w:val="both"/>
            </w:pPr>
            <w:r w:rsidRPr="00BD03B1">
              <w:t>Анализировать проекты экономических статей договоров подряда на строительство, выполнение отдельных видов и комплексов строительных работ</w:t>
            </w:r>
          </w:p>
        </w:tc>
      </w:tr>
      <w:tr w:rsidR="00246708" w:rsidRPr="00F93125" w14:paraId="0353D866" w14:textId="77777777" w:rsidTr="00487577">
        <w:trPr>
          <w:trHeight w:val="20"/>
        </w:trPr>
        <w:tc>
          <w:tcPr>
            <w:tcW w:w="1240" w:type="pct"/>
            <w:vMerge/>
          </w:tcPr>
          <w:p w14:paraId="20F5AAF9" w14:textId="77777777" w:rsidR="00246708" w:rsidRPr="00F93125" w:rsidDel="002A1D54" w:rsidRDefault="00246708" w:rsidP="00246708">
            <w:pPr>
              <w:pStyle w:val="afa"/>
            </w:pPr>
          </w:p>
        </w:tc>
        <w:tc>
          <w:tcPr>
            <w:tcW w:w="3760" w:type="pct"/>
          </w:tcPr>
          <w:p w14:paraId="0BACE82E" w14:textId="3A90D6C7" w:rsidR="00246708" w:rsidRPr="00BD03B1" w:rsidRDefault="00246708" w:rsidP="00BD03B1">
            <w:pPr>
              <w:jc w:val="both"/>
            </w:pPr>
            <w:r w:rsidRPr="00BD03B1">
              <w:t xml:space="preserve">Анализировать проекты </w:t>
            </w:r>
            <w:r w:rsidRPr="00CE6038">
              <w:t>экономических статей договоров поставки материально-технических ресурсов и оказания услуг по их использованию</w:t>
            </w:r>
          </w:p>
        </w:tc>
      </w:tr>
      <w:tr w:rsidR="00246708" w:rsidRPr="00F93125" w14:paraId="1E859E75" w14:textId="77777777" w:rsidTr="00487577">
        <w:trPr>
          <w:trHeight w:val="20"/>
        </w:trPr>
        <w:tc>
          <w:tcPr>
            <w:tcW w:w="1240" w:type="pct"/>
            <w:vMerge/>
          </w:tcPr>
          <w:p w14:paraId="42A1708F" w14:textId="77777777" w:rsidR="00246708" w:rsidRPr="00F93125" w:rsidDel="002A1D54" w:rsidRDefault="00246708" w:rsidP="00246708">
            <w:pPr>
              <w:pStyle w:val="afa"/>
            </w:pPr>
          </w:p>
        </w:tc>
        <w:tc>
          <w:tcPr>
            <w:tcW w:w="3760" w:type="pct"/>
          </w:tcPr>
          <w:p w14:paraId="4667FDEF" w14:textId="1B6EF9BC" w:rsidR="00246708" w:rsidRPr="00BD03B1" w:rsidRDefault="00246708" w:rsidP="00BD03B1">
            <w:pPr>
              <w:jc w:val="both"/>
            </w:pPr>
            <w:r w:rsidRPr="00BD03B1">
              <w:t>Выбирать эффективные способы и каналы межфункционального взаимодействия по экономическим вопросам с другими структурными подразделениями строительной организации</w:t>
            </w:r>
          </w:p>
        </w:tc>
      </w:tr>
      <w:tr w:rsidR="00246708" w:rsidRPr="00F93125" w14:paraId="65CAA09D" w14:textId="77777777" w:rsidTr="00487577">
        <w:trPr>
          <w:trHeight w:val="20"/>
        </w:trPr>
        <w:tc>
          <w:tcPr>
            <w:tcW w:w="1240" w:type="pct"/>
            <w:vMerge/>
          </w:tcPr>
          <w:p w14:paraId="2E885F15" w14:textId="77777777" w:rsidR="00246708" w:rsidRPr="00F93125" w:rsidDel="002A1D54" w:rsidRDefault="00246708" w:rsidP="00246708">
            <w:pPr>
              <w:pStyle w:val="afa"/>
            </w:pPr>
          </w:p>
        </w:tc>
        <w:tc>
          <w:tcPr>
            <w:tcW w:w="3760" w:type="pct"/>
          </w:tcPr>
          <w:p w14:paraId="40B473C8" w14:textId="3BEECEC5" w:rsidR="00246708" w:rsidRPr="00BD03B1" w:rsidRDefault="00246708" w:rsidP="00BD03B1">
            <w:pPr>
              <w:jc w:val="both"/>
            </w:pPr>
            <w:r w:rsidRPr="00BD03B1">
              <w:t>Анализировать проекты экономических планов</w:t>
            </w:r>
            <w:r w:rsidRPr="00C96D9F">
              <w:t xml:space="preserve"> строительного производства</w:t>
            </w:r>
            <w:r>
              <w:t xml:space="preserve"> по объектам строительства и организации в целом и сопоставлять их со стратегическими направлениями экономического развития строительной организации</w:t>
            </w:r>
          </w:p>
        </w:tc>
      </w:tr>
      <w:tr w:rsidR="00246708" w:rsidRPr="00F93125" w14:paraId="7A7490D9" w14:textId="77777777" w:rsidTr="00487577">
        <w:trPr>
          <w:trHeight w:val="20"/>
        </w:trPr>
        <w:tc>
          <w:tcPr>
            <w:tcW w:w="1240" w:type="pct"/>
            <w:vMerge/>
          </w:tcPr>
          <w:p w14:paraId="2A3E2185" w14:textId="77777777" w:rsidR="00246708" w:rsidRPr="00F93125" w:rsidDel="002A1D54" w:rsidRDefault="00246708" w:rsidP="00246708">
            <w:pPr>
              <w:pStyle w:val="afa"/>
            </w:pPr>
          </w:p>
        </w:tc>
        <w:tc>
          <w:tcPr>
            <w:tcW w:w="3760" w:type="pct"/>
          </w:tcPr>
          <w:p w14:paraId="2C98BC17" w14:textId="52DE381F" w:rsidR="00246708" w:rsidRPr="00BD03B1" w:rsidRDefault="00246708" w:rsidP="00BD03B1">
            <w:pPr>
              <w:jc w:val="both"/>
            </w:pPr>
            <w:r>
              <w:t xml:space="preserve">Выявлять отклонения в выполнении целевых экономических показателей по объектам строительства и организации в целом </w:t>
            </w:r>
          </w:p>
        </w:tc>
      </w:tr>
      <w:tr w:rsidR="00246708" w:rsidRPr="00F93125" w14:paraId="2735FBB3" w14:textId="77777777" w:rsidTr="00487577">
        <w:trPr>
          <w:trHeight w:val="20"/>
        </w:trPr>
        <w:tc>
          <w:tcPr>
            <w:tcW w:w="1240" w:type="pct"/>
            <w:vMerge/>
          </w:tcPr>
          <w:p w14:paraId="50987656" w14:textId="77777777" w:rsidR="00246708" w:rsidRPr="00F93125" w:rsidDel="002A1D54" w:rsidRDefault="00246708" w:rsidP="00246708">
            <w:pPr>
              <w:pStyle w:val="afa"/>
            </w:pPr>
          </w:p>
        </w:tc>
        <w:tc>
          <w:tcPr>
            <w:tcW w:w="3760" w:type="pct"/>
          </w:tcPr>
          <w:p w14:paraId="0400A13B" w14:textId="413733A7" w:rsidR="00246708" w:rsidRPr="00BD03B1" w:rsidRDefault="00246708" w:rsidP="00BD03B1">
            <w:pPr>
              <w:jc w:val="both"/>
            </w:pPr>
            <w:r>
              <w:t xml:space="preserve">Выявлять несоблюдение установленных технико-экономических нормативов, цен, тарифов по объектам строительства и организации в целом </w:t>
            </w:r>
          </w:p>
        </w:tc>
      </w:tr>
      <w:tr w:rsidR="00246708" w:rsidRPr="00F93125" w14:paraId="27DD5A1A" w14:textId="77777777" w:rsidTr="00487577">
        <w:trPr>
          <w:trHeight w:val="20"/>
        </w:trPr>
        <w:tc>
          <w:tcPr>
            <w:tcW w:w="1240" w:type="pct"/>
            <w:vMerge/>
          </w:tcPr>
          <w:p w14:paraId="5D05BC65" w14:textId="77777777" w:rsidR="00246708" w:rsidRPr="00F93125" w:rsidDel="002A1D54" w:rsidRDefault="00246708" w:rsidP="00246708">
            <w:pPr>
              <w:pStyle w:val="afa"/>
            </w:pPr>
          </w:p>
        </w:tc>
        <w:tc>
          <w:tcPr>
            <w:tcW w:w="3760" w:type="pct"/>
          </w:tcPr>
          <w:p w14:paraId="40195BA3" w14:textId="656D30A0" w:rsidR="00246708" w:rsidRPr="00BD03B1" w:rsidRDefault="00246708" w:rsidP="00BD03B1">
            <w:pPr>
              <w:jc w:val="both"/>
            </w:pPr>
            <w:r>
              <w:t>Определять перечень и содержание компенсирующих мероприятий в случае  выявления отклонений в достижении целевых показателей экономической деятельности по объектам строительства и организации в целом</w:t>
            </w:r>
          </w:p>
        </w:tc>
      </w:tr>
      <w:tr w:rsidR="00246708" w:rsidRPr="00F93125" w14:paraId="505DC4E6" w14:textId="77777777" w:rsidTr="00487577">
        <w:trPr>
          <w:trHeight w:val="20"/>
        </w:trPr>
        <w:tc>
          <w:tcPr>
            <w:tcW w:w="1240" w:type="pct"/>
            <w:vMerge/>
          </w:tcPr>
          <w:p w14:paraId="71D661C5" w14:textId="77777777" w:rsidR="00246708" w:rsidRPr="00F93125" w:rsidDel="002A1D54" w:rsidRDefault="00246708" w:rsidP="00246708">
            <w:pPr>
              <w:pStyle w:val="afa"/>
            </w:pPr>
          </w:p>
        </w:tc>
        <w:tc>
          <w:tcPr>
            <w:tcW w:w="3760" w:type="pct"/>
          </w:tcPr>
          <w:p w14:paraId="4871C9F6" w14:textId="1368CA99" w:rsidR="00246708" w:rsidRPr="00BD03B1" w:rsidRDefault="00246708" w:rsidP="00BD03B1">
            <w:pPr>
              <w:jc w:val="both"/>
            </w:pPr>
            <w:r>
              <w:t>Применять требования к формированию и предоставлению внешней и внутренней отчетности по результатам планово-экономической деятельности строительной организации</w:t>
            </w:r>
          </w:p>
        </w:tc>
      </w:tr>
      <w:tr w:rsidR="00246708" w:rsidRPr="00F93125" w14:paraId="19D6AA17" w14:textId="77777777" w:rsidTr="00487577">
        <w:trPr>
          <w:trHeight w:val="20"/>
        </w:trPr>
        <w:tc>
          <w:tcPr>
            <w:tcW w:w="1240" w:type="pct"/>
            <w:vMerge w:val="restart"/>
          </w:tcPr>
          <w:p w14:paraId="3E84679F" w14:textId="77777777" w:rsidR="00246708" w:rsidRPr="00F93125" w:rsidRDefault="00246708" w:rsidP="00246708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14:paraId="788823E9" w14:textId="34EAB02C" w:rsidR="00246708" w:rsidRPr="00EF527B" w:rsidRDefault="00246708" w:rsidP="00BD03B1">
            <w:pPr>
              <w:jc w:val="both"/>
            </w:pPr>
            <w:r w:rsidRPr="00EF527B">
              <w:t>Требования законодательства Российской Федерации и нормативных правовых актов, регулирующих порядок ведения хозяйственной и финансово-экономической деятельности строительных организаций</w:t>
            </w:r>
          </w:p>
        </w:tc>
      </w:tr>
      <w:tr w:rsidR="00246708" w:rsidRPr="00F93125" w14:paraId="70BBCD08" w14:textId="77777777" w:rsidTr="00487577">
        <w:trPr>
          <w:trHeight w:val="20"/>
        </w:trPr>
        <w:tc>
          <w:tcPr>
            <w:tcW w:w="1240" w:type="pct"/>
            <w:vMerge/>
          </w:tcPr>
          <w:p w14:paraId="5B48055A" w14:textId="77777777" w:rsidR="00246708" w:rsidRPr="00F93125" w:rsidDel="002A1D54" w:rsidRDefault="00246708" w:rsidP="00246708">
            <w:pPr>
              <w:pStyle w:val="afa"/>
            </w:pPr>
          </w:p>
        </w:tc>
        <w:tc>
          <w:tcPr>
            <w:tcW w:w="3760" w:type="pct"/>
          </w:tcPr>
          <w:p w14:paraId="75023518" w14:textId="2A754521" w:rsidR="00246708" w:rsidRPr="00EF527B" w:rsidRDefault="00246708" w:rsidP="00BD03B1">
            <w:pPr>
              <w:jc w:val="both"/>
            </w:pPr>
            <w:r w:rsidRPr="00EF527B">
              <w:t>Основы организации строительного производства и основные технологии производства строительно-монтажных работ</w:t>
            </w:r>
          </w:p>
        </w:tc>
      </w:tr>
      <w:tr w:rsidR="00246708" w:rsidRPr="00F93125" w14:paraId="33821529" w14:textId="77777777" w:rsidTr="00487577">
        <w:trPr>
          <w:trHeight w:val="20"/>
        </w:trPr>
        <w:tc>
          <w:tcPr>
            <w:tcW w:w="1240" w:type="pct"/>
            <w:vMerge/>
          </w:tcPr>
          <w:p w14:paraId="5CF6587E" w14:textId="77777777" w:rsidR="00246708" w:rsidRPr="00F93125" w:rsidDel="002A1D54" w:rsidRDefault="00246708" w:rsidP="00246708">
            <w:pPr>
              <w:pStyle w:val="afa"/>
            </w:pPr>
          </w:p>
        </w:tc>
        <w:tc>
          <w:tcPr>
            <w:tcW w:w="3760" w:type="pct"/>
          </w:tcPr>
          <w:p w14:paraId="71ADCC43" w14:textId="1070C414" w:rsidR="00246708" w:rsidRPr="00EF527B" w:rsidRDefault="00246708" w:rsidP="00BD03B1">
            <w:pPr>
              <w:jc w:val="both"/>
            </w:pPr>
            <w:r>
              <w:t xml:space="preserve">Методология контроля и мониторинга целевых и нормативных показателей </w:t>
            </w:r>
          </w:p>
        </w:tc>
      </w:tr>
      <w:tr w:rsidR="00246708" w:rsidRPr="00F93125" w14:paraId="521A9432" w14:textId="77777777" w:rsidTr="00487577">
        <w:trPr>
          <w:trHeight w:val="20"/>
        </w:trPr>
        <w:tc>
          <w:tcPr>
            <w:tcW w:w="1240" w:type="pct"/>
            <w:vMerge/>
          </w:tcPr>
          <w:p w14:paraId="0E72F4BD" w14:textId="77777777" w:rsidR="00246708" w:rsidRPr="00F93125" w:rsidDel="002A1D54" w:rsidRDefault="00246708" w:rsidP="00246708">
            <w:pPr>
              <w:pStyle w:val="afa"/>
            </w:pPr>
          </w:p>
        </w:tc>
        <w:tc>
          <w:tcPr>
            <w:tcW w:w="3760" w:type="pct"/>
          </w:tcPr>
          <w:p w14:paraId="6B23A916" w14:textId="64F31F3D" w:rsidR="00246708" w:rsidRPr="00EF527B" w:rsidRDefault="00246708" w:rsidP="00BD03B1">
            <w:pPr>
              <w:jc w:val="both"/>
            </w:pPr>
            <w:r>
              <w:t>Возможные риски, последствия возникающие при отклонении в выполнении целевых экономических показателей по объектам строительства и организации в целом</w:t>
            </w:r>
          </w:p>
        </w:tc>
      </w:tr>
      <w:tr w:rsidR="00246708" w:rsidRPr="00F93125" w14:paraId="01071C9B" w14:textId="77777777" w:rsidTr="00487577">
        <w:trPr>
          <w:trHeight w:val="20"/>
        </w:trPr>
        <w:tc>
          <w:tcPr>
            <w:tcW w:w="1240" w:type="pct"/>
            <w:vMerge/>
          </w:tcPr>
          <w:p w14:paraId="267326A1" w14:textId="77777777" w:rsidR="00246708" w:rsidRPr="00F93125" w:rsidDel="002A1D54" w:rsidRDefault="00246708" w:rsidP="00246708">
            <w:pPr>
              <w:pStyle w:val="afa"/>
            </w:pPr>
          </w:p>
        </w:tc>
        <w:tc>
          <w:tcPr>
            <w:tcW w:w="3760" w:type="pct"/>
          </w:tcPr>
          <w:p w14:paraId="2A9DC123" w14:textId="150391FB" w:rsidR="00246708" w:rsidRPr="00EF527B" w:rsidRDefault="00246708" w:rsidP="00BD03B1">
            <w:pPr>
              <w:jc w:val="both"/>
            </w:pPr>
            <w:r>
              <w:t xml:space="preserve">Допустимые границы отклонений в показателях мониторинга и виды упреждающих воздействий </w:t>
            </w:r>
          </w:p>
        </w:tc>
      </w:tr>
      <w:tr w:rsidR="00246708" w:rsidRPr="00F93125" w14:paraId="30A0442C" w14:textId="77777777" w:rsidTr="00487577">
        <w:trPr>
          <w:trHeight w:val="20"/>
        </w:trPr>
        <w:tc>
          <w:tcPr>
            <w:tcW w:w="1240" w:type="pct"/>
            <w:vMerge/>
          </w:tcPr>
          <w:p w14:paraId="6FB59AB9" w14:textId="77777777" w:rsidR="00246708" w:rsidRPr="00F93125" w:rsidDel="002A1D54" w:rsidRDefault="00246708" w:rsidP="00246708">
            <w:pPr>
              <w:pStyle w:val="afa"/>
            </w:pPr>
          </w:p>
        </w:tc>
        <w:tc>
          <w:tcPr>
            <w:tcW w:w="3760" w:type="pct"/>
          </w:tcPr>
          <w:p w14:paraId="24FD9DED" w14:textId="4488C3FE" w:rsidR="00246708" w:rsidRPr="00246708" w:rsidRDefault="00246708" w:rsidP="00246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 в области планово-экономического обеспечения строительного производства</w:t>
            </w:r>
          </w:p>
        </w:tc>
      </w:tr>
      <w:tr w:rsidR="00246708" w:rsidRPr="00F93125" w14:paraId="37396034" w14:textId="77777777" w:rsidTr="00487577">
        <w:trPr>
          <w:trHeight w:val="20"/>
        </w:trPr>
        <w:tc>
          <w:tcPr>
            <w:tcW w:w="1240" w:type="pct"/>
            <w:vMerge/>
          </w:tcPr>
          <w:p w14:paraId="0F6412DF" w14:textId="77777777" w:rsidR="00246708" w:rsidRPr="00F93125" w:rsidDel="002A1D54" w:rsidRDefault="00246708" w:rsidP="00246708">
            <w:pPr>
              <w:pStyle w:val="afa"/>
            </w:pPr>
          </w:p>
        </w:tc>
        <w:tc>
          <w:tcPr>
            <w:tcW w:w="3760" w:type="pct"/>
          </w:tcPr>
          <w:p w14:paraId="0D34A20C" w14:textId="1BB79A42" w:rsidR="00246708" w:rsidRPr="00246708" w:rsidRDefault="00246708" w:rsidP="00246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правила составления и оформления графиков </w:t>
            </w:r>
            <w:r w:rsidRPr="00246708">
              <w:rPr>
                <w:rFonts w:ascii="Times New Roman" w:hAnsi="Times New Roman" w:cs="Times New Roman"/>
                <w:sz w:val="24"/>
                <w:szCs w:val="24"/>
              </w:rPr>
              <w:t>подготовки проектов экономических планов строительного производства</w:t>
            </w:r>
          </w:p>
        </w:tc>
      </w:tr>
      <w:tr w:rsidR="00246708" w:rsidRPr="00F93125" w14:paraId="3B7C7B46" w14:textId="77777777" w:rsidTr="00EF527B">
        <w:trPr>
          <w:trHeight w:val="236"/>
        </w:trPr>
        <w:tc>
          <w:tcPr>
            <w:tcW w:w="1240" w:type="pct"/>
            <w:vMerge/>
          </w:tcPr>
          <w:p w14:paraId="327342C6" w14:textId="77777777" w:rsidR="00246708" w:rsidRPr="00F93125" w:rsidDel="002A1D54" w:rsidRDefault="00246708" w:rsidP="00246708">
            <w:pPr>
              <w:pStyle w:val="afa"/>
            </w:pPr>
          </w:p>
        </w:tc>
        <w:tc>
          <w:tcPr>
            <w:tcW w:w="3760" w:type="pct"/>
          </w:tcPr>
          <w:p w14:paraId="0AD57F2C" w14:textId="02825AC3" w:rsidR="00246708" w:rsidRPr="00246708" w:rsidRDefault="00246708" w:rsidP="00246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способы распределения заданий между разработчиками </w:t>
            </w:r>
            <w:r w:rsidRPr="00246708">
              <w:rPr>
                <w:rFonts w:ascii="Times New Roman" w:hAnsi="Times New Roman" w:cs="Times New Roman"/>
                <w:sz w:val="24"/>
                <w:szCs w:val="24"/>
              </w:rPr>
              <w:t>проектов экономических планов строительного производства</w:t>
            </w:r>
          </w:p>
        </w:tc>
      </w:tr>
      <w:tr w:rsidR="00246708" w:rsidRPr="00F93125" w14:paraId="1B8BC9F2" w14:textId="77777777" w:rsidTr="00487577">
        <w:trPr>
          <w:trHeight w:val="20"/>
        </w:trPr>
        <w:tc>
          <w:tcPr>
            <w:tcW w:w="1240" w:type="pct"/>
            <w:vMerge/>
          </w:tcPr>
          <w:p w14:paraId="1D591ECB" w14:textId="77777777" w:rsidR="00246708" w:rsidRPr="00F93125" w:rsidDel="002A1D54" w:rsidRDefault="00246708" w:rsidP="00246708">
            <w:pPr>
              <w:pStyle w:val="afa"/>
            </w:pPr>
          </w:p>
        </w:tc>
        <w:tc>
          <w:tcPr>
            <w:tcW w:w="3760" w:type="pct"/>
          </w:tcPr>
          <w:p w14:paraId="7EFF19C0" w14:textId="1CFEB4BC" w:rsidR="00246708" w:rsidRPr="00246708" w:rsidRDefault="00246708" w:rsidP="00246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Стандарты делопроизводства (классификация документов, порядок оформления, регистрации)</w:t>
            </w:r>
          </w:p>
        </w:tc>
      </w:tr>
      <w:tr w:rsidR="00246708" w:rsidRPr="00F93125" w14:paraId="5EAB6AA5" w14:textId="77777777" w:rsidTr="00487577">
        <w:trPr>
          <w:trHeight w:val="20"/>
        </w:trPr>
        <w:tc>
          <w:tcPr>
            <w:tcW w:w="1240" w:type="pct"/>
            <w:vMerge/>
          </w:tcPr>
          <w:p w14:paraId="61E4D550" w14:textId="77777777" w:rsidR="00246708" w:rsidRPr="00F93125" w:rsidDel="002A1D54" w:rsidRDefault="00246708" w:rsidP="00246708">
            <w:pPr>
              <w:pStyle w:val="afa"/>
            </w:pPr>
          </w:p>
        </w:tc>
        <w:tc>
          <w:tcPr>
            <w:tcW w:w="3760" w:type="pct"/>
          </w:tcPr>
          <w:p w14:paraId="22D84A69" w14:textId="3265AC8A" w:rsidR="00246708" w:rsidRPr="00F93125" w:rsidRDefault="00246708" w:rsidP="00246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правовых актов, методических документов, регулирующих порядок составления и оформления документации по планированию и учету в строительстве</w:t>
            </w:r>
          </w:p>
        </w:tc>
      </w:tr>
      <w:tr w:rsidR="00246708" w:rsidRPr="00F93125" w14:paraId="0EE7AF82" w14:textId="77777777" w:rsidTr="00487577">
        <w:trPr>
          <w:trHeight w:val="20"/>
        </w:trPr>
        <w:tc>
          <w:tcPr>
            <w:tcW w:w="1240" w:type="pct"/>
            <w:vMerge/>
          </w:tcPr>
          <w:p w14:paraId="7127273C" w14:textId="77777777" w:rsidR="00246708" w:rsidRPr="00F93125" w:rsidDel="002A1D54" w:rsidRDefault="00246708" w:rsidP="00246708">
            <w:pPr>
              <w:pStyle w:val="afa"/>
            </w:pPr>
          </w:p>
        </w:tc>
        <w:tc>
          <w:tcPr>
            <w:tcW w:w="3760" w:type="pct"/>
          </w:tcPr>
          <w:p w14:paraId="06192D33" w14:textId="6FA34B02" w:rsidR="00246708" w:rsidRPr="00F93125" w:rsidRDefault="00246708" w:rsidP="00246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246708" w:rsidRPr="00F93125" w14:paraId="50D93490" w14:textId="77777777" w:rsidTr="00487577">
        <w:trPr>
          <w:trHeight w:val="20"/>
        </w:trPr>
        <w:tc>
          <w:tcPr>
            <w:tcW w:w="1240" w:type="pct"/>
            <w:vMerge/>
          </w:tcPr>
          <w:p w14:paraId="6944C79F" w14:textId="77777777" w:rsidR="00246708" w:rsidRPr="00F93125" w:rsidDel="002A1D54" w:rsidRDefault="00246708" w:rsidP="00246708">
            <w:pPr>
              <w:pStyle w:val="afa"/>
            </w:pPr>
          </w:p>
        </w:tc>
        <w:tc>
          <w:tcPr>
            <w:tcW w:w="3760" w:type="pct"/>
          </w:tcPr>
          <w:p w14:paraId="0EAAFDD9" w14:textId="408BD65C" w:rsidR="00246708" w:rsidRPr="00F93125" w:rsidRDefault="00246708" w:rsidP="00246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hAnsi="Times New Roman" w:cs="Times New Roman"/>
                <w:sz w:val="24"/>
                <w:szCs w:val="24"/>
              </w:rPr>
              <w:t>Основы договорного права, включая средства и методы ведения претензионной работы в строительстве</w:t>
            </w:r>
          </w:p>
        </w:tc>
      </w:tr>
      <w:tr w:rsidR="00246708" w:rsidRPr="00F93125" w14:paraId="3FA41FC2" w14:textId="77777777" w:rsidTr="00487577">
        <w:trPr>
          <w:trHeight w:val="20"/>
        </w:trPr>
        <w:tc>
          <w:tcPr>
            <w:tcW w:w="1240" w:type="pct"/>
            <w:vMerge/>
          </w:tcPr>
          <w:p w14:paraId="4C157BCA" w14:textId="77777777" w:rsidR="00246708" w:rsidRPr="00F93125" w:rsidDel="002A1D54" w:rsidRDefault="00246708" w:rsidP="00246708">
            <w:pPr>
              <w:pStyle w:val="afa"/>
            </w:pPr>
          </w:p>
        </w:tc>
        <w:tc>
          <w:tcPr>
            <w:tcW w:w="3760" w:type="pct"/>
          </w:tcPr>
          <w:p w14:paraId="6F3AD902" w14:textId="42AF3B9E" w:rsidR="00246708" w:rsidRPr="00F93125" w:rsidRDefault="00246708" w:rsidP="00246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hAnsi="Times New Roman" w:cs="Times New Roman"/>
                <w:sz w:val="24"/>
                <w:szCs w:val="24"/>
              </w:rPr>
              <w:t>Правила и методы ведения деловых переговоров</w:t>
            </w:r>
          </w:p>
        </w:tc>
      </w:tr>
      <w:tr w:rsidR="00246708" w:rsidRPr="00F93125" w14:paraId="6AF59326" w14:textId="77777777" w:rsidTr="00487577">
        <w:trPr>
          <w:trHeight w:val="20"/>
        </w:trPr>
        <w:tc>
          <w:tcPr>
            <w:tcW w:w="1240" w:type="pct"/>
            <w:vMerge/>
          </w:tcPr>
          <w:p w14:paraId="16631D09" w14:textId="77777777" w:rsidR="00246708" w:rsidRPr="00F93125" w:rsidDel="002A1D54" w:rsidRDefault="00246708" w:rsidP="00246708">
            <w:pPr>
              <w:pStyle w:val="afa"/>
            </w:pPr>
          </w:p>
        </w:tc>
        <w:tc>
          <w:tcPr>
            <w:tcW w:w="3760" w:type="pct"/>
          </w:tcPr>
          <w:p w14:paraId="735DA7A6" w14:textId="578EF3B0" w:rsidR="00246708" w:rsidRPr="00F93125" w:rsidRDefault="00246708" w:rsidP="00246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708"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 для сопровождение закупочной и договорной деятельности строительного производства</w:t>
            </w:r>
          </w:p>
        </w:tc>
      </w:tr>
      <w:tr w:rsidR="00246708" w:rsidRPr="00F93125" w14:paraId="7C026966" w14:textId="77777777" w:rsidTr="00487577">
        <w:trPr>
          <w:trHeight w:val="20"/>
        </w:trPr>
        <w:tc>
          <w:tcPr>
            <w:tcW w:w="1240" w:type="pct"/>
            <w:vMerge/>
          </w:tcPr>
          <w:p w14:paraId="4ACB2525" w14:textId="77777777" w:rsidR="00246708" w:rsidRPr="00F93125" w:rsidDel="002A1D54" w:rsidRDefault="00246708" w:rsidP="00246708">
            <w:pPr>
              <w:pStyle w:val="afa"/>
            </w:pPr>
          </w:p>
        </w:tc>
        <w:tc>
          <w:tcPr>
            <w:tcW w:w="3760" w:type="pct"/>
          </w:tcPr>
          <w:p w14:paraId="6E5CDFCB" w14:textId="211EAF5A" w:rsidR="00246708" w:rsidRPr="00F93125" w:rsidRDefault="00246708" w:rsidP="00246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подготовки </w:t>
            </w:r>
            <w:r w:rsidRPr="00246708">
              <w:rPr>
                <w:rFonts w:ascii="Times New Roman" w:hAnsi="Times New Roman" w:cs="Times New Roman"/>
                <w:sz w:val="24"/>
                <w:szCs w:val="24"/>
              </w:rPr>
              <w:t>внешней и внутренней отчетности по результатам планово-экономической деятельности строительной организации</w:t>
            </w:r>
          </w:p>
        </w:tc>
      </w:tr>
      <w:tr w:rsidR="00246708" w:rsidRPr="00F93125" w14:paraId="7D232693" w14:textId="77777777" w:rsidTr="00487577">
        <w:trPr>
          <w:trHeight w:val="20"/>
        </w:trPr>
        <w:tc>
          <w:tcPr>
            <w:tcW w:w="1240" w:type="pct"/>
            <w:vMerge/>
          </w:tcPr>
          <w:p w14:paraId="3192006D" w14:textId="77777777" w:rsidR="00246708" w:rsidRPr="00F93125" w:rsidDel="002A1D54" w:rsidRDefault="00246708" w:rsidP="00246708">
            <w:pPr>
              <w:pStyle w:val="afa"/>
            </w:pPr>
          </w:p>
        </w:tc>
        <w:tc>
          <w:tcPr>
            <w:tcW w:w="3760" w:type="pct"/>
          </w:tcPr>
          <w:p w14:paraId="492720D3" w14:textId="7EBF44E8" w:rsidR="00246708" w:rsidRPr="00246708" w:rsidRDefault="00246708" w:rsidP="00246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стандарты системы контроля (менеджмента)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строительной </w:t>
            </w: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246708" w:rsidRPr="00F93125" w14:paraId="36E9CBEC" w14:textId="77777777" w:rsidTr="00487577">
        <w:trPr>
          <w:trHeight w:val="20"/>
        </w:trPr>
        <w:tc>
          <w:tcPr>
            <w:tcW w:w="1240" w:type="pct"/>
          </w:tcPr>
          <w:p w14:paraId="488BD322" w14:textId="77777777" w:rsidR="00246708" w:rsidRPr="00F93125" w:rsidDel="002A1D54" w:rsidRDefault="00246708" w:rsidP="00246708"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372F9166" w14:textId="77777777" w:rsidR="00246708" w:rsidRPr="00F93125" w:rsidRDefault="00246708" w:rsidP="00246708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112EF91A" w14:textId="77777777" w:rsidR="001F10F2" w:rsidRDefault="001F10F2" w:rsidP="008B1E23"/>
    <w:p w14:paraId="006B701B" w14:textId="76B8C9B5" w:rsidR="001822A9" w:rsidRPr="00E06ED9" w:rsidRDefault="001822A9" w:rsidP="001822A9">
      <w:pPr>
        <w:rPr>
          <w:b/>
          <w:bCs w:val="0"/>
        </w:rPr>
      </w:pPr>
      <w:r w:rsidRPr="00E06ED9">
        <w:rPr>
          <w:b/>
          <w:bCs w:val="0"/>
        </w:rPr>
        <w:t>3.</w:t>
      </w:r>
      <w:r>
        <w:rPr>
          <w:b/>
          <w:bCs w:val="0"/>
        </w:rPr>
        <w:t>3.</w:t>
      </w:r>
      <w:r w:rsidR="00487577">
        <w:rPr>
          <w:b/>
          <w:bCs w:val="0"/>
        </w:rPr>
        <w:t>3</w:t>
      </w:r>
      <w:r w:rsidRPr="00E06ED9">
        <w:rPr>
          <w:b/>
          <w:bCs w:val="0"/>
        </w:rPr>
        <w:t>. Трудовая функция</w:t>
      </w:r>
    </w:p>
    <w:p w14:paraId="34B8714F" w14:textId="77777777" w:rsidR="001822A9" w:rsidRPr="00F93125" w:rsidRDefault="001822A9" w:rsidP="001822A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11"/>
        <w:gridCol w:w="553"/>
        <w:gridCol w:w="863"/>
        <w:gridCol w:w="1447"/>
        <w:gridCol w:w="561"/>
      </w:tblGrid>
      <w:tr w:rsidR="001822A9" w:rsidRPr="00F93125" w14:paraId="741A12A6" w14:textId="77777777" w:rsidTr="00F144E0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2DFB1B4" w14:textId="77777777" w:rsidR="001822A9" w:rsidRPr="00F93125" w:rsidRDefault="001822A9" w:rsidP="00F144E0">
            <w:pPr>
              <w:rPr>
                <w:bCs w:val="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B108BD" w14:textId="1EDE3A4F" w:rsidR="001822A9" w:rsidRPr="00F93125" w:rsidRDefault="00F50D3D" w:rsidP="00833E55">
            <w:pPr>
              <w:jc w:val="both"/>
              <w:rPr>
                <w:bCs w:val="0"/>
              </w:rPr>
            </w:pPr>
            <w:r>
              <w:t>Реализация мероприятий по повышению</w:t>
            </w:r>
            <w:r w:rsidRPr="00CE6038">
              <w:t xml:space="preserve"> эффективности планово-экономического обеспечения строительного производства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4A921A5" w14:textId="77777777" w:rsidR="001822A9" w:rsidRPr="00F93125" w:rsidRDefault="001822A9" w:rsidP="00F144E0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7CBD97" w14:textId="13FB896A" w:rsidR="001822A9" w:rsidRPr="00F93125" w:rsidRDefault="001822A9" w:rsidP="00487577">
            <w:pPr>
              <w:jc w:val="center"/>
              <w:rPr>
                <w:bCs w:val="0"/>
              </w:rPr>
            </w:pPr>
            <w:r>
              <w:t>С</w:t>
            </w:r>
            <w:r w:rsidRPr="00F93125">
              <w:t>/0</w:t>
            </w:r>
            <w:r w:rsidR="00487577">
              <w:t>3</w:t>
            </w:r>
            <w:r w:rsidRPr="00F93125">
              <w:t>.</w:t>
            </w:r>
            <w:r w:rsidR="001F10F2">
              <w:t>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7820D11" w14:textId="77777777" w:rsidR="001822A9" w:rsidRPr="00F93125" w:rsidRDefault="001822A9" w:rsidP="00F144E0">
            <w:pPr>
              <w:rPr>
                <w:bCs w:val="0"/>
                <w:vertAlign w:val="superscript"/>
              </w:rPr>
            </w:pPr>
            <w:r w:rsidRPr="00F9312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3C1C64" w14:textId="35A5065F" w:rsidR="001822A9" w:rsidRPr="00F93125" w:rsidRDefault="001F10F2" w:rsidP="00F144E0">
            <w:pPr>
              <w:jc w:val="center"/>
              <w:rPr>
                <w:bCs w:val="0"/>
              </w:rPr>
            </w:pPr>
            <w:r>
              <w:t>7</w:t>
            </w:r>
          </w:p>
        </w:tc>
      </w:tr>
    </w:tbl>
    <w:p w14:paraId="274A60D8" w14:textId="77777777" w:rsidR="001822A9" w:rsidRDefault="001822A9" w:rsidP="001822A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1822A9" w:rsidRPr="00F93125" w14:paraId="4D6E1409" w14:textId="77777777" w:rsidTr="00F144E0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B71FFBB" w14:textId="77777777" w:rsidR="001822A9" w:rsidRPr="00F93125" w:rsidRDefault="001822A9" w:rsidP="00F144E0">
            <w:pPr>
              <w:rPr>
                <w:bCs w:val="0"/>
              </w:rPr>
            </w:pPr>
            <w:r w:rsidRPr="00F93125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F6C8ACB" w14:textId="77777777" w:rsidR="001822A9" w:rsidRPr="00F93125" w:rsidRDefault="001822A9" w:rsidP="00F144E0">
            <w:pPr>
              <w:rPr>
                <w:bCs w:val="0"/>
              </w:rPr>
            </w:pPr>
            <w:r w:rsidRPr="00F93125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21549EA" w14:textId="77777777" w:rsidR="001822A9" w:rsidRPr="00F93125" w:rsidRDefault="001822A9" w:rsidP="00F144E0">
            <w:pPr>
              <w:rPr>
                <w:bCs w:val="0"/>
              </w:rPr>
            </w:pPr>
            <w:r w:rsidRPr="00F93125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C16A61" w14:textId="77777777" w:rsidR="001822A9" w:rsidRPr="00F93125" w:rsidRDefault="001822A9" w:rsidP="00F144E0">
            <w:pPr>
              <w:rPr>
                <w:bCs w:val="0"/>
              </w:rPr>
            </w:pPr>
            <w:r w:rsidRPr="00F93125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1AD2F2" w14:textId="77777777" w:rsidR="001822A9" w:rsidRPr="00F93125" w:rsidRDefault="001822A9" w:rsidP="00F144E0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1B613B" w14:textId="77777777" w:rsidR="001822A9" w:rsidRPr="00F93125" w:rsidRDefault="001822A9" w:rsidP="00F144E0">
            <w:pPr>
              <w:rPr>
                <w:bCs w:val="0"/>
              </w:rPr>
            </w:pPr>
          </w:p>
        </w:tc>
      </w:tr>
      <w:tr w:rsidR="001822A9" w:rsidRPr="00F93125" w14:paraId="10A58407" w14:textId="77777777" w:rsidTr="00F144E0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13038400" w14:textId="77777777" w:rsidR="001822A9" w:rsidRPr="00F93125" w:rsidRDefault="001822A9" w:rsidP="00F144E0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8EBA89A" w14:textId="77777777" w:rsidR="001822A9" w:rsidRPr="00F93125" w:rsidRDefault="001822A9" w:rsidP="00F144E0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3AFE30D" w14:textId="77777777" w:rsidR="001822A9" w:rsidRPr="00F93125" w:rsidRDefault="001822A9" w:rsidP="00F144E0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DA65206" w14:textId="77777777" w:rsidR="001822A9" w:rsidRPr="00F93125" w:rsidRDefault="001822A9" w:rsidP="00F144E0">
            <w:pPr>
              <w:jc w:val="center"/>
              <w:rPr>
                <w:bCs w:val="0"/>
              </w:rPr>
            </w:pPr>
            <w:r w:rsidRPr="00F9312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8C6BDD6" w14:textId="77777777" w:rsidR="001822A9" w:rsidRDefault="001822A9" w:rsidP="001822A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833E55" w:rsidRPr="00F93125" w14:paraId="7ADEB242" w14:textId="77777777" w:rsidTr="00F144E0">
        <w:trPr>
          <w:trHeight w:val="20"/>
        </w:trPr>
        <w:tc>
          <w:tcPr>
            <w:tcW w:w="1240" w:type="pct"/>
            <w:vMerge w:val="restart"/>
          </w:tcPr>
          <w:p w14:paraId="3B6D848C" w14:textId="77777777" w:rsidR="00833E55" w:rsidRPr="00F93125" w:rsidRDefault="00833E55" w:rsidP="00833E55">
            <w:pPr>
              <w:pStyle w:val="afa"/>
            </w:pPr>
            <w:r w:rsidRPr="00F93125">
              <w:t>Трудовые действия</w:t>
            </w:r>
          </w:p>
        </w:tc>
        <w:tc>
          <w:tcPr>
            <w:tcW w:w="3760" w:type="pct"/>
          </w:tcPr>
          <w:p w14:paraId="7382C579" w14:textId="268582A6" w:rsidR="00833E55" w:rsidRPr="00F93125" w:rsidRDefault="00C4655F" w:rsidP="00833E55">
            <w:pPr>
              <w:jc w:val="both"/>
            </w:pPr>
            <w:r>
              <w:t xml:space="preserve">Проведение оценки </w:t>
            </w:r>
            <w:r w:rsidR="00833E55" w:rsidRPr="00C96D9F">
              <w:t>эффективности строительного производства с учетом факторов риска и неопределенности</w:t>
            </w:r>
          </w:p>
        </w:tc>
      </w:tr>
      <w:tr w:rsidR="00833E55" w:rsidRPr="00F93125" w14:paraId="15FF4ABB" w14:textId="77777777" w:rsidTr="00F144E0">
        <w:trPr>
          <w:trHeight w:val="20"/>
        </w:trPr>
        <w:tc>
          <w:tcPr>
            <w:tcW w:w="1240" w:type="pct"/>
            <w:vMerge/>
          </w:tcPr>
          <w:p w14:paraId="4C697F31" w14:textId="77777777" w:rsidR="00833E55" w:rsidRPr="00F93125" w:rsidRDefault="00833E55" w:rsidP="00833E55">
            <w:pPr>
              <w:pStyle w:val="afa"/>
            </w:pPr>
          </w:p>
        </w:tc>
        <w:tc>
          <w:tcPr>
            <w:tcW w:w="3760" w:type="pct"/>
          </w:tcPr>
          <w:p w14:paraId="06416654" w14:textId="03C738F1" w:rsidR="00833E55" w:rsidRPr="00F93125" w:rsidRDefault="00C4655F" w:rsidP="001F10F2">
            <w:pPr>
              <w:jc w:val="both"/>
            </w:pPr>
            <w:r>
              <w:t>Проведение оценки</w:t>
            </w:r>
            <w:r w:rsidR="00833E55" w:rsidRPr="00C96D9F">
              <w:t xml:space="preserve"> эффективности использования трудовых и материально-технических ресурсов строительного производства</w:t>
            </w:r>
          </w:p>
        </w:tc>
      </w:tr>
      <w:tr w:rsidR="003E35DB" w:rsidRPr="00F93125" w14:paraId="56997AA6" w14:textId="77777777" w:rsidTr="00F144E0">
        <w:trPr>
          <w:trHeight w:val="20"/>
        </w:trPr>
        <w:tc>
          <w:tcPr>
            <w:tcW w:w="1240" w:type="pct"/>
            <w:vMerge/>
          </w:tcPr>
          <w:p w14:paraId="3CA9912D" w14:textId="77777777" w:rsidR="003E35DB" w:rsidRPr="00F93125" w:rsidRDefault="003E35DB" w:rsidP="00833E55">
            <w:pPr>
              <w:pStyle w:val="afa"/>
            </w:pPr>
          </w:p>
        </w:tc>
        <w:tc>
          <w:tcPr>
            <w:tcW w:w="3760" w:type="pct"/>
          </w:tcPr>
          <w:p w14:paraId="50332EDB" w14:textId="7980C928" w:rsidR="003E35DB" w:rsidRDefault="003E35DB" w:rsidP="003E35DB">
            <w:pPr>
              <w:jc w:val="both"/>
            </w:pPr>
            <w:r w:rsidRPr="00833E55">
              <w:rPr>
                <w:bCs w:val="0"/>
              </w:rPr>
              <w:t>Разраб</w:t>
            </w:r>
            <w:r>
              <w:rPr>
                <w:bCs w:val="0"/>
              </w:rPr>
              <w:t>отка</w:t>
            </w:r>
            <w:r w:rsidRPr="00833E55">
              <w:rPr>
                <w:bCs w:val="0"/>
              </w:rPr>
              <w:t xml:space="preserve"> системы показателей финансово-экономической и производственной деятельности строительного производства для принятия управленческих решений</w:t>
            </w:r>
          </w:p>
        </w:tc>
      </w:tr>
      <w:tr w:rsidR="00833E55" w:rsidRPr="00F93125" w14:paraId="677EEFAB" w14:textId="77777777" w:rsidTr="00F144E0">
        <w:trPr>
          <w:trHeight w:val="20"/>
        </w:trPr>
        <w:tc>
          <w:tcPr>
            <w:tcW w:w="1240" w:type="pct"/>
            <w:vMerge/>
          </w:tcPr>
          <w:p w14:paraId="7DE2B3D5" w14:textId="77777777" w:rsidR="00833E55" w:rsidRPr="00F93125" w:rsidRDefault="00833E55" w:rsidP="00833E55">
            <w:pPr>
              <w:pStyle w:val="afa"/>
            </w:pPr>
          </w:p>
        </w:tc>
        <w:tc>
          <w:tcPr>
            <w:tcW w:w="3760" w:type="pct"/>
          </w:tcPr>
          <w:p w14:paraId="7D19F2A7" w14:textId="5E6DE365" w:rsidR="00833E55" w:rsidRPr="00F93125" w:rsidRDefault="00833E55" w:rsidP="003E35DB">
            <w:pPr>
              <w:jc w:val="both"/>
            </w:pPr>
            <w:r w:rsidRPr="00C96D9F">
              <w:t xml:space="preserve">Разработка </w:t>
            </w:r>
            <w:r w:rsidR="003E35DB" w:rsidRPr="00833E55">
              <w:rPr>
                <w:bCs w:val="0"/>
              </w:rPr>
              <w:t>мероприяти</w:t>
            </w:r>
            <w:r w:rsidR="003E35DB">
              <w:rPr>
                <w:bCs w:val="0"/>
              </w:rPr>
              <w:t>й</w:t>
            </w:r>
            <w:r w:rsidR="003E35DB" w:rsidRPr="00833E55">
              <w:rPr>
                <w:bCs w:val="0"/>
              </w:rPr>
              <w:t xml:space="preserve"> по эффективному использованию трудовых и материально-технических ресурсов строительного производства, повышению производительности труда, снижению издержек на производство и реализацию строительной продукции</w:t>
            </w:r>
          </w:p>
        </w:tc>
      </w:tr>
      <w:tr w:rsidR="00833E55" w:rsidRPr="00F93125" w14:paraId="3D248E9A" w14:textId="77777777" w:rsidTr="00F144E0">
        <w:trPr>
          <w:trHeight w:val="20"/>
        </w:trPr>
        <w:tc>
          <w:tcPr>
            <w:tcW w:w="1240" w:type="pct"/>
            <w:vMerge/>
          </w:tcPr>
          <w:p w14:paraId="0BBD6ED5" w14:textId="77777777" w:rsidR="00833E55" w:rsidRPr="00F93125" w:rsidRDefault="00833E55" w:rsidP="00833E55">
            <w:pPr>
              <w:pStyle w:val="afa"/>
            </w:pPr>
          </w:p>
        </w:tc>
        <w:tc>
          <w:tcPr>
            <w:tcW w:w="3760" w:type="pct"/>
          </w:tcPr>
          <w:p w14:paraId="7D519095" w14:textId="2BE2AE4A" w:rsidR="00833E55" w:rsidRPr="00F93125" w:rsidRDefault="00833E55" w:rsidP="00833E55">
            <w:pPr>
              <w:jc w:val="both"/>
            </w:pPr>
            <w:r w:rsidRPr="00C96D9F">
              <w:t>Разработка рекомендаций и предложений по устранению недостатков в организации строительного производства и ведении управленческого учета</w:t>
            </w:r>
          </w:p>
        </w:tc>
      </w:tr>
      <w:tr w:rsidR="00833E55" w:rsidRPr="00F93125" w14:paraId="48296859" w14:textId="77777777" w:rsidTr="00F144E0">
        <w:trPr>
          <w:trHeight w:val="20"/>
        </w:trPr>
        <w:tc>
          <w:tcPr>
            <w:tcW w:w="1240" w:type="pct"/>
            <w:vMerge/>
          </w:tcPr>
          <w:p w14:paraId="3E7F8821" w14:textId="77777777" w:rsidR="00833E55" w:rsidRPr="00F93125" w:rsidRDefault="00833E55" w:rsidP="00833E55">
            <w:pPr>
              <w:pStyle w:val="afa"/>
            </w:pPr>
          </w:p>
        </w:tc>
        <w:tc>
          <w:tcPr>
            <w:tcW w:w="3760" w:type="pct"/>
          </w:tcPr>
          <w:p w14:paraId="3D964031" w14:textId="3245053B" w:rsidR="00833E55" w:rsidRPr="00F93125" w:rsidRDefault="00833E55" w:rsidP="00833E55">
            <w:pPr>
              <w:jc w:val="both"/>
            </w:pPr>
            <w:r w:rsidRPr="00C96D9F">
              <w:t>Расчет экономической эффективности от принимаемых управленческих решений</w:t>
            </w:r>
          </w:p>
        </w:tc>
      </w:tr>
      <w:tr w:rsidR="00833E55" w:rsidRPr="00F93125" w14:paraId="03A79E51" w14:textId="77777777" w:rsidTr="00F144E0">
        <w:trPr>
          <w:trHeight w:val="20"/>
        </w:trPr>
        <w:tc>
          <w:tcPr>
            <w:tcW w:w="1240" w:type="pct"/>
            <w:vMerge w:val="restart"/>
          </w:tcPr>
          <w:p w14:paraId="677D9FB4" w14:textId="77777777" w:rsidR="00833E55" w:rsidRPr="00F93125" w:rsidDel="002A1D54" w:rsidRDefault="00833E55" w:rsidP="00833E55">
            <w:pPr>
              <w:pStyle w:val="afa"/>
            </w:pPr>
            <w:r w:rsidRPr="00F93125" w:rsidDel="002A1D54">
              <w:t>Необходимые умения</w:t>
            </w:r>
          </w:p>
        </w:tc>
        <w:tc>
          <w:tcPr>
            <w:tcW w:w="3760" w:type="pct"/>
          </w:tcPr>
          <w:p w14:paraId="59649B53" w14:textId="041D8099" w:rsidR="00833E55" w:rsidRPr="00833E55" w:rsidRDefault="003E35DB" w:rsidP="00833E5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методики оценки</w:t>
            </w:r>
            <w:r w:rsidR="00833E55" w:rsidRPr="00833E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эффективности производственной и финансово-экономической деятельности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строительной организации</w:t>
            </w:r>
          </w:p>
        </w:tc>
      </w:tr>
      <w:tr w:rsidR="00833E55" w:rsidRPr="00F93125" w14:paraId="437DE6F5" w14:textId="77777777" w:rsidTr="00F144E0">
        <w:trPr>
          <w:trHeight w:val="20"/>
        </w:trPr>
        <w:tc>
          <w:tcPr>
            <w:tcW w:w="1240" w:type="pct"/>
            <w:vMerge/>
          </w:tcPr>
          <w:p w14:paraId="507130C3" w14:textId="77777777" w:rsidR="00833E55" w:rsidRPr="00F93125" w:rsidDel="002A1D54" w:rsidRDefault="00833E55" w:rsidP="00833E55">
            <w:pPr>
              <w:pStyle w:val="afa"/>
            </w:pPr>
          </w:p>
        </w:tc>
        <w:tc>
          <w:tcPr>
            <w:tcW w:w="3760" w:type="pct"/>
          </w:tcPr>
          <w:p w14:paraId="2168908B" w14:textId="3BEC817B" w:rsidR="00833E55" w:rsidRPr="00833E55" w:rsidRDefault="00833E55" w:rsidP="00833E5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3E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рекомендации и предложения по снижению издержек на основании анализа отдельных статей затрат</w:t>
            </w:r>
          </w:p>
        </w:tc>
      </w:tr>
      <w:tr w:rsidR="00833E55" w:rsidRPr="00F93125" w14:paraId="3A36A404" w14:textId="77777777" w:rsidTr="00F144E0">
        <w:trPr>
          <w:trHeight w:val="20"/>
        </w:trPr>
        <w:tc>
          <w:tcPr>
            <w:tcW w:w="1240" w:type="pct"/>
            <w:vMerge/>
          </w:tcPr>
          <w:p w14:paraId="50122343" w14:textId="77777777" w:rsidR="00833E55" w:rsidRPr="00F93125" w:rsidDel="002A1D54" w:rsidRDefault="00833E55" w:rsidP="00833E55">
            <w:pPr>
              <w:pStyle w:val="afa"/>
            </w:pPr>
          </w:p>
        </w:tc>
        <w:tc>
          <w:tcPr>
            <w:tcW w:w="3760" w:type="pct"/>
          </w:tcPr>
          <w:p w14:paraId="62DFAE82" w14:textId="729483F1" w:rsidR="00833E55" w:rsidRPr="00833E55" w:rsidRDefault="003E35DB" w:rsidP="003E35D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Анализировать и оценивать</w:t>
            </w:r>
            <w:r w:rsidR="00833E55" w:rsidRPr="00833E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конкурентоспособност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="00833E55" w:rsidRPr="00833E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строительного производства</w:t>
            </w:r>
            <w:r w:rsidRPr="003E35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объектам строительства и организации в целом</w:t>
            </w:r>
          </w:p>
        </w:tc>
      </w:tr>
      <w:tr w:rsidR="00833E55" w:rsidRPr="00F93125" w14:paraId="4B2A8E74" w14:textId="77777777" w:rsidTr="00F144E0">
        <w:trPr>
          <w:trHeight w:val="20"/>
        </w:trPr>
        <w:tc>
          <w:tcPr>
            <w:tcW w:w="1240" w:type="pct"/>
            <w:vMerge/>
          </w:tcPr>
          <w:p w14:paraId="5D3F11C8" w14:textId="77777777" w:rsidR="00833E55" w:rsidRPr="00F93125" w:rsidDel="002A1D54" w:rsidRDefault="00833E55" w:rsidP="00833E55">
            <w:pPr>
              <w:pStyle w:val="afa"/>
            </w:pPr>
          </w:p>
        </w:tc>
        <w:tc>
          <w:tcPr>
            <w:tcW w:w="3760" w:type="pct"/>
          </w:tcPr>
          <w:p w14:paraId="579A07D0" w14:textId="6ABA2863" w:rsidR="00833E55" w:rsidRPr="00833E55" w:rsidRDefault="003E35DB" w:rsidP="003E35D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</w:t>
            </w:r>
            <w:r w:rsidR="00833E55" w:rsidRPr="00833E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показател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833E55" w:rsidRPr="00833E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финансово-экономической и производственной деятельности строительного производства для принятия управленческих решений</w:t>
            </w:r>
          </w:p>
        </w:tc>
      </w:tr>
      <w:tr w:rsidR="00833E55" w:rsidRPr="00F93125" w14:paraId="11F76058" w14:textId="77777777" w:rsidTr="00F144E0">
        <w:trPr>
          <w:trHeight w:val="20"/>
        </w:trPr>
        <w:tc>
          <w:tcPr>
            <w:tcW w:w="1240" w:type="pct"/>
            <w:vMerge/>
          </w:tcPr>
          <w:p w14:paraId="3AA7D474" w14:textId="77777777" w:rsidR="00833E55" w:rsidRPr="00F93125" w:rsidDel="002A1D54" w:rsidRDefault="00833E55" w:rsidP="00833E55">
            <w:pPr>
              <w:pStyle w:val="afa"/>
            </w:pPr>
          </w:p>
        </w:tc>
        <w:tc>
          <w:tcPr>
            <w:tcW w:w="3760" w:type="pct"/>
          </w:tcPr>
          <w:p w14:paraId="538E3796" w14:textId="4B2004A1" w:rsidR="00833E55" w:rsidRPr="00833E55" w:rsidRDefault="003E35DB" w:rsidP="003E35D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состав и содержание</w:t>
            </w:r>
            <w:r w:rsidR="00833E55" w:rsidRPr="00833E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  <w:r w:rsidR="00833E55" w:rsidRPr="00833E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эффективному использованию трудовых и материально-технических ресурсов строительного производства, повышению производительности труда, снижению издержек на производство и реализацию строительной продукции</w:t>
            </w:r>
          </w:p>
        </w:tc>
      </w:tr>
      <w:tr w:rsidR="00833E55" w:rsidRPr="00F93125" w14:paraId="31B64E4A" w14:textId="77777777" w:rsidTr="00F144E0">
        <w:trPr>
          <w:trHeight w:val="20"/>
        </w:trPr>
        <w:tc>
          <w:tcPr>
            <w:tcW w:w="1240" w:type="pct"/>
            <w:vMerge/>
          </w:tcPr>
          <w:p w14:paraId="5A37C431" w14:textId="77777777" w:rsidR="00833E55" w:rsidRPr="00F93125" w:rsidDel="002A1D54" w:rsidRDefault="00833E55" w:rsidP="00833E55">
            <w:pPr>
              <w:pStyle w:val="afa"/>
            </w:pPr>
          </w:p>
        </w:tc>
        <w:tc>
          <w:tcPr>
            <w:tcW w:w="3760" w:type="pct"/>
          </w:tcPr>
          <w:p w14:paraId="286E7CCB" w14:textId="4517E52D" w:rsidR="00833E55" w:rsidRPr="00833E55" w:rsidRDefault="003E35DB" w:rsidP="003E35D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Оценивать</w:t>
            </w:r>
            <w:r w:rsidR="00833E55" w:rsidRPr="00833E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экономическ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ий эффект</w:t>
            </w:r>
            <w:r w:rsidR="00833E55" w:rsidRPr="00833E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применения новых организационных и технических решений</w:t>
            </w:r>
          </w:p>
        </w:tc>
      </w:tr>
      <w:tr w:rsidR="00833E55" w:rsidRPr="00F93125" w14:paraId="73FE3A9B" w14:textId="77777777" w:rsidTr="00F144E0">
        <w:trPr>
          <w:trHeight w:val="20"/>
        </w:trPr>
        <w:tc>
          <w:tcPr>
            <w:tcW w:w="1240" w:type="pct"/>
            <w:vMerge/>
          </w:tcPr>
          <w:p w14:paraId="39E63EDB" w14:textId="77777777" w:rsidR="00833E55" w:rsidRPr="00F93125" w:rsidDel="002A1D54" w:rsidRDefault="00833E55" w:rsidP="00833E55">
            <w:pPr>
              <w:pStyle w:val="afa"/>
            </w:pPr>
          </w:p>
        </w:tc>
        <w:tc>
          <w:tcPr>
            <w:tcW w:w="3760" w:type="pct"/>
          </w:tcPr>
          <w:p w14:paraId="51062675" w14:textId="123D80ED" w:rsidR="00833E55" w:rsidRPr="00833E55" w:rsidRDefault="00833E55" w:rsidP="00833E5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3E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специализированное программное обеспечение для решения экономических задач</w:t>
            </w:r>
          </w:p>
        </w:tc>
      </w:tr>
      <w:tr w:rsidR="003E35DB" w:rsidRPr="00F93125" w14:paraId="712F8D4F" w14:textId="77777777" w:rsidTr="00F144E0">
        <w:trPr>
          <w:trHeight w:val="20"/>
        </w:trPr>
        <w:tc>
          <w:tcPr>
            <w:tcW w:w="1240" w:type="pct"/>
            <w:vMerge w:val="restart"/>
          </w:tcPr>
          <w:p w14:paraId="42BC614E" w14:textId="77777777" w:rsidR="003E35DB" w:rsidRPr="00F93125" w:rsidRDefault="003E35DB" w:rsidP="003E35DB">
            <w:pPr>
              <w:pStyle w:val="afa"/>
            </w:pPr>
            <w:r w:rsidRPr="00F93125" w:rsidDel="002A1D54">
              <w:t>Необходимые знания</w:t>
            </w:r>
          </w:p>
        </w:tc>
        <w:tc>
          <w:tcPr>
            <w:tcW w:w="3760" w:type="pct"/>
          </w:tcPr>
          <w:p w14:paraId="4FEDCF1E" w14:textId="41385C48" w:rsidR="003E35DB" w:rsidRPr="00833E55" w:rsidRDefault="003E35DB" w:rsidP="003E35D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35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законодательства Российской Федерации и нормативных правовых актов, регулирующих порядок ведения хозяйственной и финансово-экономической деятельности строительных организаций</w:t>
            </w:r>
          </w:p>
        </w:tc>
      </w:tr>
      <w:tr w:rsidR="003E35DB" w:rsidRPr="00F93125" w14:paraId="37C4B4C3" w14:textId="77777777" w:rsidTr="00F144E0">
        <w:trPr>
          <w:trHeight w:val="20"/>
        </w:trPr>
        <w:tc>
          <w:tcPr>
            <w:tcW w:w="1240" w:type="pct"/>
            <w:vMerge/>
          </w:tcPr>
          <w:p w14:paraId="48BA0B8F" w14:textId="77777777" w:rsidR="003E35DB" w:rsidRPr="00F93125" w:rsidDel="002A1D54" w:rsidRDefault="003E35DB" w:rsidP="003E35DB">
            <w:pPr>
              <w:pStyle w:val="afa"/>
            </w:pPr>
          </w:p>
        </w:tc>
        <w:tc>
          <w:tcPr>
            <w:tcW w:w="3760" w:type="pct"/>
          </w:tcPr>
          <w:p w14:paraId="245A503B" w14:textId="2A3915EB" w:rsidR="003E35DB" w:rsidRPr="00833E55" w:rsidRDefault="003E35DB" w:rsidP="003E35D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35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организации строительного производства и основные технологии производства строительно-монтажных работ</w:t>
            </w:r>
          </w:p>
        </w:tc>
      </w:tr>
      <w:tr w:rsidR="003E35DB" w:rsidRPr="00F93125" w14:paraId="398E1C64" w14:textId="77777777" w:rsidTr="00F144E0">
        <w:trPr>
          <w:trHeight w:val="20"/>
        </w:trPr>
        <w:tc>
          <w:tcPr>
            <w:tcW w:w="1240" w:type="pct"/>
            <w:vMerge/>
          </w:tcPr>
          <w:p w14:paraId="2730FC14" w14:textId="77777777" w:rsidR="003E35DB" w:rsidRPr="00F93125" w:rsidDel="002A1D54" w:rsidRDefault="003E35DB" w:rsidP="00833E55">
            <w:pPr>
              <w:pStyle w:val="afa"/>
            </w:pPr>
          </w:p>
        </w:tc>
        <w:tc>
          <w:tcPr>
            <w:tcW w:w="3760" w:type="pct"/>
          </w:tcPr>
          <w:p w14:paraId="1D434A82" w14:textId="29FF9EB6" w:rsidR="003E35DB" w:rsidRPr="00833E55" w:rsidRDefault="003E35DB" w:rsidP="00833E5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3E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и методы оценки экономической эффективности инвестиционно-строительных проектов</w:t>
            </w:r>
          </w:p>
        </w:tc>
      </w:tr>
      <w:tr w:rsidR="00833E55" w:rsidRPr="00F93125" w14:paraId="7F53126B" w14:textId="77777777" w:rsidTr="00F144E0">
        <w:trPr>
          <w:trHeight w:val="20"/>
        </w:trPr>
        <w:tc>
          <w:tcPr>
            <w:tcW w:w="1240" w:type="pct"/>
            <w:vMerge/>
          </w:tcPr>
          <w:p w14:paraId="484D009E" w14:textId="77777777" w:rsidR="00833E55" w:rsidRPr="00F93125" w:rsidDel="002A1D54" w:rsidRDefault="00833E55" w:rsidP="00833E55">
            <w:pPr>
              <w:pStyle w:val="afa"/>
            </w:pPr>
          </w:p>
        </w:tc>
        <w:tc>
          <w:tcPr>
            <w:tcW w:w="3760" w:type="pct"/>
          </w:tcPr>
          <w:p w14:paraId="4D1D7D0C" w14:textId="249BB978" w:rsidR="00833E55" w:rsidRPr="00833E55" w:rsidRDefault="00833E55" w:rsidP="00833E5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3E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и методы оценки эффективности использования трудовых и материально-технических ресурсов строительного производства</w:t>
            </w:r>
          </w:p>
        </w:tc>
      </w:tr>
      <w:tr w:rsidR="00833E55" w:rsidRPr="00F93125" w14:paraId="2F89B830" w14:textId="77777777" w:rsidTr="00F144E0">
        <w:trPr>
          <w:trHeight w:val="20"/>
        </w:trPr>
        <w:tc>
          <w:tcPr>
            <w:tcW w:w="1240" w:type="pct"/>
            <w:vMerge/>
          </w:tcPr>
          <w:p w14:paraId="30F683A4" w14:textId="77777777" w:rsidR="00833E55" w:rsidRPr="00F93125" w:rsidDel="002A1D54" w:rsidRDefault="00833E55" w:rsidP="00833E55">
            <w:pPr>
              <w:pStyle w:val="afa"/>
            </w:pPr>
          </w:p>
        </w:tc>
        <w:tc>
          <w:tcPr>
            <w:tcW w:w="3760" w:type="pct"/>
          </w:tcPr>
          <w:p w14:paraId="7C24EC49" w14:textId="0526F768" w:rsidR="00833E55" w:rsidRPr="00833E55" w:rsidRDefault="00833E55" w:rsidP="00833E5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3E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Методики расчета экономической эффективности внедрения новой техники, строительных материалов и технологий</w:t>
            </w:r>
          </w:p>
        </w:tc>
      </w:tr>
      <w:tr w:rsidR="00833E55" w:rsidRPr="00F93125" w14:paraId="53E5123C" w14:textId="77777777" w:rsidTr="00F144E0">
        <w:trPr>
          <w:trHeight w:val="20"/>
        </w:trPr>
        <w:tc>
          <w:tcPr>
            <w:tcW w:w="1240" w:type="pct"/>
            <w:vMerge/>
          </w:tcPr>
          <w:p w14:paraId="516BD317" w14:textId="77777777" w:rsidR="00833E55" w:rsidRPr="00F93125" w:rsidDel="002A1D54" w:rsidRDefault="00833E55" w:rsidP="00833E55">
            <w:pPr>
              <w:pStyle w:val="afa"/>
            </w:pPr>
          </w:p>
        </w:tc>
        <w:tc>
          <w:tcPr>
            <w:tcW w:w="3760" w:type="pct"/>
          </w:tcPr>
          <w:p w14:paraId="308E0867" w14:textId="42EDF6D8" w:rsidR="00833E55" w:rsidRPr="00833E55" w:rsidRDefault="00833E55" w:rsidP="00833E5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3E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учета производственных затрат, планирования и калькулирования себестоимости строительной продукции</w:t>
            </w:r>
          </w:p>
        </w:tc>
      </w:tr>
      <w:tr w:rsidR="00833E55" w:rsidRPr="00F93125" w14:paraId="641F0DF1" w14:textId="77777777" w:rsidTr="00F144E0">
        <w:trPr>
          <w:trHeight w:val="20"/>
        </w:trPr>
        <w:tc>
          <w:tcPr>
            <w:tcW w:w="1240" w:type="pct"/>
            <w:vMerge/>
          </w:tcPr>
          <w:p w14:paraId="15F97831" w14:textId="77777777" w:rsidR="00833E55" w:rsidRPr="00F93125" w:rsidDel="002A1D54" w:rsidRDefault="00833E55" w:rsidP="00833E55">
            <w:pPr>
              <w:pStyle w:val="afa"/>
            </w:pPr>
          </w:p>
        </w:tc>
        <w:tc>
          <w:tcPr>
            <w:tcW w:w="3760" w:type="pct"/>
          </w:tcPr>
          <w:p w14:paraId="1E84B4F6" w14:textId="3E23A0CC" w:rsidR="00833E55" w:rsidRPr="00833E55" w:rsidRDefault="00833E55" w:rsidP="00833E5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3E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и методы повышения производительности труда и снижения трудоемкости работ строительного производства</w:t>
            </w:r>
          </w:p>
        </w:tc>
      </w:tr>
      <w:tr w:rsidR="00833E55" w:rsidRPr="00F93125" w14:paraId="38F5B7BF" w14:textId="77777777" w:rsidTr="00F144E0">
        <w:trPr>
          <w:trHeight w:val="20"/>
        </w:trPr>
        <w:tc>
          <w:tcPr>
            <w:tcW w:w="1240" w:type="pct"/>
            <w:vMerge/>
          </w:tcPr>
          <w:p w14:paraId="1666C8D2" w14:textId="77777777" w:rsidR="00833E55" w:rsidRPr="00F93125" w:rsidDel="002A1D54" w:rsidRDefault="00833E55" w:rsidP="00833E55">
            <w:pPr>
              <w:pStyle w:val="afa"/>
            </w:pPr>
          </w:p>
        </w:tc>
        <w:tc>
          <w:tcPr>
            <w:tcW w:w="3760" w:type="pct"/>
          </w:tcPr>
          <w:p w14:paraId="0032D3D8" w14:textId="77DC9443" w:rsidR="00833E55" w:rsidRPr="00833E55" w:rsidRDefault="00833E55" w:rsidP="00833E5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3E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и методы организации управленческого учета в строительстве</w:t>
            </w:r>
          </w:p>
        </w:tc>
      </w:tr>
      <w:tr w:rsidR="00EF527B" w:rsidRPr="00F93125" w14:paraId="1FCD928E" w14:textId="77777777" w:rsidTr="00F144E0">
        <w:trPr>
          <w:trHeight w:val="20"/>
        </w:trPr>
        <w:tc>
          <w:tcPr>
            <w:tcW w:w="1240" w:type="pct"/>
            <w:vMerge/>
          </w:tcPr>
          <w:p w14:paraId="4438E996" w14:textId="77777777" w:rsidR="00EF527B" w:rsidRPr="00F93125" w:rsidDel="002A1D54" w:rsidRDefault="00EF527B" w:rsidP="00833E55">
            <w:pPr>
              <w:pStyle w:val="afa"/>
            </w:pPr>
          </w:p>
        </w:tc>
        <w:tc>
          <w:tcPr>
            <w:tcW w:w="3760" w:type="pct"/>
          </w:tcPr>
          <w:p w14:paraId="5665F0A3" w14:textId="3E036A5B" w:rsidR="00EF527B" w:rsidRPr="00833E55" w:rsidRDefault="00EF527B" w:rsidP="00833E5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3E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прикладные программы для осуществления технико-экономических расчетов</w:t>
            </w:r>
          </w:p>
        </w:tc>
      </w:tr>
      <w:tr w:rsidR="00833E55" w:rsidRPr="00F93125" w14:paraId="004FCC42" w14:textId="77777777" w:rsidTr="00F144E0">
        <w:trPr>
          <w:trHeight w:val="20"/>
        </w:trPr>
        <w:tc>
          <w:tcPr>
            <w:tcW w:w="1240" w:type="pct"/>
            <w:vMerge/>
          </w:tcPr>
          <w:p w14:paraId="4596EFA8" w14:textId="77777777" w:rsidR="00833E55" w:rsidRPr="00F93125" w:rsidDel="002A1D54" w:rsidRDefault="00833E55" w:rsidP="00833E55">
            <w:pPr>
              <w:pStyle w:val="afa"/>
            </w:pPr>
          </w:p>
        </w:tc>
        <w:tc>
          <w:tcPr>
            <w:tcW w:w="3760" w:type="pct"/>
          </w:tcPr>
          <w:p w14:paraId="4A74DD04" w14:textId="3505DA2A" w:rsidR="00833E55" w:rsidRPr="00833E55" w:rsidRDefault="00EF527B" w:rsidP="00833E5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стандарты системы контроля (менеджмента)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строительной </w:t>
            </w:r>
            <w:r w:rsidRPr="00F9312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833E55" w:rsidRPr="00F93125" w14:paraId="5AD5D842" w14:textId="77777777" w:rsidTr="00F144E0">
        <w:trPr>
          <w:trHeight w:val="20"/>
        </w:trPr>
        <w:tc>
          <w:tcPr>
            <w:tcW w:w="1240" w:type="pct"/>
          </w:tcPr>
          <w:p w14:paraId="2F3941E7" w14:textId="77777777" w:rsidR="00833E55" w:rsidRPr="00F93125" w:rsidDel="002A1D54" w:rsidRDefault="00833E55" w:rsidP="00833E55">
            <w:r w:rsidRPr="00F93125" w:rsidDel="002A1D54">
              <w:t>Другие характеристики</w:t>
            </w:r>
          </w:p>
        </w:tc>
        <w:tc>
          <w:tcPr>
            <w:tcW w:w="3760" w:type="pct"/>
          </w:tcPr>
          <w:p w14:paraId="42A1F8E2" w14:textId="77777777" w:rsidR="00833E55" w:rsidRPr="00F93125" w:rsidRDefault="00833E55" w:rsidP="00833E55">
            <w:pPr>
              <w:pStyle w:val="afa"/>
              <w:jc w:val="both"/>
            </w:pPr>
            <w:r w:rsidRPr="00F93125">
              <w:t>-</w:t>
            </w:r>
          </w:p>
        </w:tc>
      </w:tr>
    </w:tbl>
    <w:p w14:paraId="0B7FA8A5" w14:textId="7B56B6BF" w:rsidR="001822A9" w:rsidRDefault="001822A9" w:rsidP="008B1E23"/>
    <w:p w14:paraId="7C6274E8" w14:textId="6E935C24" w:rsidR="00407766" w:rsidRDefault="00407766" w:rsidP="00235D12">
      <w:pPr>
        <w:pStyle w:val="1"/>
        <w:jc w:val="center"/>
      </w:pPr>
      <w:bookmarkStart w:id="5" w:name="_Toc10060853"/>
      <w:r w:rsidRPr="00F93125">
        <w:t>IV. Сведения об организациях</w:t>
      </w:r>
      <w:r w:rsidR="004C0A30" w:rsidRPr="00F93125">
        <w:t xml:space="preserve"> </w:t>
      </w:r>
      <w:r w:rsidR="007266AE" w:rsidRPr="00F93125">
        <w:t xml:space="preserve">– </w:t>
      </w:r>
      <w:r w:rsidRPr="00F93125">
        <w:t>разработчиках профессионального стандарта</w:t>
      </w:r>
      <w:bookmarkEnd w:id="5"/>
    </w:p>
    <w:p w14:paraId="2642C3CC" w14:textId="77777777" w:rsidR="008B1E23" w:rsidRPr="008B1E23" w:rsidRDefault="008B1E23" w:rsidP="008B1E23"/>
    <w:p w14:paraId="682BD719" w14:textId="2A4E546E" w:rsidR="00407766" w:rsidRPr="008B1E23" w:rsidRDefault="007266AE" w:rsidP="008B1E23">
      <w:pPr>
        <w:rPr>
          <w:b/>
          <w:bCs w:val="0"/>
        </w:rPr>
      </w:pPr>
      <w:r w:rsidRPr="008B1E23">
        <w:rPr>
          <w:b/>
          <w:bCs w:val="0"/>
        </w:rPr>
        <w:t>4.1.</w:t>
      </w:r>
      <w:r w:rsidR="004A78E3" w:rsidRPr="008B1E23">
        <w:rPr>
          <w:b/>
          <w:bCs w:val="0"/>
        </w:rPr>
        <w:t xml:space="preserve"> </w:t>
      </w:r>
      <w:r w:rsidRPr="008B1E23">
        <w:rPr>
          <w:b/>
          <w:bCs w:val="0"/>
        </w:rPr>
        <w:t>Ответственная организация-</w:t>
      </w:r>
      <w:r w:rsidR="00407766" w:rsidRPr="008B1E23">
        <w:rPr>
          <w:b/>
          <w:bCs w:val="0"/>
        </w:rPr>
        <w:t>разработчик</w:t>
      </w:r>
    </w:p>
    <w:p w14:paraId="264A0444" w14:textId="77777777" w:rsidR="008B1E23" w:rsidRPr="00F93125" w:rsidRDefault="008B1E23" w:rsidP="008B1E23"/>
    <w:p w14:paraId="22699C60" w14:textId="77777777" w:rsidR="008051E9" w:rsidRDefault="008051E9" w:rsidP="008051E9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0195"/>
      </w:tblGrid>
      <w:tr w:rsidR="008051E9" w14:paraId="5D88A31F" w14:textId="77777777" w:rsidTr="008051E9">
        <w:trPr>
          <w:trHeight w:val="561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48A0D7EE" w14:textId="77777777" w:rsidR="008051E9" w:rsidRDefault="008051E9">
            <w:pPr>
              <w:rPr>
                <w:bCs w:val="0"/>
              </w:rPr>
            </w:pPr>
            <w:r>
              <w:lastRenderedPageBreak/>
              <w:t xml:space="preserve">ФГБУ «ВНИИ Труда» Минтруда России, </w:t>
            </w:r>
            <w:r>
              <w:rPr>
                <w:bCs w:val="0"/>
              </w:rPr>
              <w:t>город Москва</w:t>
            </w:r>
          </w:p>
        </w:tc>
      </w:tr>
      <w:tr w:rsidR="008051E9" w14:paraId="772F91C0" w14:textId="77777777" w:rsidTr="008051E9">
        <w:trPr>
          <w:trHeight w:val="283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DE6B80C" w14:textId="77777777" w:rsidR="008051E9" w:rsidRDefault="008051E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  <w:t>Посохин Михаил Михайлович</w:t>
            </w:r>
          </w:p>
        </w:tc>
      </w:tr>
    </w:tbl>
    <w:p w14:paraId="76F77A71" w14:textId="77777777" w:rsidR="008051E9" w:rsidRDefault="008051E9" w:rsidP="008051E9"/>
    <w:p w14:paraId="0F213F75" w14:textId="77777777" w:rsidR="008051E9" w:rsidRDefault="008051E9" w:rsidP="008051E9">
      <w:pPr>
        <w:rPr>
          <w:b/>
          <w:bCs w:val="0"/>
        </w:rPr>
      </w:pPr>
      <w:r>
        <w:rPr>
          <w:b/>
          <w:bCs w:val="0"/>
          <w:lang w:val="en-US"/>
        </w:rPr>
        <w:t>4.2.</w:t>
      </w:r>
      <w:r>
        <w:rPr>
          <w:b/>
          <w:bCs w:val="0"/>
        </w:rPr>
        <w:t> Наименования организаций-разработчиков</w:t>
      </w:r>
    </w:p>
    <w:p w14:paraId="098C2F78" w14:textId="77777777" w:rsidR="008051E9" w:rsidRDefault="008051E9" w:rsidP="008051E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61"/>
        <w:gridCol w:w="9634"/>
      </w:tblGrid>
      <w:tr w:rsidR="008051E9" w14:paraId="2093DB1D" w14:textId="77777777" w:rsidTr="008051E9">
        <w:trPr>
          <w:trHeight w:val="266"/>
        </w:trPr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205B867" w14:textId="77777777" w:rsidR="008051E9" w:rsidRDefault="008051E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0802EE6" w14:textId="77777777" w:rsidR="008051E9" w:rsidRDefault="008051E9">
            <w:pPr>
              <w:pStyle w:val="ConsPlusNormal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профессиональным квалификациям в строительстве, город Москва</w:t>
            </w:r>
          </w:p>
        </w:tc>
      </w:tr>
      <w:tr w:rsidR="008051E9" w14:paraId="55EA20BD" w14:textId="77777777" w:rsidTr="008051E9">
        <w:trPr>
          <w:trHeight w:val="266"/>
        </w:trPr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349ABCB" w14:textId="77777777" w:rsidR="008051E9" w:rsidRDefault="008051E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C5076CC" w14:textId="77777777" w:rsidR="008051E9" w:rsidRDefault="008051E9">
            <w:pPr>
              <w:pStyle w:val="ConsPlusNormal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</w:t>
            </w:r>
            <w: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C42EDF" w14:paraId="10488D3F" w14:textId="77777777" w:rsidTr="00383503">
        <w:trPr>
          <w:trHeight w:val="266"/>
        </w:trPr>
        <w:tc>
          <w:tcPr>
            <w:tcW w:w="275" w:type="pct"/>
          </w:tcPr>
          <w:p w14:paraId="3419E6B7" w14:textId="7DE6AD92" w:rsidR="00C42EDF" w:rsidRDefault="00C42EDF" w:rsidP="00C42ED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bookmarkStart w:id="6" w:name="_GoBack" w:colFirst="0" w:colLast="1"/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725" w:type="pct"/>
          </w:tcPr>
          <w:p w14:paraId="60B4B9CB" w14:textId="159DC75B" w:rsidR="00C42EDF" w:rsidRDefault="00C42EDF" w:rsidP="00C42EDF">
            <w:pPr>
              <w:pStyle w:val="ConsPlusNormal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исследований», город Москва</w:t>
            </w:r>
          </w:p>
        </w:tc>
      </w:tr>
      <w:bookmarkEnd w:id="6"/>
    </w:tbl>
    <w:p w14:paraId="1E9AE8C4" w14:textId="77777777" w:rsidR="00407766" w:rsidRPr="00AB75BD" w:rsidRDefault="00407766" w:rsidP="008B1E23"/>
    <w:sectPr w:rsidR="00407766" w:rsidRPr="00AB75BD" w:rsidSect="00E06ED9">
      <w:headerReference w:type="default" r:id="rId21"/>
      <w:footerReference w:type="default" r:id="rId22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65750" w14:textId="77777777" w:rsidR="00744DBD" w:rsidRDefault="00744DBD" w:rsidP="00407766">
      <w:r>
        <w:separator/>
      </w:r>
    </w:p>
  </w:endnote>
  <w:endnote w:type="continuationSeparator" w:id="0">
    <w:p w14:paraId="702F85E6" w14:textId="77777777" w:rsidR="00744DBD" w:rsidRDefault="00744DBD" w:rsidP="00407766">
      <w:r>
        <w:continuationSeparator/>
      </w:r>
    </w:p>
  </w:endnote>
  <w:endnote w:id="1">
    <w:p w14:paraId="2AB2E86B" w14:textId="77777777" w:rsidR="00394803" w:rsidRPr="008B1E23" w:rsidRDefault="00394803" w:rsidP="008B1E23">
      <w:pPr>
        <w:pStyle w:val="ab"/>
        <w:rPr>
          <w:szCs w:val="20"/>
        </w:rPr>
      </w:pPr>
      <w:r w:rsidRPr="008B1E23">
        <w:rPr>
          <w:rStyle w:val="ad"/>
          <w:szCs w:val="20"/>
        </w:rPr>
        <w:endnoteRef/>
      </w:r>
      <w:r w:rsidRPr="008B1E23">
        <w:rPr>
          <w:szCs w:val="20"/>
        </w:rPr>
        <w:t xml:space="preserve"> Общероссийский классификатор занятий.</w:t>
      </w:r>
    </w:p>
  </w:endnote>
  <w:endnote w:id="2">
    <w:p w14:paraId="2C8B205F" w14:textId="283FD898" w:rsidR="00394803" w:rsidRPr="008B1E23" w:rsidRDefault="00394803" w:rsidP="008B1E23">
      <w:pPr>
        <w:pStyle w:val="ab"/>
        <w:rPr>
          <w:szCs w:val="20"/>
        </w:rPr>
      </w:pPr>
      <w:r w:rsidRPr="008B1E23">
        <w:rPr>
          <w:rStyle w:val="ad"/>
          <w:szCs w:val="20"/>
        </w:rPr>
        <w:endnoteRef/>
      </w:r>
      <w:r w:rsidRPr="008B1E23">
        <w:rPr>
          <w:szCs w:val="20"/>
        </w:rPr>
        <w:t xml:space="preserve"> Общероссийский классификатор </w:t>
      </w:r>
      <w:r>
        <w:rPr>
          <w:szCs w:val="20"/>
        </w:rPr>
        <w:t>ви</w:t>
      </w:r>
      <w:r w:rsidRPr="008B1E23">
        <w:rPr>
          <w:szCs w:val="20"/>
        </w:rPr>
        <w:t>дов экономической деятельности.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30F1A" w14:textId="77777777" w:rsidR="00394803" w:rsidRDefault="00394803" w:rsidP="001F3B2E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F072F71" w14:textId="77777777" w:rsidR="00394803" w:rsidRDefault="00394803" w:rsidP="001F3B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E3559" w14:textId="77777777" w:rsidR="00394803" w:rsidRDefault="00394803" w:rsidP="001F3B2E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37CD8E" wp14:editId="24D56C92">
              <wp:simplePos x="0" y="0"/>
              <wp:positionH relativeFrom="column">
                <wp:posOffset>9497695</wp:posOffset>
              </wp:positionH>
              <wp:positionV relativeFrom="page">
                <wp:posOffset>4147820</wp:posOffset>
              </wp:positionV>
              <wp:extent cx="280670" cy="342265"/>
              <wp:effectExtent l="0" t="0" r="508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09DB3D5" w14:textId="3597A571" w:rsidR="00394803" w:rsidRPr="000D3602" w:rsidRDefault="00394803" w:rsidP="001F3B2E"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C42ED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7CD8E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747.85pt;margin-top:326.6pt;width:22.1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" stroked="f">
              <v:textbox style="layout-flow:vertical" inset="0,0,0,0">
                <w:txbxContent>
                  <w:p w14:paraId="609DB3D5" w14:textId="3597A571" w:rsidR="00394803" w:rsidRPr="000D3602" w:rsidRDefault="00394803" w:rsidP="001F3B2E"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C42EDF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ABB82" w14:textId="77777777" w:rsidR="00394803" w:rsidRDefault="00394803" w:rsidP="001F3B2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D77D8" w14:textId="77777777" w:rsidR="00394803" w:rsidRDefault="00394803" w:rsidP="001F3B2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51888" w14:textId="77777777" w:rsidR="00394803" w:rsidRDefault="00394803" w:rsidP="001F3B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C8B27" w14:textId="77777777" w:rsidR="00744DBD" w:rsidRDefault="00744DBD" w:rsidP="00407766">
      <w:r>
        <w:separator/>
      </w:r>
    </w:p>
  </w:footnote>
  <w:footnote w:type="continuationSeparator" w:id="0">
    <w:p w14:paraId="07D7B15A" w14:textId="77777777" w:rsidR="00744DBD" w:rsidRDefault="00744DBD" w:rsidP="00407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B4D3F" w14:textId="77777777" w:rsidR="00394803" w:rsidRDefault="00394803" w:rsidP="00E06ED9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E0F5110" w14:textId="77777777" w:rsidR="00394803" w:rsidRDefault="00394803" w:rsidP="00E06ED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CAC74" w14:textId="6D925336" w:rsidR="00394803" w:rsidRPr="00D44662" w:rsidRDefault="00394803" w:rsidP="00E06ED9">
    <w:pPr>
      <w:pStyle w:val="af"/>
    </w:pPr>
    <w:r w:rsidRPr="00D44662">
      <w:fldChar w:fldCharType="begin"/>
    </w:r>
    <w:r w:rsidRPr="00D44662">
      <w:instrText xml:space="preserve"> PAGE   \* MERGEFORMAT </w:instrText>
    </w:r>
    <w:r w:rsidRPr="00D44662">
      <w:fldChar w:fldCharType="separate"/>
    </w:r>
    <w:r w:rsidR="00C42EDF">
      <w:rPr>
        <w:noProof/>
      </w:rPr>
      <w:t>2</w:t>
    </w:r>
    <w:r w:rsidRPr="00D44662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FC347" w14:textId="7017EA2A" w:rsidR="00394803" w:rsidRPr="00CB3B4A" w:rsidRDefault="00394803" w:rsidP="00E06ED9">
    <w:pPr>
      <w:pStyle w:val="af"/>
    </w:pPr>
    <w:r w:rsidRPr="00CB3B4A">
      <w:fldChar w:fldCharType="begin"/>
    </w:r>
    <w:r w:rsidRPr="00CB3B4A">
      <w:instrText xml:space="preserve"> PAGE   \* MERGEFORMAT </w:instrText>
    </w:r>
    <w:r w:rsidRPr="00CB3B4A">
      <w:fldChar w:fldCharType="separate"/>
    </w:r>
    <w:r w:rsidR="00C42EDF">
      <w:rPr>
        <w:noProof/>
      </w:rPr>
      <w:t>4</w:t>
    </w:r>
    <w:r w:rsidRPr="00CB3B4A"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5E005" w14:textId="0C4B9196" w:rsidR="00394803" w:rsidRPr="00CB3B4A" w:rsidRDefault="00394803" w:rsidP="00E06ED9">
    <w:pPr>
      <w:pStyle w:val="af"/>
    </w:pPr>
    <w:r w:rsidRPr="00CB3B4A">
      <w:fldChar w:fldCharType="begin"/>
    </w:r>
    <w:r w:rsidRPr="00CB3B4A">
      <w:instrText xml:space="preserve"> PAGE   \* MERGEFORMAT </w:instrText>
    </w:r>
    <w:r w:rsidRPr="00CB3B4A">
      <w:fldChar w:fldCharType="separate"/>
    </w:r>
    <w:r w:rsidR="00C42EDF">
      <w:rPr>
        <w:noProof/>
      </w:rPr>
      <w:t>3</w:t>
    </w:r>
    <w:r w:rsidRPr="00CB3B4A"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65566" w14:textId="72FD72D3" w:rsidR="00394803" w:rsidRPr="00E06ED9" w:rsidRDefault="00394803" w:rsidP="00E06ED9">
    <w:pPr>
      <w:pStyle w:val="af"/>
    </w:pPr>
    <w:r w:rsidRPr="00E06ED9">
      <w:fldChar w:fldCharType="begin"/>
    </w:r>
    <w:r w:rsidRPr="00E06ED9">
      <w:instrText xml:space="preserve"> PAGE   \* MERGEFORMAT </w:instrText>
    </w:r>
    <w:r w:rsidRPr="00E06ED9">
      <w:fldChar w:fldCharType="separate"/>
    </w:r>
    <w:r w:rsidR="00C42EDF">
      <w:rPr>
        <w:noProof/>
      </w:rPr>
      <w:t>27</w:t>
    </w:r>
    <w:r w:rsidRPr="00E06ED9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46A27"/>
    <w:multiLevelType w:val="multilevel"/>
    <w:tmpl w:val="6DACE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6A3C09"/>
    <w:multiLevelType w:val="multilevel"/>
    <w:tmpl w:val="C1A4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8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218AF"/>
    <w:multiLevelType w:val="multilevel"/>
    <w:tmpl w:val="3A1E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49D12782"/>
    <w:multiLevelType w:val="multilevel"/>
    <w:tmpl w:val="D15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8D68B8"/>
    <w:multiLevelType w:val="multilevel"/>
    <w:tmpl w:val="59823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68FA1DF8"/>
    <w:multiLevelType w:val="hybridMultilevel"/>
    <w:tmpl w:val="A2C0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8FC3449"/>
    <w:multiLevelType w:val="multilevel"/>
    <w:tmpl w:val="1A60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DFD21F6"/>
    <w:multiLevelType w:val="multilevel"/>
    <w:tmpl w:val="2F9CFF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2"/>
  </w:num>
  <w:num w:numId="2">
    <w:abstractNumId w:val="28"/>
  </w:num>
  <w:num w:numId="3">
    <w:abstractNumId w:val="19"/>
  </w:num>
  <w:num w:numId="4">
    <w:abstractNumId w:val="18"/>
  </w:num>
  <w:num w:numId="5">
    <w:abstractNumId w:val="21"/>
  </w:num>
  <w:num w:numId="6">
    <w:abstractNumId w:val="14"/>
  </w:num>
  <w:num w:numId="7">
    <w:abstractNumId w:val="34"/>
  </w:num>
  <w:num w:numId="8">
    <w:abstractNumId w:val="24"/>
  </w:num>
  <w:num w:numId="9">
    <w:abstractNumId w:val="22"/>
  </w:num>
  <w:num w:numId="10">
    <w:abstractNumId w:val="8"/>
  </w:num>
  <w:num w:numId="11">
    <w:abstractNumId w:val="29"/>
  </w:num>
  <w:num w:numId="12">
    <w:abstractNumId w:val="25"/>
  </w:num>
  <w:num w:numId="13">
    <w:abstractNumId w:val="13"/>
  </w:num>
  <w:num w:numId="14">
    <w:abstractNumId w:val="29"/>
  </w:num>
  <w:num w:numId="15">
    <w:abstractNumId w:val="37"/>
  </w:num>
  <w:num w:numId="16">
    <w:abstractNumId w:val="30"/>
  </w:num>
  <w:num w:numId="17">
    <w:abstractNumId w:val="17"/>
  </w:num>
  <w:num w:numId="18">
    <w:abstractNumId w:val="31"/>
  </w:num>
  <w:num w:numId="19">
    <w:abstractNumId w:val="27"/>
  </w:num>
  <w:num w:numId="20">
    <w:abstractNumId w:val="20"/>
  </w:num>
  <w:num w:numId="21">
    <w:abstractNumId w:val="3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3"/>
  </w:num>
  <w:num w:numId="32">
    <w:abstractNumId w:val="11"/>
  </w:num>
  <w:num w:numId="33">
    <w:abstractNumId w:val="15"/>
  </w:num>
  <w:num w:numId="34">
    <w:abstractNumId w:val="16"/>
  </w:num>
  <w:num w:numId="35">
    <w:abstractNumId w:val="32"/>
  </w:num>
  <w:num w:numId="36">
    <w:abstractNumId w:val="23"/>
  </w:num>
  <w:num w:numId="37">
    <w:abstractNumId w:val="36"/>
  </w:num>
  <w:num w:numId="38">
    <w:abstractNumId w:val="38"/>
  </w:num>
  <w:num w:numId="39">
    <w:abstractNumId w:val="26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66"/>
    <w:rsid w:val="00001623"/>
    <w:rsid w:val="00002B44"/>
    <w:rsid w:val="00011830"/>
    <w:rsid w:val="00011927"/>
    <w:rsid w:val="0001542F"/>
    <w:rsid w:val="0001605C"/>
    <w:rsid w:val="0001734E"/>
    <w:rsid w:val="00020E2E"/>
    <w:rsid w:val="00022691"/>
    <w:rsid w:val="000262AA"/>
    <w:rsid w:val="0002666E"/>
    <w:rsid w:val="00027902"/>
    <w:rsid w:val="00027A6B"/>
    <w:rsid w:val="00031FB1"/>
    <w:rsid w:val="00033B72"/>
    <w:rsid w:val="00035C52"/>
    <w:rsid w:val="00036238"/>
    <w:rsid w:val="0003644D"/>
    <w:rsid w:val="00041E2B"/>
    <w:rsid w:val="0005072D"/>
    <w:rsid w:val="00050A74"/>
    <w:rsid w:val="000542F1"/>
    <w:rsid w:val="00054EDF"/>
    <w:rsid w:val="000603D0"/>
    <w:rsid w:val="000604E1"/>
    <w:rsid w:val="00060C73"/>
    <w:rsid w:val="00065BC4"/>
    <w:rsid w:val="0006663F"/>
    <w:rsid w:val="0006671E"/>
    <w:rsid w:val="000674F4"/>
    <w:rsid w:val="000714DB"/>
    <w:rsid w:val="00072941"/>
    <w:rsid w:val="00075C68"/>
    <w:rsid w:val="00076E4A"/>
    <w:rsid w:val="00076E5B"/>
    <w:rsid w:val="00076FAD"/>
    <w:rsid w:val="00076FCB"/>
    <w:rsid w:val="00080A80"/>
    <w:rsid w:val="0008169F"/>
    <w:rsid w:val="00082885"/>
    <w:rsid w:val="00085E42"/>
    <w:rsid w:val="00087AB1"/>
    <w:rsid w:val="000942C5"/>
    <w:rsid w:val="00097517"/>
    <w:rsid w:val="000977B0"/>
    <w:rsid w:val="000A0221"/>
    <w:rsid w:val="000A08AE"/>
    <w:rsid w:val="000A362A"/>
    <w:rsid w:val="000A3892"/>
    <w:rsid w:val="000A4110"/>
    <w:rsid w:val="000B099A"/>
    <w:rsid w:val="000B5D07"/>
    <w:rsid w:val="000B6A05"/>
    <w:rsid w:val="000B6E23"/>
    <w:rsid w:val="000C087C"/>
    <w:rsid w:val="000C48A6"/>
    <w:rsid w:val="000C6C97"/>
    <w:rsid w:val="000D2189"/>
    <w:rsid w:val="000D35FC"/>
    <w:rsid w:val="000D44C2"/>
    <w:rsid w:val="000D62A3"/>
    <w:rsid w:val="000E077A"/>
    <w:rsid w:val="000E430E"/>
    <w:rsid w:val="000E4F08"/>
    <w:rsid w:val="000E5DD2"/>
    <w:rsid w:val="000E6D37"/>
    <w:rsid w:val="00100A8D"/>
    <w:rsid w:val="00101ADB"/>
    <w:rsid w:val="00106D26"/>
    <w:rsid w:val="0011022C"/>
    <w:rsid w:val="001122B2"/>
    <w:rsid w:val="00113F3B"/>
    <w:rsid w:val="00115B7F"/>
    <w:rsid w:val="0011655E"/>
    <w:rsid w:val="001212A9"/>
    <w:rsid w:val="001216FD"/>
    <w:rsid w:val="001247AF"/>
    <w:rsid w:val="00124EDC"/>
    <w:rsid w:val="00125B49"/>
    <w:rsid w:val="001305BF"/>
    <w:rsid w:val="001370B7"/>
    <w:rsid w:val="00140DA2"/>
    <w:rsid w:val="00142622"/>
    <w:rsid w:val="0014482A"/>
    <w:rsid w:val="00150D1F"/>
    <w:rsid w:val="00150DE5"/>
    <w:rsid w:val="00155798"/>
    <w:rsid w:val="00155A72"/>
    <w:rsid w:val="00156659"/>
    <w:rsid w:val="001616D0"/>
    <w:rsid w:val="00162321"/>
    <w:rsid w:val="00166B92"/>
    <w:rsid w:val="00166F63"/>
    <w:rsid w:val="00173DE1"/>
    <w:rsid w:val="00174FB4"/>
    <w:rsid w:val="00177445"/>
    <w:rsid w:val="001779D6"/>
    <w:rsid w:val="00177CB3"/>
    <w:rsid w:val="001822A9"/>
    <w:rsid w:val="00182EFD"/>
    <w:rsid w:val="00183472"/>
    <w:rsid w:val="0018532E"/>
    <w:rsid w:val="001908FD"/>
    <w:rsid w:val="00192CAB"/>
    <w:rsid w:val="00193515"/>
    <w:rsid w:val="001937E8"/>
    <w:rsid w:val="001947BA"/>
    <w:rsid w:val="001A1EB9"/>
    <w:rsid w:val="001A57CD"/>
    <w:rsid w:val="001A5BA1"/>
    <w:rsid w:val="001A66C6"/>
    <w:rsid w:val="001A6B68"/>
    <w:rsid w:val="001B4CF3"/>
    <w:rsid w:val="001B6D57"/>
    <w:rsid w:val="001B6EBB"/>
    <w:rsid w:val="001B7206"/>
    <w:rsid w:val="001C069A"/>
    <w:rsid w:val="001C104E"/>
    <w:rsid w:val="001C1F07"/>
    <w:rsid w:val="001C1F88"/>
    <w:rsid w:val="001C389A"/>
    <w:rsid w:val="001C72DC"/>
    <w:rsid w:val="001D2130"/>
    <w:rsid w:val="001E06D0"/>
    <w:rsid w:val="001E3A69"/>
    <w:rsid w:val="001E5E1B"/>
    <w:rsid w:val="001E7023"/>
    <w:rsid w:val="001F10F2"/>
    <w:rsid w:val="001F2F58"/>
    <w:rsid w:val="001F3B2E"/>
    <w:rsid w:val="001F6CB5"/>
    <w:rsid w:val="001F7614"/>
    <w:rsid w:val="001F7960"/>
    <w:rsid w:val="00200DA1"/>
    <w:rsid w:val="00201E14"/>
    <w:rsid w:val="00205B8C"/>
    <w:rsid w:val="00206CC4"/>
    <w:rsid w:val="00207D34"/>
    <w:rsid w:val="002104DC"/>
    <w:rsid w:val="002120D7"/>
    <w:rsid w:val="00214654"/>
    <w:rsid w:val="002176A4"/>
    <w:rsid w:val="00220659"/>
    <w:rsid w:val="00222854"/>
    <w:rsid w:val="00222F2C"/>
    <w:rsid w:val="002253E3"/>
    <w:rsid w:val="00231B22"/>
    <w:rsid w:val="00235D12"/>
    <w:rsid w:val="00240293"/>
    <w:rsid w:val="002439C1"/>
    <w:rsid w:val="00244619"/>
    <w:rsid w:val="00245D25"/>
    <w:rsid w:val="00246708"/>
    <w:rsid w:val="00247806"/>
    <w:rsid w:val="002545CC"/>
    <w:rsid w:val="0025722A"/>
    <w:rsid w:val="0025737E"/>
    <w:rsid w:val="002607F3"/>
    <w:rsid w:val="00261EF0"/>
    <w:rsid w:val="00262761"/>
    <w:rsid w:val="00264E0F"/>
    <w:rsid w:val="0027277A"/>
    <w:rsid w:val="0027404D"/>
    <w:rsid w:val="002761BF"/>
    <w:rsid w:val="00281E00"/>
    <w:rsid w:val="0029685F"/>
    <w:rsid w:val="002A01B0"/>
    <w:rsid w:val="002A2B22"/>
    <w:rsid w:val="002A4B5F"/>
    <w:rsid w:val="002B0068"/>
    <w:rsid w:val="002B0CA4"/>
    <w:rsid w:val="002B0E4B"/>
    <w:rsid w:val="002B1C66"/>
    <w:rsid w:val="002B26C0"/>
    <w:rsid w:val="002B2742"/>
    <w:rsid w:val="002B422A"/>
    <w:rsid w:val="002B4544"/>
    <w:rsid w:val="002B5493"/>
    <w:rsid w:val="002C03AE"/>
    <w:rsid w:val="002C4752"/>
    <w:rsid w:val="002C4CAD"/>
    <w:rsid w:val="002D5DF0"/>
    <w:rsid w:val="002D653F"/>
    <w:rsid w:val="002E3250"/>
    <w:rsid w:val="002E5015"/>
    <w:rsid w:val="002E6D53"/>
    <w:rsid w:val="002E70F8"/>
    <w:rsid w:val="002F078D"/>
    <w:rsid w:val="002F3FC4"/>
    <w:rsid w:val="002F4384"/>
    <w:rsid w:val="002F7FCC"/>
    <w:rsid w:val="003008F9"/>
    <w:rsid w:val="0030169A"/>
    <w:rsid w:val="0030193E"/>
    <w:rsid w:val="003044F2"/>
    <w:rsid w:val="00304A77"/>
    <w:rsid w:val="00316AAA"/>
    <w:rsid w:val="0031774D"/>
    <w:rsid w:val="00322C76"/>
    <w:rsid w:val="00324A9E"/>
    <w:rsid w:val="00324B1F"/>
    <w:rsid w:val="00336878"/>
    <w:rsid w:val="00337A04"/>
    <w:rsid w:val="00340B14"/>
    <w:rsid w:val="00342446"/>
    <w:rsid w:val="00342F1C"/>
    <w:rsid w:val="00343A5A"/>
    <w:rsid w:val="00343F75"/>
    <w:rsid w:val="00350606"/>
    <w:rsid w:val="003537FC"/>
    <w:rsid w:val="0035485E"/>
    <w:rsid w:val="00356F6B"/>
    <w:rsid w:val="0035749B"/>
    <w:rsid w:val="003605C9"/>
    <w:rsid w:val="00360DC5"/>
    <w:rsid w:val="003617F5"/>
    <w:rsid w:val="00361BC0"/>
    <w:rsid w:val="00362958"/>
    <w:rsid w:val="003630FF"/>
    <w:rsid w:val="00363320"/>
    <w:rsid w:val="00363EBE"/>
    <w:rsid w:val="003667FC"/>
    <w:rsid w:val="003676DF"/>
    <w:rsid w:val="00371097"/>
    <w:rsid w:val="00371E0A"/>
    <w:rsid w:val="0037584E"/>
    <w:rsid w:val="00375DDE"/>
    <w:rsid w:val="003908D1"/>
    <w:rsid w:val="00390905"/>
    <w:rsid w:val="00391D99"/>
    <w:rsid w:val="00393E2A"/>
    <w:rsid w:val="00394803"/>
    <w:rsid w:val="00395167"/>
    <w:rsid w:val="003954A1"/>
    <w:rsid w:val="00396D4B"/>
    <w:rsid w:val="003976C2"/>
    <w:rsid w:val="003A006D"/>
    <w:rsid w:val="003A11F7"/>
    <w:rsid w:val="003B0F90"/>
    <w:rsid w:val="003B1AAB"/>
    <w:rsid w:val="003C0033"/>
    <w:rsid w:val="003C04CC"/>
    <w:rsid w:val="003C0CF5"/>
    <w:rsid w:val="003C32DE"/>
    <w:rsid w:val="003C3820"/>
    <w:rsid w:val="003C490E"/>
    <w:rsid w:val="003C6060"/>
    <w:rsid w:val="003C6EB9"/>
    <w:rsid w:val="003D25F6"/>
    <w:rsid w:val="003D4E4A"/>
    <w:rsid w:val="003E35DB"/>
    <w:rsid w:val="003E5B9F"/>
    <w:rsid w:val="003E7A0B"/>
    <w:rsid w:val="003F0C59"/>
    <w:rsid w:val="003F1C83"/>
    <w:rsid w:val="003F2294"/>
    <w:rsid w:val="003F362D"/>
    <w:rsid w:val="00400EAD"/>
    <w:rsid w:val="00402DB4"/>
    <w:rsid w:val="00402FD7"/>
    <w:rsid w:val="004030AB"/>
    <w:rsid w:val="00405477"/>
    <w:rsid w:val="00407766"/>
    <w:rsid w:val="004117FB"/>
    <w:rsid w:val="00414AC7"/>
    <w:rsid w:val="00420CD8"/>
    <w:rsid w:val="00425120"/>
    <w:rsid w:val="00430077"/>
    <w:rsid w:val="0043126D"/>
    <w:rsid w:val="00434B51"/>
    <w:rsid w:val="00436002"/>
    <w:rsid w:val="004417AC"/>
    <w:rsid w:val="00441BFD"/>
    <w:rsid w:val="00444948"/>
    <w:rsid w:val="004456B8"/>
    <w:rsid w:val="00452AFB"/>
    <w:rsid w:val="00455622"/>
    <w:rsid w:val="00456D4B"/>
    <w:rsid w:val="004574F4"/>
    <w:rsid w:val="004608BB"/>
    <w:rsid w:val="00461CA6"/>
    <w:rsid w:val="00462227"/>
    <w:rsid w:val="0046284C"/>
    <w:rsid w:val="004634F2"/>
    <w:rsid w:val="004636ED"/>
    <w:rsid w:val="004637A6"/>
    <w:rsid w:val="004655DD"/>
    <w:rsid w:val="0046730A"/>
    <w:rsid w:val="00470BFB"/>
    <w:rsid w:val="0047229F"/>
    <w:rsid w:val="00472D09"/>
    <w:rsid w:val="004855FA"/>
    <w:rsid w:val="00486B14"/>
    <w:rsid w:val="00486CC5"/>
    <w:rsid w:val="00487171"/>
    <w:rsid w:val="00487577"/>
    <w:rsid w:val="0049235E"/>
    <w:rsid w:val="004965C3"/>
    <w:rsid w:val="00496BAF"/>
    <w:rsid w:val="00496E61"/>
    <w:rsid w:val="004A0498"/>
    <w:rsid w:val="004A44B8"/>
    <w:rsid w:val="004A4539"/>
    <w:rsid w:val="004A4B3F"/>
    <w:rsid w:val="004A6C8B"/>
    <w:rsid w:val="004A78E3"/>
    <w:rsid w:val="004B23D2"/>
    <w:rsid w:val="004B6D91"/>
    <w:rsid w:val="004C0112"/>
    <w:rsid w:val="004C0A30"/>
    <w:rsid w:val="004C5E28"/>
    <w:rsid w:val="004E0291"/>
    <w:rsid w:val="004E17B0"/>
    <w:rsid w:val="004E304E"/>
    <w:rsid w:val="004E5AC9"/>
    <w:rsid w:val="004E5DAB"/>
    <w:rsid w:val="004F0D8C"/>
    <w:rsid w:val="004F0F3C"/>
    <w:rsid w:val="004F1F16"/>
    <w:rsid w:val="004F5270"/>
    <w:rsid w:val="004F733D"/>
    <w:rsid w:val="00500BC0"/>
    <w:rsid w:val="00502C7A"/>
    <w:rsid w:val="00504500"/>
    <w:rsid w:val="00504F61"/>
    <w:rsid w:val="005077EB"/>
    <w:rsid w:val="0051367B"/>
    <w:rsid w:val="00515973"/>
    <w:rsid w:val="005214E3"/>
    <w:rsid w:val="00521717"/>
    <w:rsid w:val="00524670"/>
    <w:rsid w:val="005258EC"/>
    <w:rsid w:val="0052677D"/>
    <w:rsid w:val="00526AF9"/>
    <w:rsid w:val="00526F9E"/>
    <w:rsid w:val="00527D6C"/>
    <w:rsid w:val="00532E79"/>
    <w:rsid w:val="005331E4"/>
    <w:rsid w:val="00534858"/>
    <w:rsid w:val="005367C5"/>
    <w:rsid w:val="00541C81"/>
    <w:rsid w:val="0055026A"/>
    <w:rsid w:val="005506B2"/>
    <w:rsid w:val="005604DF"/>
    <w:rsid w:val="0056142C"/>
    <w:rsid w:val="005628DF"/>
    <w:rsid w:val="005644A3"/>
    <w:rsid w:val="00564845"/>
    <w:rsid w:val="00571FFB"/>
    <w:rsid w:val="0057283E"/>
    <w:rsid w:val="00572975"/>
    <w:rsid w:val="0057299F"/>
    <w:rsid w:val="00575034"/>
    <w:rsid w:val="00575EE8"/>
    <w:rsid w:val="005814C6"/>
    <w:rsid w:val="00586964"/>
    <w:rsid w:val="005873CC"/>
    <w:rsid w:val="00587966"/>
    <w:rsid w:val="005901DB"/>
    <w:rsid w:val="005910A6"/>
    <w:rsid w:val="00593AF7"/>
    <w:rsid w:val="00593B9A"/>
    <w:rsid w:val="00593DBE"/>
    <w:rsid w:val="00595951"/>
    <w:rsid w:val="005A0B66"/>
    <w:rsid w:val="005A29D4"/>
    <w:rsid w:val="005A3883"/>
    <w:rsid w:val="005B11B0"/>
    <w:rsid w:val="005B3A33"/>
    <w:rsid w:val="005C2904"/>
    <w:rsid w:val="005C3511"/>
    <w:rsid w:val="005D0F77"/>
    <w:rsid w:val="005D2D7B"/>
    <w:rsid w:val="005D3A61"/>
    <w:rsid w:val="005D43A9"/>
    <w:rsid w:val="005E1304"/>
    <w:rsid w:val="005E221B"/>
    <w:rsid w:val="005E5DF2"/>
    <w:rsid w:val="005E67DB"/>
    <w:rsid w:val="005F1843"/>
    <w:rsid w:val="005F3B35"/>
    <w:rsid w:val="005F6D29"/>
    <w:rsid w:val="0060192A"/>
    <w:rsid w:val="00602CF2"/>
    <w:rsid w:val="006066B4"/>
    <w:rsid w:val="00606F67"/>
    <w:rsid w:val="00610415"/>
    <w:rsid w:val="006133DC"/>
    <w:rsid w:val="00615EAD"/>
    <w:rsid w:val="006164EB"/>
    <w:rsid w:val="00617317"/>
    <w:rsid w:val="0062138C"/>
    <w:rsid w:val="006234B9"/>
    <w:rsid w:val="0062413A"/>
    <w:rsid w:val="00631922"/>
    <w:rsid w:val="0063209C"/>
    <w:rsid w:val="00632ADE"/>
    <w:rsid w:val="00633C1C"/>
    <w:rsid w:val="00637131"/>
    <w:rsid w:val="0063778D"/>
    <w:rsid w:val="006408A0"/>
    <w:rsid w:val="0064243E"/>
    <w:rsid w:val="006463B8"/>
    <w:rsid w:val="00646890"/>
    <w:rsid w:val="00646F28"/>
    <w:rsid w:val="00650F97"/>
    <w:rsid w:val="00651853"/>
    <w:rsid w:val="00653429"/>
    <w:rsid w:val="00655962"/>
    <w:rsid w:val="0065781A"/>
    <w:rsid w:val="006613AC"/>
    <w:rsid w:val="006632B8"/>
    <w:rsid w:val="00663676"/>
    <w:rsid w:val="006662A2"/>
    <w:rsid w:val="006667BB"/>
    <w:rsid w:val="00675051"/>
    <w:rsid w:val="00675814"/>
    <w:rsid w:val="00676856"/>
    <w:rsid w:val="006806EC"/>
    <w:rsid w:val="00695068"/>
    <w:rsid w:val="006A2E63"/>
    <w:rsid w:val="006A4E8F"/>
    <w:rsid w:val="006A5F46"/>
    <w:rsid w:val="006A72B8"/>
    <w:rsid w:val="006A787E"/>
    <w:rsid w:val="006B1164"/>
    <w:rsid w:val="006B1B25"/>
    <w:rsid w:val="006B26CF"/>
    <w:rsid w:val="006B5732"/>
    <w:rsid w:val="006B59D4"/>
    <w:rsid w:val="006B66FD"/>
    <w:rsid w:val="006C00C0"/>
    <w:rsid w:val="006C0FB3"/>
    <w:rsid w:val="006C1D38"/>
    <w:rsid w:val="006C4CFF"/>
    <w:rsid w:val="006C6C7D"/>
    <w:rsid w:val="006C7D20"/>
    <w:rsid w:val="006D0C37"/>
    <w:rsid w:val="006D1466"/>
    <w:rsid w:val="006D2B73"/>
    <w:rsid w:val="006D32B1"/>
    <w:rsid w:val="006D342D"/>
    <w:rsid w:val="006D505B"/>
    <w:rsid w:val="006D5329"/>
    <w:rsid w:val="006D798B"/>
    <w:rsid w:val="006E1B29"/>
    <w:rsid w:val="006E2899"/>
    <w:rsid w:val="006E2BB6"/>
    <w:rsid w:val="006E34AB"/>
    <w:rsid w:val="006E35C1"/>
    <w:rsid w:val="006E373A"/>
    <w:rsid w:val="006E4315"/>
    <w:rsid w:val="006E4B11"/>
    <w:rsid w:val="006E58E5"/>
    <w:rsid w:val="006E5F78"/>
    <w:rsid w:val="006E732F"/>
    <w:rsid w:val="006F533B"/>
    <w:rsid w:val="006F7683"/>
    <w:rsid w:val="00702BEB"/>
    <w:rsid w:val="007033BC"/>
    <w:rsid w:val="00704F71"/>
    <w:rsid w:val="00706504"/>
    <w:rsid w:val="0070679D"/>
    <w:rsid w:val="00711A1C"/>
    <w:rsid w:val="00711E73"/>
    <w:rsid w:val="007156AC"/>
    <w:rsid w:val="00715B30"/>
    <w:rsid w:val="007162B8"/>
    <w:rsid w:val="007248D5"/>
    <w:rsid w:val="007266AE"/>
    <w:rsid w:val="00731513"/>
    <w:rsid w:val="00734D92"/>
    <w:rsid w:val="00734EEE"/>
    <w:rsid w:val="00736046"/>
    <w:rsid w:val="0073762E"/>
    <w:rsid w:val="00742BF8"/>
    <w:rsid w:val="00744DBD"/>
    <w:rsid w:val="007457DC"/>
    <w:rsid w:val="00760590"/>
    <w:rsid w:val="00763BD3"/>
    <w:rsid w:val="00763CE7"/>
    <w:rsid w:val="00765171"/>
    <w:rsid w:val="00765B64"/>
    <w:rsid w:val="0076663F"/>
    <w:rsid w:val="00767370"/>
    <w:rsid w:val="007732DB"/>
    <w:rsid w:val="00774025"/>
    <w:rsid w:val="007763A4"/>
    <w:rsid w:val="00776B7C"/>
    <w:rsid w:val="00780793"/>
    <w:rsid w:val="0078123C"/>
    <w:rsid w:val="007827EF"/>
    <w:rsid w:val="00782BEC"/>
    <w:rsid w:val="00783EE2"/>
    <w:rsid w:val="007855D8"/>
    <w:rsid w:val="00786717"/>
    <w:rsid w:val="007870A1"/>
    <w:rsid w:val="00787E0B"/>
    <w:rsid w:val="00792C6D"/>
    <w:rsid w:val="007953BF"/>
    <w:rsid w:val="00795748"/>
    <w:rsid w:val="007965CA"/>
    <w:rsid w:val="007A2C1E"/>
    <w:rsid w:val="007A4B11"/>
    <w:rsid w:val="007A4EF8"/>
    <w:rsid w:val="007B513D"/>
    <w:rsid w:val="007C43CB"/>
    <w:rsid w:val="007D0F0E"/>
    <w:rsid w:val="007D19D6"/>
    <w:rsid w:val="007D374F"/>
    <w:rsid w:val="007D392F"/>
    <w:rsid w:val="007D6A72"/>
    <w:rsid w:val="007E4F4C"/>
    <w:rsid w:val="007E702A"/>
    <w:rsid w:val="007F10D3"/>
    <w:rsid w:val="007F120C"/>
    <w:rsid w:val="007F191E"/>
    <w:rsid w:val="007F2513"/>
    <w:rsid w:val="007F4570"/>
    <w:rsid w:val="007F5CA5"/>
    <w:rsid w:val="007F5FFE"/>
    <w:rsid w:val="007F626D"/>
    <w:rsid w:val="00803888"/>
    <w:rsid w:val="008051E9"/>
    <w:rsid w:val="00805E78"/>
    <w:rsid w:val="00806E45"/>
    <w:rsid w:val="00807143"/>
    <w:rsid w:val="00807662"/>
    <w:rsid w:val="0080775D"/>
    <w:rsid w:val="00810B5D"/>
    <w:rsid w:val="00821D2F"/>
    <w:rsid w:val="00821D64"/>
    <w:rsid w:val="00822DBE"/>
    <w:rsid w:val="00824543"/>
    <w:rsid w:val="00830A26"/>
    <w:rsid w:val="00832939"/>
    <w:rsid w:val="00833775"/>
    <w:rsid w:val="00833E55"/>
    <w:rsid w:val="0083636E"/>
    <w:rsid w:val="00836AD0"/>
    <w:rsid w:val="0084267C"/>
    <w:rsid w:val="0084301C"/>
    <w:rsid w:val="0084330B"/>
    <w:rsid w:val="008435C2"/>
    <w:rsid w:val="00844EEF"/>
    <w:rsid w:val="0084577A"/>
    <w:rsid w:val="00847F53"/>
    <w:rsid w:val="008523BA"/>
    <w:rsid w:val="0085294D"/>
    <w:rsid w:val="00852CE5"/>
    <w:rsid w:val="00856EDE"/>
    <w:rsid w:val="0086186E"/>
    <w:rsid w:val="00862A3C"/>
    <w:rsid w:val="00864C69"/>
    <w:rsid w:val="00866E0F"/>
    <w:rsid w:val="008670F5"/>
    <w:rsid w:val="00867C2A"/>
    <w:rsid w:val="0087446D"/>
    <w:rsid w:val="00876DB3"/>
    <w:rsid w:val="008803F1"/>
    <w:rsid w:val="008807AC"/>
    <w:rsid w:val="008825E6"/>
    <w:rsid w:val="0088446A"/>
    <w:rsid w:val="00890757"/>
    <w:rsid w:val="00891624"/>
    <w:rsid w:val="0089376C"/>
    <w:rsid w:val="00895124"/>
    <w:rsid w:val="00896253"/>
    <w:rsid w:val="0089647B"/>
    <w:rsid w:val="008A66B1"/>
    <w:rsid w:val="008A6A5A"/>
    <w:rsid w:val="008B06A8"/>
    <w:rsid w:val="008B1E23"/>
    <w:rsid w:val="008B34EE"/>
    <w:rsid w:val="008B38A9"/>
    <w:rsid w:val="008C0F83"/>
    <w:rsid w:val="008C2885"/>
    <w:rsid w:val="008C62E7"/>
    <w:rsid w:val="008C652D"/>
    <w:rsid w:val="008C735E"/>
    <w:rsid w:val="008C7523"/>
    <w:rsid w:val="008D0AF0"/>
    <w:rsid w:val="008D13D8"/>
    <w:rsid w:val="008D21D9"/>
    <w:rsid w:val="008D29D6"/>
    <w:rsid w:val="008D3737"/>
    <w:rsid w:val="008E0D3B"/>
    <w:rsid w:val="008E131C"/>
    <w:rsid w:val="008E1F9D"/>
    <w:rsid w:val="008F2C64"/>
    <w:rsid w:val="008F5E1A"/>
    <w:rsid w:val="008F749F"/>
    <w:rsid w:val="0090310C"/>
    <w:rsid w:val="00906093"/>
    <w:rsid w:val="009102BC"/>
    <w:rsid w:val="0091105E"/>
    <w:rsid w:val="00912150"/>
    <w:rsid w:val="00912BD0"/>
    <w:rsid w:val="00914954"/>
    <w:rsid w:val="00916CAA"/>
    <w:rsid w:val="009246D6"/>
    <w:rsid w:val="00924AE1"/>
    <w:rsid w:val="0092543E"/>
    <w:rsid w:val="00926F80"/>
    <w:rsid w:val="0093170A"/>
    <w:rsid w:val="0093264F"/>
    <w:rsid w:val="00932AC7"/>
    <w:rsid w:val="00932AD3"/>
    <w:rsid w:val="009351EF"/>
    <w:rsid w:val="00936E33"/>
    <w:rsid w:val="00947230"/>
    <w:rsid w:val="009519FE"/>
    <w:rsid w:val="00951C8F"/>
    <w:rsid w:val="00955032"/>
    <w:rsid w:val="009553F7"/>
    <w:rsid w:val="00960497"/>
    <w:rsid w:val="0096100B"/>
    <w:rsid w:val="0096368A"/>
    <w:rsid w:val="009705EE"/>
    <w:rsid w:val="00972180"/>
    <w:rsid w:val="00973D08"/>
    <w:rsid w:val="00980FD0"/>
    <w:rsid w:val="0098345B"/>
    <w:rsid w:val="00983C53"/>
    <w:rsid w:val="00984BD6"/>
    <w:rsid w:val="00990557"/>
    <w:rsid w:val="00990ED3"/>
    <w:rsid w:val="009948D9"/>
    <w:rsid w:val="009966BC"/>
    <w:rsid w:val="009A42B6"/>
    <w:rsid w:val="009A533F"/>
    <w:rsid w:val="009A681C"/>
    <w:rsid w:val="009A6DD1"/>
    <w:rsid w:val="009A7455"/>
    <w:rsid w:val="009B2929"/>
    <w:rsid w:val="009B446C"/>
    <w:rsid w:val="009B6147"/>
    <w:rsid w:val="009B76AE"/>
    <w:rsid w:val="009C4567"/>
    <w:rsid w:val="009C539E"/>
    <w:rsid w:val="009C58EA"/>
    <w:rsid w:val="009C5C3D"/>
    <w:rsid w:val="009C61B2"/>
    <w:rsid w:val="009D2587"/>
    <w:rsid w:val="009D3CAE"/>
    <w:rsid w:val="009E065B"/>
    <w:rsid w:val="009E06A5"/>
    <w:rsid w:val="009E2B91"/>
    <w:rsid w:val="009E3343"/>
    <w:rsid w:val="009E3E65"/>
    <w:rsid w:val="009E41A1"/>
    <w:rsid w:val="009F2553"/>
    <w:rsid w:val="009F4BBB"/>
    <w:rsid w:val="00A02DEB"/>
    <w:rsid w:val="00A03390"/>
    <w:rsid w:val="00A034D2"/>
    <w:rsid w:val="00A10111"/>
    <w:rsid w:val="00A1306A"/>
    <w:rsid w:val="00A13761"/>
    <w:rsid w:val="00A137FE"/>
    <w:rsid w:val="00A13900"/>
    <w:rsid w:val="00A14C07"/>
    <w:rsid w:val="00A1654A"/>
    <w:rsid w:val="00A16F06"/>
    <w:rsid w:val="00A179D0"/>
    <w:rsid w:val="00A23467"/>
    <w:rsid w:val="00A25EE8"/>
    <w:rsid w:val="00A307DC"/>
    <w:rsid w:val="00A30DCE"/>
    <w:rsid w:val="00A31428"/>
    <w:rsid w:val="00A33720"/>
    <w:rsid w:val="00A355D6"/>
    <w:rsid w:val="00A36D5A"/>
    <w:rsid w:val="00A42E48"/>
    <w:rsid w:val="00A4549F"/>
    <w:rsid w:val="00A50A0A"/>
    <w:rsid w:val="00A50A56"/>
    <w:rsid w:val="00A533D9"/>
    <w:rsid w:val="00A614A8"/>
    <w:rsid w:val="00A63EF1"/>
    <w:rsid w:val="00A66CFD"/>
    <w:rsid w:val="00A739C2"/>
    <w:rsid w:val="00A75564"/>
    <w:rsid w:val="00A82F5A"/>
    <w:rsid w:val="00A843FA"/>
    <w:rsid w:val="00A87D4D"/>
    <w:rsid w:val="00AA0065"/>
    <w:rsid w:val="00AA2844"/>
    <w:rsid w:val="00AA33D1"/>
    <w:rsid w:val="00AB2B18"/>
    <w:rsid w:val="00AB75BD"/>
    <w:rsid w:val="00AC11C6"/>
    <w:rsid w:val="00AC17A9"/>
    <w:rsid w:val="00AC1AA0"/>
    <w:rsid w:val="00AC40E6"/>
    <w:rsid w:val="00AC43C0"/>
    <w:rsid w:val="00AC4ABD"/>
    <w:rsid w:val="00AD4354"/>
    <w:rsid w:val="00AD4F86"/>
    <w:rsid w:val="00AD6BA2"/>
    <w:rsid w:val="00AE0505"/>
    <w:rsid w:val="00AE0550"/>
    <w:rsid w:val="00AE0E04"/>
    <w:rsid w:val="00AE1AB5"/>
    <w:rsid w:val="00AF1B87"/>
    <w:rsid w:val="00AF3956"/>
    <w:rsid w:val="00AF50E9"/>
    <w:rsid w:val="00AF646C"/>
    <w:rsid w:val="00B07A3A"/>
    <w:rsid w:val="00B14757"/>
    <w:rsid w:val="00B22218"/>
    <w:rsid w:val="00B22B12"/>
    <w:rsid w:val="00B230D1"/>
    <w:rsid w:val="00B233AE"/>
    <w:rsid w:val="00B24191"/>
    <w:rsid w:val="00B25D81"/>
    <w:rsid w:val="00B26566"/>
    <w:rsid w:val="00B31488"/>
    <w:rsid w:val="00B34B94"/>
    <w:rsid w:val="00B37600"/>
    <w:rsid w:val="00B37A13"/>
    <w:rsid w:val="00B413CB"/>
    <w:rsid w:val="00B42877"/>
    <w:rsid w:val="00B429FA"/>
    <w:rsid w:val="00B43F87"/>
    <w:rsid w:val="00B443BF"/>
    <w:rsid w:val="00B455BB"/>
    <w:rsid w:val="00B467A4"/>
    <w:rsid w:val="00B46B6E"/>
    <w:rsid w:val="00B47119"/>
    <w:rsid w:val="00B50A9A"/>
    <w:rsid w:val="00B51631"/>
    <w:rsid w:val="00B54930"/>
    <w:rsid w:val="00B54D35"/>
    <w:rsid w:val="00B55EF3"/>
    <w:rsid w:val="00B5701D"/>
    <w:rsid w:val="00B602BA"/>
    <w:rsid w:val="00B628BC"/>
    <w:rsid w:val="00B62956"/>
    <w:rsid w:val="00B64E3F"/>
    <w:rsid w:val="00B65F80"/>
    <w:rsid w:val="00B709E1"/>
    <w:rsid w:val="00B7357D"/>
    <w:rsid w:val="00B73F65"/>
    <w:rsid w:val="00B742CE"/>
    <w:rsid w:val="00B80AD4"/>
    <w:rsid w:val="00B83AD3"/>
    <w:rsid w:val="00B8629C"/>
    <w:rsid w:val="00B91184"/>
    <w:rsid w:val="00B918DB"/>
    <w:rsid w:val="00B93EF2"/>
    <w:rsid w:val="00B9652F"/>
    <w:rsid w:val="00B966EE"/>
    <w:rsid w:val="00BA0118"/>
    <w:rsid w:val="00BA01E7"/>
    <w:rsid w:val="00BA66E1"/>
    <w:rsid w:val="00BB00C1"/>
    <w:rsid w:val="00BB18A2"/>
    <w:rsid w:val="00BB5448"/>
    <w:rsid w:val="00BC2561"/>
    <w:rsid w:val="00BC5582"/>
    <w:rsid w:val="00BC68C8"/>
    <w:rsid w:val="00BD03B1"/>
    <w:rsid w:val="00BD4895"/>
    <w:rsid w:val="00BD48F9"/>
    <w:rsid w:val="00BE0085"/>
    <w:rsid w:val="00BE1907"/>
    <w:rsid w:val="00BE1B15"/>
    <w:rsid w:val="00BE6292"/>
    <w:rsid w:val="00BF0EA7"/>
    <w:rsid w:val="00BF10E0"/>
    <w:rsid w:val="00BF378B"/>
    <w:rsid w:val="00BF4494"/>
    <w:rsid w:val="00BF5349"/>
    <w:rsid w:val="00C02DCC"/>
    <w:rsid w:val="00C03ABB"/>
    <w:rsid w:val="00C04B38"/>
    <w:rsid w:val="00C04D52"/>
    <w:rsid w:val="00C07A15"/>
    <w:rsid w:val="00C14479"/>
    <w:rsid w:val="00C17938"/>
    <w:rsid w:val="00C2212C"/>
    <w:rsid w:val="00C24275"/>
    <w:rsid w:val="00C2531A"/>
    <w:rsid w:val="00C33134"/>
    <w:rsid w:val="00C341A5"/>
    <w:rsid w:val="00C40CB6"/>
    <w:rsid w:val="00C42EDF"/>
    <w:rsid w:val="00C45E55"/>
    <w:rsid w:val="00C4655F"/>
    <w:rsid w:val="00C50B72"/>
    <w:rsid w:val="00C51ED0"/>
    <w:rsid w:val="00C52082"/>
    <w:rsid w:val="00C53E82"/>
    <w:rsid w:val="00C54120"/>
    <w:rsid w:val="00C56EA7"/>
    <w:rsid w:val="00C601D6"/>
    <w:rsid w:val="00C62657"/>
    <w:rsid w:val="00C6713E"/>
    <w:rsid w:val="00C761D1"/>
    <w:rsid w:val="00C77BAB"/>
    <w:rsid w:val="00C82672"/>
    <w:rsid w:val="00C82D13"/>
    <w:rsid w:val="00C875D9"/>
    <w:rsid w:val="00C9710F"/>
    <w:rsid w:val="00CA44ED"/>
    <w:rsid w:val="00CA4D6F"/>
    <w:rsid w:val="00CA7B97"/>
    <w:rsid w:val="00CB1178"/>
    <w:rsid w:val="00CB1A7B"/>
    <w:rsid w:val="00CB2A66"/>
    <w:rsid w:val="00CB3003"/>
    <w:rsid w:val="00CB3B4A"/>
    <w:rsid w:val="00CB3E44"/>
    <w:rsid w:val="00CC09F0"/>
    <w:rsid w:val="00CC3438"/>
    <w:rsid w:val="00CD06EF"/>
    <w:rsid w:val="00CD1A7E"/>
    <w:rsid w:val="00CD2B08"/>
    <w:rsid w:val="00CD3D6B"/>
    <w:rsid w:val="00CD6C33"/>
    <w:rsid w:val="00CD767D"/>
    <w:rsid w:val="00CE0CAA"/>
    <w:rsid w:val="00CE1D5F"/>
    <w:rsid w:val="00CE3109"/>
    <w:rsid w:val="00CE5677"/>
    <w:rsid w:val="00CE7E78"/>
    <w:rsid w:val="00CF00AD"/>
    <w:rsid w:val="00CF0996"/>
    <w:rsid w:val="00CF13F4"/>
    <w:rsid w:val="00CF17C9"/>
    <w:rsid w:val="00CF4174"/>
    <w:rsid w:val="00CF44AF"/>
    <w:rsid w:val="00CF4EEB"/>
    <w:rsid w:val="00D038E8"/>
    <w:rsid w:val="00D0728B"/>
    <w:rsid w:val="00D07952"/>
    <w:rsid w:val="00D129F1"/>
    <w:rsid w:val="00D13266"/>
    <w:rsid w:val="00D134D5"/>
    <w:rsid w:val="00D13D86"/>
    <w:rsid w:val="00D16A05"/>
    <w:rsid w:val="00D2138C"/>
    <w:rsid w:val="00D2296F"/>
    <w:rsid w:val="00D30CF0"/>
    <w:rsid w:val="00D32511"/>
    <w:rsid w:val="00D36633"/>
    <w:rsid w:val="00D36C30"/>
    <w:rsid w:val="00D41BFC"/>
    <w:rsid w:val="00D4283B"/>
    <w:rsid w:val="00D44662"/>
    <w:rsid w:val="00D50923"/>
    <w:rsid w:val="00D51BF8"/>
    <w:rsid w:val="00D53037"/>
    <w:rsid w:val="00D53528"/>
    <w:rsid w:val="00D57665"/>
    <w:rsid w:val="00D602D6"/>
    <w:rsid w:val="00D6384D"/>
    <w:rsid w:val="00D64141"/>
    <w:rsid w:val="00D6508E"/>
    <w:rsid w:val="00D66FBB"/>
    <w:rsid w:val="00D71010"/>
    <w:rsid w:val="00D71E0F"/>
    <w:rsid w:val="00D72B76"/>
    <w:rsid w:val="00D80613"/>
    <w:rsid w:val="00D852EB"/>
    <w:rsid w:val="00D86545"/>
    <w:rsid w:val="00D87671"/>
    <w:rsid w:val="00D916FB"/>
    <w:rsid w:val="00D93851"/>
    <w:rsid w:val="00D94AAF"/>
    <w:rsid w:val="00D9509E"/>
    <w:rsid w:val="00D95891"/>
    <w:rsid w:val="00D95E2B"/>
    <w:rsid w:val="00D9605A"/>
    <w:rsid w:val="00D96DD5"/>
    <w:rsid w:val="00DA0761"/>
    <w:rsid w:val="00DA442E"/>
    <w:rsid w:val="00DA44C8"/>
    <w:rsid w:val="00DA63E7"/>
    <w:rsid w:val="00DA6C42"/>
    <w:rsid w:val="00DB06BC"/>
    <w:rsid w:val="00DB1E09"/>
    <w:rsid w:val="00DB26E5"/>
    <w:rsid w:val="00DB36AF"/>
    <w:rsid w:val="00DB6F99"/>
    <w:rsid w:val="00DB7A7D"/>
    <w:rsid w:val="00DC16C2"/>
    <w:rsid w:val="00DC32F1"/>
    <w:rsid w:val="00DC6A3E"/>
    <w:rsid w:val="00DD16BF"/>
    <w:rsid w:val="00DE28FC"/>
    <w:rsid w:val="00DE36BF"/>
    <w:rsid w:val="00DF2458"/>
    <w:rsid w:val="00DF4BB5"/>
    <w:rsid w:val="00DF7AD9"/>
    <w:rsid w:val="00E005C1"/>
    <w:rsid w:val="00E01A91"/>
    <w:rsid w:val="00E05BA6"/>
    <w:rsid w:val="00E06ED9"/>
    <w:rsid w:val="00E12424"/>
    <w:rsid w:val="00E16DE3"/>
    <w:rsid w:val="00E17BCB"/>
    <w:rsid w:val="00E21B68"/>
    <w:rsid w:val="00E23FC5"/>
    <w:rsid w:val="00E331F5"/>
    <w:rsid w:val="00E33E59"/>
    <w:rsid w:val="00E34981"/>
    <w:rsid w:val="00E374E7"/>
    <w:rsid w:val="00E42127"/>
    <w:rsid w:val="00E42D41"/>
    <w:rsid w:val="00E53D1F"/>
    <w:rsid w:val="00E5654F"/>
    <w:rsid w:val="00E57407"/>
    <w:rsid w:val="00E62DC7"/>
    <w:rsid w:val="00E63FFC"/>
    <w:rsid w:val="00E64288"/>
    <w:rsid w:val="00E65263"/>
    <w:rsid w:val="00E65697"/>
    <w:rsid w:val="00E66E3D"/>
    <w:rsid w:val="00E72A81"/>
    <w:rsid w:val="00E73F50"/>
    <w:rsid w:val="00E74D16"/>
    <w:rsid w:val="00E7516A"/>
    <w:rsid w:val="00E75A76"/>
    <w:rsid w:val="00E9070E"/>
    <w:rsid w:val="00E95C28"/>
    <w:rsid w:val="00E962B9"/>
    <w:rsid w:val="00E9776B"/>
    <w:rsid w:val="00EA2836"/>
    <w:rsid w:val="00EA312E"/>
    <w:rsid w:val="00EA4D2E"/>
    <w:rsid w:val="00EA7E70"/>
    <w:rsid w:val="00EB1942"/>
    <w:rsid w:val="00EB3F67"/>
    <w:rsid w:val="00EB494D"/>
    <w:rsid w:val="00ED053D"/>
    <w:rsid w:val="00ED0FF8"/>
    <w:rsid w:val="00ED21AF"/>
    <w:rsid w:val="00ED54BA"/>
    <w:rsid w:val="00EE1063"/>
    <w:rsid w:val="00EE26CA"/>
    <w:rsid w:val="00EF527B"/>
    <w:rsid w:val="00EF734B"/>
    <w:rsid w:val="00F00936"/>
    <w:rsid w:val="00F00EEF"/>
    <w:rsid w:val="00F012E9"/>
    <w:rsid w:val="00F032A3"/>
    <w:rsid w:val="00F047DE"/>
    <w:rsid w:val="00F0785E"/>
    <w:rsid w:val="00F10019"/>
    <w:rsid w:val="00F12E81"/>
    <w:rsid w:val="00F1387C"/>
    <w:rsid w:val="00F144E0"/>
    <w:rsid w:val="00F149E7"/>
    <w:rsid w:val="00F23351"/>
    <w:rsid w:val="00F24132"/>
    <w:rsid w:val="00F24FBE"/>
    <w:rsid w:val="00F30095"/>
    <w:rsid w:val="00F30BC7"/>
    <w:rsid w:val="00F31E3E"/>
    <w:rsid w:val="00F32041"/>
    <w:rsid w:val="00F322A0"/>
    <w:rsid w:val="00F32975"/>
    <w:rsid w:val="00F35ECA"/>
    <w:rsid w:val="00F35FB3"/>
    <w:rsid w:val="00F402FF"/>
    <w:rsid w:val="00F40A73"/>
    <w:rsid w:val="00F42E54"/>
    <w:rsid w:val="00F470A1"/>
    <w:rsid w:val="00F479CA"/>
    <w:rsid w:val="00F50400"/>
    <w:rsid w:val="00F50D3D"/>
    <w:rsid w:val="00F51B87"/>
    <w:rsid w:val="00F51BDA"/>
    <w:rsid w:val="00F51F58"/>
    <w:rsid w:val="00F53171"/>
    <w:rsid w:val="00F554AC"/>
    <w:rsid w:val="00F627E0"/>
    <w:rsid w:val="00F62FEB"/>
    <w:rsid w:val="00F63021"/>
    <w:rsid w:val="00F651E4"/>
    <w:rsid w:val="00F6636C"/>
    <w:rsid w:val="00F71A57"/>
    <w:rsid w:val="00F71F90"/>
    <w:rsid w:val="00F71FC4"/>
    <w:rsid w:val="00F721D0"/>
    <w:rsid w:val="00F73C35"/>
    <w:rsid w:val="00F741A8"/>
    <w:rsid w:val="00F777D0"/>
    <w:rsid w:val="00F77ADE"/>
    <w:rsid w:val="00F803D1"/>
    <w:rsid w:val="00F84609"/>
    <w:rsid w:val="00F84BCB"/>
    <w:rsid w:val="00F90EBE"/>
    <w:rsid w:val="00F91498"/>
    <w:rsid w:val="00F92912"/>
    <w:rsid w:val="00F93125"/>
    <w:rsid w:val="00F94518"/>
    <w:rsid w:val="00F9679A"/>
    <w:rsid w:val="00F970AD"/>
    <w:rsid w:val="00FA0148"/>
    <w:rsid w:val="00FA061B"/>
    <w:rsid w:val="00FA2EAD"/>
    <w:rsid w:val="00FA3256"/>
    <w:rsid w:val="00FA5114"/>
    <w:rsid w:val="00FA674E"/>
    <w:rsid w:val="00FB1601"/>
    <w:rsid w:val="00FB2549"/>
    <w:rsid w:val="00FB577D"/>
    <w:rsid w:val="00FC0A51"/>
    <w:rsid w:val="00FC3735"/>
    <w:rsid w:val="00FC37D5"/>
    <w:rsid w:val="00FC4550"/>
    <w:rsid w:val="00FC7F74"/>
    <w:rsid w:val="00FD128C"/>
    <w:rsid w:val="00FD2208"/>
    <w:rsid w:val="00FD260E"/>
    <w:rsid w:val="00FD577D"/>
    <w:rsid w:val="00FE056E"/>
    <w:rsid w:val="00FF0004"/>
    <w:rsid w:val="00FF03C9"/>
    <w:rsid w:val="00FF0AA2"/>
    <w:rsid w:val="00FF3DE1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E103C"/>
  <w15:docId w15:val="{5E213041-2DCB-4F20-A2D5-41E14DC8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142622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6D29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06ED9"/>
    <w:pPr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5F6D29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5F6D29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5F6D2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5F6D2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5F6D29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5F6D2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5F6D29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F6D2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E06ED9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rsid w:val="005F6D29"/>
    <w:rPr>
      <w:rFonts w:ascii="Times New Roman" w:eastAsia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rsid w:val="005F6D29"/>
    <w:rPr>
      <w:rFonts w:ascii="Cambria" w:eastAsia="Times New Roman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5F6D29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5F6D2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5F6D29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5F6D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5F6D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07766"/>
  </w:style>
  <w:style w:type="paragraph" w:styleId="a3">
    <w:name w:val="footer"/>
    <w:basedOn w:val="a"/>
    <w:link w:val="a4"/>
    <w:uiPriority w:val="99"/>
    <w:unhideWhenUsed/>
    <w:rsid w:val="00407766"/>
    <w:pPr>
      <w:tabs>
        <w:tab w:val="center" w:pos="4677"/>
        <w:tab w:val="right" w:pos="9355"/>
      </w:tabs>
    </w:pPr>
    <w:rPr>
      <w:bCs w:val="0"/>
    </w:rPr>
  </w:style>
  <w:style w:type="character" w:customStyle="1" w:styleId="a4">
    <w:name w:val="Нижний колонтитул Знак"/>
    <w:basedOn w:val="a0"/>
    <w:link w:val="a3"/>
    <w:uiPriority w:val="99"/>
    <w:rsid w:val="0040776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5F6D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407766"/>
    <w:rPr>
      <w:bCs w:val="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7766"/>
    <w:rPr>
      <w:rFonts w:ascii="Times New Roman" w:eastAsia="Times New Roman" w:hAnsi="Times New Roman" w:cs="Times New Roman"/>
      <w:bCs/>
      <w:sz w:val="20"/>
      <w:szCs w:val="20"/>
    </w:rPr>
  </w:style>
  <w:style w:type="character" w:styleId="a8">
    <w:name w:val="footnote reference"/>
    <w:uiPriority w:val="99"/>
    <w:semiHidden/>
    <w:rsid w:val="005F6D29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F6D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6D29"/>
    <w:rPr>
      <w:rFonts w:ascii="Segoe UI" w:eastAsia="Times New Roman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8B1E23"/>
    <w:pPr>
      <w:jc w:val="both"/>
    </w:pPr>
    <w:rPr>
      <w:bCs w:val="0"/>
      <w:sz w:val="20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rsid w:val="008B1E23"/>
    <w:rPr>
      <w:rFonts w:ascii="Times New Roman" w:eastAsia="Times New Roman" w:hAnsi="Times New Roman"/>
      <w:szCs w:val="22"/>
    </w:rPr>
  </w:style>
  <w:style w:type="character" w:styleId="ad">
    <w:name w:val="endnote reference"/>
    <w:uiPriority w:val="99"/>
    <w:rsid w:val="005F6D29"/>
    <w:rPr>
      <w:vertAlign w:val="superscript"/>
    </w:rPr>
  </w:style>
  <w:style w:type="character" w:styleId="ae">
    <w:name w:val="page number"/>
    <w:uiPriority w:val="99"/>
    <w:rsid w:val="005F6D29"/>
  </w:style>
  <w:style w:type="paragraph" w:styleId="af">
    <w:name w:val="header"/>
    <w:basedOn w:val="a"/>
    <w:link w:val="af0"/>
    <w:uiPriority w:val="99"/>
    <w:rsid w:val="00E06ED9"/>
    <w:pPr>
      <w:tabs>
        <w:tab w:val="center" w:pos="4677"/>
        <w:tab w:val="right" w:pos="9355"/>
      </w:tabs>
      <w:jc w:val="center"/>
    </w:pPr>
    <w:rPr>
      <w:bCs w:val="0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06ED9"/>
    <w:rPr>
      <w:rFonts w:ascii="Times New Roman" w:eastAsia="Times New Roman" w:hAnsi="Times New Roman"/>
    </w:rPr>
  </w:style>
  <w:style w:type="paragraph" w:styleId="af1">
    <w:name w:val="List Paragraph"/>
    <w:basedOn w:val="a"/>
    <w:uiPriority w:val="34"/>
    <w:qFormat/>
    <w:rsid w:val="00407766"/>
    <w:pPr>
      <w:ind w:left="720"/>
      <w:contextualSpacing/>
    </w:pPr>
  </w:style>
  <w:style w:type="character" w:styleId="af2">
    <w:name w:val="Strong"/>
    <w:uiPriority w:val="22"/>
    <w:qFormat/>
    <w:rsid w:val="00407766"/>
    <w:rPr>
      <w:b/>
      <w:bCs/>
    </w:rPr>
  </w:style>
  <w:style w:type="paragraph" w:styleId="af3">
    <w:name w:val="Title"/>
    <w:basedOn w:val="a"/>
    <w:next w:val="a"/>
    <w:link w:val="af4"/>
    <w:qFormat/>
    <w:rsid w:val="005F6D29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4">
    <w:name w:val="Название Знак"/>
    <w:basedOn w:val="a0"/>
    <w:link w:val="af3"/>
    <w:rsid w:val="005F6D29"/>
    <w:rPr>
      <w:rFonts w:ascii="Times New Roman" w:eastAsia="Times New Roman" w:hAnsi="Times New Roman"/>
      <w:spacing w:val="5"/>
      <w:sz w:val="52"/>
      <w:szCs w:val="52"/>
    </w:rPr>
  </w:style>
  <w:style w:type="character" w:styleId="af5">
    <w:name w:val="annotation reference"/>
    <w:basedOn w:val="a0"/>
    <w:uiPriority w:val="99"/>
    <w:semiHidden/>
    <w:unhideWhenUsed/>
    <w:rsid w:val="005F6D29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5F6D2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5F6D29"/>
    <w:rPr>
      <w:rFonts w:ascii="Times New Roman" w:eastAsia="Times New Roman" w:hAnsi="Times New Roman"/>
      <w:bCs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F6D29"/>
    <w:rPr>
      <w:b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F6D29"/>
    <w:rPr>
      <w:rFonts w:ascii="Times New Roman" w:eastAsia="Times New Roman" w:hAnsi="Times New Roman"/>
      <w:b/>
      <w:bCs/>
    </w:rPr>
  </w:style>
  <w:style w:type="paragraph" w:customStyle="1" w:styleId="afa">
    <w:name w:val="С_Т"/>
    <w:link w:val="afb"/>
    <w:qFormat/>
    <w:rsid w:val="005F6D29"/>
    <w:pPr>
      <w:suppressAutoHyphens/>
    </w:pPr>
    <w:rPr>
      <w:rFonts w:ascii="Times New Roman" w:eastAsia="Times New Roman" w:hAnsi="Times New Roman"/>
      <w:bCs/>
      <w:sz w:val="24"/>
      <w:szCs w:val="24"/>
    </w:rPr>
  </w:style>
  <w:style w:type="character" w:customStyle="1" w:styleId="afb">
    <w:name w:val="С_Т Знак"/>
    <w:link w:val="afa"/>
    <w:rsid w:val="005F6D29"/>
    <w:rPr>
      <w:rFonts w:ascii="Times New Roman" w:eastAsia="Times New Roman" w:hAnsi="Times New Roman"/>
      <w:bCs/>
      <w:sz w:val="24"/>
      <w:szCs w:val="24"/>
    </w:rPr>
  </w:style>
  <w:style w:type="table" w:customStyle="1" w:styleId="12">
    <w:name w:val="Сетка таблицы светлая1"/>
    <w:basedOn w:val="a1"/>
    <w:uiPriority w:val="40"/>
    <w:rsid w:val="005F6D29"/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21">
    <w:name w:val="toc 2"/>
    <w:basedOn w:val="a"/>
    <w:next w:val="a"/>
    <w:autoRedefine/>
    <w:uiPriority w:val="39"/>
    <w:unhideWhenUsed/>
    <w:rsid w:val="005F6D29"/>
    <w:pPr>
      <w:tabs>
        <w:tab w:val="right" w:leader="dot" w:pos="10205"/>
      </w:tabs>
      <w:ind w:left="240"/>
    </w:pPr>
  </w:style>
  <w:style w:type="paragraph" w:styleId="13">
    <w:name w:val="toc 1"/>
    <w:next w:val="a"/>
    <w:autoRedefine/>
    <w:uiPriority w:val="39"/>
    <w:unhideWhenUsed/>
    <w:qFormat/>
    <w:rsid w:val="005F6D29"/>
    <w:pPr>
      <w:tabs>
        <w:tab w:val="right" w:leader="dot" w:pos="10195"/>
      </w:tabs>
    </w:pPr>
    <w:rPr>
      <w:rFonts w:ascii="Times New Roman" w:eastAsia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semiHidden/>
    <w:qFormat/>
    <w:rsid w:val="005F6D29"/>
    <w:pPr>
      <w:spacing w:after="100"/>
      <w:ind w:left="440"/>
    </w:pPr>
    <w:rPr>
      <w:rFonts w:ascii="Calibri" w:hAnsi="Calibri"/>
    </w:rPr>
  </w:style>
  <w:style w:type="paragraph" w:customStyle="1" w:styleId="afc">
    <w:name w:val="Утв"/>
    <w:basedOn w:val="a"/>
    <w:rsid w:val="005F6D29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d">
    <w:name w:val="Назв"/>
    <w:basedOn w:val="a"/>
    <w:rsid w:val="005F6D29"/>
    <w:pPr>
      <w:spacing w:before="240" w:after="240"/>
      <w:jc w:val="center"/>
    </w:pPr>
    <w:rPr>
      <w:b/>
      <w:sz w:val="28"/>
    </w:rPr>
  </w:style>
  <w:style w:type="paragraph" w:styleId="afe">
    <w:name w:val="Revision"/>
    <w:hidden/>
    <w:uiPriority w:val="99"/>
    <w:semiHidden/>
    <w:rsid w:val="005F6D29"/>
    <w:rPr>
      <w:rFonts w:ascii="Times New Roman" w:eastAsia="Times New Roman" w:hAnsi="Times New Roman"/>
      <w:bCs/>
      <w:sz w:val="24"/>
      <w:szCs w:val="24"/>
    </w:rPr>
  </w:style>
  <w:style w:type="character" w:styleId="aff">
    <w:name w:val="FollowedHyperlink"/>
    <w:uiPriority w:val="99"/>
    <w:semiHidden/>
    <w:unhideWhenUsed/>
    <w:rsid w:val="005F6D29"/>
    <w:rPr>
      <w:color w:val="954F72"/>
      <w:u w:val="single"/>
    </w:rPr>
  </w:style>
  <w:style w:type="paragraph" w:customStyle="1" w:styleId="aff0">
    <w:name w:val="С_Т_Ц"/>
    <w:basedOn w:val="a"/>
    <w:qFormat/>
    <w:rsid w:val="005F6D29"/>
    <w:pPr>
      <w:suppressAutoHyphens/>
      <w:jc w:val="center"/>
    </w:pPr>
  </w:style>
  <w:style w:type="paragraph" w:customStyle="1" w:styleId="100">
    <w:name w:val="СМ_10"/>
    <w:basedOn w:val="a"/>
    <w:qFormat/>
    <w:rsid w:val="005F6D29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5F6D29"/>
    <w:pPr>
      <w:suppressAutoHyphens/>
      <w:jc w:val="center"/>
    </w:pPr>
    <w:rPr>
      <w:sz w:val="20"/>
      <w:szCs w:val="20"/>
    </w:rPr>
  </w:style>
  <w:style w:type="character" w:styleId="aff1">
    <w:name w:val="Hyperlink"/>
    <w:basedOn w:val="a0"/>
    <w:uiPriority w:val="99"/>
    <w:unhideWhenUsed/>
    <w:rsid w:val="005F6D29"/>
    <w:rPr>
      <w:color w:val="0563C1" w:themeColor="hyperlink"/>
      <w:u w:val="single"/>
    </w:rPr>
  </w:style>
  <w:style w:type="paragraph" w:customStyle="1" w:styleId="22">
    <w:name w:val="Заг2"/>
    <w:uiPriority w:val="8"/>
    <w:qFormat/>
    <w:rsid w:val="005F6D29"/>
    <w:pPr>
      <w:spacing w:before="240" w:after="120"/>
    </w:pPr>
    <w:rPr>
      <w:rFonts w:ascii="Times New Roman" w:eastAsia="Times New Roman" w:hAnsi="Times New Roman"/>
      <w:b/>
      <w:bCs/>
      <w:sz w:val="24"/>
      <w:szCs w:val="24"/>
    </w:rPr>
  </w:style>
  <w:style w:type="character" w:styleId="aff2">
    <w:name w:val="Emphasis"/>
    <w:basedOn w:val="a0"/>
    <w:uiPriority w:val="20"/>
    <w:qFormat/>
    <w:rsid w:val="005D2D7B"/>
    <w:rPr>
      <w:i/>
      <w:iCs/>
    </w:rPr>
  </w:style>
  <w:style w:type="character" w:customStyle="1" w:styleId="aff3">
    <w:name w:val="Термин"/>
    <w:basedOn w:val="a0"/>
    <w:uiPriority w:val="1"/>
    <w:qFormat/>
    <w:rsid w:val="005F6D29"/>
    <w:rPr>
      <w:b/>
    </w:rPr>
  </w:style>
  <w:style w:type="paragraph" w:customStyle="1" w:styleId="ConsPlusNormal">
    <w:name w:val="ConsPlusNormal"/>
    <w:link w:val="ConsPlusNormal0"/>
    <w:qFormat/>
    <w:rsid w:val="007732D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193515"/>
    <w:rPr>
      <w:rFonts w:ascii="Arial" w:eastAsiaTheme="minorEastAsia" w:hAnsi="Arial" w:cs="Arial"/>
    </w:rPr>
  </w:style>
  <w:style w:type="paragraph" w:customStyle="1" w:styleId="pTextStyle">
    <w:name w:val="pTextStyle"/>
    <w:basedOn w:val="a"/>
    <w:rsid w:val="00CB3E44"/>
    <w:pPr>
      <w:spacing w:line="250" w:lineRule="auto"/>
    </w:pPr>
    <w:rPr>
      <w:bCs w:val="0"/>
      <w:lang w:val="en-US"/>
    </w:rPr>
  </w:style>
  <w:style w:type="paragraph" w:customStyle="1" w:styleId="TableParagraph">
    <w:name w:val="Table Paragraph"/>
    <w:basedOn w:val="a"/>
    <w:uiPriority w:val="1"/>
    <w:qFormat/>
    <w:rsid w:val="00B65F80"/>
    <w:pPr>
      <w:widowControl w:val="0"/>
      <w:autoSpaceDE w:val="0"/>
      <w:autoSpaceDN w:val="0"/>
      <w:spacing w:line="268" w:lineRule="exact"/>
      <w:ind w:left="105"/>
    </w:pPr>
    <w:rPr>
      <w:bCs w:val="0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file.ru/okved2/razdel-f/41/41.2.html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classinform.ru/okso-2016/5.38.03.02.html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classinform.ru/okso-2016/5.38.03.02.htm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classifikators.ru/okso/2.08.05.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classinform.ru/okso-2016/5.38.03.02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4CB1F-BD6A-42EA-BC41-4358A94E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285</TotalTime>
  <Pages>27</Pages>
  <Words>8358</Words>
  <Characters>47645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организации архитектурно-строительного проектирования</vt:lpstr>
    </vt:vector>
  </TitlesOfParts>
  <Company>Microsoft</Company>
  <LinksUpToDate>false</LinksUpToDate>
  <CharactersWithSpaces>55892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организации архитектурно-строительного проектирования</dc:title>
  <dc:creator>Сергей</dc:creator>
  <cp:lastModifiedBy>Евгений В. Мерзляков</cp:lastModifiedBy>
  <cp:revision>97</cp:revision>
  <cp:lastPrinted>2014-12-22T16:00:00Z</cp:lastPrinted>
  <dcterms:created xsi:type="dcterms:W3CDTF">2022-06-07T03:38:00Z</dcterms:created>
  <dcterms:modified xsi:type="dcterms:W3CDTF">2022-06-16T06:15:00Z</dcterms:modified>
</cp:coreProperties>
</file>